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7650"/>
      </w:tblGrid>
      <w:tr w:rsidR="00FA2A27" w:rsidRPr="000E0E91">
        <w:trPr>
          <w:jc w:val="center"/>
        </w:trPr>
        <w:tc>
          <w:tcPr>
            <w:tcW w:w="2430" w:type="dxa"/>
            <w:vMerge w:val="restart"/>
            <w:tcBorders>
              <w:right w:val="single" w:sz="4" w:space="0" w:color="auto"/>
            </w:tcBorders>
          </w:tcPr>
          <w:p w:rsidR="0093551F" w:rsidRPr="000E0E91" w:rsidRDefault="0027010A" w:rsidP="0027010A">
            <w:pPr>
              <w:pStyle w:val="YourName"/>
              <w:jc w:val="center"/>
              <w:rPr>
                <w:b/>
                <w:sz w:val="18"/>
                <w:szCs w:val="18"/>
              </w:rPr>
            </w:pPr>
            <w:r w:rsidRPr="000E0E91">
              <w:rPr>
                <w:b/>
                <w:sz w:val="18"/>
                <w:szCs w:val="18"/>
              </w:rPr>
              <w:t>Kim Kirkpatrick-Thornton</w:t>
            </w:r>
          </w:p>
          <w:p w:rsidR="006D1746" w:rsidRPr="000E0E91" w:rsidRDefault="0027010A" w:rsidP="002E7C0B">
            <w:pPr>
              <w:pStyle w:val="ContactInfo"/>
              <w:rPr>
                <w:b/>
                <w:sz w:val="18"/>
                <w:szCs w:val="18"/>
              </w:rPr>
            </w:pPr>
            <w:r w:rsidRPr="000E0E91">
              <w:rPr>
                <w:b/>
                <w:sz w:val="18"/>
                <w:szCs w:val="18"/>
              </w:rPr>
              <w:t xml:space="preserve">439 </w:t>
            </w:r>
            <w:proofErr w:type="spellStart"/>
            <w:r w:rsidRPr="000E0E91">
              <w:rPr>
                <w:b/>
                <w:sz w:val="18"/>
                <w:szCs w:val="18"/>
              </w:rPr>
              <w:t>Northline</w:t>
            </w:r>
            <w:proofErr w:type="spellEnd"/>
            <w:r w:rsidRPr="000E0E91">
              <w:rPr>
                <w:b/>
                <w:sz w:val="18"/>
                <w:szCs w:val="18"/>
              </w:rPr>
              <w:t xml:space="preserve"> Road</w:t>
            </w:r>
          </w:p>
          <w:p w:rsidR="006D1746" w:rsidRPr="000E0E91" w:rsidRDefault="0027010A" w:rsidP="002E7C0B">
            <w:pPr>
              <w:pStyle w:val="ContactInfo"/>
              <w:rPr>
                <w:b/>
                <w:sz w:val="18"/>
                <w:szCs w:val="18"/>
              </w:rPr>
            </w:pPr>
            <w:r w:rsidRPr="000E0E91">
              <w:rPr>
                <w:b/>
                <w:sz w:val="18"/>
                <w:szCs w:val="18"/>
              </w:rPr>
              <w:t>Eddy, TX 76524</w:t>
            </w:r>
          </w:p>
          <w:p w:rsidR="006D1746" w:rsidRPr="000E0E91" w:rsidRDefault="0027010A" w:rsidP="002E7C0B">
            <w:pPr>
              <w:pStyle w:val="ContactInfo"/>
              <w:rPr>
                <w:b/>
                <w:sz w:val="18"/>
                <w:szCs w:val="18"/>
              </w:rPr>
            </w:pPr>
            <w:r w:rsidRPr="000E0E91">
              <w:rPr>
                <w:b/>
                <w:sz w:val="18"/>
                <w:szCs w:val="18"/>
              </w:rPr>
              <w:t>254-644-8564</w:t>
            </w:r>
          </w:p>
          <w:p w:rsidR="00FA2A27" w:rsidRPr="000E0E91" w:rsidRDefault="0027010A" w:rsidP="002E7C0B">
            <w:pPr>
              <w:pStyle w:val="ContactInfo"/>
              <w:rPr>
                <w:b/>
                <w:sz w:val="18"/>
                <w:szCs w:val="18"/>
              </w:rPr>
            </w:pPr>
            <w:r w:rsidRPr="000E0E91">
              <w:rPr>
                <w:b/>
                <w:sz w:val="18"/>
                <w:szCs w:val="18"/>
              </w:rPr>
              <w:t>kim.kirkpatrick@umhb.edu</w:t>
            </w:r>
          </w:p>
          <w:p w:rsidR="00FA2A27" w:rsidRPr="000E0E91" w:rsidRDefault="00FA2A27" w:rsidP="00FA2A27">
            <w:pPr>
              <w:rPr>
                <w:b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Pr="000E0E91" w:rsidRDefault="00A90B63" w:rsidP="00C45A69">
            <w:pPr>
              <w:pStyle w:val="Heading1"/>
              <w:rPr>
                <w:b/>
                <w:sz w:val="18"/>
                <w:szCs w:val="18"/>
              </w:rPr>
            </w:pPr>
            <w:r w:rsidRPr="000E0E91">
              <w:rPr>
                <w:b/>
                <w:sz w:val="18"/>
                <w:szCs w:val="18"/>
              </w:rPr>
              <w:t>Obj</w:t>
            </w:r>
            <w:r w:rsidR="00FA2A27" w:rsidRPr="000E0E91">
              <w:rPr>
                <w:b/>
                <w:sz w:val="18"/>
                <w:szCs w:val="18"/>
              </w:rPr>
              <w:t>ective</w:t>
            </w:r>
          </w:p>
          <w:p w:rsidR="00FA2A27" w:rsidRPr="000E0E91" w:rsidRDefault="0027010A" w:rsidP="00FA2A27">
            <w:pPr>
              <w:pStyle w:val="BodyText"/>
              <w:rPr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To teach and coach in a challenging and motivating environment where I can help students and athletes grow and develop as individuals while improving their education and the quality of the school’s education and athletic program.</w:t>
            </w:r>
          </w:p>
        </w:tc>
      </w:tr>
      <w:tr w:rsidR="00FA2A27" w:rsidRPr="000E0E91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Pr="000E0E91" w:rsidRDefault="00FA2A27" w:rsidP="00FA2A27">
            <w:pPr>
              <w:rPr>
                <w:b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Default="00FA2A27" w:rsidP="00FA2A27">
            <w:pPr>
              <w:pStyle w:val="Heading1"/>
              <w:rPr>
                <w:b/>
                <w:sz w:val="18"/>
                <w:szCs w:val="18"/>
              </w:rPr>
            </w:pPr>
            <w:r w:rsidRPr="000E0E91">
              <w:rPr>
                <w:b/>
                <w:sz w:val="18"/>
                <w:szCs w:val="18"/>
              </w:rPr>
              <w:t>Employment History</w:t>
            </w:r>
          </w:p>
          <w:p w:rsidR="002653F1" w:rsidRPr="002653F1" w:rsidRDefault="002653F1" w:rsidP="002653F1">
            <w:pPr>
              <w:pStyle w:val="BodyText"/>
              <w:rPr>
                <w:b/>
                <w:sz w:val="18"/>
                <w:szCs w:val="18"/>
              </w:rPr>
            </w:pPr>
            <w:r w:rsidRPr="002653F1">
              <w:rPr>
                <w:b/>
                <w:sz w:val="18"/>
                <w:szCs w:val="18"/>
              </w:rPr>
              <w:t>University of Mary Hardin Baylor, Belton TX</w:t>
            </w:r>
          </w:p>
          <w:p w:rsidR="002653F1" w:rsidRPr="002653F1" w:rsidRDefault="002653F1" w:rsidP="002653F1">
            <w:pPr>
              <w:pStyle w:val="BodyText"/>
              <w:rPr>
                <w:b/>
                <w:sz w:val="18"/>
                <w:szCs w:val="18"/>
              </w:rPr>
            </w:pPr>
            <w:r w:rsidRPr="002653F1">
              <w:rPr>
                <w:b/>
                <w:sz w:val="18"/>
                <w:szCs w:val="18"/>
              </w:rPr>
              <w:t>2012-Current</w:t>
            </w:r>
          </w:p>
          <w:p w:rsidR="002653F1" w:rsidRPr="002653F1" w:rsidRDefault="002653F1" w:rsidP="002653F1">
            <w:pPr>
              <w:pStyle w:val="BodyText"/>
              <w:numPr>
                <w:ilvl w:val="0"/>
                <w:numId w:val="14"/>
              </w:numPr>
            </w:pPr>
            <w:r w:rsidRPr="002653F1">
              <w:rPr>
                <w:sz w:val="18"/>
                <w:szCs w:val="18"/>
              </w:rPr>
              <w:t>Exercise Sport Science</w:t>
            </w:r>
            <w:r>
              <w:rPr>
                <w:sz w:val="18"/>
                <w:szCs w:val="18"/>
              </w:rPr>
              <w:t xml:space="preserve"> Activity Course Coordinator and Instructor</w:t>
            </w:r>
          </w:p>
          <w:p w:rsidR="002653F1" w:rsidRPr="002653F1" w:rsidRDefault="002653F1" w:rsidP="002653F1">
            <w:pPr>
              <w:pStyle w:val="BodyText"/>
              <w:numPr>
                <w:ilvl w:val="0"/>
                <w:numId w:val="14"/>
              </w:numPr>
            </w:pPr>
            <w:r>
              <w:rPr>
                <w:sz w:val="18"/>
                <w:szCs w:val="18"/>
              </w:rPr>
              <w:t>Responsibilities include coordinating and teaching activity classes</w:t>
            </w:r>
          </w:p>
          <w:p w:rsidR="002653F1" w:rsidRPr="00EC0457" w:rsidRDefault="002653F1" w:rsidP="002653F1">
            <w:pPr>
              <w:pStyle w:val="BodyText"/>
              <w:numPr>
                <w:ilvl w:val="0"/>
                <w:numId w:val="14"/>
              </w:numPr>
            </w:pPr>
            <w:r>
              <w:rPr>
                <w:sz w:val="18"/>
                <w:szCs w:val="18"/>
              </w:rPr>
              <w:t xml:space="preserve">Teaching Spinning, Yoga, Aerobic Walking, Conditioning, Lifetime Fitness, Low Organized </w:t>
            </w:r>
            <w:r w:rsidR="00EC0457">
              <w:rPr>
                <w:sz w:val="18"/>
                <w:szCs w:val="18"/>
              </w:rPr>
              <w:t>Activities</w:t>
            </w:r>
          </w:p>
          <w:p w:rsidR="00EC0457" w:rsidRPr="002653F1" w:rsidRDefault="00EC0457" w:rsidP="002653F1">
            <w:pPr>
              <w:pStyle w:val="BodyText"/>
              <w:numPr>
                <w:ilvl w:val="0"/>
                <w:numId w:val="14"/>
              </w:numPr>
            </w:pPr>
            <w:r>
              <w:rPr>
                <w:sz w:val="18"/>
                <w:szCs w:val="18"/>
              </w:rPr>
              <w:t>Advising Exercise Sport Science Majors</w:t>
            </w:r>
          </w:p>
          <w:p w:rsidR="002653F1" w:rsidRPr="002653F1" w:rsidRDefault="002653F1" w:rsidP="002653F1">
            <w:pPr>
              <w:pStyle w:val="BodyText"/>
              <w:numPr>
                <w:ilvl w:val="0"/>
                <w:numId w:val="14"/>
              </w:numPr>
            </w:pPr>
            <w:r>
              <w:rPr>
                <w:sz w:val="18"/>
                <w:szCs w:val="18"/>
              </w:rPr>
              <w:t>Wellness Education Coordinator</w:t>
            </w:r>
          </w:p>
          <w:p w:rsidR="002653F1" w:rsidRPr="00EC0457" w:rsidRDefault="002653F1" w:rsidP="002653F1">
            <w:pPr>
              <w:pStyle w:val="BodyText"/>
              <w:numPr>
                <w:ilvl w:val="0"/>
                <w:numId w:val="14"/>
              </w:numPr>
            </w:pPr>
            <w:r>
              <w:rPr>
                <w:sz w:val="18"/>
                <w:szCs w:val="18"/>
              </w:rPr>
              <w:t xml:space="preserve">Responsibilities include scheduling wellness seminars for UMHB faculty and staff, securing venues and speakers, and providing faculty fitness classes. </w:t>
            </w:r>
          </w:p>
          <w:p w:rsidR="00EC0457" w:rsidRPr="002653F1" w:rsidRDefault="00EC0457" w:rsidP="00EC0457">
            <w:pPr>
              <w:pStyle w:val="BodyText"/>
              <w:numPr>
                <w:ilvl w:val="0"/>
                <w:numId w:val="14"/>
              </w:numPr>
            </w:pPr>
            <w:r>
              <w:rPr>
                <w:sz w:val="18"/>
                <w:szCs w:val="18"/>
              </w:rPr>
              <w:t xml:space="preserve">Level 1 Yoga Certification from </w:t>
            </w:r>
            <w:proofErr w:type="spellStart"/>
            <w:r>
              <w:rPr>
                <w:sz w:val="18"/>
                <w:szCs w:val="18"/>
              </w:rPr>
              <w:t>YogaFit</w:t>
            </w:r>
            <w:proofErr w:type="spellEnd"/>
          </w:p>
        </w:tc>
      </w:tr>
      <w:tr w:rsidR="00FA2A27" w:rsidRPr="000E0E91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Pr="000E0E91" w:rsidRDefault="00FA2A27" w:rsidP="00FA2A27">
            <w:pPr>
              <w:rPr>
                <w:b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single" w:sz="4" w:space="0" w:color="auto"/>
            </w:tcBorders>
          </w:tcPr>
          <w:p w:rsidR="00BB645A" w:rsidRPr="000E0E91" w:rsidRDefault="0027010A" w:rsidP="00BB645A">
            <w:pPr>
              <w:pStyle w:val="Heading2"/>
              <w:rPr>
                <w:b/>
                <w:sz w:val="18"/>
                <w:szCs w:val="18"/>
              </w:rPr>
            </w:pPr>
            <w:r w:rsidRPr="000E0E91">
              <w:rPr>
                <w:b/>
                <w:sz w:val="18"/>
                <w:szCs w:val="18"/>
              </w:rPr>
              <w:t>University of Mary Hardin Baylor, Belton TX</w:t>
            </w:r>
          </w:p>
          <w:p w:rsidR="00FA2A27" w:rsidRPr="000E0E91" w:rsidRDefault="0027010A" w:rsidP="00BB645A">
            <w:pPr>
              <w:pStyle w:val="BodyText"/>
              <w:rPr>
                <w:b/>
                <w:sz w:val="18"/>
                <w:szCs w:val="18"/>
              </w:rPr>
            </w:pPr>
            <w:r w:rsidRPr="000E0E91">
              <w:rPr>
                <w:b/>
                <w:sz w:val="18"/>
                <w:szCs w:val="18"/>
              </w:rPr>
              <w:t>2005-</w:t>
            </w:r>
            <w:r w:rsidR="002653F1">
              <w:rPr>
                <w:b/>
                <w:sz w:val="18"/>
                <w:szCs w:val="18"/>
              </w:rPr>
              <w:t>2012</w:t>
            </w:r>
            <w:r w:rsidR="00BB645A" w:rsidRPr="000E0E91">
              <w:rPr>
                <w:b/>
                <w:sz w:val="18"/>
                <w:szCs w:val="18"/>
              </w:rPr>
              <w:t xml:space="preserve"> </w:t>
            </w:r>
          </w:p>
          <w:p w:rsidR="00FA2A27" w:rsidRPr="000E0E91" w:rsidRDefault="0027010A" w:rsidP="00FA2A27">
            <w:pPr>
              <w:pStyle w:val="BulletedList"/>
              <w:ind w:left="432"/>
              <w:rPr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Head Women’s Basketball Coach</w:t>
            </w:r>
          </w:p>
          <w:p w:rsidR="00FA2A27" w:rsidRPr="000E0E91" w:rsidRDefault="0027010A" w:rsidP="0027010A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Responsibilities include recruiting, scouting opponents, creating and managing a budget, coordinating schedule and travel, planning and preparing practice and game strategies</w:t>
            </w:r>
            <w:r w:rsidR="00526382" w:rsidRPr="000E0E91">
              <w:rPr>
                <w:sz w:val="18"/>
                <w:szCs w:val="18"/>
              </w:rPr>
              <w:t>, planning and preparing a camp each summer.</w:t>
            </w:r>
          </w:p>
          <w:p w:rsidR="009527FA" w:rsidRPr="000E0E91" w:rsidRDefault="009527FA" w:rsidP="0027010A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Recruiting</w:t>
            </w:r>
          </w:p>
          <w:p w:rsidR="009527FA" w:rsidRPr="000E0E91" w:rsidRDefault="009527FA" w:rsidP="0027010A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Scouting (video)</w:t>
            </w:r>
          </w:p>
          <w:p w:rsidR="009527FA" w:rsidRPr="000E0E91" w:rsidRDefault="009527FA" w:rsidP="0027010A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Creating and managing a budget,</w:t>
            </w:r>
          </w:p>
          <w:p w:rsidR="009527FA" w:rsidRPr="000E0E91" w:rsidRDefault="009527FA" w:rsidP="0027010A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Coordinating schedule and travel</w:t>
            </w:r>
          </w:p>
          <w:p w:rsidR="009527FA" w:rsidRPr="000E0E91" w:rsidRDefault="009527FA" w:rsidP="0027010A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Planning and preparing practices and game strategies</w:t>
            </w:r>
          </w:p>
          <w:p w:rsidR="009527FA" w:rsidRPr="000E0E91" w:rsidRDefault="009527FA" w:rsidP="0027010A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Planning and preparing Camp each summer</w:t>
            </w:r>
          </w:p>
          <w:p w:rsidR="009527FA" w:rsidRPr="000E0E91" w:rsidRDefault="009527FA" w:rsidP="009527FA">
            <w:pPr>
              <w:pStyle w:val="BulletedList"/>
              <w:numPr>
                <w:ilvl w:val="0"/>
                <w:numId w:val="0"/>
              </w:numPr>
              <w:ind w:left="187"/>
              <w:rPr>
                <w:b/>
                <w:sz w:val="18"/>
                <w:szCs w:val="18"/>
                <w:u w:val="single"/>
              </w:rPr>
            </w:pPr>
            <w:r w:rsidRPr="000E0E91">
              <w:rPr>
                <w:sz w:val="18"/>
                <w:szCs w:val="18"/>
                <w:u w:val="single"/>
              </w:rPr>
              <w:t>Achievements</w:t>
            </w:r>
          </w:p>
          <w:p w:rsidR="009527FA" w:rsidRPr="000E0E91" w:rsidRDefault="009527FA" w:rsidP="0027010A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Crusader Coach of the Year 2005-06</w:t>
            </w:r>
          </w:p>
          <w:p w:rsidR="000E0E91" w:rsidRPr="000E0E91" w:rsidRDefault="000E0E91" w:rsidP="0027010A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ASC West Division Coach of the Year 2009-10</w:t>
            </w:r>
          </w:p>
          <w:p w:rsidR="000E0E91" w:rsidRPr="000E0E91" w:rsidRDefault="000E0E91" w:rsidP="000E0E91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UMHB “Student Athlete Advisory Committee” Coach of the Year 2009-10</w:t>
            </w:r>
          </w:p>
          <w:p w:rsidR="000E0E91" w:rsidRPr="000E0E91" w:rsidRDefault="000E0E91" w:rsidP="000E0E91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Mary Hardin Baylor  Outstanding Service Award 2010</w:t>
            </w:r>
          </w:p>
          <w:p w:rsidR="000E0E91" w:rsidRPr="000E0E91" w:rsidRDefault="004F1CCA" w:rsidP="000E0E91">
            <w:pPr>
              <w:pStyle w:val="BulletedList"/>
              <w:numPr>
                <w:ilvl w:val="0"/>
                <w:numId w:val="0"/>
              </w:numPr>
              <w:ind w:left="187"/>
              <w:rPr>
                <w:sz w:val="18"/>
                <w:szCs w:val="18"/>
                <w:u w:val="single"/>
              </w:rPr>
            </w:pPr>
            <w:r w:rsidRPr="000E0E91">
              <w:rPr>
                <w:sz w:val="18"/>
                <w:szCs w:val="18"/>
                <w:u w:val="single"/>
              </w:rPr>
              <w:t>Team’s Achievements</w:t>
            </w:r>
          </w:p>
          <w:p w:rsidR="000E0E91" w:rsidRPr="000E0E91" w:rsidRDefault="000E0E91" w:rsidP="000E0E91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2010-11 ASC Conference Tournament (Overall 16-10)</w:t>
            </w:r>
          </w:p>
          <w:p w:rsidR="000E0E91" w:rsidRPr="000E0E91" w:rsidRDefault="000E0E91" w:rsidP="000E0E91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2009-10 ASC West Division Championship (Overall 21-6)</w:t>
            </w:r>
          </w:p>
          <w:p w:rsidR="000E0E91" w:rsidRPr="000E0E91" w:rsidRDefault="000E0E91" w:rsidP="000E0E91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2009-10 ASC West Division Sportsmanship Award</w:t>
            </w:r>
          </w:p>
          <w:p w:rsidR="009527FA" w:rsidRPr="000E0E91" w:rsidRDefault="00715422" w:rsidP="0027010A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2009-08 ASC Conference Tournament, Semi Finals (Overall Record 14-13)</w:t>
            </w:r>
          </w:p>
          <w:p w:rsidR="00715422" w:rsidRPr="000E0E91" w:rsidRDefault="00715422" w:rsidP="0027010A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2007-08 ASC Conference Tournament, Semi Finals (Overall Record 15-12)</w:t>
            </w:r>
          </w:p>
          <w:p w:rsidR="004F1CCA" w:rsidRPr="000E0E91" w:rsidRDefault="004F1CCA" w:rsidP="0027010A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2007-08 ASC West Division Sportsmanship Award</w:t>
            </w:r>
          </w:p>
          <w:p w:rsidR="00715422" w:rsidRPr="000E0E91" w:rsidRDefault="00715422" w:rsidP="0027010A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2006-07 ASC Conference Tournament (Overall Record 16-10)</w:t>
            </w:r>
          </w:p>
          <w:p w:rsidR="00715422" w:rsidRPr="000E0E91" w:rsidRDefault="00715422" w:rsidP="0027010A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2005-06 ASC Conference Tournament</w:t>
            </w:r>
            <w:r w:rsidR="0083712C" w:rsidRPr="000E0E91">
              <w:rPr>
                <w:sz w:val="18"/>
                <w:szCs w:val="18"/>
              </w:rPr>
              <w:t xml:space="preserve">, Finals (Overall Record </w:t>
            </w:r>
            <w:r w:rsidR="004F1CCA" w:rsidRPr="000E0E91">
              <w:rPr>
                <w:sz w:val="18"/>
                <w:szCs w:val="18"/>
              </w:rPr>
              <w:t>11-17)</w:t>
            </w:r>
          </w:p>
          <w:p w:rsidR="009527FA" w:rsidRPr="000E0E91" w:rsidRDefault="009527FA" w:rsidP="009527FA">
            <w:pPr>
              <w:pStyle w:val="BulletedList"/>
              <w:numPr>
                <w:ilvl w:val="0"/>
                <w:numId w:val="0"/>
              </w:numPr>
              <w:ind w:left="432"/>
              <w:rPr>
                <w:b/>
                <w:sz w:val="18"/>
                <w:szCs w:val="18"/>
              </w:rPr>
            </w:pPr>
          </w:p>
        </w:tc>
      </w:tr>
      <w:tr w:rsidR="00FA2A27" w:rsidRPr="000E0E91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Pr="000E0E91" w:rsidRDefault="00FA2A27" w:rsidP="00FA2A27">
            <w:pPr>
              <w:rPr>
                <w:b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single" w:sz="4" w:space="0" w:color="auto"/>
            </w:tcBorders>
          </w:tcPr>
          <w:p w:rsidR="00C00B7D" w:rsidRPr="000E0E91" w:rsidRDefault="0027010A" w:rsidP="00C00B7D">
            <w:pPr>
              <w:pStyle w:val="Heading2"/>
              <w:rPr>
                <w:b/>
                <w:sz w:val="18"/>
                <w:szCs w:val="18"/>
              </w:rPr>
            </w:pPr>
            <w:r w:rsidRPr="000E0E91">
              <w:rPr>
                <w:b/>
                <w:sz w:val="18"/>
                <w:szCs w:val="18"/>
              </w:rPr>
              <w:t>Lorena High School, Lorena, TX</w:t>
            </w:r>
          </w:p>
          <w:p w:rsidR="00C00B7D" w:rsidRPr="000E0E91" w:rsidRDefault="00526382" w:rsidP="00C00B7D">
            <w:pPr>
              <w:pStyle w:val="BodyText"/>
              <w:rPr>
                <w:b/>
                <w:sz w:val="18"/>
                <w:szCs w:val="18"/>
              </w:rPr>
            </w:pPr>
            <w:r w:rsidRPr="000E0E91">
              <w:rPr>
                <w:b/>
                <w:sz w:val="18"/>
                <w:szCs w:val="18"/>
              </w:rPr>
              <w:t>1998-2005</w:t>
            </w:r>
            <w:r w:rsidR="00C00B7D" w:rsidRPr="000E0E91">
              <w:rPr>
                <w:b/>
                <w:sz w:val="18"/>
                <w:szCs w:val="18"/>
              </w:rPr>
              <w:t xml:space="preserve">  </w:t>
            </w:r>
          </w:p>
          <w:p w:rsidR="00C67398" w:rsidRPr="000E0E91" w:rsidRDefault="00C67398" w:rsidP="00C00B7D">
            <w:pPr>
              <w:pStyle w:val="BodyText"/>
              <w:rPr>
                <w:sz w:val="18"/>
                <w:szCs w:val="18"/>
                <w:u w:val="single"/>
              </w:rPr>
            </w:pPr>
            <w:r w:rsidRPr="000E0E91">
              <w:rPr>
                <w:sz w:val="18"/>
                <w:szCs w:val="18"/>
                <w:u w:val="single"/>
              </w:rPr>
              <w:t>Responsibilities</w:t>
            </w:r>
          </w:p>
          <w:p w:rsidR="00C00B7D" w:rsidRPr="000E0E91" w:rsidRDefault="00526382" w:rsidP="00C00B7D">
            <w:pPr>
              <w:pStyle w:val="BulletedList"/>
              <w:ind w:left="432"/>
              <w:rPr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 xml:space="preserve">Head </w:t>
            </w:r>
            <w:proofErr w:type="spellStart"/>
            <w:r w:rsidRPr="000E0E91">
              <w:rPr>
                <w:sz w:val="18"/>
                <w:szCs w:val="18"/>
              </w:rPr>
              <w:t>Girl’s Basketball</w:t>
            </w:r>
            <w:proofErr w:type="spellEnd"/>
            <w:r w:rsidRPr="000E0E91">
              <w:rPr>
                <w:sz w:val="18"/>
                <w:szCs w:val="18"/>
              </w:rPr>
              <w:t xml:space="preserve"> Coach</w:t>
            </w:r>
          </w:p>
          <w:p w:rsidR="00C00B7D" w:rsidRPr="000E0E91" w:rsidRDefault="00526382" w:rsidP="00C00B7D">
            <w:pPr>
              <w:pStyle w:val="BulletedList"/>
              <w:ind w:left="432"/>
              <w:rPr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Women’s Athletic Coordinator</w:t>
            </w:r>
          </w:p>
          <w:p w:rsidR="00FA2A27" w:rsidRPr="000E0E91" w:rsidRDefault="00526382" w:rsidP="00C00B7D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Freshman Volleyball Coach</w:t>
            </w:r>
          </w:p>
          <w:p w:rsidR="00526382" w:rsidRPr="000E0E91" w:rsidRDefault="00526382" w:rsidP="00C00B7D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Physical Education Teacher</w:t>
            </w:r>
          </w:p>
          <w:p w:rsidR="00526382" w:rsidRPr="000E0E91" w:rsidRDefault="00526382" w:rsidP="00C00B7D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Coordinate and run Lorena Girls Basketball Camp</w:t>
            </w:r>
          </w:p>
          <w:p w:rsidR="00C67398" w:rsidRPr="000E0E91" w:rsidRDefault="00C67398" w:rsidP="00C67398">
            <w:pPr>
              <w:pStyle w:val="BulletedList"/>
              <w:numPr>
                <w:ilvl w:val="0"/>
                <w:numId w:val="0"/>
              </w:numPr>
              <w:ind w:left="187"/>
              <w:rPr>
                <w:b/>
                <w:sz w:val="18"/>
                <w:szCs w:val="18"/>
                <w:u w:val="single"/>
              </w:rPr>
            </w:pPr>
            <w:r w:rsidRPr="000E0E91">
              <w:rPr>
                <w:sz w:val="18"/>
                <w:szCs w:val="18"/>
                <w:u w:val="single"/>
              </w:rPr>
              <w:t xml:space="preserve">Achievements </w:t>
            </w:r>
          </w:p>
          <w:p w:rsidR="00C67398" w:rsidRPr="000E0E91" w:rsidRDefault="00C67398" w:rsidP="00C00B7D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2005 17 AAA Coach of the Year</w:t>
            </w:r>
          </w:p>
          <w:p w:rsidR="00C67398" w:rsidRPr="000E0E91" w:rsidRDefault="00C67398" w:rsidP="00C00B7D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2004 18 AAA Coach of the Year</w:t>
            </w:r>
          </w:p>
          <w:p w:rsidR="00C67398" w:rsidRPr="000E0E91" w:rsidRDefault="00C67398" w:rsidP="00C00B7D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2004 YMCA Central Texas Academic All Star Coach</w:t>
            </w:r>
          </w:p>
          <w:p w:rsidR="00C67398" w:rsidRPr="000E0E91" w:rsidRDefault="00C67398" w:rsidP="00C00B7D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2003 18 AAA Coach of the Year</w:t>
            </w:r>
          </w:p>
          <w:p w:rsidR="00C67398" w:rsidRPr="000E0E91" w:rsidRDefault="00C67398" w:rsidP="00C00B7D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2003 YMCA Central Texas Academic All Star Coach</w:t>
            </w:r>
          </w:p>
          <w:p w:rsidR="00C67398" w:rsidRPr="000E0E91" w:rsidRDefault="00C67398" w:rsidP="00C00B7D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2001-03 Texas Association of Basketball Coaches Board of Directors</w:t>
            </w:r>
          </w:p>
          <w:p w:rsidR="00C67398" w:rsidRPr="000E0E91" w:rsidRDefault="00C67398" w:rsidP="00C00B7D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2000 Waco Tribune Super Centex Coach of the Year for Central Texas</w:t>
            </w:r>
          </w:p>
          <w:p w:rsidR="00C67398" w:rsidRPr="000E0E91" w:rsidRDefault="00C67398" w:rsidP="00C00B7D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 xml:space="preserve">2000 Central Texas All Star Coach </w:t>
            </w:r>
          </w:p>
          <w:p w:rsidR="00C67398" w:rsidRPr="000E0E91" w:rsidRDefault="00C67398" w:rsidP="00C00B7D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1999 17AAA Co-Coach of the Year</w:t>
            </w:r>
          </w:p>
          <w:p w:rsidR="00CA51B2" w:rsidRPr="000E0E91" w:rsidRDefault="00CA51B2" w:rsidP="00CA51B2">
            <w:pPr>
              <w:pStyle w:val="BulletedList"/>
              <w:numPr>
                <w:ilvl w:val="0"/>
                <w:numId w:val="0"/>
              </w:numPr>
              <w:ind w:left="187"/>
              <w:rPr>
                <w:b/>
                <w:sz w:val="18"/>
                <w:szCs w:val="18"/>
                <w:u w:val="single"/>
              </w:rPr>
            </w:pPr>
            <w:r w:rsidRPr="000E0E91">
              <w:rPr>
                <w:sz w:val="18"/>
                <w:szCs w:val="18"/>
                <w:u w:val="single"/>
              </w:rPr>
              <w:t xml:space="preserve">Team’s Achievements </w:t>
            </w:r>
          </w:p>
          <w:p w:rsidR="00C67398" w:rsidRPr="000E0E91" w:rsidRDefault="00C67398" w:rsidP="00C00B7D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2004-05 17 AAA District Champs, Regional Semi-Finalist, 28-7</w:t>
            </w:r>
          </w:p>
          <w:p w:rsidR="00C67398" w:rsidRPr="000E0E91" w:rsidRDefault="00C67398" w:rsidP="00C00B7D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2003-04 18 AAA District Champs, Regional Finalist, 25-6</w:t>
            </w:r>
          </w:p>
          <w:p w:rsidR="00C67398" w:rsidRPr="000E0E91" w:rsidRDefault="00C67398" w:rsidP="00C00B7D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2002-03 18 AAA District Champs, Area Finalist, 18-13</w:t>
            </w:r>
          </w:p>
          <w:p w:rsidR="00C67398" w:rsidRPr="000E0E91" w:rsidRDefault="00C67398" w:rsidP="00C00B7D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2000-01 17 AAA Bi District Champs, Area Finalist, 22-10</w:t>
            </w:r>
          </w:p>
          <w:p w:rsidR="00C67398" w:rsidRPr="000E0E91" w:rsidRDefault="00C67398" w:rsidP="00C00B7D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1999-2000 17 AAA District Champs, Area Finalist, 23-8</w:t>
            </w:r>
          </w:p>
          <w:p w:rsidR="00CA51B2" w:rsidRPr="000E0E91" w:rsidRDefault="00CA51B2" w:rsidP="00C00B7D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1998-99 17 AAA Co-District Champs, Bi-District Champs, Area Finalist, 20-11</w:t>
            </w:r>
          </w:p>
          <w:p w:rsidR="00C67398" w:rsidRPr="000E0E91" w:rsidRDefault="00C67398" w:rsidP="00C67398">
            <w:pPr>
              <w:pStyle w:val="BulletedList"/>
              <w:numPr>
                <w:ilvl w:val="0"/>
                <w:numId w:val="0"/>
              </w:numPr>
              <w:ind w:left="187"/>
              <w:rPr>
                <w:b/>
                <w:sz w:val="18"/>
                <w:szCs w:val="18"/>
                <w:u w:val="single"/>
              </w:rPr>
            </w:pPr>
          </w:p>
        </w:tc>
      </w:tr>
      <w:tr w:rsidR="00FA2A27" w:rsidRPr="000E0E91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Pr="000E0E91" w:rsidRDefault="00FA2A27" w:rsidP="00FA2A27">
            <w:pPr>
              <w:rPr>
                <w:b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single" w:sz="4" w:space="0" w:color="auto"/>
            </w:tcBorders>
          </w:tcPr>
          <w:p w:rsidR="00C00B7D" w:rsidRPr="000E0E91" w:rsidRDefault="00CA51B2" w:rsidP="00C00B7D">
            <w:pPr>
              <w:pStyle w:val="Heading2"/>
              <w:rPr>
                <w:b/>
                <w:sz w:val="18"/>
                <w:szCs w:val="18"/>
              </w:rPr>
            </w:pPr>
            <w:r w:rsidRPr="000E0E91">
              <w:rPr>
                <w:b/>
                <w:sz w:val="18"/>
                <w:szCs w:val="18"/>
              </w:rPr>
              <w:t>Midway High School, Hewitt, TX</w:t>
            </w:r>
          </w:p>
          <w:p w:rsidR="00C00B7D" w:rsidRPr="000E0E91" w:rsidRDefault="00CA51B2" w:rsidP="00C00B7D">
            <w:pPr>
              <w:pStyle w:val="BodyText"/>
              <w:rPr>
                <w:b/>
                <w:sz w:val="18"/>
                <w:szCs w:val="18"/>
              </w:rPr>
            </w:pPr>
            <w:r w:rsidRPr="000E0E91">
              <w:rPr>
                <w:b/>
                <w:sz w:val="18"/>
                <w:szCs w:val="18"/>
              </w:rPr>
              <w:t>1991-1998</w:t>
            </w:r>
            <w:r w:rsidR="00C00B7D" w:rsidRPr="000E0E91">
              <w:rPr>
                <w:b/>
                <w:sz w:val="18"/>
                <w:szCs w:val="18"/>
              </w:rPr>
              <w:t xml:space="preserve">  </w:t>
            </w:r>
          </w:p>
          <w:p w:rsidR="00CA51B2" w:rsidRPr="000E0E91" w:rsidRDefault="00CA51B2" w:rsidP="00C00B7D">
            <w:pPr>
              <w:pStyle w:val="BodyText"/>
              <w:rPr>
                <w:sz w:val="18"/>
                <w:szCs w:val="18"/>
                <w:u w:val="single"/>
              </w:rPr>
            </w:pPr>
            <w:r w:rsidRPr="000E0E91">
              <w:rPr>
                <w:sz w:val="18"/>
                <w:szCs w:val="18"/>
                <w:u w:val="single"/>
              </w:rPr>
              <w:t xml:space="preserve">Responsibilities </w:t>
            </w:r>
          </w:p>
          <w:p w:rsidR="00C00B7D" w:rsidRPr="000E0E91" w:rsidRDefault="00CA51B2" w:rsidP="00C00B7D">
            <w:pPr>
              <w:pStyle w:val="BulletedList"/>
              <w:ind w:left="432"/>
              <w:rPr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Freshman Basketball Coach</w:t>
            </w:r>
          </w:p>
          <w:p w:rsidR="00C00B7D" w:rsidRPr="000E0E91" w:rsidRDefault="00CA51B2" w:rsidP="00C00B7D">
            <w:pPr>
              <w:pStyle w:val="BulletedList"/>
              <w:ind w:left="432"/>
              <w:rPr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JV Volleyball Coach</w:t>
            </w:r>
          </w:p>
          <w:p w:rsidR="00FA2A27" w:rsidRPr="000E0E91" w:rsidRDefault="00CA51B2" w:rsidP="00C00B7D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Physical Education and Health Teacher</w:t>
            </w:r>
          </w:p>
          <w:p w:rsidR="00CA51B2" w:rsidRPr="000E0E91" w:rsidRDefault="00CA51B2" w:rsidP="00CA51B2">
            <w:pPr>
              <w:pStyle w:val="BulletedList"/>
              <w:numPr>
                <w:ilvl w:val="0"/>
                <w:numId w:val="0"/>
              </w:numPr>
              <w:ind w:left="187"/>
              <w:rPr>
                <w:b/>
                <w:sz w:val="18"/>
                <w:szCs w:val="18"/>
                <w:u w:val="single"/>
              </w:rPr>
            </w:pPr>
            <w:r w:rsidRPr="000E0E91">
              <w:rPr>
                <w:sz w:val="18"/>
                <w:szCs w:val="18"/>
                <w:u w:val="single"/>
              </w:rPr>
              <w:t>Achievements</w:t>
            </w:r>
          </w:p>
          <w:p w:rsidR="00CA51B2" w:rsidRPr="000E0E91" w:rsidRDefault="00CA51B2" w:rsidP="00C00B7D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 xml:space="preserve">1996 FCA Central Texas Christian Coach of the Year (Grant </w:t>
            </w:r>
            <w:proofErr w:type="spellStart"/>
            <w:r w:rsidRPr="000E0E91">
              <w:rPr>
                <w:sz w:val="18"/>
                <w:szCs w:val="18"/>
              </w:rPr>
              <w:t>Teaff</w:t>
            </w:r>
            <w:proofErr w:type="spellEnd"/>
            <w:r w:rsidRPr="000E0E91">
              <w:rPr>
                <w:sz w:val="18"/>
                <w:szCs w:val="18"/>
              </w:rPr>
              <w:t xml:space="preserve"> – “I Believe Award”)</w:t>
            </w:r>
          </w:p>
        </w:tc>
      </w:tr>
      <w:tr w:rsidR="00FA2A27" w:rsidRPr="000E0E91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Pr="000E0E91" w:rsidRDefault="00FA2A27" w:rsidP="00FA2A27">
            <w:pPr>
              <w:rPr>
                <w:b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single" w:sz="4" w:space="0" w:color="auto"/>
            </w:tcBorders>
          </w:tcPr>
          <w:p w:rsidR="00C00B7D" w:rsidRPr="000E0E91" w:rsidRDefault="00CA51B2" w:rsidP="00C00B7D">
            <w:pPr>
              <w:pStyle w:val="Heading2"/>
              <w:rPr>
                <w:b/>
                <w:sz w:val="18"/>
                <w:szCs w:val="18"/>
              </w:rPr>
            </w:pPr>
            <w:r w:rsidRPr="000E0E91">
              <w:rPr>
                <w:b/>
                <w:sz w:val="18"/>
                <w:szCs w:val="18"/>
              </w:rPr>
              <w:t>Robinson ISD, Robinson, TX</w:t>
            </w:r>
          </w:p>
          <w:p w:rsidR="00CA51B2" w:rsidRPr="000E0E91" w:rsidRDefault="00CA51B2" w:rsidP="00CA51B2">
            <w:pPr>
              <w:pStyle w:val="BodyText"/>
              <w:rPr>
                <w:b/>
                <w:sz w:val="18"/>
                <w:szCs w:val="18"/>
              </w:rPr>
            </w:pPr>
            <w:r w:rsidRPr="000E0E91">
              <w:rPr>
                <w:b/>
                <w:sz w:val="18"/>
                <w:szCs w:val="18"/>
              </w:rPr>
              <w:t>1990-1991</w:t>
            </w:r>
          </w:p>
          <w:p w:rsidR="00CA51B2" w:rsidRPr="000E0E91" w:rsidRDefault="00CA51B2" w:rsidP="00CA51B2">
            <w:pPr>
              <w:pStyle w:val="BodyText"/>
              <w:rPr>
                <w:b/>
                <w:sz w:val="18"/>
                <w:szCs w:val="18"/>
              </w:rPr>
            </w:pPr>
            <w:r w:rsidRPr="000E0E91">
              <w:rPr>
                <w:b/>
                <w:sz w:val="18"/>
                <w:szCs w:val="18"/>
              </w:rPr>
              <w:t>Teacher/Coach</w:t>
            </w:r>
          </w:p>
          <w:p w:rsidR="00CA51B2" w:rsidRPr="000E0E91" w:rsidRDefault="00CA51B2" w:rsidP="00CA51B2">
            <w:pPr>
              <w:pStyle w:val="BodyText"/>
              <w:rPr>
                <w:sz w:val="18"/>
                <w:szCs w:val="18"/>
                <w:u w:val="single"/>
              </w:rPr>
            </w:pPr>
            <w:r w:rsidRPr="000E0E91">
              <w:rPr>
                <w:sz w:val="18"/>
                <w:szCs w:val="18"/>
                <w:u w:val="single"/>
              </w:rPr>
              <w:t>Responsibilities</w:t>
            </w:r>
          </w:p>
          <w:p w:rsidR="00C00B7D" w:rsidRPr="000E0E91" w:rsidRDefault="00CA51B2" w:rsidP="00C00B7D">
            <w:pPr>
              <w:pStyle w:val="BulletedList"/>
              <w:ind w:left="432"/>
              <w:rPr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Middle School and Elementary Physical Education Teacher</w:t>
            </w:r>
          </w:p>
          <w:p w:rsidR="00C00B7D" w:rsidRPr="000E0E91" w:rsidRDefault="00CA51B2" w:rsidP="00C00B7D">
            <w:pPr>
              <w:pStyle w:val="BulletedList"/>
              <w:ind w:left="432"/>
              <w:rPr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Freshman Volleyball and Basketball Coach</w:t>
            </w:r>
          </w:p>
          <w:p w:rsidR="00FA2A27" w:rsidRPr="000E0E91" w:rsidRDefault="00CA51B2" w:rsidP="00C00B7D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Middle School Track Coach</w:t>
            </w:r>
          </w:p>
          <w:p w:rsidR="00CA51B2" w:rsidRPr="000E0E91" w:rsidRDefault="00CA51B2" w:rsidP="00CA51B2">
            <w:pPr>
              <w:pStyle w:val="BulletedList"/>
              <w:numPr>
                <w:ilvl w:val="0"/>
                <w:numId w:val="0"/>
              </w:numPr>
              <w:ind w:left="245" w:hanging="245"/>
              <w:rPr>
                <w:sz w:val="18"/>
                <w:szCs w:val="18"/>
              </w:rPr>
            </w:pPr>
          </w:p>
          <w:p w:rsidR="00CA51B2" w:rsidRPr="000E0E91" w:rsidRDefault="00CA51B2" w:rsidP="00CA51B2">
            <w:pPr>
              <w:pStyle w:val="BulletedList"/>
              <w:numPr>
                <w:ilvl w:val="0"/>
                <w:numId w:val="0"/>
              </w:numPr>
              <w:ind w:left="245" w:hanging="245"/>
              <w:rPr>
                <w:b/>
                <w:sz w:val="18"/>
                <w:szCs w:val="18"/>
              </w:rPr>
            </w:pPr>
            <w:r w:rsidRPr="000E0E91">
              <w:rPr>
                <w:b/>
                <w:sz w:val="18"/>
                <w:szCs w:val="18"/>
              </w:rPr>
              <w:t>Hillsboro ISD, Hillsboro TX</w:t>
            </w:r>
          </w:p>
          <w:p w:rsidR="00CA51B2" w:rsidRPr="000E0E91" w:rsidRDefault="00CA51B2" w:rsidP="00CA51B2">
            <w:pPr>
              <w:pStyle w:val="BulletedList"/>
              <w:numPr>
                <w:ilvl w:val="0"/>
                <w:numId w:val="0"/>
              </w:numPr>
              <w:ind w:left="245" w:hanging="245"/>
              <w:rPr>
                <w:b/>
                <w:sz w:val="18"/>
                <w:szCs w:val="18"/>
              </w:rPr>
            </w:pPr>
            <w:r w:rsidRPr="000E0E91">
              <w:rPr>
                <w:b/>
                <w:sz w:val="18"/>
                <w:szCs w:val="18"/>
              </w:rPr>
              <w:t>1989-1990</w:t>
            </w:r>
          </w:p>
          <w:p w:rsidR="00CA51B2" w:rsidRPr="000E0E91" w:rsidRDefault="00CA51B2" w:rsidP="00CA51B2">
            <w:pPr>
              <w:pStyle w:val="BulletedList"/>
              <w:numPr>
                <w:ilvl w:val="0"/>
                <w:numId w:val="0"/>
              </w:numPr>
              <w:ind w:left="245" w:hanging="245"/>
              <w:rPr>
                <w:b/>
                <w:sz w:val="18"/>
                <w:szCs w:val="18"/>
              </w:rPr>
            </w:pPr>
            <w:r w:rsidRPr="000E0E91">
              <w:rPr>
                <w:b/>
                <w:sz w:val="18"/>
                <w:szCs w:val="18"/>
              </w:rPr>
              <w:t>Teacher Coach</w:t>
            </w:r>
          </w:p>
          <w:p w:rsidR="00CA51B2" w:rsidRPr="000E0E91" w:rsidRDefault="00CA51B2" w:rsidP="00CA51B2">
            <w:pPr>
              <w:pStyle w:val="BulletedList"/>
              <w:numPr>
                <w:ilvl w:val="0"/>
                <w:numId w:val="0"/>
              </w:numPr>
              <w:ind w:left="245" w:hanging="245"/>
              <w:rPr>
                <w:sz w:val="18"/>
                <w:szCs w:val="18"/>
                <w:u w:val="single"/>
              </w:rPr>
            </w:pPr>
            <w:r w:rsidRPr="000E0E91">
              <w:rPr>
                <w:sz w:val="18"/>
                <w:szCs w:val="18"/>
                <w:u w:val="single"/>
              </w:rPr>
              <w:t>Responsibilities</w:t>
            </w:r>
          </w:p>
          <w:p w:rsidR="009527FA" w:rsidRPr="000E0E91" w:rsidRDefault="009527FA" w:rsidP="009527FA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Middle School Volleyball and Track Coach</w:t>
            </w:r>
          </w:p>
          <w:p w:rsidR="009527FA" w:rsidRPr="000E0E91" w:rsidRDefault="009527FA" w:rsidP="009527FA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Freshman and JV Basketball Coach</w:t>
            </w:r>
          </w:p>
          <w:p w:rsidR="009527FA" w:rsidRPr="000E0E91" w:rsidRDefault="009527FA" w:rsidP="009527FA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Middle School Life Skills Teacher</w:t>
            </w:r>
          </w:p>
          <w:p w:rsidR="009527FA" w:rsidRPr="000E0E91" w:rsidRDefault="009527FA" w:rsidP="009527FA">
            <w:pPr>
              <w:pStyle w:val="BulletedList"/>
              <w:numPr>
                <w:ilvl w:val="0"/>
                <w:numId w:val="0"/>
              </w:numPr>
              <w:ind w:left="245" w:hanging="245"/>
              <w:rPr>
                <w:sz w:val="18"/>
                <w:szCs w:val="18"/>
              </w:rPr>
            </w:pPr>
          </w:p>
          <w:p w:rsidR="009527FA" w:rsidRPr="000E0E91" w:rsidRDefault="009527FA" w:rsidP="009527FA">
            <w:pPr>
              <w:pStyle w:val="BulletedList"/>
              <w:numPr>
                <w:ilvl w:val="0"/>
                <w:numId w:val="0"/>
              </w:numPr>
              <w:ind w:left="245" w:hanging="245"/>
              <w:rPr>
                <w:b/>
                <w:sz w:val="18"/>
                <w:szCs w:val="18"/>
              </w:rPr>
            </w:pPr>
            <w:r w:rsidRPr="000E0E91">
              <w:rPr>
                <w:b/>
                <w:sz w:val="18"/>
                <w:szCs w:val="18"/>
              </w:rPr>
              <w:t>Weatherford Middle School, Weatherford, TX</w:t>
            </w:r>
          </w:p>
          <w:p w:rsidR="009527FA" w:rsidRPr="000E0E91" w:rsidRDefault="009527FA" w:rsidP="009527FA">
            <w:pPr>
              <w:pStyle w:val="BulletedList"/>
              <w:numPr>
                <w:ilvl w:val="0"/>
                <w:numId w:val="0"/>
              </w:numPr>
              <w:ind w:left="245" w:hanging="245"/>
              <w:rPr>
                <w:b/>
                <w:sz w:val="18"/>
                <w:szCs w:val="18"/>
              </w:rPr>
            </w:pPr>
            <w:r w:rsidRPr="000E0E91">
              <w:rPr>
                <w:b/>
                <w:sz w:val="18"/>
                <w:szCs w:val="18"/>
              </w:rPr>
              <w:t>1985-1988</w:t>
            </w:r>
          </w:p>
          <w:p w:rsidR="009527FA" w:rsidRPr="000E0E91" w:rsidRDefault="009527FA" w:rsidP="009527FA">
            <w:pPr>
              <w:pStyle w:val="BulletedList"/>
              <w:numPr>
                <w:ilvl w:val="0"/>
                <w:numId w:val="0"/>
              </w:numPr>
              <w:ind w:left="245" w:hanging="245"/>
              <w:rPr>
                <w:b/>
                <w:sz w:val="18"/>
                <w:szCs w:val="18"/>
              </w:rPr>
            </w:pPr>
            <w:r w:rsidRPr="000E0E91">
              <w:rPr>
                <w:b/>
                <w:sz w:val="18"/>
                <w:szCs w:val="18"/>
              </w:rPr>
              <w:t>Teacher Coach</w:t>
            </w:r>
          </w:p>
          <w:p w:rsidR="009527FA" w:rsidRPr="000E0E91" w:rsidRDefault="009527FA" w:rsidP="009527FA">
            <w:pPr>
              <w:pStyle w:val="BulletedList"/>
              <w:numPr>
                <w:ilvl w:val="0"/>
                <w:numId w:val="0"/>
              </w:numPr>
              <w:ind w:left="245" w:hanging="245"/>
              <w:rPr>
                <w:sz w:val="18"/>
                <w:szCs w:val="18"/>
                <w:u w:val="single"/>
              </w:rPr>
            </w:pPr>
            <w:r w:rsidRPr="000E0E91">
              <w:rPr>
                <w:sz w:val="18"/>
                <w:szCs w:val="18"/>
                <w:u w:val="single"/>
              </w:rPr>
              <w:t>Responsibilities</w:t>
            </w:r>
          </w:p>
          <w:p w:rsidR="009527FA" w:rsidRPr="000E0E91" w:rsidRDefault="009527FA" w:rsidP="009527FA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Middle School Volleyball, Basketball, Track Coach</w:t>
            </w:r>
          </w:p>
          <w:p w:rsidR="009527FA" w:rsidRPr="000E0E91" w:rsidRDefault="009527FA" w:rsidP="009527FA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Physical Education Teacher</w:t>
            </w:r>
          </w:p>
          <w:p w:rsidR="009527FA" w:rsidRPr="000E0E91" w:rsidRDefault="009527FA" w:rsidP="009527FA">
            <w:pPr>
              <w:pStyle w:val="BulletedList"/>
              <w:numPr>
                <w:ilvl w:val="0"/>
                <w:numId w:val="0"/>
              </w:numPr>
              <w:ind w:left="245" w:hanging="245"/>
              <w:rPr>
                <w:sz w:val="18"/>
                <w:szCs w:val="18"/>
                <w:u w:val="single"/>
              </w:rPr>
            </w:pPr>
          </w:p>
          <w:p w:rsidR="00CA51B2" w:rsidRPr="000E0E91" w:rsidRDefault="00CA51B2" w:rsidP="009527FA">
            <w:pPr>
              <w:pStyle w:val="BulletedList"/>
              <w:numPr>
                <w:ilvl w:val="0"/>
                <w:numId w:val="0"/>
              </w:numPr>
              <w:ind w:left="720"/>
              <w:rPr>
                <w:sz w:val="18"/>
                <w:szCs w:val="18"/>
                <w:u w:val="single"/>
              </w:rPr>
            </w:pPr>
          </w:p>
        </w:tc>
      </w:tr>
      <w:tr w:rsidR="00FA2A27" w:rsidRPr="000E0E91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Pr="000E0E91" w:rsidRDefault="00FA2A27" w:rsidP="00FA2A27">
            <w:pPr>
              <w:rPr>
                <w:b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Pr="000E0E91" w:rsidRDefault="00262B5F" w:rsidP="00FA2A27">
            <w:pPr>
              <w:pStyle w:val="Heading1"/>
              <w:rPr>
                <w:b/>
                <w:sz w:val="18"/>
                <w:szCs w:val="18"/>
              </w:rPr>
            </w:pPr>
            <w:r w:rsidRPr="000E0E91">
              <w:rPr>
                <w:b/>
                <w:sz w:val="18"/>
                <w:szCs w:val="18"/>
              </w:rPr>
              <w:t>E</w:t>
            </w:r>
            <w:r w:rsidR="00FA2A27" w:rsidRPr="000E0E91">
              <w:rPr>
                <w:b/>
                <w:sz w:val="18"/>
                <w:szCs w:val="18"/>
              </w:rPr>
              <w:t>ducation</w:t>
            </w:r>
          </w:p>
        </w:tc>
      </w:tr>
      <w:tr w:rsidR="00FA2A27" w:rsidRPr="000E0E91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Pr="000E0E91" w:rsidRDefault="00FA2A27" w:rsidP="00FA2A27">
            <w:pPr>
              <w:rPr>
                <w:b/>
                <w:sz w:val="18"/>
                <w:szCs w:val="18"/>
              </w:rPr>
            </w:pPr>
          </w:p>
        </w:tc>
        <w:tc>
          <w:tcPr>
            <w:tcW w:w="7650" w:type="dxa"/>
            <w:tcBorders>
              <w:left w:val="single" w:sz="4" w:space="0" w:color="auto"/>
            </w:tcBorders>
          </w:tcPr>
          <w:p w:rsidR="00BB645A" w:rsidRPr="000E0E91" w:rsidRDefault="009527FA" w:rsidP="00290A37">
            <w:pPr>
              <w:pStyle w:val="BodyText"/>
              <w:rPr>
                <w:b/>
                <w:sz w:val="18"/>
                <w:szCs w:val="18"/>
              </w:rPr>
            </w:pPr>
            <w:r w:rsidRPr="000E0E91">
              <w:rPr>
                <w:b/>
                <w:sz w:val="18"/>
                <w:szCs w:val="18"/>
              </w:rPr>
              <w:t>1988-1989</w:t>
            </w:r>
            <w:r w:rsidR="00BB645A" w:rsidRPr="000E0E91">
              <w:rPr>
                <w:b/>
                <w:sz w:val="18"/>
                <w:szCs w:val="18"/>
              </w:rPr>
              <w:t xml:space="preserve">  </w:t>
            </w:r>
            <w:r w:rsidRPr="000E0E91">
              <w:rPr>
                <w:b/>
                <w:sz w:val="18"/>
                <w:szCs w:val="18"/>
              </w:rPr>
              <w:t>Baylor University</w:t>
            </w:r>
            <w:r w:rsidR="00BB645A" w:rsidRPr="000E0E91">
              <w:rPr>
                <w:b/>
                <w:sz w:val="18"/>
                <w:szCs w:val="18"/>
              </w:rPr>
              <w:t xml:space="preserve">, </w:t>
            </w:r>
            <w:r w:rsidRPr="000E0E91">
              <w:rPr>
                <w:b/>
                <w:sz w:val="18"/>
                <w:szCs w:val="18"/>
              </w:rPr>
              <w:t>M.S. in Education</w:t>
            </w:r>
          </w:p>
          <w:p w:rsidR="00FA2A27" w:rsidRPr="000E0E91" w:rsidRDefault="009527FA" w:rsidP="00FA2A27">
            <w:pPr>
              <w:pStyle w:val="BulletedList"/>
              <w:ind w:left="432"/>
              <w:rPr>
                <w:b/>
                <w:sz w:val="18"/>
                <w:szCs w:val="18"/>
              </w:rPr>
            </w:pPr>
            <w:r w:rsidRPr="000E0E91">
              <w:rPr>
                <w:sz w:val="18"/>
                <w:szCs w:val="18"/>
              </w:rPr>
              <w:t>Graduate Teaching Assistant (Taught Fitness, Racquetball, Volleyball</w:t>
            </w:r>
            <w:r w:rsidRPr="000E0E91">
              <w:rPr>
                <w:b/>
                <w:sz w:val="18"/>
                <w:szCs w:val="18"/>
              </w:rPr>
              <w:t>)</w:t>
            </w:r>
          </w:p>
          <w:p w:rsidR="00FA2A27" w:rsidRPr="000E0E91" w:rsidRDefault="009527FA" w:rsidP="009527FA">
            <w:pPr>
              <w:pStyle w:val="BulletedList"/>
              <w:numPr>
                <w:ilvl w:val="0"/>
                <w:numId w:val="0"/>
              </w:numPr>
              <w:ind w:left="187"/>
              <w:rPr>
                <w:b/>
                <w:sz w:val="18"/>
                <w:szCs w:val="18"/>
              </w:rPr>
            </w:pPr>
            <w:r w:rsidRPr="000E0E91">
              <w:rPr>
                <w:b/>
                <w:sz w:val="18"/>
                <w:szCs w:val="18"/>
              </w:rPr>
              <w:t>1982-1985 Baylor University, B.S. in Education</w:t>
            </w:r>
          </w:p>
          <w:p w:rsidR="009527FA" w:rsidRPr="000E0E91" w:rsidRDefault="009527FA" w:rsidP="009527FA">
            <w:pPr>
              <w:pStyle w:val="BulletedList"/>
              <w:numPr>
                <w:ilvl w:val="0"/>
                <w:numId w:val="0"/>
              </w:numPr>
              <w:ind w:left="187"/>
              <w:rPr>
                <w:b/>
                <w:sz w:val="18"/>
                <w:szCs w:val="18"/>
              </w:rPr>
            </w:pPr>
            <w:r w:rsidRPr="000E0E91">
              <w:rPr>
                <w:b/>
                <w:sz w:val="18"/>
                <w:szCs w:val="18"/>
              </w:rPr>
              <w:t>1980-1982 Weatherford College, A.A. in Education</w:t>
            </w:r>
          </w:p>
        </w:tc>
      </w:tr>
      <w:tr w:rsidR="000E0E91" w:rsidRPr="000E0E91">
        <w:trPr>
          <w:gridAfter w:val="1"/>
          <w:wAfter w:w="7650" w:type="dxa"/>
          <w:trHeight w:val="207"/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0E0E91" w:rsidRPr="000E0E91" w:rsidRDefault="000E0E91" w:rsidP="00FA2A27">
            <w:pPr>
              <w:rPr>
                <w:b/>
                <w:sz w:val="18"/>
                <w:szCs w:val="18"/>
              </w:rPr>
            </w:pPr>
          </w:p>
        </w:tc>
      </w:tr>
      <w:tr w:rsidR="000E0E91" w:rsidRPr="000E0E91">
        <w:trPr>
          <w:gridAfter w:val="1"/>
          <w:wAfter w:w="7650" w:type="dxa"/>
          <w:trHeight w:val="207"/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0E0E91" w:rsidRPr="000E0E91" w:rsidRDefault="000E0E91" w:rsidP="00FA2A27">
            <w:pPr>
              <w:rPr>
                <w:b/>
                <w:sz w:val="18"/>
                <w:szCs w:val="18"/>
              </w:rPr>
            </w:pPr>
          </w:p>
        </w:tc>
      </w:tr>
      <w:tr w:rsidR="000E0E91" w:rsidRPr="000E0E91">
        <w:trPr>
          <w:gridAfter w:val="1"/>
          <w:wAfter w:w="7650" w:type="dxa"/>
          <w:trHeight w:val="207"/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0E0E91" w:rsidRPr="000E0E91" w:rsidRDefault="000E0E91" w:rsidP="00FA2A27">
            <w:pPr>
              <w:rPr>
                <w:b/>
                <w:sz w:val="18"/>
                <w:szCs w:val="18"/>
              </w:rPr>
            </w:pPr>
          </w:p>
        </w:tc>
      </w:tr>
      <w:tr w:rsidR="000E0E91" w:rsidRPr="000E0E91">
        <w:trPr>
          <w:gridAfter w:val="1"/>
          <w:wAfter w:w="7650" w:type="dxa"/>
          <w:trHeight w:val="207"/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0E0E91" w:rsidRPr="000E0E91" w:rsidRDefault="000E0E91" w:rsidP="00FA2A27">
            <w:pPr>
              <w:rPr>
                <w:b/>
                <w:sz w:val="18"/>
                <w:szCs w:val="18"/>
              </w:rPr>
            </w:pPr>
          </w:p>
        </w:tc>
      </w:tr>
    </w:tbl>
    <w:p w:rsidR="00FA2A27" w:rsidRPr="000E0E91" w:rsidRDefault="00FA2A27" w:rsidP="00543063">
      <w:pPr>
        <w:rPr>
          <w:sz w:val="18"/>
          <w:szCs w:val="18"/>
        </w:rPr>
      </w:pPr>
    </w:p>
    <w:sectPr w:rsidR="00FA2A27" w:rsidRPr="000E0E91" w:rsidSect="0027010A">
      <w:headerReference w:type="first" r:id="rId7"/>
      <w:pgSz w:w="12240" w:h="15840"/>
      <w:pgMar w:top="720" w:right="720" w:bottom="720" w:left="72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10D" w:rsidRDefault="006E410D">
      <w:r>
        <w:separator/>
      </w:r>
    </w:p>
  </w:endnote>
  <w:endnote w:type="continuationSeparator" w:id="0">
    <w:p w:rsidR="006E410D" w:rsidRDefault="006E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10D" w:rsidRDefault="006E410D">
      <w:r>
        <w:separator/>
      </w:r>
    </w:p>
  </w:footnote>
  <w:footnote w:type="continuationSeparator" w:id="0">
    <w:p w:rsidR="006E410D" w:rsidRDefault="006E4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BF3" w:rsidRDefault="003A2BF3"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54ABB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3827E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84B8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A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E041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BC40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D4B4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32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E0B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56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A4B4F"/>
    <w:multiLevelType w:val="hybridMultilevel"/>
    <w:tmpl w:val="C11844D4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1">
    <w:nsid w:val="0A395F3D"/>
    <w:multiLevelType w:val="hybridMultilevel"/>
    <w:tmpl w:val="E4A4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D5D40"/>
    <w:multiLevelType w:val="hybridMultilevel"/>
    <w:tmpl w:val="59521B2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82"/>
    <w:rsid w:val="000E0E91"/>
    <w:rsid w:val="000F4FCF"/>
    <w:rsid w:val="00105DD8"/>
    <w:rsid w:val="0015338E"/>
    <w:rsid w:val="001E4493"/>
    <w:rsid w:val="00262B5F"/>
    <w:rsid w:val="002653F1"/>
    <w:rsid w:val="0027010A"/>
    <w:rsid w:val="00290A37"/>
    <w:rsid w:val="002E7C0B"/>
    <w:rsid w:val="003A1E05"/>
    <w:rsid w:val="003A2BF3"/>
    <w:rsid w:val="003C700A"/>
    <w:rsid w:val="004E2AA5"/>
    <w:rsid w:val="004F1CCA"/>
    <w:rsid w:val="004F5FBF"/>
    <w:rsid w:val="00526382"/>
    <w:rsid w:val="00543063"/>
    <w:rsid w:val="0058554D"/>
    <w:rsid w:val="00646965"/>
    <w:rsid w:val="0067667D"/>
    <w:rsid w:val="006D1746"/>
    <w:rsid w:val="006E410D"/>
    <w:rsid w:val="00715422"/>
    <w:rsid w:val="0073701C"/>
    <w:rsid w:val="00761508"/>
    <w:rsid w:val="00826C70"/>
    <w:rsid w:val="0083712C"/>
    <w:rsid w:val="008B1272"/>
    <w:rsid w:val="008C75BD"/>
    <w:rsid w:val="0093551F"/>
    <w:rsid w:val="009527FA"/>
    <w:rsid w:val="009C4504"/>
    <w:rsid w:val="00A85F1C"/>
    <w:rsid w:val="00A90B63"/>
    <w:rsid w:val="00BB645A"/>
    <w:rsid w:val="00C00B7D"/>
    <w:rsid w:val="00C45A69"/>
    <w:rsid w:val="00C55D6A"/>
    <w:rsid w:val="00C67398"/>
    <w:rsid w:val="00C963D8"/>
    <w:rsid w:val="00CA51B2"/>
    <w:rsid w:val="00CD362E"/>
    <w:rsid w:val="00CF251B"/>
    <w:rsid w:val="00D15422"/>
    <w:rsid w:val="00EC0457"/>
    <w:rsid w:val="00F1730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54E9BE-B2DF-44D7-A8BA-7AA4589B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A27"/>
    <w:rPr>
      <w:rFonts w:ascii="Arial" w:hAnsi="Arial"/>
    </w:rPr>
  </w:style>
  <w:style w:type="paragraph" w:styleId="Heading1">
    <w:name w:val="heading 1"/>
    <w:basedOn w:val="Normal"/>
    <w:next w:val="BodyText"/>
    <w:qFormat/>
    <w:rsid w:val="00290A37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"/>
      <w:sz w:val="22"/>
      <w:szCs w:val="22"/>
    </w:rPr>
  </w:style>
  <w:style w:type="paragraph" w:styleId="Heading2">
    <w:name w:val="heading 2"/>
    <w:basedOn w:val="Normal"/>
    <w:next w:val="BodyText"/>
    <w:qFormat/>
    <w:rsid w:val="00FA2A27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0A37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BulletedList">
    <w:name w:val="Bulleted List"/>
    <w:basedOn w:val="BodyText"/>
    <w:rsid w:val="00FA2A27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rsid w:val="00FA2A27"/>
    <w:pPr>
      <w:spacing w:before="60" w:after="60"/>
      <w:ind w:left="158"/>
    </w:pPr>
    <w:rPr>
      <w:rFonts w:ascii="Arial" w:hAnsi="Arial"/>
      <w:spacing w:val="-5"/>
    </w:rPr>
  </w:style>
  <w:style w:type="paragraph" w:customStyle="1" w:styleId="ContactInfo">
    <w:name w:val="Contact Info"/>
    <w:basedOn w:val="Normal"/>
    <w:next w:val="BodyText"/>
    <w:rsid w:val="00C55D6A"/>
    <w:pPr>
      <w:jc w:val="right"/>
    </w:pPr>
    <w:rPr>
      <w:szCs w:val="22"/>
    </w:rPr>
  </w:style>
  <w:style w:type="paragraph" w:customStyle="1" w:styleId="YourName">
    <w:name w:val="Your Name"/>
    <w:basedOn w:val="Normal"/>
    <w:next w:val="Normal"/>
    <w:link w:val="YourNameChar"/>
    <w:rsid w:val="004F5FBF"/>
    <w:pPr>
      <w:spacing w:after="60" w:line="220" w:lineRule="atLeast"/>
      <w:jc w:val="right"/>
    </w:pPr>
    <w:rPr>
      <w:rFonts w:ascii="Arial Black" w:hAnsi="Arial Black"/>
      <w:sz w:val="28"/>
      <w:szCs w:val="28"/>
    </w:rPr>
  </w:style>
  <w:style w:type="character" w:customStyle="1" w:styleId="YourNameChar">
    <w:name w:val="Your Name Char"/>
    <w:basedOn w:val="DefaultParagraphFont"/>
    <w:link w:val="YourName"/>
    <w:rsid w:val="00BB645A"/>
    <w:rPr>
      <w:rFonts w:ascii="Arial Black" w:hAnsi="Arial Black"/>
      <w:sz w:val="28"/>
      <w:szCs w:val="28"/>
      <w:lang w:val="en-US" w:eastAsia="en-US" w:bidi="ar-SA"/>
    </w:rPr>
  </w:style>
  <w:style w:type="paragraph" w:styleId="Header">
    <w:name w:val="header"/>
    <w:basedOn w:val="Normal"/>
    <w:link w:val="HeaderChar"/>
    <w:rsid w:val="00270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010A"/>
    <w:rPr>
      <w:rFonts w:ascii="Arial" w:hAnsi="Arial"/>
    </w:rPr>
  </w:style>
  <w:style w:type="paragraph" w:styleId="Footer">
    <w:name w:val="footer"/>
    <w:basedOn w:val="Normal"/>
    <w:link w:val="FooterChar"/>
    <w:rsid w:val="00270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010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.kirkpatrick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resume.dot</Template>
  <TotalTime>17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Kirkpatrick, Kim</cp:lastModifiedBy>
  <cp:revision>4</cp:revision>
  <cp:lastPrinted>2009-06-12T22:32:00Z</cp:lastPrinted>
  <dcterms:created xsi:type="dcterms:W3CDTF">2012-04-17T17:39:00Z</dcterms:created>
  <dcterms:modified xsi:type="dcterms:W3CDTF">2014-01-22T21:06:00Z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TC060915071033</vt:lpwstr>
  </property>
</Properties>
</file>