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E9" w:rsidRPr="002C01E9" w:rsidRDefault="002C01E9" w:rsidP="002C0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Rachel L. </w:t>
      </w:r>
      <w:proofErr w:type="spellStart"/>
      <w:r w:rsidRPr="002C01E9">
        <w:rPr>
          <w:rFonts w:ascii="Times New Roman" w:eastAsia="Times New Roman" w:hAnsi="Times New Roman" w:cs="Times New Roman"/>
          <w:b/>
          <w:bCs/>
          <w:sz w:val="20"/>
          <w:szCs w:val="20"/>
        </w:rPr>
        <w:t>Anzano</w:t>
      </w:r>
      <w:proofErr w:type="spellEnd"/>
    </w:p>
    <w:p w:rsidR="002C01E9" w:rsidRPr="002C01E9" w:rsidRDefault="002C01E9" w:rsidP="002C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464 Fairway Rd.</w:t>
      </w:r>
    </w:p>
    <w:p w:rsidR="002C01E9" w:rsidRPr="002C01E9" w:rsidRDefault="002C01E9" w:rsidP="002C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Ridgewood, NJ 07450</w:t>
      </w:r>
    </w:p>
    <w:p w:rsidR="002C01E9" w:rsidRPr="002C01E9" w:rsidRDefault="002C01E9" w:rsidP="002C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(201)-819-2775</w:t>
      </w:r>
    </w:p>
    <w:p w:rsidR="002C01E9" w:rsidRPr="002C01E9" w:rsidRDefault="002C01E9" w:rsidP="002C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Pr="002C01E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anzano48@students.rowan.edu</w:t>
        </w:r>
      </w:hyperlink>
    </w:p>
    <w:p w:rsidR="002C01E9" w:rsidRPr="002C01E9" w:rsidRDefault="002C01E9" w:rsidP="002C0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01E9" w:rsidRPr="002C01E9" w:rsidRDefault="002C01E9" w:rsidP="002C0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01E9" w:rsidRPr="002C01E9" w:rsidRDefault="002C01E9" w:rsidP="002C01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b/>
          <w:bCs/>
          <w:sz w:val="20"/>
          <w:szCs w:val="20"/>
        </w:rPr>
        <w:t>EDUCATION AND HONORS:</w:t>
      </w:r>
    </w:p>
    <w:p w:rsidR="002C01E9" w:rsidRPr="002C01E9" w:rsidRDefault="002C01E9" w:rsidP="002C01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Rowan University</w:t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  <w:t>Glassboro, NJ</w:t>
      </w:r>
    </w:p>
    <w:p w:rsidR="002C01E9" w:rsidRPr="002C01E9" w:rsidRDefault="002C01E9" w:rsidP="002C0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i/>
          <w:iCs/>
          <w:sz w:val="20"/>
          <w:szCs w:val="20"/>
        </w:rPr>
        <w:t>College of education</w:t>
      </w:r>
      <w:r w:rsidRPr="002C01E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    </w:t>
      </w:r>
      <w:r w:rsidRPr="002C01E9">
        <w:rPr>
          <w:rFonts w:ascii="Times New Roman" w:eastAsia="Times New Roman" w:hAnsi="Times New Roman" w:cs="Times New Roman"/>
          <w:sz w:val="20"/>
          <w:szCs w:val="20"/>
        </w:rPr>
        <w:t>Graduate- Class of 2015</w:t>
      </w:r>
    </w:p>
    <w:p w:rsidR="002C01E9" w:rsidRPr="002C01E9" w:rsidRDefault="002C01E9" w:rsidP="002C01E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Major- Health Promotion Fitness Management</w:t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  <w:t xml:space="preserve"> Current GPA- 3.594</w:t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C01E9" w:rsidRPr="002C01E9" w:rsidRDefault="002C01E9" w:rsidP="002C01E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Minor- Biological Science</w:t>
      </w:r>
    </w:p>
    <w:p w:rsidR="002C01E9" w:rsidRPr="002C01E9" w:rsidRDefault="002C01E9" w:rsidP="002C01E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Deans List                                                          2011-2012, 2013, 2013-2014</w:t>
      </w:r>
    </w:p>
    <w:p w:rsidR="002C01E9" w:rsidRPr="002C01E9" w:rsidRDefault="002C01E9" w:rsidP="002C01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Ridgewood High School</w:t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  <w:t>Ridgewood, NJ</w:t>
      </w:r>
    </w:p>
    <w:p w:rsidR="002C01E9" w:rsidRPr="002C01E9" w:rsidRDefault="002C01E9" w:rsidP="002C01E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Graduate- Class of 2011</w:t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  <w:t>Final GPA- 3.84</w:t>
      </w:r>
    </w:p>
    <w:p w:rsidR="002C01E9" w:rsidRPr="002C01E9" w:rsidRDefault="002C01E9" w:rsidP="002C01E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Graduated with Honors: Mu Alpha Theta National High School and Two-year college Mathematics National Honor Society, President Education Awards Program, The National Honor Society</w:t>
      </w:r>
    </w:p>
    <w:p w:rsidR="002C01E9" w:rsidRPr="002C01E9" w:rsidRDefault="002C01E9" w:rsidP="002C0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01E9" w:rsidRPr="002C01E9" w:rsidRDefault="002C01E9" w:rsidP="002C01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b/>
          <w:bCs/>
          <w:sz w:val="20"/>
          <w:szCs w:val="20"/>
        </w:rPr>
        <w:t>EMPLOYMENT HISTORY:</w:t>
      </w:r>
    </w:p>
    <w:p w:rsidR="002C01E9" w:rsidRPr="002C01E9" w:rsidRDefault="002C01E9" w:rsidP="002C01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Lifeguard</w:t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  <w:t>July 2007- Present</w:t>
      </w:r>
    </w:p>
    <w:p w:rsidR="002C01E9" w:rsidRPr="002C01E9" w:rsidRDefault="002C01E9" w:rsidP="002C0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Certification in CPR and Safety and First aid</w:t>
      </w:r>
    </w:p>
    <w:p w:rsidR="002C01E9" w:rsidRPr="002C01E9" w:rsidRDefault="002C01E9" w:rsidP="002C0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 xml:space="preserve">Saddle river Valley Swim and Tennis Club, Monsey, NY </w:t>
      </w:r>
    </w:p>
    <w:p w:rsidR="002C01E9" w:rsidRPr="002C01E9" w:rsidRDefault="002C01E9" w:rsidP="002C0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Responsibilities include: Guarding the pool, maintaining facilities. Water Safety Instructor certified- teach swim and dive lessons, coordinate swim lesson program.</w:t>
      </w:r>
    </w:p>
    <w:p w:rsidR="002C01E9" w:rsidRPr="002C01E9" w:rsidRDefault="002C01E9" w:rsidP="002C01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Assistant Dive Coach</w:t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  <w:t>July 2007- Present</w:t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C01E9" w:rsidRPr="002C01E9" w:rsidRDefault="002C01E9" w:rsidP="002C0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 xml:space="preserve">Saddle River Valley Swim and Tennis Club, Monsey, NY </w:t>
      </w:r>
    </w:p>
    <w:p w:rsidR="002C01E9" w:rsidRPr="002C01E9" w:rsidRDefault="002C01E9" w:rsidP="002C0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 xml:space="preserve">Responsibilities: Coach children ages six and up on the basic techniques of diving to enhance performance in a competitive environment. </w:t>
      </w:r>
    </w:p>
    <w:p w:rsidR="002C01E9" w:rsidRPr="002C01E9" w:rsidRDefault="002C01E9" w:rsidP="002C01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Assistant Swim Coach</w:t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  <w:t>July 2012- Present</w:t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C01E9" w:rsidRPr="002C01E9" w:rsidRDefault="002C01E9" w:rsidP="002C0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Saddle River Valley Swim and Tennis Club, Monsey, NY</w:t>
      </w:r>
    </w:p>
    <w:p w:rsidR="002C01E9" w:rsidRPr="002C01E9" w:rsidRDefault="002C01E9" w:rsidP="002C0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Responsibilities: Coach children ages five and up to swim in a competitive environment.</w:t>
      </w:r>
    </w:p>
    <w:p w:rsidR="002C01E9" w:rsidRPr="002C01E9" w:rsidRDefault="002C01E9" w:rsidP="002C0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01E9" w:rsidRPr="002C01E9" w:rsidRDefault="002C01E9" w:rsidP="002C0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2C01E9" w:rsidRPr="002C01E9" w:rsidRDefault="002C01E9" w:rsidP="002C01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b/>
          <w:bCs/>
          <w:sz w:val="20"/>
          <w:szCs w:val="20"/>
        </w:rPr>
        <w:t>COMMUNITY SERVICE/ VOLUNTEER EXPERIENCE:</w:t>
      </w:r>
    </w:p>
    <w:p w:rsidR="002C01E9" w:rsidRPr="002C01E9" w:rsidRDefault="002C01E9" w:rsidP="002C0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01E9" w:rsidRPr="002C01E9" w:rsidRDefault="002C01E9" w:rsidP="002C01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Volunteer at NovaCare rehabilitation center                     March 2013- May 2013</w:t>
      </w:r>
    </w:p>
    <w:p w:rsidR="002C01E9" w:rsidRPr="002C01E9" w:rsidRDefault="002C01E9" w:rsidP="002C01E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Shadow physical therapists and help with organizational and maintenance jobs.  21 hours shadowing experience.</w:t>
      </w:r>
    </w:p>
    <w:p w:rsidR="002C01E9" w:rsidRPr="002C01E9" w:rsidRDefault="002C01E9" w:rsidP="002C01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 xml:space="preserve">Volunteer at </w:t>
      </w:r>
      <w:proofErr w:type="spellStart"/>
      <w:r w:rsidRPr="002C01E9">
        <w:rPr>
          <w:rFonts w:ascii="Times New Roman" w:eastAsia="Times New Roman" w:hAnsi="Times New Roman" w:cs="Times New Roman"/>
          <w:sz w:val="20"/>
          <w:szCs w:val="20"/>
        </w:rPr>
        <w:t>Kireker</w:t>
      </w:r>
      <w:proofErr w:type="spellEnd"/>
      <w:r w:rsidRPr="002C01E9">
        <w:rPr>
          <w:rFonts w:ascii="Times New Roman" w:eastAsia="Times New Roman" w:hAnsi="Times New Roman" w:cs="Times New Roman"/>
          <w:sz w:val="20"/>
          <w:szCs w:val="20"/>
        </w:rPr>
        <w:t xml:space="preserve"> Center for Childhood Development</w:t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  <w:t xml:space="preserve">  June 2013</w:t>
      </w:r>
    </w:p>
    <w:p w:rsidR="002C01E9" w:rsidRPr="002C01E9" w:rsidRDefault="002C01E9" w:rsidP="002C01E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Shadow Physical therapist and speech therapist. 8 hours shadowing experience.</w:t>
      </w:r>
    </w:p>
    <w:p w:rsidR="002C01E9" w:rsidRPr="002C01E9" w:rsidRDefault="002C01E9" w:rsidP="002C01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Volunteer at EXCEL Physical Therapy                                       May 2014-June 2014</w:t>
      </w:r>
    </w:p>
    <w:p w:rsidR="002C01E9" w:rsidRPr="002C01E9" w:rsidRDefault="002C01E9" w:rsidP="002C01E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Shadow Physical Therapist.  30 hours shadowing experience.</w:t>
      </w:r>
    </w:p>
    <w:p w:rsidR="002C01E9" w:rsidRPr="002C01E9" w:rsidRDefault="002C01E9" w:rsidP="002C01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C01E9">
        <w:rPr>
          <w:rFonts w:ascii="Times New Roman" w:eastAsia="Times New Roman" w:hAnsi="Times New Roman" w:cs="Times New Roman"/>
          <w:sz w:val="20"/>
          <w:szCs w:val="20"/>
        </w:rPr>
        <w:t>GetFit</w:t>
      </w:r>
      <w:proofErr w:type="spellEnd"/>
      <w:r w:rsidRPr="002C01E9">
        <w:rPr>
          <w:rFonts w:ascii="Times New Roman" w:eastAsia="Times New Roman" w:hAnsi="Times New Roman" w:cs="Times New Roman"/>
          <w:sz w:val="20"/>
          <w:szCs w:val="20"/>
        </w:rPr>
        <w:t xml:space="preserve"> volunteer, Rowan University               October 2014-December 2014</w:t>
      </w:r>
    </w:p>
    <w:p w:rsidR="002C01E9" w:rsidRPr="002C01E9" w:rsidRDefault="002C01E9" w:rsidP="002C01E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Personal Trainer for adults ages 21 and older with special needs.</w:t>
      </w:r>
    </w:p>
    <w:p w:rsidR="002C01E9" w:rsidRPr="002C01E9" w:rsidRDefault="002C01E9" w:rsidP="002C01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 xml:space="preserve">Back to the </w:t>
      </w:r>
      <w:proofErr w:type="spellStart"/>
      <w:r w:rsidRPr="002C01E9">
        <w:rPr>
          <w:rFonts w:ascii="Times New Roman" w:eastAsia="Times New Roman" w:hAnsi="Times New Roman" w:cs="Times New Roman"/>
          <w:sz w:val="20"/>
          <w:szCs w:val="20"/>
        </w:rPr>
        <w:t>Boro</w:t>
      </w:r>
      <w:proofErr w:type="spellEnd"/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  <w:t>April 2012- 2014</w:t>
      </w:r>
    </w:p>
    <w:p w:rsidR="002C01E9" w:rsidRPr="002C01E9" w:rsidRDefault="002C01E9" w:rsidP="002C01E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Help clean Glassboro, NJ; picked up garbage on streets; helped clean any noticeable graffiti.</w:t>
      </w:r>
    </w:p>
    <w:p w:rsidR="002C01E9" w:rsidRPr="002C01E9" w:rsidRDefault="002C01E9" w:rsidP="002C01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Relay for Life</w:t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  <w:t>April 2012, 2014</w:t>
      </w:r>
    </w:p>
    <w:p w:rsidR="002C01E9" w:rsidRPr="002C01E9" w:rsidRDefault="002C01E9" w:rsidP="002C01E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Participated in numerous events to raise money for charity; events include: dancing, walking</w:t>
      </w:r>
    </w:p>
    <w:p w:rsidR="002C01E9" w:rsidRPr="002C01E9" w:rsidRDefault="002C01E9" w:rsidP="002C01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Fitness Appreciation Day</w:t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  <w:t>September 2012</w:t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C01E9" w:rsidRPr="002C01E9" w:rsidRDefault="002C01E9" w:rsidP="002C01E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Volunteered at a local fitness center to help promote overall fitness</w:t>
      </w:r>
    </w:p>
    <w:p w:rsidR="002C01E9" w:rsidRPr="002C01E9" w:rsidRDefault="002C01E9" w:rsidP="002C01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Buddy Walk</w:t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  <w:t>October 2012</w:t>
      </w:r>
    </w:p>
    <w:p w:rsidR="002C01E9" w:rsidRPr="002C01E9" w:rsidRDefault="002C01E9" w:rsidP="002C01E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Volunteered and Participated in a walk for awareness and cure against Down Syndrome</w:t>
      </w:r>
    </w:p>
    <w:p w:rsidR="002C01E9" w:rsidRPr="002C01E9" w:rsidRDefault="002C01E9" w:rsidP="002C0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01E9" w:rsidRPr="002C01E9" w:rsidRDefault="002C01E9" w:rsidP="002C01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 xml:space="preserve">Volunteer at Cumberland County Animal Shelter </w:t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  <w:t>December 2012</w:t>
      </w:r>
    </w:p>
    <w:p w:rsidR="002C01E9" w:rsidRPr="002C01E9" w:rsidRDefault="002C01E9" w:rsidP="002C01E9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Completed a training course on ways to handle and take care of animals and then was able to give care to the rescued animals.</w:t>
      </w:r>
    </w:p>
    <w:p w:rsidR="002C01E9" w:rsidRPr="002C01E9" w:rsidRDefault="002C01E9" w:rsidP="002C01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Holiday canned food and Toy Drives</w:t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  <w:t>December 2013, 2014</w:t>
      </w:r>
    </w:p>
    <w:p w:rsidR="002C01E9" w:rsidRPr="002C01E9" w:rsidRDefault="002C01E9" w:rsidP="002C01E9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Donated canned food and toys to under-privileged families and children.</w:t>
      </w:r>
    </w:p>
    <w:p w:rsidR="002C01E9" w:rsidRPr="002C01E9" w:rsidRDefault="002C01E9" w:rsidP="002C0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01E9" w:rsidRPr="002C01E9" w:rsidRDefault="002C01E9" w:rsidP="002C01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Undy5000 Run</w:t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  <w:t>September 2013</w:t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C01E9" w:rsidRPr="002C01E9" w:rsidRDefault="002C01E9" w:rsidP="002C01E9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Volunteered at a 5k race in Philadelphia in support of Colon cancer research</w:t>
      </w:r>
    </w:p>
    <w:p w:rsidR="002C01E9" w:rsidRPr="002C01E9" w:rsidRDefault="002C01E9" w:rsidP="002C01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Hero Walk</w:t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  <w:t>October 2013-2014</w:t>
      </w:r>
    </w:p>
    <w:p w:rsidR="002C01E9" w:rsidRPr="002C01E9" w:rsidRDefault="002C01E9" w:rsidP="002C01E9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A walk in Ocean City, NJ. that raises funds and awareness for the fight against drunk driving.  </w:t>
      </w:r>
    </w:p>
    <w:p w:rsidR="002C01E9" w:rsidRPr="002C01E9" w:rsidRDefault="002C01E9" w:rsidP="002C0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01E9" w:rsidRPr="002C01E9" w:rsidRDefault="002C01E9" w:rsidP="002C0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01E9" w:rsidRPr="002C01E9" w:rsidRDefault="002C01E9" w:rsidP="002C01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b/>
          <w:bCs/>
          <w:sz w:val="20"/>
          <w:szCs w:val="20"/>
        </w:rPr>
        <w:t>EXTRA CURICULAR ACTIVITIES:</w:t>
      </w:r>
    </w:p>
    <w:p w:rsidR="002C01E9" w:rsidRPr="002C01E9" w:rsidRDefault="002C01E9" w:rsidP="002C01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Pre-Health Club, Rowan University</w:t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  <w:t>September 2011- Present</w:t>
      </w:r>
    </w:p>
    <w:p w:rsidR="002C01E9" w:rsidRPr="002C01E9" w:rsidRDefault="002C01E9" w:rsidP="002C01E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Attends meetings to hear speakers and collaborate with other students interested in the health professions.</w:t>
      </w:r>
    </w:p>
    <w:p w:rsidR="002C01E9" w:rsidRPr="002C01E9" w:rsidRDefault="002C01E9" w:rsidP="002C01E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Participates in service and volunteer events</w:t>
      </w:r>
    </w:p>
    <w:p w:rsidR="002C01E9" w:rsidRPr="002C01E9" w:rsidRDefault="002C01E9" w:rsidP="002C01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bCs/>
          <w:sz w:val="20"/>
          <w:szCs w:val="20"/>
        </w:rPr>
        <w:t>Member of Rowan University Swim and Dive Program  September 2011- 2014</w:t>
      </w:r>
    </w:p>
    <w:p w:rsidR="002C01E9" w:rsidRPr="002C01E9" w:rsidRDefault="002C01E9" w:rsidP="002C01E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bCs/>
          <w:sz w:val="20"/>
          <w:szCs w:val="20"/>
        </w:rPr>
        <w:t>Compete against division III schools in the NCAA division.</w:t>
      </w:r>
    </w:p>
    <w:p w:rsidR="002C01E9" w:rsidRPr="002C01E9" w:rsidRDefault="002C01E9" w:rsidP="002C01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Member of Alpha Epsilon Phi Sorority, Rowan University</w:t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  <w:t xml:space="preserve"> April 2012- Present</w:t>
      </w:r>
    </w:p>
    <w:p w:rsidR="002C01E9" w:rsidRPr="002C01E9" w:rsidRDefault="002C01E9" w:rsidP="002C01E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 xml:space="preserve">Raise money for sorority philanthropies: The Elizabeth Glaser Pediatric AIDS Foundation and the </w:t>
      </w:r>
      <w:proofErr w:type="spellStart"/>
      <w:r w:rsidRPr="002C01E9">
        <w:rPr>
          <w:rFonts w:ascii="Times New Roman" w:eastAsia="Times New Roman" w:hAnsi="Times New Roman" w:cs="Times New Roman"/>
          <w:sz w:val="20"/>
          <w:szCs w:val="20"/>
        </w:rPr>
        <w:t>Sharsheret</w:t>
      </w:r>
      <w:proofErr w:type="spellEnd"/>
      <w:r w:rsidRPr="002C01E9">
        <w:rPr>
          <w:rFonts w:ascii="Times New Roman" w:eastAsia="Times New Roman" w:hAnsi="Times New Roman" w:cs="Times New Roman"/>
          <w:sz w:val="20"/>
          <w:szCs w:val="20"/>
        </w:rPr>
        <w:t xml:space="preserve"> Organization. Volunteers in service projects and organizes philanthropic events.</w:t>
      </w:r>
    </w:p>
    <w:p w:rsidR="002C01E9" w:rsidRPr="002C01E9" w:rsidRDefault="002C01E9" w:rsidP="002C01E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 xml:space="preserve">Leadership positions: Vice President of Social Standards, Vice President of Inner Greek </w:t>
      </w:r>
      <w:proofErr w:type="spellStart"/>
      <w:r w:rsidRPr="002C01E9">
        <w:rPr>
          <w:rFonts w:ascii="Times New Roman" w:eastAsia="Times New Roman" w:hAnsi="Times New Roman" w:cs="Times New Roman"/>
          <w:sz w:val="20"/>
          <w:szCs w:val="20"/>
        </w:rPr>
        <w:t>Councel</w:t>
      </w:r>
      <w:proofErr w:type="spellEnd"/>
      <w:r w:rsidRPr="002C01E9">
        <w:rPr>
          <w:rFonts w:ascii="Times New Roman" w:eastAsia="Times New Roman" w:hAnsi="Times New Roman" w:cs="Times New Roman"/>
          <w:sz w:val="20"/>
          <w:szCs w:val="20"/>
        </w:rPr>
        <w:t xml:space="preserve">, intramural chair, </w:t>
      </w:r>
      <w:proofErr w:type="spellStart"/>
      <w:r w:rsidRPr="002C01E9">
        <w:rPr>
          <w:rFonts w:ascii="Times New Roman" w:eastAsia="Times New Roman" w:hAnsi="Times New Roman" w:cs="Times New Roman"/>
          <w:sz w:val="20"/>
          <w:szCs w:val="20"/>
        </w:rPr>
        <w:t>Panhel</w:t>
      </w:r>
      <w:proofErr w:type="spellEnd"/>
      <w:r w:rsidRPr="002C01E9">
        <w:rPr>
          <w:rFonts w:ascii="Times New Roman" w:eastAsia="Times New Roman" w:hAnsi="Times New Roman" w:cs="Times New Roman"/>
          <w:sz w:val="20"/>
          <w:szCs w:val="20"/>
        </w:rPr>
        <w:t xml:space="preserve"> chair, community service chair, fundraiser chair, inner chapter, GAP chair, Alumnae Correspondent, Mom and Me teat Philanthropic event coordinator.</w:t>
      </w:r>
    </w:p>
    <w:p w:rsidR="002C01E9" w:rsidRPr="002C01E9" w:rsidRDefault="002C01E9" w:rsidP="002C01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Pre-Allied Health Club Rowan University</w:t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sz w:val="20"/>
          <w:szCs w:val="20"/>
        </w:rPr>
        <w:tab/>
        <w:t>September 2012- Present</w:t>
      </w:r>
    </w:p>
    <w:p w:rsidR="002C01E9" w:rsidRPr="002C01E9" w:rsidRDefault="002C01E9" w:rsidP="002C01E9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Attends meetings to hear speakers and collaborate with other students interested in the health professions.</w:t>
      </w:r>
    </w:p>
    <w:p w:rsidR="002C01E9" w:rsidRPr="002C01E9" w:rsidRDefault="002C01E9" w:rsidP="002C01E9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Participates in community service and volunteer events</w:t>
      </w:r>
    </w:p>
    <w:p w:rsidR="002C01E9" w:rsidRPr="002C01E9" w:rsidRDefault="002C01E9" w:rsidP="002C01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bCs/>
          <w:sz w:val="20"/>
          <w:szCs w:val="20"/>
        </w:rPr>
        <w:t>Attended Functional Anatomy and Physiology Workshop              September 2013</w:t>
      </w:r>
    </w:p>
    <w:p w:rsidR="002C01E9" w:rsidRPr="002C01E9" w:rsidRDefault="002C01E9" w:rsidP="002C01E9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bCs/>
          <w:sz w:val="20"/>
          <w:szCs w:val="20"/>
        </w:rPr>
        <w:t>Gained proficiency in Anatomy and Physiology</w:t>
      </w:r>
    </w:p>
    <w:p w:rsidR="002C01E9" w:rsidRPr="002C01E9" w:rsidRDefault="002C01E9" w:rsidP="002C01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bCs/>
          <w:sz w:val="20"/>
          <w:szCs w:val="20"/>
        </w:rPr>
        <w:t xml:space="preserve">National Wellness Institute Chapter Rowan University    </w:t>
      </w:r>
      <w:r w:rsidRPr="002C01E9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2C01E9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January 2014</w:t>
      </w:r>
    </w:p>
    <w:p w:rsidR="002C01E9" w:rsidRPr="002C01E9" w:rsidRDefault="002C01E9" w:rsidP="002C01E9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bCs/>
          <w:sz w:val="20"/>
          <w:szCs w:val="20"/>
        </w:rPr>
        <w:t>Attends meetings to discuss and be informed about current health concerns and awareness associated with health professions.</w:t>
      </w:r>
    </w:p>
    <w:p w:rsidR="002C01E9" w:rsidRPr="002C01E9" w:rsidRDefault="002C01E9" w:rsidP="002C0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01E9" w:rsidRPr="002C01E9" w:rsidRDefault="002C01E9" w:rsidP="002C01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b/>
          <w:bCs/>
          <w:sz w:val="20"/>
          <w:szCs w:val="20"/>
        </w:rPr>
        <w:t>RELATED SKILLS:</w:t>
      </w:r>
    </w:p>
    <w:p w:rsidR="002C01E9" w:rsidRPr="002C01E9" w:rsidRDefault="002C01E9" w:rsidP="002C01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C01E9" w:rsidRPr="002C01E9" w:rsidRDefault="002C01E9" w:rsidP="002C01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 xml:space="preserve">Excellent communication skills from working with children, adults, co-workers, and managers. </w:t>
      </w:r>
    </w:p>
    <w:p w:rsidR="002C01E9" w:rsidRPr="002C01E9" w:rsidRDefault="002C01E9" w:rsidP="002C0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01E9" w:rsidRPr="002C01E9" w:rsidRDefault="002C01E9" w:rsidP="002C0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01E9" w:rsidRPr="002C01E9" w:rsidRDefault="002C01E9" w:rsidP="002C01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b/>
          <w:bCs/>
          <w:sz w:val="20"/>
          <w:szCs w:val="20"/>
        </w:rPr>
        <w:t>REFERENCES:</w:t>
      </w:r>
    </w:p>
    <w:p w:rsidR="002C01E9" w:rsidRPr="002C01E9" w:rsidRDefault="002C01E9" w:rsidP="002C01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C01E9" w:rsidRPr="002C01E9" w:rsidRDefault="002C01E9" w:rsidP="002C01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 xml:space="preserve">Dennis Peterson, Head Manager </w:t>
      </w:r>
    </w:p>
    <w:p w:rsidR="002C01E9" w:rsidRPr="002C01E9" w:rsidRDefault="002C01E9" w:rsidP="002C01E9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Saddle River Valley Swim and Tennis Club</w:t>
      </w:r>
    </w:p>
    <w:p w:rsidR="002C01E9" w:rsidRPr="002C01E9" w:rsidRDefault="002C01E9" w:rsidP="002C01E9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Dennispeterson2@verizon.net</w:t>
      </w:r>
    </w:p>
    <w:p w:rsidR="002C01E9" w:rsidRPr="002C01E9" w:rsidRDefault="002C01E9" w:rsidP="002C01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 xml:space="preserve">Andy </w:t>
      </w:r>
      <w:proofErr w:type="spellStart"/>
      <w:r w:rsidRPr="002C01E9">
        <w:rPr>
          <w:rFonts w:ascii="Times New Roman" w:eastAsia="Times New Roman" w:hAnsi="Times New Roman" w:cs="Times New Roman"/>
          <w:sz w:val="20"/>
          <w:szCs w:val="20"/>
        </w:rPr>
        <w:t>Macoff</w:t>
      </w:r>
      <w:proofErr w:type="spellEnd"/>
      <w:r w:rsidRPr="002C01E9">
        <w:rPr>
          <w:rFonts w:ascii="Times New Roman" w:eastAsia="Times New Roman" w:hAnsi="Times New Roman" w:cs="Times New Roman"/>
          <w:sz w:val="20"/>
          <w:szCs w:val="20"/>
        </w:rPr>
        <w:t xml:space="preserve">, Dive Coach </w:t>
      </w:r>
    </w:p>
    <w:p w:rsidR="002C01E9" w:rsidRPr="002C01E9" w:rsidRDefault="002C01E9" w:rsidP="002C01E9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Rowan University</w:t>
      </w:r>
    </w:p>
    <w:p w:rsidR="002C01E9" w:rsidRPr="002C01E9" w:rsidRDefault="002C01E9" w:rsidP="002C01E9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1E9">
        <w:rPr>
          <w:rFonts w:ascii="Times New Roman" w:eastAsia="Times New Roman" w:hAnsi="Times New Roman" w:cs="Times New Roman"/>
          <w:sz w:val="20"/>
          <w:szCs w:val="20"/>
        </w:rPr>
        <w:t>(917)-617-0063</w:t>
      </w:r>
    </w:p>
    <w:p w:rsidR="002C01E9" w:rsidRPr="002C01E9" w:rsidRDefault="002C01E9" w:rsidP="002C01E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2C01E9" w:rsidRPr="002C01E9" w:rsidRDefault="002C01E9" w:rsidP="002C0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01E9" w:rsidRPr="002C01E9" w:rsidRDefault="002C01E9" w:rsidP="002C01E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6859BF" w:rsidRDefault="006859BF">
      <w:bookmarkStart w:id="0" w:name="_GoBack"/>
      <w:bookmarkEnd w:id="0"/>
    </w:p>
    <w:sectPr w:rsidR="006859BF" w:rsidSect="00BB7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5F45"/>
    <w:multiLevelType w:val="hybridMultilevel"/>
    <w:tmpl w:val="FA8C8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6B397E"/>
    <w:multiLevelType w:val="hybridMultilevel"/>
    <w:tmpl w:val="B42A5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871AEB"/>
    <w:multiLevelType w:val="hybridMultilevel"/>
    <w:tmpl w:val="AD0A0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5C5F90"/>
    <w:multiLevelType w:val="hybridMultilevel"/>
    <w:tmpl w:val="E352716C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E9"/>
    <w:rsid w:val="002C01E9"/>
    <w:rsid w:val="0068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C01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C01E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2C01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C01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C01E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2C0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zano48@students.rowa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BE820C28.dotm</Template>
  <TotalTime>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Anzano, Rachel Lynn</dc:creator>
  <cp:lastModifiedBy>Anzano, Rachel Lynn</cp:lastModifiedBy>
  <cp:revision>1</cp:revision>
  <dcterms:created xsi:type="dcterms:W3CDTF">2014-12-02T00:15:00Z</dcterms:created>
  <dcterms:modified xsi:type="dcterms:W3CDTF">2014-12-02T00:15:00Z</dcterms:modified>
</cp:coreProperties>
</file>