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Default="000E4A44" w:rsidP="007A51E4">
      <w:pPr>
        <w:pStyle w:val="Heading1"/>
      </w:pPr>
      <w:bookmarkStart w:id="0" w:name="_GoBack"/>
      <w:bookmarkEnd w:id="0"/>
      <w:r>
        <w:t xml:space="preserve">Physical </w:t>
      </w:r>
      <w:r w:rsidRPr="009D00A5">
        <w:t>Inventory</w:t>
      </w:r>
      <w:r>
        <w:t xml:space="preserve"> Count Sheet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18"/>
        <w:gridCol w:w="270"/>
        <w:gridCol w:w="360"/>
        <w:gridCol w:w="2700"/>
        <w:gridCol w:w="1175"/>
        <w:gridCol w:w="265"/>
        <w:gridCol w:w="270"/>
        <w:gridCol w:w="453"/>
        <w:gridCol w:w="538"/>
        <w:gridCol w:w="1907"/>
      </w:tblGrid>
      <w:tr w:rsidR="000E4A44" w:rsidTr="00AE04D9">
        <w:trPr>
          <w:trHeight w:hRule="exact" w:val="360"/>
        </w:trPr>
        <w:tc>
          <w:tcPr>
            <w:tcW w:w="918" w:type="dxa"/>
          </w:tcPr>
          <w:p w:rsidR="000E4A44" w:rsidRDefault="000E4A44" w:rsidP="00DD2360">
            <w:r>
              <w:t>Sheet No.</w:t>
            </w:r>
          </w:p>
        </w:tc>
        <w:bookmarkStart w:id="1" w:name="SheetNo"/>
        <w:tc>
          <w:tcPr>
            <w:tcW w:w="4505" w:type="dxa"/>
            <w:gridSpan w:val="4"/>
          </w:tcPr>
          <w:p w:rsidR="000E4A44" w:rsidRDefault="006A0E99" w:rsidP="00DD2360">
            <w:r>
              <w:fldChar w:fldCharType="begin">
                <w:ffData>
                  <w:name w:val="SheetN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35" w:type="dxa"/>
            <w:gridSpan w:val="2"/>
          </w:tcPr>
          <w:p w:rsidR="000E4A44" w:rsidRDefault="000E4A44" w:rsidP="00DD2360">
            <w:r>
              <w:t>Date</w:t>
            </w:r>
          </w:p>
        </w:tc>
        <w:bookmarkStart w:id="2" w:name="Date"/>
        <w:tc>
          <w:tcPr>
            <w:tcW w:w="289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4A44" w:rsidTr="00AE04D9">
        <w:trPr>
          <w:trHeight w:hRule="exact" w:val="360"/>
        </w:trPr>
        <w:tc>
          <w:tcPr>
            <w:tcW w:w="1188" w:type="dxa"/>
            <w:gridSpan w:val="2"/>
          </w:tcPr>
          <w:p w:rsidR="000E4A44" w:rsidRDefault="000E4A44" w:rsidP="00DD2360">
            <w:r>
              <w:t>Performed By</w:t>
            </w:r>
          </w:p>
        </w:tc>
        <w:bookmarkStart w:id="3" w:name="PerformedBy"/>
        <w:tc>
          <w:tcPr>
            <w:tcW w:w="4235" w:type="dxa"/>
            <w:gridSpan w:val="3"/>
          </w:tcPr>
          <w:p w:rsidR="000E4A44" w:rsidRDefault="006A0E99" w:rsidP="00DD2360">
            <w: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8" w:type="dxa"/>
            <w:gridSpan w:val="3"/>
          </w:tcPr>
          <w:p w:rsidR="000E4A44" w:rsidRDefault="000E4A44" w:rsidP="00DD2360">
            <w:r>
              <w:t>Department</w:t>
            </w:r>
          </w:p>
        </w:tc>
        <w:bookmarkStart w:id="4" w:name="Dept"/>
        <w:tc>
          <w:tcPr>
            <w:tcW w:w="2445" w:type="dxa"/>
            <w:gridSpan w:val="2"/>
          </w:tcPr>
          <w:p w:rsidR="000E4A44" w:rsidRDefault="006A0E99" w:rsidP="00DD2360">
            <w: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0E4A44" w:rsidP="00DD2360">
            <w:r>
              <w:t>Inventory No.</w:t>
            </w:r>
          </w:p>
        </w:tc>
        <w:tc>
          <w:tcPr>
            <w:tcW w:w="2700" w:type="dxa"/>
          </w:tcPr>
          <w:p w:rsidR="000E4A44" w:rsidRDefault="000E4A44" w:rsidP="00DD2360">
            <w:r>
              <w:t>Item Description</w:t>
            </w:r>
          </w:p>
        </w:tc>
        <w:tc>
          <w:tcPr>
            <w:tcW w:w="1440" w:type="dxa"/>
            <w:gridSpan w:val="2"/>
          </w:tcPr>
          <w:p w:rsidR="000E4A44" w:rsidRDefault="000E4A44" w:rsidP="00DD2360">
            <w:r>
              <w:t>Purchase Price</w:t>
            </w:r>
          </w:p>
        </w:tc>
        <w:tc>
          <w:tcPr>
            <w:tcW w:w="1261" w:type="dxa"/>
            <w:gridSpan w:val="3"/>
          </w:tcPr>
          <w:p w:rsidR="000E4A44" w:rsidRDefault="000E4A44" w:rsidP="00DD2360">
            <w:r>
              <w:t>Quantity</w:t>
            </w:r>
          </w:p>
        </w:tc>
        <w:tc>
          <w:tcPr>
            <w:tcW w:w="1907" w:type="dxa"/>
          </w:tcPr>
          <w:p w:rsidR="000E4A44" w:rsidRDefault="000E4A44" w:rsidP="00DD2360">
            <w:r>
              <w:t>Location</w:t>
            </w:r>
          </w:p>
        </w:tc>
      </w:tr>
      <w:bookmarkStart w:id="5" w:name="InvNo1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InvDesc1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t>$</w:t>
            </w:r>
            <w:bookmarkStart w:id="7" w:name="PurchPrice1"/>
            <w: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Qty1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Location1"/>
        <w:tc>
          <w:tcPr>
            <w:tcW w:w="1907" w:type="dxa"/>
          </w:tcPr>
          <w:p w:rsidR="000E4A44" w:rsidRDefault="006A0E99" w:rsidP="00DD2360">
            <w:r>
              <w:fldChar w:fldCharType="begin">
                <w:ffData>
                  <w:name w:val="Locatio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InvNo2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InvDesc2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PurchPrice2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Qty2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Location2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bookmarkStart w:id="15" w:name="InvNo3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InvDesc3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PurchPrice3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Qty3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Location3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bookmarkStart w:id="20" w:name="InvNo4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InvDesc4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PurchPrice4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Qty4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Location4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bookmarkStart w:id="25" w:name="InvNo5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InvDesc5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PurchPrice5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Qty5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Location5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bookmarkStart w:id="30" w:name="InvNo6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InvDesc6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PurchPrice6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Qty6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Location6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bookmarkStart w:id="35" w:name="InvNo7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InvDesc7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PurchPrice7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Qty7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Location7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bookmarkStart w:id="40" w:name="InvNo8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InvDesc8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PurchPrice8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Qty8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Location8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bookmarkStart w:id="45" w:name="InvNo9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InvDesc9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PurchPrice9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Qty9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Location9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bookmarkStart w:id="50" w:name="InvNo10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InvDesc10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PurchPrice10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Qty10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Location10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bookmarkStart w:id="55" w:name="InvNo11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InvDesc11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PurchPrice11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Qty11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Location11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bookmarkStart w:id="60" w:name="InvNo12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InvDesc12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PurchPrice12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Qty12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Location12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bookmarkStart w:id="65" w:name="InvNo13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InvDesc13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PurchPrice13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Qty13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Location13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bookmarkStart w:id="70" w:name="InvNo14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InvDesc14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PurchPrice14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Qty14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Location14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bookmarkStart w:id="75" w:name="InvNo15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InvDesc15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urchPrice15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Qty15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Location15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bookmarkStart w:id="80" w:name="InvNo16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InvDesc16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urchPrice16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Qty16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Location16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bookmarkStart w:id="85" w:name="InvNo17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InvDesc17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urchPrice17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Qty17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8"/>
          </w:p>
        </w:tc>
        <w:bookmarkStart w:id="89" w:name="Location17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bookmarkStart w:id="90" w:name="InvNo18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InvDesc18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urchPrice18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Qty18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Location18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bookmarkStart w:id="95" w:name="InvNo19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InvDesc19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6"/>
          </w:p>
        </w:tc>
        <w:bookmarkStart w:id="97" w:name="PurchPrice19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7"/>
          </w:p>
        </w:tc>
        <w:bookmarkStart w:id="98" w:name="Qty19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8"/>
          </w:p>
        </w:tc>
        <w:bookmarkStart w:id="99" w:name="Location19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bookmarkStart w:id="100" w:name="InvNo20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InvDesc20"/>
        <w:tc>
          <w:tcPr>
            <w:tcW w:w="2700" w:type="dxa"/>
          </w:tcPr>
          <w:p w:rsidR="000E4A44" w:rsidRDefault="006A0E99" w:rsidP="00DD2360">
            <w:r>
              <w:fldChar w:fldCharType="begin">
                <w:ffData>
                  <w:name w:val="InvDesc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PurchPrice20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Qty20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Location20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bookmarkStart w:id="105" w:name="InvNo21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AE04D9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105"/>
          </w:p>
        </w:tc>
        <w:bookmarkStart w:id="106" w:name="InvDesc21"/>
        <w:tc>
          <w:tcPr>
            <w:tcW w:w="2700" w:type="dxa"/>
          </w:tcPr>
          <w:p w:rsidR="000E4A44" w:rsidRDefault="00AE04D9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6"/>
          </w:p>
        </w:tc>
        <w:bookmarkStart w:id="107" w:name="PurchPrice21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7"/>
          </w:p>
        </w:tc>
        <w:bookmarkStart w:id="108" w:name="Qty21"/>
        <w:tc>
          <w:tcPr>
            <w:tcW w:w="1261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8"/>
          </w:p>
        </w:tc>
        <w:bookmarkStart w:id="109" w:name="Location21"/>
        <w:tc>
          <w:tcPr>
            <w:tcW w:w="1907" w:type="dxa"/>
          </w:tcPr>
          <w:p w:rsidR="000E4A44" w:rsidRDefault="00A7431E" w:rsidP="00DD2360">
            <w:r>
              <w:fldChar w:fldCharType="begin">
                <w:ffData>
                  <w:name w:val="Location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bookmarkStart w:id="110" w:name="InvNo22"/>
      <w:tr w:rsidR="00160F1F" w:rsidTr="00AE04D9">
        <w:trPr>
          <w:trHeight w:hRule="exact" w:val="360"/>
        </w:trPr>
        <w:tc>
          <w:tcPr>
            <w:tcW w:w="1548" w:type="dxa"/>
            <w:gridSpan w:val="3"/>
          </w:tcPr>
          <w:p w:rsidR="00160F1F" w:rsidRDefault="00AE04D9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0"/>
          </w:p>
        </w:tc>
        <w:bookmarkStart w:id="111" w:name="InvDesc22"/>
        <w:tc>
          <w:tcPr>
            <w:tcW w:w="2700" w:type="dxa"/>
          </w:tcPr>
          <w:p w:rsidR="00160F1F" w:rsidRDefault="00AE04D9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1"/>
          </w:p>
        </w:tc>
        <w:bookmarkStart w:id="112" w:name="PurchPrice22"/>
        <w:tc>
          <w:tcPr>
            <w:tcW w:w="1440" w:type="dxa"/>
            <w:gridSpan w:val="2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2"/>
          </w:p>
        </w:tc>
        <w:bookmarkStart w:id="113" w:name="Qty22"/>
        <w:tc>
          <w:tcPr>
            <w:tcW w:w="1261" w:type="dxa"/>
            <w:gridSpan w:val="3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3"/>
          </w:p>
        </w:tc>
        <w:bookmarkStart w:id="114" w:name="Location22"/>
        <w:tc>
          <w:tcPr>
            <w:tcW w:w="1907" w:type="dxa"/>
          </w:tcPr>
          <w:p w:rsidR="00160F1F" w:rsidRDefault="00AE04D9" w:rsidP="00F96268">
            <w:r>
              <w:fldChar w:fldCharType="begin">
                <w:ffData>
                  <w:name w:val="Location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bookmarkStart w:id="115" w:name="InvNo23"/>
      <w:tr w:rsidR="00160F1F" w:rsidTr="00AE04D9">
        <w:trPr>
          <w:trHeight w:hRule="exact" w:val="360"/>
        </w:trPr>
        <w:tc>
          <w:tcPr>
            <w:tcW w:w="1548" w:type="dxa"/>
            <w:gridSpan w:val="3"/>
          </w:tcPr>
          <w:p w:rsidR="00160F1F" w:rsidRDefault="00AE04D9" w:rsidP="00F96268">
            <w:r>
              <w:fldChar w:fldCharType="begin">
                <w:ffData>
                  <w:name w:val="InvN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5"/>
          </w:p>
        </w:tc>
        <w:bookmarkStart w:id="116" w:name="InvDesc23"/>
        <w:tc>
          <w:tcPr>
            <w:tcW w:w="2700" w:type="dxa"/>
          </w:tcPr>
          <w:p w:rsidR="00160F1F" w:rsidRDefault="00AE04D9" w:rsidP="00F96268">
            <w:r>
              <w:fldChar w:fldCharType="begin">
                <w:ffData>
                  <w:name w:val="InvDesc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6"/>
          </w:p>
        </w:tc>
        <w:bookmarkStart w:id="117" w:name="PurchPrice23"/>
        <w:tc>
          <w:tcPr>
            <w:tcW w:w="1440" w:type="dxa"/>
            <w:gridSpan w:val="2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PurchPric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7"/>
          </w:p>
        </w:tc>
        <w:bookmarkStart w:id="118" w:name="Qty23"/>
        <w:tc>
          <w:tcPr>
            <w:tcW w:w="1261" w:type="dxa"/>
            <w:gridSpan w:val="3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Qty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8"/>
          </w:p>
        </w:tc>
        <w:bookmarkStart w:id="119" w:name="Location23"/>
        <w:tc>
          <w:tcPr>
            <w:tcW w:w="1907" w:type="dxa"/>
          </w:tcPr>
          <w:p w:rsidR="00160F1F" w:rsidRDefault="00AE04D9" w:rsidP="00F96268">
            <w:r>
              <w:fldChar w:fldCharType="begin">
                <w:ffData>
                  <w:name w:val="Location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bookmarkStart w:id="120" w:name="InvNo24"/>
      <w:tr w:rsidR="00160F1F" w:rsidTr="00AE04D9">
        <w:trPr>
          <w:trHeight w:hRule="exact" w:val="360"/>
        </w:trPr>
        <w:tc>
          <w:tcPr>
            <w:tcW w:w="1548" w:type="dxa"/>
            <w:gridSpan w:val="3"/>
          </w:tcPr>
          <w:p w:rsidR="00160F1F" w:rsidRDefault="00AE04D9" w:rsidP="00F96268">
            <w:r>
              <w:fldChar w:fldCharType="begin">
                <w:ffData>
                  <w:name w:val="InvN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InvDesc24"/>
        <w:tc>
          <w:tcPr>
            <w:tcW w:w="2700" w:type="dxa"/>
          </w:tcPr>
          <w:p w:rsidR="00160F1F" w:rsidRDefault="00AE04D9" w:rsidP="00F96268">
            <w:r>
              <w:fldChar w:fldCharType="begin">
                <w:ffData>
                  <w:name w:val="InvDesc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1"/>
          </w:p>
        </w:tc>
        <w:bookmarkStart w:id="122" w:name="PurchPrice24"/>
        <w:tc>
          <w:tcPr>
            <w:tcW w:w="1440" w:type="dxa"/>
            <w:gridSpan w:val="2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PurchPric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2"/>
          </w:p>
        </w:tc>
        <w:bookmarkStart w:id="123" w:name="Qty24"/>
        <w:tc>
          <w:tcPr>
            <w:tcW w:w="1261" w:type="dxa"/>
            <w:gridSpan w:val="3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Qty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3"/>
          </w:p>
        </w:tc>
        <w:bookmarkStart w:id="124" w:name="Location24"/>
        <w:tc>
          <w:tcPr>
            <w:tcW w:w="1907" w:type="dxa"/>
          </w:tcPr>
          <w:p w:rsidR="00160F1F" w:rsidRDefault="00AE04D9" w:rsidP="00F96268">
            <w:r>
              <w:fldChar w:fldCharType="begin">
                <w:ffData>
                  <w:name w:val="Location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bookmarkStart w:id="125" w:name="InvNo25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AE04D9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5"/>
          </w:p>
        </w:tc>
        <w:bookmarkStart w:id="126" w:name="InvDesc25"/>
        <w:tc>
          <w:tcPr>
            <w:tcW w:w="2700" w:type="dxa"/>
          </w:tcPr>
          <w:p w:rsidR="000E4A44" w:rsidRDefault="00AE04D9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6"/>
          </w:p>
        </w:tc>
        <w:bookmarkStart w:id="127" w:name="PurchPrice25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7"/>
          </w:p>
        </w:tc>
        <w:bookmarkStart w:id="128" w:name="Qty25"/>
        <w:tc>
          <w:tcPr>
            <w:tcW w:w="1261" w:type="dxa"/>
            <w:gridSpan w:val="3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8"/>
          </w:p>
        </w:tc>
        <w:bookmarkStart w:id="129" w:name="Location25"/>
        <w:tc>
          <w:tcPr>
            <w:tcW w:w="1907" w:type="dxa"/>
          </w:tcPr>
          <w:p w:rsidR="000E4A44" w:rsidRDefault="00AE04D9" w:rsidP="00DD2360">
            <w:r>
              <w:fldChar w:fldCharType="begin">
                <w:ffData>
                  <w:name w:val="Location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bookmarkStart w:id="130" w:name="InvNo26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AE04D9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0"/>
          </w:p>
        </w:tc>
        <w:bookmarkStart w:id="131" w:name="InvDesc26"/>
        <w:tc>
          <w:tcPr>
            <w:tcW w:w="2700" w:type="dxa"/>
          </w:tcPr>
          <w:p w:rsidR="000E4A44" w:rsidRDefault="00AE04D9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1"/>
          </w:p>
        </w:tc>
        <w:bookmarkStart w:id="132" w:name="PurchPrice26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2"/>
          </w:p>
        </w:tc>
        <w:bookmarkStart w:id="133" w:name="Qty26"/>
        <w:tc>
          <w:tcPr>
            <w:tcW w:w="1261" w:type="dxa"/>
            <w:gridSpan w:val="3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Location26"/>
        <w:tc>
          <w:tcPr>
            <w:tcW w:w="1907" w:type="dxa"/>
          </w:tcPr>
          <w:p w:rsidR="000E4A44" w:rsidRDefault="00AE04D9" w:rsidP="00DD2360">
            <w:r>
              <w:fldChar w:fldCharType="begin">
                <w:ffData>
                  <w:name w:val="Location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bookmarkStart w:id="135" w:name="InvNo27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AE04D9" w:rsidP="00DD2360">
            <w:r>
              <w:fldChar w:fldCharType="begin">
                <w:ffData>
                  <w:name w:val="InvN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5"/>
          </w:p>
        </w:tc>
        <w:bookmarkStart w:id="136" w:name="InvDesc27"/>
        <w:tc>
          <w:tcPr>
            <w:tcW w:w="2700" w:type="dxa"/>
          </w:tcPr>
          <w:p w:rsidR="000E4A44" w:rsidRDefault="00AE04D9" w:rsidP="00DD2360">
            <w:r>
              <w:fldChar w:fldCharType="begin">
                <w:ffData>
                  <w:name w:val="InvDesc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6"/>
          </w:p>
        </w:tc>
        <w:bookmarkStart w:id="137" w:name="PurchPrice27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7"/>
          </w:p>
        </w:tc>
        <w:bookmarkStart w:id="138" w:name="Qty27"/>
        <w:tc>
          <w:tcPr>
            <w:tcW w:w="1261" w:type="dxa"/>
            <w:gridSpan w:val="3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Qty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8"/>
          </w:p>
        </w:tc>
        <w:bookmarkStart w:id="139" w:name="Location27"/>
        <w:tc>
          <w:tcPr>
            <w:tcW w:w="1907" w:type="dxa"/>
          </w:tcPr>
          <w:p w:rsidR="000E4A44" w:rsidRDefault="00AE04D9" w:rsidP="00DD2360">
            <w:r>
              <w:fldChar w:fldCharType="begin">
                <w:ffData>
                  <w:name w:val="Location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bookmarkStart w:id="140" w:name="InvNo28"/>
      <w:tr w:rsidR="000E4A44" w:rsidTr="00AE04D9">
        <w:trPr>
          <w:trHeight w:hRule="exact" w:val="360"/>
        </w:trPr>
        <w:tc>
          <w:tcPr>
            <w:tcW w:w="1548" w:type="dxa"/>
            <w:gridSpan w:val="3"/>
          </w:tcPr>
          <w:p w:rsidR="000E4A44" w:rsidRDefault="00AE04D9" w:rsidP="00DD2360">
            <w:r>
              <w:fldChar w:fldCharType="begin">
                <w:ffData>
                  <w:name w:val="InvN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0"/>
          </w:p>
        </w:tc>
        <w:bookmarkStart w:id="141" w:name="InvDesc28"/>
        <w:tc>
          <w:tcPr>
            <w:tcW w:w="2700" w:type="dxa"/>
          </w:tcPr>
          <w:p w:rsidR="000E4A44" w:rsidRDefault="00AE04D9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1"/>
          </w:p>
        </w:tc>
        <w:bookmarkStart w:id="142" w:name="PurchPrice28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Qty28"/>
        <w:tc>
          <w:tcPr>
            <w:tcW w:w="1261" w:type="dxa"/>
            <w:gridSpan w:val="3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3"/>
          </w:p>
        </w:tc>
        <w:bookmarkStart w:id="144" w:name="Location28"/>
        <w:tc>
          <w:tcPr>
            <w:tcW w:w="1907" w:type="dxa"/>
          </w:tcPr>
          <w:p w:rsidR="000E4A44" w:rsidRDefault="00AE04D9" w:rsidP="00DD2360">
            <w:r>
              <w:fldChar w:fldCharType="begin">
                <w:ffData>
                  <w:name w:val="Location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0E4A44" w:rsidTr="00AE04D9">
        <w:trPr>
          <w:trHeight w:hRule="exact" w:val="360"/>
        </w:trPr>
        <w:tc>
          <w:tcPr>
            <w:tcW w:w="8856" w:type="dxa"/>
            <w:gridSpan w:val="10"/>
          </w:tcPr>
          <w:p w:rsidR="000E4A44" w:rsidRDefault="000E4A44" w:rsidP="00DD2360">
            <w:r>
              <w:t>Signature</w:t>
            </w:r>
          </w:p>
        </w:tc>
      </w:tr>
      <w:tr w:rsidR="004C12DC" w:rsidTr="00AE04D9">
        <w:trPr>
          <w:trHeight w:hRule="exact" w:val="360"/>
        </w:trPr>
        <w:tc>
          <w:tcPr>
            <w:tcW w:w="8856" w:type="dxa"/>
            <w:gridSpan w:val="10"/>
          </w:tcPr>
          <w:p w:rsidR="004C12DC" w:rsidRDefault="004C12DC" w:rsidP="00DD2360"/>
        </w:tc>
      </w:tr>
    </w:tbl>
    <w:p w:rsidR="000E4A44" w:rsidRDefault="000E4A44" w:rsidP="00DD2360"/>
    <w:sectPr w:rsidR="000E4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3A4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A49C2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33A4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aubris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sheet.dot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FCTSUser</dc:creator>
  <cp:lastModifiedBy>FCTSUser</cp:lastModifiedBy>
  <cp:revision>2</cp:revision>
  <cp:lastPrinted>2006-12-07T14:25:00Z</cp:lastPrinted>
  <dcterms:created xsi:type="dcterms:W3CDTF">2012-08-25T20:19:00Z</dcterms:created>
  <dcterms:modified xsi:type="dcterms:W3CDTF">2012-08-25T20:19:00Z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