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10"/>
        <w:gridCol w:w="4308"/>
        <w:gridCol w:w="2938"/>
      </w:tblGrid>
      <w:tr w:rsidR="00F34996" w:rsidTr="004B078A">
        <w:trPr>
          <w:jc w:val="center"/>
        </w:trPr>
        <w:tc>
          <w:tcPr>
            <w:tcW w:w="8856" w:type="dxa"/>
            <w:gridSpan w:val="3"/>
            <w:shd w:val="clear" w:color="auto" w:fill="FFFFFF"/>
            <w:vAlign w:val="bottom"/>
          </w:tcPr>
          <w:p w:rsidR="00F34996" w:rsidRPr="009B58C2" w:rsidRDefault="009B58C2" w:rsidP="009B58C2">
            <w:pPr>
              <w:pStyle w:val="Heading1"/>
              <w:jc w:val="center"/>
            </w:pPr>
            <w:r w:rsidRPr="009B58C2">
              <w:t xml:space="preserve">Roofing </w:t>
            </w:r>
            <w:r w:rsidR="00F34996" w:rsidRPr="009B58C2">
              <w:t>Quote</w:t>
            </w:r>
          </w:p>
        </w:tc>
      </w:tr>
      <w:tr w:rsidR="00F34996" w:rsidTr="004B078A">
        <w:trPr>
          <w:jc w:val="center"/>
        </w:trPr>
        <w:tc>
          <w:tcPr>
            <w:tcW w:w="161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1298"/>
              <w:picture/>
            </w:sdtPr>
            <w:sdtEndPr/>
            <w:sdtContent>
              <w:p w:rsidR="00F34996" w:rsidRDefault="009B58C2" w:rsidP="00F34996"/>
            </w:sdtContent>
          </w:sdt>
        </w:tc>
        <w:sdt>
          <w:sdtPr>
            <w:id w:val="1063591299"/>
            <w:placeholder>
              <w:docPart w:val="F3E7DA266FDBA0438D8B4C93A9B63436"/>
            </w:placeholder>
          </w:sdtPr>
          <w:sdtEndPr/>
          <w:sdtContent>
            <w:tc>
              <w:tcPr>
                <w:tcW w:w="4308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F34996" w:rsidRPr="00FE17F9" w:rsidRDefault="009B58C2" w:rsidP="009B58C2">
                <w:pPr>
                  <w:pStyle w:val="slogan"/>
                </w:pPr>
                <w:r>
                  <w:t xml:space="preserve"> </w:t>
                </w:r>
              </w:p>
            </w:tc>
          </w:sdtContent>
        </w:sdt>
        <w:tc>
          <w:tcPr>
            <w:tcW w:w="2938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F34996" w:rsidRDefault="00F34996" w:rsidP="009B58C2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1337"/>
                <w:placeholder>
                  <w:docPart w:val="CA4DFA2FB840FD4B915F835E694E6C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17F9" w:rsidRPr="00FE17F9">
                  <w:t>[Enter a date]</w:t>
                </w:r>
              </w:sdtContent>
            </w:sdt>
          </w:p>
          <w:p w:rsidR="00F34996" w:rsidRDefault="00F34996" w:rsidP="009B58C2">
            <w:pPr>
              <w:pStyle w:val="Datenumber"/>
              <w:rPr>
                <w:rStyle w:val="rightalignedorangetextChar"/>
              </w:rPr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1355"/>
                <w:placeholder>
                  <w:docPart w:val="D53E6C7DB58C764DADB699637EE3A770"/>
                </w:placeholder>
                <w:showingPlcHdr/>
              </w:sdtPr>
              <w:sdtEndPr>
                <w:rPr>
                  <w:rStyle w:val="rightalignedorangetextChar"/>
                </w:rPr>
              </w:sdtEndPr>
              <w:sdtContent>
                <w:r w:rsidR="00FE17F9" w:rsidRPr="00FE17F9">
                  <w:t>[100]</w:t>
                </w:r>
              </w:sdtContent>
            </w:sdt>
          </w:p>
          <w:p w:rsidR="004B078A" w:rsidRDefault="004B078A" w:rsidP="009B58C2">
            <w:pPr>
              <w:pStyle w:val="Datenumber"/>
            </w:pPr>
            <w:r w:rsidRPr="00F949E3">
              <w:rPr>
                <w:rStyle w:val="rightalignedorangetextChar"/>
              </w:rPr>
              <w:t xml:space="preserve">Expiration Date </w:t>
            </w:r>
            <w:sdt>
              <w:sdtPr>
                <w:rPr>
                  <w:rStyle w:val="rightalignedorangetextChar"/>
                </w:rPr>
                <w:id w:val="1063591382"/>
                <w:placeholder>
                  <w:docPart w:val="1CA80719D2260F4EBF53C00050973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rightalignedorangetextChar"/>
                </w:rPr>
              </w:sdtEndPr>
              <w:sdtContent>
                <w:r w:rsidRPr="00FE17F9">
                  <w:t>[Enter a date]</w:t>
                </w:r>
              </w:sdtContent>
            </w:sdt>
          </w:p>
        </w:tc>
      </w:tr>
    </w:tbl>
    <w:p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86"/>
        <w:gridCol w:w="3060"/>
        <w:gridCol w:w="2886"/>
      </w:tblGrid>
      <w:tr w:rsidR="00CC43B9" w:rsidRPr="00DB3ABF" w:rsidTr="00FE17F9">
        <w:trPr>
          <w:cantSplit/>
          <w:trHeight w:val="144"/>
          <w:jc w:val="center"/>
        </w:trPr>
        <w:tc>
          <w:tcPr>
            <w:tcW w:w="2886" w:type="dxa"/>
            <w:shd w:val="clear" w:color="auto" w:fill="FFFFFF"/>
          </w:tcPr>
          <w:sdt>
            <w:sdtPr>
              <w:id w:val="1063590090"/>
              <w:placeholder>
                <w:docPart w:val="E68EC5A8085371428F0AFB3D2648DB4A"/>
              </w:placeholder>
              <w:showingPlcHdr/>
            </w:sdtPr>
            <w:sdtEndPr/>
            <w:sdtContent>
              <w:p w:rsidR="00FE17F9" w:rsidRPr="00486AD7" w:rsidRDefault="00FE17F9" w:rsidP="00FE17F9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5B403A7FB2F6BA468C117E7EBA2A0673"/>
              </w:placeholder>
              <w:showingPlcHdr/>
            </w:sdtPr>
            <w:sdtEndPr/>
            <w:sdtContent>
              <w:p w:rsidR="00FE17F9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0042C0DC8D71EB4BB7C0F446A0B72C13"/>
              </w:placeholder>
              <w:showingPlcHdr/>
            </w:sdtPr>
            <w:sdtEndPr/>
            <w:sdtContent>
              <w:p w:rsidR="00FE17F9" w:rsidRPr="00486AD7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FE17F9" w:rsidRPr="00486AD7" w:rsidRDefault="00FE17F9" w:rsidP="00FE17F9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C40C6FBE25416F42A5E91081EDFC3D9A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p w:rsidR="00FE17F9" w:rsidRPr="00486AD7" w:rsidRDefault="00FE17F9" w:rsidP="00FE17F9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7A18FDF8D45D7848B27C3CF0003A7446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30552FDEC59EFD45802C12C090F99266"/>
              </w:placeholder>
              <w:showingPlcHdr/>
            </w:sdtPr>
            <w:sdtEndPr/>
            <w:sdtContent>
              <w:p w:rsidR="00CC43B9" w:rsidRPr="00CC43B9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3060" w:type="dxa"/>
            <w:shd w:val="clear" w:color="auto" w:fill="FFFFFF"/>
          </w:tcPr>
          <w:p w:rsidR="00CC43B9" w:rsidRPr="00DB3ABF" w:rsidRDefault="00CC43B9" w:rsidP="00CC43B9">
            <w:pPr>
              <w:pStyle w:val="rightalignedorangetext"/>
            </w:pPr>
            <w:r>
              <w:t>TO</w:t>
            </w:r>
          </w:p>
        </w:tc>
        <w:tc>
          <w:tcPr>
            <w:tcW w:w="2886" w:type="dxa"/>
            <w:shd w:val="clear" w:color="auto" w:fill="FFFFFF"/>
          </w:tcPr>
          <w:sdt>
            <w:sdtPr>
              <w:id w:val="1063590129"/>
              <w:placeholder>
                <w:docPart w:val="4F4CE6E595560A4397BB16BAA3CD2A5D"/>
              </w:placeholder>
              <w:showingPlcHdr/>
            </w:sdtPr>
            <w:sdtEndPr/>
            <w:sdtContent>
              <w:p w:rsidR="00FE17F9" w:rsidRDefault="00FE17F9" w:rsidP="00FE17F9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F384199B8591F4428A53AAC00533A224"/>
              </w:placeholder>
              <w:showingPlcHdr/>
            </w:sdtPr>
            <w:sdtEndPr/>
            <w:sdtContent>
              <w:p w:rsidR="00FE17F9" w:rsidRDefault="00FE17F9" w:rsidP="00FE17F9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7A4EE9D18D635F44BF1131C42D4861F4"/>
              </w:placeholder>
              <w:showingPlcHdr/>
            </w:sdtPr>
            <w:sdtEndPr/>
            <w:sdtContent>
              <w:p w:rsidR="00FE17F9" w:rsidRPr="005C7D0F" w:rsidRDefault="00FE17F9" w:rsidP="00FE17F9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E7D796B386FFDC459872F7FFC62B76A7"/>
              </w:placeholder>
              <w:showingPlcHdr/>
            </w:sdtPr>
            <w:sdtEndPr/>
            <w:sdtContent>
              <w:p w:rsidR="00FE17F9" w:rsidRPr="005C7D0F" w:rsidRDefault="00FE17F9" w:rsidP="00FE17F9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:rsidR="00FE17F9" w:rsidRPr="005C7D0F" w:rsidRDefault="00FE17F9" w:rsidP="00FE17F9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F3523A7771F3A040BE6B49D78513C124"/>
                </w:placeholder>
                <w:showingPlcHdr/>
              </w:sdtPr>
              <w:sdtEndPr/>
              <w:sdtContent>
                <w:r w:rsidRPr="005C7D0F">
                  <w:t>[000-000-0000]</w:t>
                </w:r>
              </w:sdtContent>
            </w:sdt>
          </w:p>
          <w:p w:rsidR="00CC43B9" w:rsidRPr="00DB3ABF" w:rsidRDefault="00FE17F9" w:rsidP="00FE17F9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10A530D47E39684584F63B78C4B8AEC6"/>
                </w:placeholder>
                <w:showingPlcHdr/>
              </w:sdtPr>
              <w:sdtEndPr/>
              <w:sdtContent>
                <w:r w:rsidRPr="005C7D0F">
                  <w:t>[ABC123]</w:t>
                </w:r>
              </w:sdtContent>
            </w:sdt>
          </w:p>
        </w:tc>
      </w:tr>
    </w:tbl>
    <w:p w:rsidR="00FB5E85" w:rsidRDefault="00FB5E85" w:rsidP="000D03C0"/>
    <w:p w:rsidR="00CC43B9" w:rsidRDefault="00CC43B9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04"/>
        <w:gridCol w:w="4025"/>
        <w:gridCol w:w="2029"/>
        <w:gridCol w:w="1574"/>
      </w:tblGrid>
      <w:tr w:rsidR="00486AD7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Salesperson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Job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Payment Terms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Due Date</w:t>
            </w:r>
          </w:p>
        </w:tc>
      </w:tr>
      <w:tr w:rsidR="00CF1C90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F1C90" w:rsidRPr="00DB3ABF" w:rsidRDefault="00CF1C90" w:rsidP="00CC43B9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F1C90" w:rsidRPr="00DB3ABF" w:rsidRDefault="00CF1C90" w:rsidP="00CC43B9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F1C90" w:rsidRPr="00DB3ABF" w:rsidRDefault="005C4AA6" w:rsidP="00CC43B9">
            <w:r>
              <w:t>Due on receipt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F1C90" w:rsidRPr="00DB3ABF" w:rsidRDefault="00CF1C90" w:rsidP="00CC43B9"/>
        </w:tc>
      </w:tr>
    </w:tbl>
    <w:p w:rsidR="00534A21" w:rsidRDefault="00534A21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4043"/>
        <w:gridCol w:w="2035"/>
        <w:gridCol w:w="1579"/>
      </w:tblGrid>
      <w:tr w:rsidR="00534A21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34A21" w:rsidRPr="00DB3ABF" w:rsidRDefault="00534A21" w:rsidP="00811DF7">
            <w:pPr>
              <w:pStyle w:val="Columnheadings"/>
            </w:pPr>
            <w:r>
              <w:t>Qty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34A21" w:rsidRPr="00DB3ABF" w:rsidRDefault="00534A21" w:rsidP="00811DF7">
            <w:pPr>
              <w:pStyle w:val="Columnheadings"/>
            </w:pPr>
            <w:r>
              <w:t>Description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34A21" w:rsidRPr="00DB3ABF" w:rsidRDefault="00534A21" w:rsidP="00811DF7">
            <w:pPr>
              <w:pStyle w:val="Columnheadings"/>
            </w:pPr>
            <w:r>
              <w:t>Unit Price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534A21" w:rsidRPr="00DB3ABF" w:rsidRDefault="00534A21" w:rsidP="00811DF7">
            <w:pPr>
              <w:pStyle w:val="Columnheadings"/>
            </w:pPr>
            <w:r>
              <w:t>Line Total</w:t>
            </w:r>
          </w:p>
        </w:tc>
      </w:tr>
      <w:tr w:rsidR="00534A21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34A21" w:rsidRPr="00DB3ABF" w:rsidRDefault="00534A21" w:rsidP="00811DF7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34A21" w:rsidRPr="00DB3ABF" w:rsidRDefault="00534A21" w:rsidP="00811DF7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34A21" w:rsidRPr="00DB3ABF" w:rsidRDefault="00534A21" w:rsidP="00534A21">
            <w:pPr>
              <w:pStyle w:val="Amount"/>
            </w:pP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34A21" w:rsidRPr="00DB3ABF" w:rsidRDefault="00534A21" w:rsidP="00534A21">
            <w:pPr>
              <w:pStyle w:val="Amount"/>
            </w:pPr>
          </w:p>
        </w:tc>
      </w:tr>
      <w:tr w:rsidR="00534A21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34A21" w:rsidRPr="00DB3ABF" w:rsidRDefault="00534A21" w:rsidP="00811DF7"/>
        </w:tc>
        <w:tc>
          <w:tcPr>
            <w:tcW w:w="40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34A21" w:rsidRPr="00DB3ABF" w:rsidRDefault="00534A21" w:rsidP="00811DF7"/>
        </w:tc>
        <w:tc>
          <w:tcPr>
            <w:tcW w:w="20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34A21" w:rsidRDefault="00534A21" w:rsidP="00534A21">
            <w:pPr>
              <w:pStyle w:val="Amount"/>
            </w:pPr>
          </w:p>
        </w:tc>
        <w:tc>
          <w:tcPr>
            <w:tcW w:w="157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34A21" w:rsidRPr="00DB3ABF" w:rsidRDefault="00534A21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534A21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83567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35678" w:rsidRPr="00DB3ABF" w:rsidRDefault="0083567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35678" w:rsidRPr="00DB3ABF" w:rsidRDefault="0083567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534A21">
            <w:pPr>
              <w:pStyle w:val="Amount"/>
            </w:pPr>
          </w:p>
        </w:tc>
      </w:tr>
      <w:tr w:rsidR="0083567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35678" w:rsidRPr="00DB3ABF" w:rsidRDefault="0083567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35678" w:rsidRPr="00DB3ABF" w:rsidRDefault="0083567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534A21">
            <w:pPr>
              <w:pStyle w:val="Amount"/>
            </w:pPr>
          </w:p>
        </w:tc>
      </w:tr>
      <w:tr w:rsidR="004125B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125B8" w:rsidRPr="006D4CC1" w:rsidRDefault="004125B8" w:rsidP="005C4AA6">
            <w:pPr>
              <w:pStyle w:val="labels"/>
            </w:pPr>
            <w:r w:rsidRPr="006D4CC1">
              <w:t>Subtotal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125B8" w:rsidRPr="00DB3ABF" w:rsidRDefault="004125B8" w:rsidP="00534A21">
            <w:pPr>
              <w:pStyle w:val="Amount"/>
            </w:pPr>
          </w:p>
        </w:tc>
      </w:tr>
      <w:tr w:rsidR="004125B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125B8" w:rsidRPr="00531401" w:rsidRDefault="004125B8" w:rsidP="005C4AA6">
            <w:pPr>
              <w:pStyle w:val="labels"/>
            </w:pPr>
            <w:r w:rsidRPr="00531401">
              <w:t>Sales Tax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125B8" w:rsidRPr="00DB3ABF" w:rsidRDefault="004125B8" w:rsidP="00534A21">
            <w:pPr>
              <w:pStyle w:val="Amount"/>
            </w:pPr>
          </w:p>
        </w:tc>
      </w:tr>
      <w:tr w:rsidR="004125B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125B8" w:rsidRPr="00531401" w:rsidRDefault="004125B8" w:rsidP="005C4AA6">
            <w:pPr>
              <w:pStyle w:val="labels"/>
            </w:pPr>
            <w:r w:rsidRPr="00531401">
              <w:t>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125B8" w:rsidRPr="00DB3ABF" w:rsidRDefault="004125B8" w:rsidP="00534A21">
            <w:pPr>
              <w:pStyle w:val="Amount"/>
            </w:pPr>
          </w:p>
        </w:tc>
      </w:tr>
    </w:tbl>
    <w:p w:rsidR="00432875" w:rsidRDefault="00432875" w:rsidP="00432875"/>
    <w:p w:rsidR="00432875" w:rsidRDefault="00432875" w:rsidP="00432875"/>
    <w:tbl>
      <w:tblPr>
        <w:tblW w:w="8827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827"/>
      </w:tblGrid>
      <w:tr w:rsidR="00432875" w:rsidRPr="001C2122">
        <w:trPr>
          <w:cantSplit/>
          <w:trHeight w:val="1217"/>
          <w:jc w:val="center"/>
        </w:trPr>
        <w:tc>
          <w:tcPr>
            <w:tcW w:w="8955" w:type="dxa"/>
            <w:tcBorders>
              <w:top w:val="nil"/>
              <w:bottom w:val="nil"/>
            </w:tcBorders>
            <w:shd w:val="clear" w:color="auto" w:fill="FFFFFF"/>
          </w:tcPr>
          <w:p w:rsidR="00432875" w:rsidRPr="00D8761E" w:rsidRDefault="00432875" w:rsidP="00E14493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 w:rsidR="007D129A">
              <w:tab/>
            </w:r>
          </w:p>
          <w:p w:rsidR="00432875" w:rsidRDefault="00432875" w:rsidP="00E14493">
            <w:pPr>
              <w:pStyle w:val="SmallType"/>
            </w:pPr>
            <w:r w:rsidRPr="00AC6B78">
              <w:t>This is a quotation on the goods named, subject to the conditions n</w:t>
            </w:r>
            <w:bookmarkStart w:id="0" w:name="_GoBack"/>
            <w:bookmarkEnd w:id="0"/>
            <w:r w:rsidRPr="00AC6B78">
              <w:t>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432875" w:rsidRPr="001C2122" w:rsidRDefault="00432875" w:rsidP="00E14493">
            <w:pPr>
              <w:pStyle w:val="SmallType"/>
            </w:pPr>
            <w:r w:rsidRPr="00AC6B78">
              <w:t>To accept this qu</w:t>
            </w:r>
            <w:r>
              <w:t>otation, sign here and return:</w:t>
            </w:r>
            <w:r w:rsidR="007D129A">
              <w:t xml:space="preserve"> </w:t>
            </w:r>
            <w:r w:rsidR="007D129A">
              <w:tab/>
            </w:r>
          </w:p>
        </w:tc>
      </w:tr>
    </w:tbl>
    <w:p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C2"/>
    <w:rsid w:val="00010191"/>
    <w:rsid w:val="00086736"/>
    <w:rsid w:val="000B56C7"/>
    <w:rsid w:val="000C65FE"/>
    <w:rsid w:val="000D03C0"/>
    <w:rsid w:val="000D120F"/>
    <w:rsid w:val="000D2015"/>
    <w:rsid w:val="000E042A"/>
    <w:rsid w:val="000E6F20"/>
    <w:rsid w:val="000E7C74"/>
    <w:rsid w:val="000F6B47"/>
    <w:rsid w:val="000F7D4F"/>
    <w:rsid w:val="00140EA0"/>
    <w:rsid w:val="00175D3B"/>
    <w:rsid w:val="001C21A2"/>
    <w:rsid w:val="00202E66"/>
    <w:rsid w:val="00204CDB"/>
    <w:rsid w:val="002B27BB"/>
    <w:rsid w:val="002D2892"/>
    <w:rsid w:val="003401EA"/>
    <w:rsid w:val="003F2201"/>
    <w:rsid w:val="004125B8"/>
    <w:rsid w:val="00432875"/>
    <w:rsid w:val="004352CE"/>
    <w:rsid w:val="0044096C"/>
    <w:rsid w:val="0047193D"/>
    <w:rsid w:val="00472EE8"/>
    <w:rsid w:val="00486AD7"/>
    <w:rsid w:val="004A48FE"/>
    <w:rsid w:val="004B078A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B724D"/>
    <w:rsid w:val="005C4AA6"/>
    <w:rsid w:val="005F35F7"/>
    <w:rsid w:val="00643F2B"/>
    <w:rsid w:val="00667E8B"/>
    <w:rsid w:val="006A4E1C"/>
    <w:rsid w:val="006D4CC1"/>
    <w:rsid w:val="006E2E87"/>
    <w:rsid w:val="00704C33"/>
    <w:rsid w:val="00735C87"/>
    <w:rsid w:val="00790575"/>
    <w:rsid w:val="00792D5C"/>
    <w:rsid w:val="007B38EB"/>
    <w:rsid w:val="007C2E47"/>
    <w:rsid w:val="007D129A"/>
    <w:rsid w:val="00811DF7"/>
    <w:rsid w:val="00835678"/>
    <w:rsid w:val="00842C75"/>
    <w:rsid w:val="0087007A"/>
    <w:rsid w:val="00890064"/>
    <w:rsid w:val="00891C90"/>
    <w:rsid w:val="008C5A0E"/>
    <w:rsid w:val="008E45DF"/>
    <w:rsid w:val="009637B0"/>
    <w:rsid w:val="009B1A94"/>
    <w:rsid w:val="009B58C2"/>
    <w:rsid w:val="009E7915"/>
    <w:rsid w:val="009F3F0A"/>
    <w:rsid w:val="009F7D1D"/>
    <w:rsid w:val="00A472D4"/>
    <w:rsid w:val="00A6529A"/>
    <w:rsid w:val="00A72462"/>
    <w:rsid w:val="00A82370"/>
    <w:rsid w:val="00A87BAC"/>
    <w:rsid w:val="00AE2F50"/>
    <w:rsid w:val="00B1732F"/>
    <w:rsid w:val="00B233FE"/>
    <w:rsid w:val="00B23ECF"/>
    <w:rsid w:val="00B86341"/>
    <w:rsid w:val="00BC4C0F"/>
    <w:rsid w:val="00C50F0E"/>
    <w:rsid w:val="00C8146C"/>
    <w:rsid w:val="00CC43B9"/>
    <w:rsid w:val="00CC652E"/>
    <w:rsid w:val="00CF1C90"/>
    <w:rsid w:val="00D410BA"/>
    <w:rsid w:val="00D70A3C"/>
    <w:rsid w:val="00D719AB"/>
    <w:rsid w:val="00DB0D25"/>
    <w:rsid w:val="00DB3ABF"/>
    <w:rsid w:val="00E14493"/>
    <w:rsid w:val="00ED567B"/>
    <w:rsid w:val="00F34996"/>
    <w:rsid w:val="00FB5E85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E17F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B58C2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943634" w:themeColor="accent2" w:themeShade="BF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FE17F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F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FE17F9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FE17F9"/>
    <w:pPr>
      <w:spacing w:before="36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">
    <w:name w:val="Small Type"/>
    <w:basedOn w:val="Normal"/>
    <w:rsid w:val="00FE17F9"/>
    <w:pPr>
      <w:tabs>
        <w:tab w:val="right" w:leader="underscore" w:pos="9360"/>
      </w:tabs>
      <w:spacing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FE17F9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FE17F9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FE17F9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FE17F9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CC43B9"/>
    <w:pPr>
      <w:jc w:val="right"/>
    </w:pPr>
  </w:style>
  <w:style w:type="character" w:customStyle="1" w:styleId="rightalignedorangetextChar">
    <w:name w:val="right aligned orange text Char"/>
    <w:basedOn w:val="DefaultParagraphFont"/>
    <w:link w:val="rightalignedorangetext"/>
    <w:rsid w:val="00FE17F9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F3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01E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401E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7F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E17F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B58C2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943634" w:themeColor="accent2" w:themeShade="BF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FE17F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F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FE17F9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FE17F9"/>
    <w:pPr>
      <w:spacing w:before="36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">
    <w:name w:val="Small Type"/>
    <w:basedOn w:val="Normal"/>
    <w:rsid w:val="00FE17F9"/>
    <w:pPr>
      <w:tabs>
        <w:tab w:val="right" w:leader="underscore" w:pos="9360"/>
      </w:tabs>
      <w:spacing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FE17F9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FE17F9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FE17F9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FE17F9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CC43B9"/>
    <w:pPr>
      <w:jc w:val="right"/>
    </w:pPr>
  </w:style>
  <w:style w:type="character" w:customStyle="1" w:styleId="rightalignedorangetextChar">
    <w:name w:val="right aligned orange text Char"/>
    <w:basedOn w:val="DefaultParagraphFont"/>
    <w:link w:val="rightalignedorangetext"/>
    <w:rsid w:val="00FE17F9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F3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01E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401E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0103862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7DA266FDBA0438D8B4C93A9B6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EBA5-B118-7246-BD42-C1E8326F7B52}"/>
      </w:docPartPr>
      <w:docPartBody>
        <w:p w:rsidR="00000000" w:rsidRDefault="000D09F1">
          <w:pPr>
            <w:pStyle w:val="F3E7DA266FDBA0438D8B4C93A9B63436"/>
          </w:pPr>
          <w:r w:rsidRPr="00FE17F9">
            <w:t>[Your company slogan]</w:t>
          </w:r>
        </w:p>
      </w:docPartBody>
    </w:docPart>
    <w:docPart>
      <w:docPartPr>
        <w:name w:val="CA4DFA2FB840FD4B915F835E694E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4C08-EAED-984D-9153-5AA3E5459988}"/>
      </w:docPartPr>
      <w:docPartBody>
        <w:p w:rsidR="00000000" w:rsidRDefault="000D09F1">
          <w:pPr>
            <w:pStyle w:val="CA4DFA2FB840FD4B915F835E694E6CDB"/>
          </w:pPr>
          <w:r w:rsidRPr="00FE17F9">
            <w:t>[Enter a date]</w:t>
          </w:r>
        </w:p>
      </w:docPartBody>
    </w:docPart>
    <w:docPart>
      <w:docPartPr>
        <w:name w:val="D53E6C7DB58C764DADB699637EE3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588-ED8E-5644-AD4B-E96880EAC148}"/>
      </w:docPartPr>
      <w:docPartBody>
        <w:p w:rsidR="00000000" w:rsidRDefault="000D09F1">
          <w:pPr>
            <w:pStyle w:val="D53E6C7DB58C764DADB699637EE3A770"/>
          </w:pPr>
          <w:r w:rsidRPr="00FE17F9">
            <w:t>[100]</w:t>
          </w:r>
        </w:p>
      </w:docPartBody>
    </w:docPart>
    <w:docPart>
      <w:docPartPr>
        <w:name w:val="1CA80719D2260F4EBF53C0005097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8367-A778-F84E-937E-073147C0EB6A}"/>
      </w:docPartPr>
      <w:docPartBody>
        <w:p w:rsidR="00000000" w:rsidRDefault="003A0325">
          <w:pPr>
            <w:pStyle w:val="1CA80719D2260F4EBF53C0005097346E"/>
          </w:pPr>
          <w:r w:rsidRPr="00FE17F9">
            <w:t>[Enter a date]</w:t>
          </w:r>
        </w:p>
      </w:docPartBody>
    </w:docPart>
    <w:docPart>
      <w:docPartPr>
        <w:name w:val="E68EC5A8085371428F0AFB3D2648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5B9C-6336-B543-AC4C-5A9D9424113A}"/>
      </w:docPartPr>
      <w:docPartBody>
        <w:p w:rsidR="00000000" w:rsidRDefault="000D09F1">
          <w:pPr>
            <w:pStyle w:val="E68EC5A8085371428F0AFB3D2648DB4A"/>
          </w:pPr>
          <w:r>
            <w:t>[Your Company Name]</w:t>
          </w:r>
        </w:p>
      </w:docPartBody>
    </w:docPart>
    <w:docPart>
      <w:docPartPr>
        <w:name w:val="5B403A7FB2F6BA468C117E7EBA2A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358F-A6F1-9F4E-8C1B-66FBE39EBCA8}"/>
      </w:docPartPr>
      <w:docPartBody>
        <w:p w:rsidR="00000000" w:rsidRDefault="000D09F1">
          <w:pPr>
            <w:pStyle w:val="5B403A7FB2F6BA468C117E7EBA2A0673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0042C0DC8D71EB4BB7C0F446A0B7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A918-5FD0-DC4B-8ED0-5B86EF61960D}"/>
      </w:docPartPr>
      <w:docPartBody>
        <w:p w:rsidR="00000000" w:rsidRDefault="000D09F1">
          <w:pPr>
            <w:pStyle w:val="0042C0DC8D71EB4BB7C0F446A0B72C13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C40C6FBE25416F42A5E91081EDFC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31D1-4249-BA46-81D6-688A911BBBE1}"/>
      </w:docPartPr>
      <w:docPartBody>
        <w:p w:rsidR="00000000" w:rsidRDefault="000D09F1">
          <w:pPr>
            <w:pStyle w:val="C40C6FBE25416F42A5E91081EDFC3D9A"/>
          </w:pPr>
          <w:r>
            <w:t>[000-000-0000]</w:t>
          </w:r>
        </w:p>
      </w:docPartBody>
    </w:docPart>
    <w:docPart>
      <w:docPartPr>
        <w:name w:val="7A18FDF8D45D7848B27C3CF0003A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3241-9144-1C4E-9539-CDFD5EE9521B}"/>
      </w:docPartPr>
      <w:docPartBody>
        <w:p w:rsidR="00000000" w:rsidRDefault="000D09F1">
          <w:pPr>
            <w:pStyle w:val="7A18FDF8D45D7848B27C3CF0003A7446"/>
          </w:pPr>
          <w:r>
            <w:t>[000-000-0000]</w:t>
          </w:r>
        </w:p>
      </w:docPartBody>
    </w:docPart>
    <w:docPart>
      <w:docPartPr>
        <w:name w:val="30552FDEC59EFD45802C12C090F9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12B2-CD76-294E-AF00-656A8704387D}"/>
      </w:docPartPr>
      <w:docPartBody>
        <w:p w:rsidR="00000000" w:rsidRDefault="000D09F1">
          <w:pPr>
            <w:pStyle w:val="30552FDEC59EFD45802C12C090F99266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4F4CE6E595560A4397BB16BAA3CD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264A-673D-C547-A786-D8280591F7CB}"/>
      </w:docPartPr>
      <w:docPartBody>
        <w:p w:rsidR="00000000" w:rsidRDefault="000D09F1">
          <w:pPr>
            <w:pStyle w:val="4F4CE6E595560A4397BB16BAA3CD2A5D"/>
          </w:pPr>
          <w:r w:rsidRPr="005C7D0F">
            <w:t>[Name]</w:t>
          </w:r>
        </w:p>
      </w:docPartBody>
    </w:docPart>
    <w:docPart>
      <w:docPartPr>
        <w:name w:val="F384199B8591F4428A53AAC00533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D954-C879-9A47-B4A4-555A00C9E3D9}"/>
      </w:docPartPr>
      <w:docPartBody>
        <w:p w:rsidR="00000000" w:rsidRDefault="000D09F1">
          <w:pPr>
            <w:pStyle w:val="F384199B8591F4428A53AAC00533A224"/>
          </w:pPr>
          <w:r>
            <w:t>[Company Name]</w:t>
          </w:r>
        </w:p>
      </w:docPartBody>
    </w:docPart>
    <w:docPart>
      <w:docPartPr>
        <w:name w:val="7A4EE9D18D635F44BF1131C42D48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64A7-8E2B-4544-80BF-27E115E363FD}"/>
      </w:docPartPr>
      <w:docPartBody>
        <w:p w:rsidR="00000000" w:rsidRDefault="000D09F1">
          <w:pPr>
            <w:pStyle w:val="7A4EE9D18D635F44BF1131C42D4861F4"/>
          </w:pPr>
          <w:r>
            <w:t>[Street Address]</w:t>
          </w:r>
        </w:p>
      </w:docPartBody>
    </w:docPart>
    <w:docPart>
      <w:docPartPr>
        <w:name w:val="E7D796B386FFDC459872F7FFC62B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7A-DC26-ED4B-AC04-F02F22A7BC29}"/>
      </w:docPartPr>
      <w:docPartBody>
        <w:p w:rsidR="00000000" w:rsidRDefault="000D09F1">
          <w:pPr>
            <w:pStyle w:val="E7D796B386FFDC459872F7FFC62B76A7"/>
          </w:pPr>
          <w:r w:rsidRPr="009F05D4">
            <w:t>[City, ST  ZIP Code]</w:t>
          </w:r>
        </w:p>
      </w:docPartBody>
    </w:docPart>
    <w:docPart>
      <w:docPartPr>
        <w:name w:val="F3523A7771F3A040BE6B49D78513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8E1B-64E4-E342-95A5-5BEFFE68DFAA}"/>
      </w:docPartPr>
      <w:docPartBody>
        <w:p w:rsidR="00000000" w:rsidRDefault="000D09F1">
          <w:pPr>
            <w:pStyle w:val="F3523A7771F3A040BE6B49D78513C124"/>
          </w:pPr>
          <w:r w:rsidRPr="005C7D0F"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7DA266FDBA0438D8B4C93A9B63436">
    <w:name w:val="F3E7DA266FDBA0438D8B4C93A9B63436"/>
  </w:style>
  <w:style w:type="paragraph" w:customStyle="1" w:styleId="CA4DFA2FB840FD4B915F835E694E6CDB">
    <w:name w:val="CA4DFA2FB840FD4B915F835E694E6CDB"/>
  </w:style>
  <w:style w:type="paragraph" w:customStyle="1" w:styleId="D53E6C7DB58C764DADB699637EE3A770">
    <w:name w:val="D53E6C7DB58C764DADB699637EE3A770"/>
  </w:style>
  <w:style w:type="paragraph" w:customStyle="1" w:styleId="1CA80719D2260F4EBF53C0005097346E">
    <w:name w:val="1CA80719D2260F4EBF53C0005097346E"/>
  </w:style>
  <w:style w:type="paragraph" w:customStyle="1" w:styleId="E68EC5A8085371428F0AFB3D2648DB4A">
    <w:name w:val="E68EC5A8085371428F0AFB3D2648DB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403A7FB2F6BA468C117E7EBA2A0673">
    <w:name w:val="5B403A7FB2F6BA468C117E7EBA2A0673"/>
  </w:style>
  <w:style w:type="paragraph" w:customStyle="1" w:styleId="0042C0DC8D71EB4BB7C0F446A0B72C13">
    <w:name w:val="0042C0DC8D71EB4BB7C0F446A0B72C13"/>
  </w:style>
  <w:style w:type="paragraph" w:customStyle="1" w:styleId="C40C6FBE25416F42A5E91081EDFC3D9A">
    <w:name w:val="C40C6FBE25416F42A5E91081EDFC3D9A"/>
  </w:style>
  <w:style w:type="paragraph" w:customStyle="1" w:styleId="7A18FDF8D45D7848B27C3CF0003A7446">
    <w:name w:val="7A18FDF8D45D7848B27C3CF0003A7446"/>
  </w:style>
  <w:style w:type="paragraph" w:customStyle="1" w:styleId="30552FDEC59EFD45802C12C090F99266">
    <w:name w:val="30552FDEC59EFD45802C12C090F99266"/>
  </w:style>
  <w:style w:type="paragraph" w:customStyle="1" w:styleId="4F4CE6E595560A4397BB16BAA3CD2A5D">
    <w:name w:val="4F4CE6E595560A4397BB16BAA3CD2A5D"/>
  </w:style>
  <w:style w:type="paragraph" w:customStyle="1" w:styleId="F384199B8591F4428A53AAC00533A224">
    <w:name w:val="F384199B8591F4428A53AAC00533A224"/>
  </w:style>
  <w:style w:type="paragraph" w:customStyle="1" w:styleId="7A4EE9D18D635F44BF1131C42D4861F4">
    <w:name w:val="7A4EE9D18D635F44BF1131C42D4861F4"/>
  </w:style>
  <w:style w:type="paragraph" w:customStyle="1" w:styleId="E7D796B386FFDC459872F7FFC62B76A7">
    <w:name w:val="E7D796B386FFDC459872F7FFC62B76A7"/>
  </w:style>
  <w:style w:type="paragraph" w:customStyle="1" w:styleId="F3523A7771F3A040BE6B49D78513C124">
    <w:name w:val="F3523A7771F3A040BE6B49D78513C124"/>
  </w:style>
  <w:style w:type="paragraph" w:customStyle="1" w:styleId="10A530D47E39684584F63B78C4B8AEC6">
    <w:name w:val="10A530D47E39684584F63B78C4B8AE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7DA266FDBA0438D8B4C93A9B63436">
    <w:name w:val="F3E7DA266FDBA0438D8B4C93A9B63436"/>
  </w:style>
  <w:style w:type="paragraph" w:customStyle="1" w:styleId="CA4DFA2FB840FD4B915F835E694E6CDB">
    <w:name w:val="CA4DFA2FB840FD4B915F835E694E6CDB"/>
  </w:style>
  <w:style w:type="paragraph" w:customStyle="1" w:styleId="D53E6C7DB58C764DADB699637EE3A770">
    <w:name w:val="D53E6C7DB58C764DADB699637EE3A770"/>
  </w:style>
  <w:style w:type="paragraph" w:customStyle="1" w:styleId="1CA80719D2260F4EBF53C0005097346E">
    <w:name w:val="1CA80719D2260F4EBF53C0005097346E"/>
  </w:style>
  <w:style w:type="paragraph" w:customStyle="1" w:styleId="E68EC5A8085371428F0AFB3D2648DB4A">
    <w:name w:val="E68EC5A8085371428F0AFB3D2648DB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403A7FB2F6BA468C117E7EBA2A0673">
    <w:name w:val="5B403A7FB2F6BA468C117E7EBA2A0673"/>
  </w:style>
  <w:style w:type="paragraph" w:customStyle="1" w:styleId="0042C0DC8D71EB4BB7C0F446A0B72C13">
    <w:name w:val="0042C0DC8D71EB4BB7C0F446A0B72C13"/>
  </w:style>
  <w:style w:type="paragraph" w:customStyle="1" w:styleId="C40C6FBE25416F42A5E91081EDFC3D9A">
    <w:name w:val="C40C6FBE25416F42A5E91081EDFC3D9A"/>
  </w:style>
  <w:style w:type="paragraph" w:customStyle="1" w:styleId="7A18FDF8D45D7848B27C3CF0003A7446">
    <w:name w:val="7A18FDF8D45D7848B27C3CF0003A7446"/>
  </w:style>
  <w:style w:type="paragraph" w:customStyle="1" w:styleId="30552FDEC59EFD45802C12C090F99266">
    <w:name w:val="30552FDEC59EFD45802C12C090F99266"/>
  </w:style>
  <w:style w:type="paragraph" w:customStyle="1" w:styleId="4F4CE6E595560A4397BB16BAA3CD2A5D">
    <w:name w:val="4F4CE6E595560A4397BB16BAA3CD2A5D"/>
  </w:style>
  <w:style w:type="paragraph" w:customStyle="1" w:styleId="F384199B8591F4428A53AAC00533A224">
    <w:name w:val="F384199B8591F4428A53AAC00533A224"/>
  </w:style>
  <w:style w:type="paragraph" w:customStyle="1" w:styleId="7A4EE9D18D635F44BF1131C42D4861F4">
    <w:name w:val="7A4EE9D18D635F44BF1131C42D4861F4"/>
  </w:style>
  <w:style w:type="paragraph" w:customStyle="1" w:styleId="E7D796B386FFDC459872F7FFC62B76A7">
    <w:name w:val="E7D796B386FFDC459872F7FFC62B76A7"/>
  </w:style>
  <w:style w:type="paragraph" w:customStyle="1" w:styleId="F3523A7771F3A040BE6B49D78513C124">
    <w:name w:val="F3523A7771F3A040BE6B49D78513C124"/>
  </w:style>
  <w:style w:type="paragraph" w:customStyle="1" w:styleId="10A530D47E39684584F63B78C4B8AEC6">
    <w:name w:val="10A530D47E39684584F63B78C4B8A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0B5FDA-21FD-4937-AE18-BFCB653BF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TS010386239.dotx</Template>
  <TotalTime>3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keywords/>
  <cp:lastModifiedBy>Khalid Farooq</cp:lastModifiedBy>
  <cp:revision>1</cp:revision>
  <cp:lastPrinted>2004-08-25T16:24:00Z</cp:lastPrinted>
  <dcterms:created xsi:type="dcterms:W3CDTF">2014-02-04T13:23:00Z</dcterms:created>
  <dcterms:modified xsi:type="dcterms:W3CDTF">2014-02-04T13:28:00Z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TC103862399990</vt:lpwstr>
  </property>
</Properties>
</file>