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C" w:rsidRDefault="00E243C3" w:rsidP="00D278D9">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3771900</wp:posOffset>
                </wp:positionV>
                <wp:extent cx="3657600" cy="77724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DE5" w:rsidRPr="00B74F1D" w:rsidRDefault="00802DE5" w:rsidP="00802DE5">
                            <w:pPr>
                              <w:pStyle w:val="Heading2"/>
                            </w:pPr>
                            <w:r w:rsidRPr="00071AC9">
                              <w:t>Sunday</w:t>
                            </w:r>
                            <w:r w:rsidRPr="00B74F1D">
                              <w:t xml:space="preserve">, April </w:t>
                            </w:r>
                            <w:r>
                              <w:t>11</w:t>
                            </w:r>
                          </w:p>
                          <w:p w:rsidR="00B0233D" w:rsidRPr="00B0233D" w:rsidRDefault="00802DE5" w:rsidP="00B0233D">
                            <w:pPr>
                              <w:pStyle w:val="Heading3"/>
                            </w:pPr>
                            <w:r w:rsidRPr="00B74F1D">
                              <w:t>7</w:t>
                            </w:r>
                            <w:r w:rsidR="00CA6AF9">
                              <w:t>:00</w:t>
                            </w:r>
                            <w:r w:rsidRPr="00B74F1D">
                              <w:t xml:space="preserve"> </w:t>
                            </w:r>
                            <w:r w:rsidR="00DB5377">
                              <w:t>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81pt;margin-top:297pt;width:4in;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TtQ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" filled="f" stroked="f">
                <v:textbox style="mso-fit-shape-to-text:t">
                  <w:txbxContent>
                    <w:p w:rsidR="00802DE5" w:rsidRPr="00B74F1D" w:rsidRDefault="00802DE5" w:rsidP="00802DE5">
                      <w:pPr>
                        <w:pStyle w:val="Heading2"/>
                      </w:pPr>
                      <w:r w:rsidRPr="00071AC9">
                        <w:t>Sunday</w:t>
                      </w:r>
                      <w:r w:rsidRPr="00B74F1D">
                        <w:t xml:space="preserve">, April </w:t>
                      </w:r>
                      <w:r>
                        <w:t>11</w:t>
                      </w:r>
                    </w:p>
                    <w:p w:rsidR="00B0233D" w:rsidRPr="00B0233D" w:rsidRDefault="00802DE5" w:rsidP="00B0233D">
                      <w:pPr>
                        <w:pStyle w:val="Heading3"/>
                      </w:pPr>
                      <w:r w:rsidRPr="00B74F1D">
                        <w:t>7</w:t>
                      </w:r>
                      <w:r w:rsidR="00CA6AF9">
                        <w:t>:00</w:t>
                      </w:r>
                      <w:r w:rsidRPr="00B74F1D">
                        <w:t xml:space="preserve"> </w:t>
                      </w:r>
                      <w:r w:rsidR="00DB5377">
                        <w:t>A.M.</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1600200</wp:posOffset>
                </wp:positionH>
                <wp:positionV relativeFrom="page">
                  <wp:posOffset>6057900</wp:posOffset>
                </wp:positionV>
                <wp:extent cx="4658360" cy="80581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BFFFBF"/>
                              </a:solidFill>
                              <a:miter lim="800000"/>
                              <a:headEnd/>
                              <a:tailEnd/>
                            </a14:hiddenLine>
                          </a:ext>
                        </a:extLst>
                      </wps:spPr>
                      <wps:txbx>
                        <w:txbxContent>
                          <w:p w:rsidR="00B0233D" w:rsidRPr="00B74F1D" w:rsidRDefault="00802DE5" w:rsidP="00EB2499">
                            <w:pPr>
                              <w:pStyle w:val="EventDescription"/>
                            </w:pPr>
                            <w:r>
                              <w:t>You can provide more information about your event here. Share information about your organization, the plans for your event, or what people should know before they come. If you don’t need to provide more information, delete this text.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26pt;margin-top:477pt;width:366.8pt;height:6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" filled="f" stroked="f" strokecolor="#bfffbf" strokeweight="6pt">
                <v:textbox style="mso-fit-shape-to-text:t">
                  <w:txbxContent>
                    <w:p w:rsidR="00B0233D" w:rsidRPr="00B74F1D" w:rsidRDefault="00802DE5" w:rsidP="00EB2499">
                      <w:pPr>
                        <w:pStyle w:val="EventDescription"/>
                      </w:pPr>
                      <w:r>
                        <w:t>You can provide more information about your event here. Share information about your organization, the plans for your event, or what people should know before they come. If you don’t need to provide more information, delete this text.</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8115300</wp:posOffset>
                </wp:positionV>
                <wp:extent cx="3086100" cy="42100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DE5" w:rsidRPr="00B74F1D" w:rsidRDefault="00802DE5" w:rsidP="00802DE5">
                            <w:pPr>
                              <w:pStyle w:val="OrganizationName"/>
                            </w:pPr>
                            <w:r w:rsidRPr="00B74F1D">
                              <w:t>Sponsored by Your Organization</w:t>
                            </w:r>
                          </w:p>
                          <w:p w:rsidR="00B0233D" w:rsidRPr="00802DE5" w:rsidRDefault="00802DE5" w:rsidP="00B0233D">
                            <w:smartTag w:uri="urn:schemas-microsoft-com:office:smarttags" w:element="address">
                              <w:smartTag w:uri="urn:schemas-microsoft-com:office:smarttags" w:element="Street">
                                <w:r w:rsidRPr="00B74F1D">
                                  <w:t>123 Main St</w:t>
                                </w:r>
                                <w:r w:rsidR="00DB5377">
                                  <w:t>.</w:t>
                                </w:r>
                              </w:smartTag>
                              <w:r w:rsidR="00514E61">
                                <w:t>,</w:t>
                              </w:r>
                              <w:r>
                                <w:t xml:space="preserve"> </w:t>
                              </w:r>
                              <w:smartTag w:uri="urn:schemas-microsoft-com:office:smarttags" w:element="City">
                                <w:r w:rsidRPr="00B74F1D">
                                  <w:t>Bothell</w:t>
                                </w:r>
                              </w:smartTag>
                              <w:r w:rsidRPr="00B74F1D">
                                <w:t xml:space="preserve">, </w:t>
                              </w:r>
                              <w:smartTag w:uri="urn:schemas-microsoft-com:office:smarttags" w:element="State">
                                <w:r w:rsidRPr="00B74F1D">
                                  <w:t>WA</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90pt;margin-top:639pt;width:243pt;height: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ZhuA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" filled="f" stroked="f">
                <v:textbox style="mso-fit-shape-to-text:t">
                  <w:txbxContent>
                    <w:p w:rsidR="00802DE5" w:rsidRPr="00B74F1D" w:rsidRDefault="00802DE5" w:rsidP="00802DE5">
                      <w:pPr>
                        <w:pStyle w:val="OrganizationName"/>
                      </w:pPr>
                      <w:r w:rsidRPr="00B74F1D">
                        <w:t>Sponsored by Your Organization</w:t>
                      </w:r>
                    </w:p>
                    <w:p w:rsidR="00B0233D" w:rsidRPr="00802DE5" w:rsidRDefault="00802DE5" w:rsidP="00B0233D">
                      <w:smartTag w:uri="urn:schemas-microsoft-com:office:smarttags" w:element="address">
                        <w:smartTag w:uri="urn:schemas-microsoft-com:office:smarttags" w:element="Street">
                          <w:r w:rsidRPr="00B74F1D">
                            <w:t>123 Main St</w:t>
                          </w:r>
                          <w:r w:rsidR="00DB5377">
                            <w:t>.</w:t>
                          </w:r>
                        </w:smartTag>
                        <w:r w:rsidR="00514E61">
                          <w:t>,</w:t>
                        </w:r>
                        <w:r>
                          <w:t xml:space="preserve"> </w:t>
                        </w:r>
                        <w:smartTag w:uri="urn:schemas-microsoft-com:office:smarttags" w:element="City">
                          <w:r w:rsidRPr="00B74F1D">
                            <w:t>Bothell</w:t>
                          </w:r>
                        </w:smartTag>
                        <w:r w:rsidRPr="00B74F1D">
                          <w:t xml:space="preserve">, </w:t>
                        </w:r>
                        <w:smartTag w:uri="urn:schemas-microsoft-com:office:smarttags" w:element="State">
                          <w:r w:rsidRPr="00B74F1D">
                            <w:t>WA</w:t>
                          </w:r>
                        </w:smartTag>
                      </w:smartTag>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1600200</wp:posOffset>
                </wp:positionV>
                <wp:extent cx="4000500" cy="189166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DE5" w:rsidRPr="00802DE5" w:rsidRDefault="00E243C3" w:rsidP="00B0233D">
                            <w:pPr>
                              <w:pStyle w:val="Heading1"/>
                            </w:pPr>
                            <w:r>
                              <w:t>easter birthday party flyer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63pt;margin-top:126pt;width:315pt;height:14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RUuAIAAMI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" filled="f" stroked="f">
                <v:textbox style="mso-fit-shape-to-text:t">
                  <w:txbxContent>
                    <w:p w:rsidR="00802DE5" w:rsidRPr="00802DE5" w:rsidRDefault="00E243C3" w:rsidP="00B0233D">
                      <w:pPr>
                        <w:pStyle w:val="Heading1"/>
                      </w:pPr>
                      <w:r>
                        <w:t>easter birthday party flyer</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177800</wp:posOffset>
                </wp:positionH>
                <wp:positionV relativeFrom="page">
                  <wp:posOffset>467360</wp:posOffset>
                </wp:positionV>
                <wp:extent cx="7432040" cy="8846185"/>
                <wp:effectExtent l="0" t="635" r="635" b="190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040" cy="88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C9" w:rsidRPr="00071AC9" w:rsidRDefault="00E243C3">
                            <w:r>
                              <w:rPr>
                                <w:noProof/>
                              </w:rPr>
                              <w:drawing>
                                <wp:inline distT="0" distB="0" distL="0" distR="0">
                                  <wp:extent cx="6572250" cy="8763000"/>
                                  <wp:effectExtent l="0" t="0" r="0" b="0"/>
                                  <wp:docPr id="1" name="Picture 1" descr="Egg and rabbi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and rabbi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8763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4pt;margin-top:36.8pt;width:585.2pt;height:69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V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" filled="f" stroked="f">
                <v:textbox style="mso-fit-shape-to-text:t">
                  <w:txbxContent>
                    <w:p w:rsidR="00071AC9" w:rsidRPr="00071AC9" w:rsidRDefault="00E243C3">
                      <w:r>
                        <w:rPr>
                          <w:noProof/>
                        </w:rPr>
                        <w:drawing>
                          <wp:inline distT="0" distB="0" distL="0" distR="0">
                            <wp:extent cx="6572250" cy="8763000"/>
                            <wp:effectExtent l="0" t="0" r="0" b="0"/>
                            <wp:docPr id="1" name="Picture 1" descr="Egg and rabbi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and rabbi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8763000"/>
                                    </a:xfrm>
                                    <a:prstGeom prst="rect">
                                      <a:avLst/>
                                    </a:prstGeom>
                                    <a:noFill/>
                                    <a:ln>
                                      <a:noFill/>
                                    </a:ln>
                                  </pic:spPr>
                                </pic:pic>
                              </a:graphicData>
                            </a:graphic>
                          </wp:inline>
                        </w:drawing>
                      </w:r>
                    </w:p>
                  </w:txbxContent>
                </v:textbox>
                <w10:wrap anchorx="page" anchory="page"/>
              </v:shape>
            </w:pict>
          </mc:Fallback>
        </mc:AlternateContent>
      </w:r>
    </w:p>
    <w:sectPr w:rsidR="005A68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D7" w:rsidRDefault="00793FD7">
      <w:r>
        <w:separator/>
      </w:r>
    </w:p>
  </w:endnote>
  <w:endnote w:type="continuationSeparator" w:id="0">
    <w:p w:rsidR="00793FD7" w:rsidRDefault="0079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D7" w:rsidRDefault="00793FD7">
      <w:r>
        <w:separator/>
      </w:r>
    </w:p>
  </w:footnote>
  <w:footnote w:type="continuationSeparator" w:id="0">
    <w:p w:rsidR="00793FD7" w:rsidRDefault="0079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fffb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C3"/>
    <w:rsid w:val="00040269"/>
    <w:rsid w:val="000439CF"/>
    <w:rsid w:val="00064D1E"/>
    <w:rsid w:val="00071AC9"/>
    <w:rsid w:val="001107E5"/>
    <w:rsid w:val="001D47D3"/>
    <w:rsid w:val="00310352"/>
    <w:rsid w:val="003235F1"/>
    <w:rsid w:val="00377730"/>
    <w:rsid w:val="00420F85"/>
    <w:rsid w:val="00493F28"/>
    <w:rsid w:val="00514E61"/>
    <w:rsid w:val="00557C6F"/>
    <w:rsid w:val="005A68FC"/>
    <w:rsid w:val="0064063A"/>
    <w:rsid w:val="00675066"/>
    <w:rsid w:val="007138C0"/>
    <w:rsid w:val="00732AF9"/>
    <w:rsid w:val="00793FD7"/>
    <w:rsid w:val="00802DE5"/>
    <w:rsid w:val="00846660"/>
    <w:rsid w:val="009B427C"/>
    <w:rsid w:val="00A64817"/>
    <w:rsid w:val="00A740AD"/>
    <w:rsid w:val="00A76FE4"/>
    <w:rsid w:val="00AC4672"/>
    <w:rsid w:val="00B0233D"/>
    <w:rsid w:val="00B73DB0"/>
    <w:rsid w:val="00B74F1D"/>
    <w:rsid w:val="00C50373"/>
    <w:rsid w:val="00CA6AF9"/>
    <w:rsid w:val="00D278D9"/>
    <w:rsid w:val="00D7628B"/>
    <w:rsid w:val="00DB266C"/>
    <w:rsid w:val="00DB2CBB"/>
    <w:rsid w:val="00DB5377"/>
    <w:rsid w:val="00DE77E0"/>
    <w:rsid w:val="00E243C3"/>
    <w:rsid w:val="00EB2499"/>
    <w:rsid w:val="00ED12DF"/>
    <w:rsid w:val="00EF7AE6"/>
    <w:rsid w:val="00F33942"/>
    <w:rsid w:val="00F9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colormru v:ext="edit" colors="#bfff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AC9"/>
    <w:pPr>
      <w:jc w:val="center"/>
    </w:pPr>
    <w:rPr>
      <w:rFonts w:ascii="Garamond" w:hAnsi="Garamond"/>
      <w:color w:val="4D5991"/>
      <w:sz w:val="24"/>
      <w:szCs w:val="24"/>
    </w:rPr>
  </w:style>
  <w:style w:type="paragraph" w:styleId="Heading1">
    <w:name w:val="heading 1"/>
    <w:basedOn w:val="Normal"/>
    <w:next w:val="Normal"/>
    <w:qFormat/>
    <w:rsid w:val="00D278D9"/>
    <w:pPr>
      <w:outlineLvl w:val="0"/>
    </w:pPr>
    <w:rPr>
      <w:b/>
      <w:caps/>
      <w:color w:val="545EA6"/>
      <w:sz w:val="84"/>
      <w:szCs w:val="36"/>
    </w:rPr>
  </w:style>
  <w:style w:type="paragraph" w:styleId="Heading2">
    <w:name w:val="heading 2"/>
    <w:basedOn w:val="Normal"/>
    <w:next w:val="Normal"/>
    <w:qFormat/>
    <w:rsid w:val="00071AC9"/>
    <w:pPr>
      <w:outlineLvl w:val="1"/>
    </w:pPr>
    <w:rPr>
      <w:sz w:val="48"/>
    </w:rPr>
  </w:style>
  <w:style w:type="paragraph" w:styleId="Heading3">
    <w:name w:val="heading 3"/>
    <w:basedOn w:val="Heading2"/>
    <w:next w:val="Normal"/>
    <w:qFormat/>
    <w:rsid w:val="00D278D9"/>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427C"/>
    <w:rPr>
      <w:rFonts w:ascii="Tahoma" w:hAnsi="Tahoma" w:cs="Tahoma"/>
      <w:sz w:val="16"/>
      <w:szCs w:val="16"/>
    </w:rPr>
  </w:style>
  <w:style w:type="paragraph" w:styleId="Header">
    <w:name w:val="header"/>
    <w:basedOn w:val="Normal"/>
    <w:semiHidden/>
    <w:rsid w:val="001D47D3"/>
    <w:pPr>
      <w:tabs>
        <w:tab w:val="center" w:pos="4320"/>
        <w:tab w:val="right" w:pos="8640"/>
      </w:tabs>
    </w:pPr>
  </w:style>
  <w:style w:type="paragraph" w:styleId="Footer">
    <w:name w:val="footer"/>
    <w:basedOn w:val="Normal"/>
    <w:semiHidden/>
    <w:rsid w:val="001D47D3"/>
    <w:pPr>
      <w:tabs>
        <w:tab w:val="center" w:pos="4320"/>
        <w:tab w:val="right" w:pos="8640"/>
      </w:tabs>
    </w:pPr>
  </w:style>
  <w:style w:type="paragraph" w:customStyle="1" w:styleId="EventDescription">
    <w:name w:val="Event Description"/>
    <w:basedOn w:val="Normal"/>
    <w:rsid w:val="00071AC9"/>
    <w:pPr>
      <w:ind w:left="1440" w:right="1197"/>
    </w:pPr>
    <w:rPr>
      <w:sz w:val="20"/>
    </w:rPr>
  </w:style>
  <w:style w:type="paragraph" w:customStyle="1" w:styleId="OrganizationName">
    <w:name w:val="Organization Name"/>
    <w:basedOn w:val="Normal"/>
    <w:rsid w:val="00071AC9"/>
    <w:rPr>
      <w:rFonts w:ascii="Book Antiqua" w:hAnsi="Book Antiqua"/>
      <w: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AC9"/>
    <w:pPr>
      <w:jc w:val="center"/>
    </w:pPr>
    <w:rPr>
      <w:rFonts w:ascii="Garamond" w:hAnsi="Garamond"/>
      <w:color w:val="4D5991"/>
      <w:sz w:val="24"/>
      <w:szCs w:val="24"/>
    </w:rPr>
  </w:style>
  <w:style w:type="paragraph" w:styleId="Heading1">
    <w:name w:val="heading 1"/>
    <w:basedOn w:val="Normal"/>
    <w:next w:val="Normal"/>
    <w:qFormat/>
    <w:rsid w:val="00D278D9"/>
    <w:pPr>
      <w:outlineLvl w:val="0"/>
    </w:pPr>
    <w:rPr>
      <w:b/>
      <w:caps/>
      <w:color w:val="545EA6"/>
      <w:sz w:val="84"/>
      <w:szCs w:val="36"/>
    </w:rPr>
  </w:style>
  <w:style w:type="paragraph" w:styleId="Heading2">
    <w:name w:val="heading 2"/>
    <w:basedOn w:val="Normal"/>
    <w:next w:val="Normal"/>
    <w:qFormat/>
    <w:rsid w:val="00071AC9"/>
    <w:pPr>
      <w:outlineLvl w:val="1"/>
    </w:pPr>
    <w:rPr>
      <w:sz w:val="48"/>
    </w:rPr>
  </w:style>
  <w:style w:type="paragraph" w:styleId="Heading3">
    <w:name w:val="heading 3"/>
    <w:basedOn w:val="Heading2"/>
    <w:next w:val="Normal"/>
    <w:qFormat/>
    <w:rsid w:val="00D278D9"/>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B427C"/>
    <w:rPr>
      <w:rFonts w:ascii="Tahoma" w:hAnsi="Tahoma" w:cs="Tahoma"/>
      <w:sz w:val="16"/>
      <w:szCs w:val="16"/>
    </w:rPr>
  </w:style>
  <w:style w:type="paragraph" w:styleId="Header">
    <w:name w:val="header"/>
    <w:basedOn w:val="Normal"/>
    <w:semiHidden/>
    <w:rsid w:val="001D47D3"/>
    <w:pPr>
      <w:tabs>
        <w:tab w:val="center" w:pos="4320"/>
        <w:tab w:val="right" w:pos="8640"/>
      </w:tabs>
    </w:pPr>
  </w:style>
  <w:style w:type="paragraph" w:styleId="Footer">
    <w:name w:val="footer"/>
    <w:basedOn w:val="Normal"/>
    <w:semiHidden/>
    <w:rsid w:val="001D47D3"/>
    <w:pPr>
      <w:tabs>
        <w:tab w:val="center" w:pos="4320"/>
        <w:tab w:val="right" w:pos="8640"/>
      </w:tabs>
    </w:pPr>
  </w:style>
  <w:style w:type="paragraph" w:customStyle="1" w:styleId="EventDescription">
    <w:name w:val="Event Description"/>
    <w:basedOn w:val="Normal"/>
    <w:rsid w:val="00071AC9"/>
    <w:pPr>
      <w:ind w:left="1440" w:right="1197"/>
    </w:pPr>
    <w:rPr>
      <w:sz w:val="20"/>
    </w:rPr>
  </w:style>
  <w:style w:type="paragraph" w:customStyle="1" w:styleId="OrganizationName">
    <w:name w:val="Organization Name"/>
    <w:basedOn w:val="Normal"/>
    <w:rsid w:val="00071AC9"/>
    <w:rPr>
      <w:rFonts w:ascii="Book Antiqua" w:hAnsi="Book Antiqua"/>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Flyer%20for%20Easter%20ev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for Easter event(2)</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Naveed Ahmed</cp:lastModifiedBy>
  <cp:revision>1</cp:revision>
  <cp:lastPrinted>2004-03-15T11:16:00Z</cp:lastPrinted>
  <dcterms:created xsi:type="dcterms:W3CDTF">2015-12-11T12:15:00Z</dcterms:created>
  <dcterms:modified xsi:type="dcterms:W3CDTF">2015-12-11T12:18:00Z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TC010127391033</vt:lpwstr>
  </property>
</Properties>
</file>