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2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pict>
          <v:group id="shape_0" alt="Group 30" style="position:absolute;margin-left:-156.4pt;margin-top:474.9pt;width:693.75pt;height:224.25pt" coordorigin="-3128,9498" coordsize="13875,4485">
            <v:rect id="shape_0" fillcolor="white" stroked="t" style="position:absolute;left:-758;top:9498;width:10655;height:4319">
              <v:wrap v:type="none"/>
              <v:fill type="solid" color2="black" detectmouseclick="t"/>
              <v:stroke color="black" joinstyle="round" endcap="flat"/>
            </v:rect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left:-3128;top:9798;width:9022;height:2678" type="shapetype_202">
              <v:wrap v:type="none"/>
              <v:fill on="false" detectmouseclick="t"/>
              <v:stroke color="#3465a4" joinstyle="round" endcap="flat"/>
            </v:shape>
            <v:roundrect id="shape_0" stroked="t" style="position:absolute;left:3976;top:10953;width:4769;height:2114">
              <v:wrap v:type="square"/>
              <v:fill on="false" detectmouseclick="t"/>
              <v:stroke color="red" joinstyle="round" endcap="flat"/>
            </v:roundrect>
            <v:shape id="shape_0" stroked="f" style="position:absolute;left:-1629;top:13338;width:12375;height:644" type="shapetype_202">
              <v:wrap v:type="none"/>
              <v:fill on="false" detectmouseclick="t"/>
              <v:stroke color="#3465a4" joinstyle="round" endcap="flat"/>
            </v:shape>
          </v:group>
        </w:pict>
        <w:pict>
          <v:group id="shape_0" alt="Group 29" style="position:absolute;margin-left:-156.4pt;margin-top:244.65pt;width:693.75pt;height:224.25pt" coordorigin="-3128,4893" coordsize="13875,4485">
            <v:rect id="shape_0" fillcolor="white" stroked="t" style="position:absolute;left:-758;top:4893;width:10655;height:4319">
              <v:wrap v:type="none"/>
              <v:fill type="solid" color2="black" detectmouseclick="t"/>
              <v:stroke color="black" joinstyle="round" endcap="flat"/>
            </v:rect>
            <v:roundrect id="shape_0" stroked="t" style="position:absolute;left:3976;top:6348;width:4769;height:2114">
              <v:wrap v:type="square"/>
              <v:fill on="false" detectmouseclick="t"/>
              <v:stroke color="red" joinstyle="round" endcap="flat"/>
            </v:roundrect>
          </v:group>
        </w:pict>
        <w:pict>
          <v:group id="shape_0" alt="Group 28" style="position:absolute;margin-left:-1413.1pt;margin-top:-21.6pt;width:693.75pt;height:224.25pt" coordorigin="-28262,-432" coordsize="13875,4485">
            <v:rect id="shape_0" fillcolor="white" stroked="t" style="position:absolute;left:-25891;top:-432;width:10655;height:4319">
              <v:wrap v:type="none"/>
              <v:fill type="solid" color2="black" detectmouseclick="t"/>
              <v:stroke color="black" joinstyle="round" endcap="flat"/>
            </v:rect>
            <v:roundrect id="shape_0" stroked="t" style="position:absolute;left:-21157;top:1023;width:4769;height:2114">
              <v:wrap v:type="square"/>
              <v:fill on="false" detectmouseclick="t"/>
              <v:stroke color="red" joinstyle="round" endcap="flat"/>
            </v:roundrect>
          </v:group>
        </w:pict>
      </w:r>
    </w:p>
    <w:sectPr>
      <w:type w:val="nextPage"/>
      <w:pgSz w:w="11906" w:h="16838"/>
      <w:pgMar w:left="1440" w:right="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2f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742fcf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742fcf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6781-7102-4EE9-8650-A67FDD6B8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EB69F-0250-9E4E-8E12-9B709E44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TS010281908.dotx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2013-09-22T13:22:00Z</dcterms:created>
  <dc:creator>Khalid Farooq</dc:creator>
  <dc:language>en-IN</dc:language>
  <cp:lastModifiedBy>Khalid Farooq</cp:lastModifiedBy>
  <dcterms:modified xsi:type="dcterms:W3CDTF">2013-09-22T13:22:00Z</dcterms:modified>
  <cp:revision>1</cp:revision>
  <dc:title>Holiday gift voucher-summer special</dc:title>
</cp:coreProperties>
</file>