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DD" w:rsidRDefault="00671C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6762115</wp:posOffset>
                </wp:positionH>
                <wp:positionV relativeFrom="page">
                  <wp:posOffset>2505075</wp:posOffset>
                </wp:positionV>
                <wp:extent cx="2750820" cy="1386840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C03" w:rsidRPr="002C3B6E" w:rsidRDefault="00671C03">
                            <w:pPr>
                              <w:pStyle w:val="BoldInvitationText"/>
                            </w:pPr>
                            <w:r>
                              <w:t>December 15</w:t>
                            </w:r>
                            <w:r w:rsidRPr="002C3B6E">
                              <w:br/>
                              <w:t xml:space="preserve">at 6:30 </w:t>
                            </w:r>
                            <w:r>
                              <w:t>P</w:t>
                            </w:r>
                            <w:r w:rsidRPr="002C3B6E">
                              <w:t>.</w:t>
                            </w:r>
                            <w:r>
                              <w:t>M</w:t>
                            </w:r>
                            <w:r w:rsidRPr="002C3B6E">
                              <w:t>.</w:t>
                            </w:r>
                          </w:p>
                          <w:p w:rsidR="00671C03" w:rsidRPr="002C3B6E" w:rsidRDefault="00671C03">
                            <w:pPr>
                              <w:pStyle w:val="InvitationText"/>
                            </w:pPr>
                            <w:r>
                              <w:t>The Sutton</w:t>
                            </w:r>
                            <w:r w:rsidRPr="002C3B6E">
                              <w:t>s</w:t>
                            </w:r>
                            <w:r w:rsidRPr="002C3B6E">
                              <w:br/>
                              <w:t>1759 Baritone Blvd.</w:t>
                            </w:r>
                            <w:r w:rsidRPr="002C3B6E">
                              <w:br/>
                              <w:t>Miami, CT</w:t>
                            </w:r>
                            <w:r>
                              <w:t>  </w:t>
                            </w:r>
                            <w:r w:rsidRPr="002C3B6E">
                              <w:t>98031</w:t>
                            </w:r>
                          </w:p>
                          <w:p w:rsidR="00671C03" w:rsidRDefault="00671C03">
                            <w:pPr>
                              <w:pStyle w:val="RSVP"/>
                            </w:pPr>
                            <w:r w:rsidRPr="002C3B6E">
                              <w:t>R.S.</w:t>
                            </w:r>
                            <w:r>
                              <w:t>V.P. by December 11 to</w:t>
                            </w:r>
                          </w:p>
                          <w:p w:rsidR="00671C03" w:rsidRPr="002C3B6E" w:rsidRDefault="00671C03">
                            <w:pPr>
                              <w:pStyle w:val="InvitationText"/>
                            </w:pPr>
                            <w:r w:rsidRPr="002C3B6E">
                              <w:t>(242) 555-0182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32.45pt;margin-top:197.25pt;width:216.6pt;height:10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2Mg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" filled="f" stroked="f">
                <v:textbox style="mso-fit-shape-to-text:t">
                  <w:txbxContent>
                    <w:p w:rsidR="00671C03" w:rsidRPr="002C3B6E" w:rsidRDefault="00671C03">
                      <w:pPr>
                        <w:pStyle w:val="BoldInvitationText"/>
                      </w:pPr>
                      <w:r>
                        <w:t>December 15</w:t>
                      </w:r>
                      <w:r w:rsidRPr="002C3B6E">
                        <w:br/>
                        <w:t xml:space="preserve">at 6:30 </w:t>
                      </w:r>
                      <w:r>
                        <w:t>P</w:t>
                      </w:r>
                      <w:r w:rsidRPr="002C3B6E">
                        <w:t>.</w:t>
                      </w:r>
                      <w:r>
                        <w:t>M</w:t>
                      </w:r>
                      <w:r w:rsidRPr="002C3B6E">
                        <w:t>.</w:t>
                      </w:r>
                    </w:p>
                    <w:p w:rsidR="00671C03" w:rsidRPr="002C3B6E" w:rsidRDefault="00671C03">
                      <w:pPr>
                        <w:pStyle w:val="InvitationText"/>
                      </w:pPr>
                      <w:r>
                        <w:t>The Sutton</w:t>
                      </w:r>
                      <w:r w:rsidRPr="002C3B6E">
                        <w:t>s</w:t>
                      </w:r>
                      <w:r w:rsidRPr="002C3B6E">
                        <w:br/>
                        <w:t>1759 Baritone Blvd.</w:t>
                      </w:r>
                      <w:r w:rsidRPr="002C3B6E">
                        <w:br/>
                        <w:t>Miami, CT</w:t>
                      </w:r>
                      <w:r>
                        <w:t>  </w:t>
                      </w:r>
                      <w:r w:rsidRPr="002C3B6E">
                        <w:t>98031</w:t>
                      </w:r>
                    </w:p>
                    <w:p w:rsidR="00671C03" w:rsidRDefault="00671C03">
                      <w:pPr>
                        <w:pStyle w:val="RSVP"/>
                      </w:pPr>
                      <w:r w:rsidRPr="002C3B6E">
                        <w:t>R.S.</w:t>
                      </w:r>
                      <w:r>
                        <w:t>V.P. by December 11 to</w:t>
                      </w:r>
                    </w:p>
                    <w:p w:rsidR="00671C03" w:rsidRPr="002C3B6E" w:rsidRDefault="00671C03">
                      <w:pPr>
                        <w:pStyle w:val="InvitationText"/>
                      </w:pPr>
                      <w:r w:rsidRPr="002C3B6E">
                        <w:t>(242) 555-0182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2419350</wp:posOffset>
                </wp:positionV>
                <wp:extent cx="2750820" cy="138684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DD" w:rsidRPr="002C3B6E" w:rsidRDefault="00FE050B">
                            <w:pPr>
                              <w:pStyle w:val="BoldInvitationText"/>
                            </w:pPr>
                            <w:r>
                              <w:t>December 15</w:t>
                            </w:r>
                            <w:r w:rsidR="002A45DD" w:rsidRPr="002C3B6E">
                              <w:br/>
                              <w:t xml:space="preserve">at 6:30 </w:t>
                            </w:r>
                            <w:r w:rsidR="00D9032D">
                              <w:t>P</w:t>
                            </w:r>
                            <w:r w:rsidR="002A45DD" w:rsidRPr="002C3B6E">
                              <w:t>.</w:t>
                            </w:r>
                            <w:r w:rsidR="00D9032D">
                              <w:t>M</w:t>
                            </w:r>
                            <w:r w:rsidR="002A45DD" w:rsidRPr="002C3B6E">
                              <w:t>.</w:t>
                            </w:r>
                          </w:p>
                          <w:p w:rsidR="002A45DD" w:rsidRPr="002C3B6E" w:rsidRDefault="002A45DD">
                            <w:pPr>
                              <w:pStyle w:val="InvitationText"/>
                            </w:pPr>
                            <w:r>
                              <w:t>The Sutton</w:t>
                            </w:r>
                            <w:r w:rsidRPr="002C3B6E">
                              <w:t>s</w:t>
                            </w:r>
                            <w:r w:rsidRPr="002C3B6E">
                              <w:br/>
                              <w:t>1759 Baritone Blvd.</w:t>
                            </w:r>
                            <w:r w:rsidRPr="002C3B6E">
                              <w:br/>
                              <w:t>Miami, CT</w:t>
                            </w:r>
                            <w:r>
                              <w:t>  </w:t>
                            </w:r>
                            <w:r w:rsidRPr="002C3B6E">
                              <w:t>98031</w:t>
                            </w:r>
                          </w:p>
                          <w:p w:rsidR="002A45DD" w:rsidRDefault="002A45DD">
                            <w:pPr>
                              <w:pStyle w:val="RSVP"/>
                            </w:pPr>
                            <w:r w:rsidRPr="002C3B6E">
                              <w:t>R.S.</w:t>
                            </w:r>
                            <w:r>
                              <w:t>V.P</w:t>
                            </w:r>
                            <w:r w:rsidR="00FE050B">
                              <w:t>.</w:t>
                            </w:r>
                            <w:r>
                              <w:t xml:space="preserve"> </w:t>
                            </w:r>
                            <w:r w:rsidR="00FE050B">
                              <w:t>by December 11 to</w:t>
                            </w:r>
                          </w:p>
                          <w:p w:rsidR="002A45DD" w:rsidRPr="002C3B6E" w:rsidRDefault="002A45DD">
                            <w:pPr>
                              <w:pStyle w:val="InvitationText"/>
                            </w:pPr>
                            <w:r w:rsidRPr="002C3B6E">
                              <w:t>(242) 555-0182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36.45pt;margin-top:190.5pt;width:216.6pt;height:109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wu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" filled="f" stroked="f">
                <v:textbox style="mso-fit-shape-to-text:t">
                  <w:txbxContent>
                    <w:p w:rsidR="002A45DD" w:rsidRPr="002C3B6E" w:rsidRDefault="00FE050B">
                      <w:pPr>
                        <w:pStyle w:val="BoldInvitationText"/>
                      </w:pPr>
                      <w:r>
                        <w:t>December 15</w:t>
                      </w:r>
                      <w:r w:rsidR="002A45DD" w:rsidRPr="002C3B6E">
                        <w:br/>
                        <w:t xml:space="preserve">at 6:30 </w:t>
                      </w:r>
                      <w:r w:rsidR="00D9032D">
                        <w:t>P</w:t>
                      </w:r>
                      <w:r w:rsidR="002A45DD" w:rsidRPr="002C3B6E">
                        <w:t>.</w:t>
                      </w:r>
                      <w:r w:rsidR="00D9032D">
                        <w:t>M</w:t>
                      </w:r>
                      <w:r w:rsidR="002A45DD" w:rsidRPr="002C3B6E">
                        <w:t>.</w:t>
                      </w:r>
                    </w:p>
                    <w:p w:rsidR="002A45DD" w:rsidRPr="002C3B6E" w:rsidRDefault="002A45DD">
                      <w:pPr>
                        <w:pStyle w:val="InvitationText"/>
                      </w:pPr>
                      <w:r>
                        <w:t>The Sutton</w:t>
                      </w:r>
                      <w:r w:rsidRPr="002C3B6E">
                        <w:t>s</w:t>
                      </w:r>
                      <w:r w:rsidRPr="002C3B6E">
                        <w:br/>
                        <w:t>1759 Baritone Blvd.</w:t>
                      </w:r>
                      <w:r w:rsidRPr="002C3B6E">
                        <w:br/>
                        <w:t>Miami, CT</w:t>
                      </w:r>
                      <w:r>
                        <w:t>  </w:t>
                      </w:r>
                      <w:r w:rsidRPr="002C3B6E">
                        <w:t>98031</w:t>
                      </w:r>
                    </w:p>
                    <w:p w:rsidR="002A45DD" w:rsidRDefault="002A45DD">
                      <w:pPr>
                        <w:pStyle w:val="RSVP"/>
                      </w:pPr>
                      <w:r w:rsidRPr="002C3B6E">
                        <w:t>R.S.</w:t>
                      </w:r>
                      <w:r>
                        <w:t>V.P</w:t>
                      </w:r>
                      <w:r w:rsidR="00FE050B">
                        <w:t>.</w:t>
                      </w:r>
                      <w:r>
                        <w:t xml:space="preserve"> </w:t>
                      </w:r>
                      <w:r w:rsidR="00FE050B">
                        <w:t>by December 11 to</w:t>
                      </w:r>
                    </w:p>
                    <w:p w:rsidR="002A45DD" w:rsidRPr="002C3B6E" w:rsidRDefault="002A45DD">
                      <w:pPr>
                        <w:pStyle w:val="InvitationText"/>
                      </w:pPr>
                      <w:r w:rsidRPr="002C3B6E">
                        <w:t>(242) 555-0182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5371465</wp:posOffset>
                </wp:positionH>
                <wp:positionV relativeFrom="page">
                  <wp:posOffset>4140835</wp:posOffset>
                </wp:positionV>
                <wp:extent cx="4312920" cy="322199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322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DD" w:rsidRPr="0026055D" w:rsidRDefault="00671C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33850" cy="3133725"/>
                                  <wp:effectExtent l="0" t="0" r="0" b="9525"/>
                                  <wp:docPr id="1" name="Picture 1" descr="Ornament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nament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0" cy="313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422.95pt;margin-top:326.05pt;width:339.6pt;height:253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" filled="f" stroked="f">
                <v:textbox style="mso-fit-shape-to-text:t">
                  <w:txbxContent>
                    <w:p w:rsidR="002A45DD" w:rsidRPr="0026055D" w:rsidRDefault="00671C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33850" cy="3133725"/>
                            <wp:effectExtent l="0" t="0" r="0" b="9525"/>
                            <wp:docPr id="1" name="Picture 1" descr="Ornament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nament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0" cy="313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7987665</wp:posOffset>
                </wp:positionH>
                <wp:positionV relativeFrom="page">
                  <wp:posOffset>5697220</wp:posOffset>
                </wp:positionV>
                <wp:extent cx="808355" cy="8026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DD" w:rsidRPr="002C3B6E" w:rsidRDefault="002A45DD">
                            <w:pPr>
                              <w:pStyle w:val="InvitationText"/>
                            </w:pPr>
                            <w:r>
                              <w:rPr>
                                <w:rStyle w:val="BoldInvitationTextCharChar"/>
                              </w:rPr>
                              <w:t>Join us</w:t>
                            </w:r>
                            <w:r>
                              <w:br/>
                            </w:r>
                            <w:r w:rsidRPr="002C3B6E">
                              <w:t>for a</w:t>
                            </w:r>
                            <w:r>
                              <w:br/>
                            </w:r>
                            <w:r w:rsidRPr="002C3B6E">
                              <w:t>holiday</w:t>
                            </w:r>
                            <w:r>
                              <w:br/>
                            </w:r>
                            <w:r w:rsidRPr="00F94482">
                              <w:t>celebration</w:t>
                            </w:r>
                            <w:r w:rsidRPr="002C3B6E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628.95pt;margin-top:448.6pt;width:63.6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sP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" filled="f" stroked="f">
                <v:textbox style="mso-fit-shape-to-text:t">
                  <w:txbxContent>
                    <w:p w:rsidR="002A45DD" w:rsidRPr="002C3B6E" w:rsidRDefault="002A45DD">
                      <w:pPr>
                        <w:pStyle w:val="InvitationText"/>
                      </w:pPr>
                      <w:r>
                        <w:rPr>
                          <w:rStyle w:val="BoldInvitationTextCharChar"/>
                        </w:rPr>
                        <w:t>Join us</w:t>
                      </w:r>
                      <w:r>
                        <w:br/>
                      </w:r>
                      <w:r w:rsidRPr="002C3B6E">
                        <w:t>for a</w:t>
                      </w:r>
                      <w:r>
                        <w:br/>
                      </w:r>
                      <w:r w:rsidRPr="002C3B6E">
                        <w:t>holiday</w:t>
                      </w:r>
                      <w:r>
                        <w:br/>
                      </w:r>
                      <w:r w:rsidRPr="00F94482">
                        <w:t>celebration</w:t>
                      </w:r>
                      <w:r w:rsidRPr="002C3B6E"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4140835</wp:posOffset>
                </wp:positionV>
                <wp:extent cx="4312920" cy="3221990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322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DD" w:rsidRPr="0026055D" w:rsidRDefault="00671C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33850" cy="3133725"/>
                                  <wp:effectExtent l="0" t="0" r="0" b="9525"/>
                                  <wp:docPr id="2" name="Picture 2" descr="Ornament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rnament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0" cy="313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8.2pt;margin-top:326.05pt;width:339.6pt;height:253.7pt;z-index: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" filled="f" stroked="f">
                <v:textbox style="mso-fit-shape-to-text:t">
                  <w:txbxContent>
                    <w:p w:rsidR="002A45DD" w:rsidRPr="0026055D" w:rsidRDefault="00671C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33850" cy="3133725"/>
                            <wp:effectExtent l="0" t="0" r="0" b="9525"/>
                            <wp:docPr id="2" name="Picture 2" descr="Ornament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rnament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0" cy="313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2961005</wp:posOffset>
                </wp:positionH>
                <wp:positionV relativeFrom="page">
                  <wp:posOffset>5697220</wp:posOffset>
                </wp:positionV>
                <wp:extent cx="808355" cy="80264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DD" w:rsidRPr="002C3B6E" w:rsidRDefault="002A45DD">
                            <w:pPr>
                              <w:pStyle w:val="InvitationText"/>
                            </w:pPr>
                            <w:r>
                              <w:rPr>
                                <w:rStyle w:val="BoldInvitationTextCharChar"/>
                              </w:rPr>
                              <w:t>Join us</w:t>
                            </w:r>
                            <w:r>
                              <w:br/>
                            </w:r>
                            <w:r w:rsidRPr="002C3B6E">
                              <w:t>for a</w:t>
                            </w:r>
                            <w:r>
                              <w:br/>
                            </w:r>
                            <w:r w:rsidRPr="002C3B6E">
                              <w:t>holiday</w:t>
                            </w:r>
                            <w:r>
                              <w:br/>
                            </w:r>
                            <w:r w:rsidRPr="00F94482">
                              <w:t>celebration</w:t>
                            </w:r>
                            <w:r w:rsidRPr="002C3B6E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233.15pt;margin-top:448.6pt;width:63.65pt;height:6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n6ug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" filled="f" stroked="f">
                <v:textbox style="mso-fit-shape-to-text:t">
                  <w:txbxContent>
                    <w:p w:rsidR="002A45DD" w:rsidRPr="002C3B6E" w:rsidRDefault="002A45DD">
                      <w:pPr>
                        <w:pStyle w:val="InvitationText"/>
                      </w:pPr>
                      <w:r>
                        <w:rPr>
                          <w:rStyle w:val="BoldInvitationTextCharChar"/>
                        </w:rPr>
                        <w:t>Join us</w:t>
                      </w:r>
                      <w:r>
                        <w:br/>
                      </w:r>
                      <w:r w:rsidRPr="002C3B6E">
                        <w:t>for a</w:t>
                      </w:r>
                      <w:r>
                        <w:br/>
                      </w:r>
                      <w:r w:rsidRPr="002C3B6E">
                        <w:t>holiday</w:t>
                      </w:r>
                      <w:r>
                        <w:br/>
                      </w:r>
                      <w:r w:rsidRPr="00F94482">
                        <w:t>celebration</w:t>
                      </w:r>
                      <w:r w:rsidRPr="002C3B6E"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8199120</wp:posOffset>
                </wp:positionH>
                <wp:positionV relativeFrom="page">
                  <wp:posOffset>5105400</wp:posOffset>
                </wp:positionV>
                <wp:extent cx="548640" cy="553085"/>
                <wp:effectExtent l="0" t="0" r="0" b="0"/>
                <wp:wrapSquare wrapText="bothSides"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DD" w:rsidRPr="00150A54" w:rsidRDefault="00671C0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57200"/>
                                  <wp:effectExtent l="0" t="0" r="0" b="0"/>
                                  <wp:docPr id="3" name="Picture 3" descr="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rna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645.6pt;margin-top:402pt;width:43.2pt;height:43.5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67tAIAAL4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" filled="f" stroked="f">
                <v:textbox style="mso-fit-shape-to-text:t">
                  <w:txbxContent>
                    <w:p w:rsidR="002A45DD" w:rsidRPr="00150A54" w:rsidRDefault="00671C0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57200"/>
                            <wp:effectExtent l="0" t="0" r="0" b="0"/>
                            <wp:docPr id="3" name="Picture 3" descr="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rna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5105400</wp:posOffset>
                </wp:positionV>
                <wp:extent cx="548640" cy="553085"/>
                <wp:effectExtent l="0" t="0" r="0" b="0"/>
                <wp:wrapSquare wrapText="bothSides"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DD" w:rsidRPr="00150A54" w:rsidRDefault="00671C0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57200"/>
                                  <wp:effectExtent l="0" t="0" r="0" b="0"/>
                                  <wp:docPr id="4" name="Picture 4" descr="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rnam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250.6pt;margin-top:402pt;width:43.2pt;height:43.5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" filled="f" stroked="f">
                <v:textbox style="mso-fit-shape-to-text:t">
                  <w:txbxContent>
                    <w:p w:rsidR="002A45DD" w:rsidRPr="00150A54" w:rsidRDefault="00671C0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57200"/>
                            <wp:effectExtent l="0" t="0" r="0" b="0"/>
                            <wp:docPr id="4" name="Picture 4" descr="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rnam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4998720</wp:posOffset>
                </wp:positionH>
                <wp:positionV relativeFrom="page">
                  <wp:posOffset>5758815</wp:posOffset>
                </wp:positionV>
                <wp:extent cx="3771900" cy="138684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DD" w:rsidRPr="002C3B6E" w:rsidRDefault="002A45DD">
                            <w:pPr>
                              <w:pStyle w:val="BoldInvitationText"/>
                            </w:pPr>
                            <w:r w:rsidRPr="002C3B6E">
                              <w:t>December 15</w:t>
                            </w:r>
                            <w:r w:rsidRPr="002C3B6E">
                              <w:br/>
                              <w:t xml:space="preserve">at 6:30 </w:t>
                            </w:r>
                            <w:r w:rsidR="00D9032D">
                              <w:t>P</w:t>
                            </w:r>
                            <w:r w:rsidRPr="002C3B6E">
                              <w:t>.</w:t>
                            </w:r>
                            <w:r w:rsidR="00D9032D">
                              <w:t>M</w:t>
                            </w:r>
                            <w:r w:rsidRPr="002C3B6E">
                              <w:t>.</w:t>
                            </w:r>
                          </w:p>
                          <w:p w:rsidR="002A45DD" w:rsidRPr="002C3B6E" w:rsidRDefault="002A45DD">
                            <w:pPr>
                              <w:pStyle w:val="InvitationText"/>
                            </w:pPr>
                            <w:r w:rsidRPr="002C3B6E">
                              <w:t>The Suttons</w:t>
                            </w:r>
                            <w:r w:rsidRPr="002C3B6E">
                              <w:br/>
                              <w:t>1759 Baritone Blvd.</w:t>
                            </w:r>
                            <w:r w:rsidRPr="002C3B6E">
                              <w:br/>
                              <w:t>Miami, CT</w:t>
                            </w:r>
                            <w:r>
                              <w:t>  </w:t>
                            </w:r>
                            <w:r w:rsidRPr="002C3B6E">
                              <w:t>98031</w:t>
                            </w:r>
                          </w:p>
                          <w:p w:rsidR="002A45DD" w:rsidRDefault="002A45DD">
                            <w:pPr>
                              <w:pStyle w:val="RSVP"/>
                            </w:pPr>
                            <w:r w:rsidRPr="002C3B6E">
                              <w:t>R.S.</w:t>
                            </w:r>
                            <w:r>
                              <w:t>V.P</w:t>
                            </w:r>
                            <w:r w:rsidR="00FE050B">
                              <w:t>.</w:t>
                            </w:r>
                            <w:r>
                              <w:t xml:space="preserve"> by December 11</w:t>
                            </w:r>
                            <w:r w:rsidR="00FE050B">
                              <w:t xml:space="preserve"> to</w:t>
                            </w:r>
                          </w:p>
                          <w:p w:rsidR="002A45DD" w:rsidRPr="002C3B6E" w:rsidRDefault="002A45DD">
                            <w:pPr>
                              <w:pStyle w:val="InvitationText"/>
                            </w:pPr>
                            <w:r w:rsidRPr="002C3B6E">
                              <w:t>(242) 555-0182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93.6pt;margin-top:453.45pt;width:297pt;height:109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" filled="f" stroked="f">
                <v:textbox style="mso-fit-shape-to-text:t">
                  <w:txbxContent>
                    <w:p w:rsidR="002A45DD" w:rsidRPr="002C3B6E" w:rsidRDefault="002A45DD">
                      <w:pPr>
                        <w:pStyle w:val="BoldInvitationText"/>
                      </w:pPr>
                      <w:r w:rsidRPr="002C3B6E">
                        <w:t>December 15</w:t>
                      </w:r>
                      <w:r w:rsidRPr="002C3B6E">
                        <w:br/>
                        <w:t xml:space="preserve">at 6:30 </w:t>
                      </w:r>
                      <w:r w:rsidR="00D9032D">
                        <w:t>P</w:t>
                      </w:r>
                      <w:r w:rsidRPr="002C3B6E">
                        <w:t>.</w:t>
                      </w:r>
                      <w:r w:rsidR="00D9032D">
                        <w:t>M</w:t>
                      </w:r>
                      <w:r w:rsidRPr="002C3B6E">
                        <w:t>.</w:t>
                      </w:r>
                    </w:p>
                    <w:p w:rsidR="002A45DD" w:rsidRPr="002C3B6E" w:rsidRDefault="002A45DD">
                      <w:pPr>
                        <w:pStyle w:val="InvitationText"/>
                      </w:pPr>
                      <w:r w:rsidRPr="002C3B6E">
                        <w:t>The Suttons</w:t>
                      </w:r>
                      <w:r w:rsidRPr="002C3B6E">
                        <w:br/>
                        <w:t>1759 Baritone Blvd.</w:t>
                      </w:r>
                      <w:r w:rsidRPr="002C3B6E">
                        <w:br/>
                        <w:t>Miami, CT</w:t>
                      </w:r>
                      <w:r>
                        <w:t>  </w:t>
                      </w:r>
                      <w:r w:rsidRPr="002C3B6E">
                        <w:t>98031</w:t>
                      </w:r>
                    </w:p>
                    <w:p w:rsidR="002A45DD" w:rsidRDefault="002A45DD">
                      <w:pPr>
                        <w:pStyle w:val="RSVP"/>
                      </w:pPr>
                      <w:r w:rsidRPr="002C3B6E">
                        <w:t>R.S.</w:t>
                      </w:r>
                      <w:r>
                        <w:t>V.P</w:t>
                      </w:r>
                      <w:r w:rsidR="00FE050B">
                        <w:t>.</w:t>
                      </w:r>
                      <w:r>
                        <w:t xml:space="preserve"> by December 11</w:t>
                      </w:r>
                      <w:r w:rsidR="00FE050B">
                        <w:t xml:space="preserve"> to</w:t>
                      </w:r>
                    </w:p>
                    <w:p w:rsidR="002A45DD" w:rsidRPr="002C3B6E" w:rsidRDefault="002A45DD">
                      <w:pPr>
                        <w:pStyle w:val="InvitationText"/>
                      </w:pPr>
                      <w:r w:rsidRPr="002C3B6E">
                        <w:t>(242) 555-0182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A45DD">
      <w:pgSz w:w="15840" w:h="12240" w:orient="landscape" w:code="1"/>
      <w:pgMar w:top="720" w:right="734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03"/>
    <w:rsid w:val="002A45DD"/>
    <w:rsid w:val="00671C03"/>
    <w:rsid w:val="00A439A9"/>
    <w:rsid w:val="00D9032D"/>
    <w:rsid w:val="00F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ldInvitationText">
    <w:name w:val="Bold Invitation Text"/>
    <w:basedOn w:val="Normal"/>
    <w:link w:val="BoldInvitationTextCharChar"/>
    <w:pPr>
      <w:spacing w:line="280" w:lineRule="exact"/>
      <w:jc w:val="right"/>
    </w:pPr>
    <w:rPr>
      <w:rFonts w:ascii="Monotype Corsiva" w:hAnsi="Monotype Corsiva"/>
      <w:b/>
      <w:color w:val="1A3F75"/>
      <w:spacing w:val="10"/>
      <w:sz w:val="28"/>
      <w:szCs w:val="28"/>
    </w:rPr>
  </w:style>
  <w:style w:type="paragraph" w:customStyle="1" w:styleId="InvitationText">
    <w:name w:val="Invitation Text"/>
    <w:basedOn w:val="BoldInvitationText"/>
    <w:rPr>
      <w:b w:val="0"/>
      <w:spacing w:val="0"/>
      <w:sz w:val="24"/>
      <w:szCs w:val="24"/>
    </w:rPr>
  </w:style>
  <w:style w:type="paragraph" w:customStyle="1" w:styleId="RSVP">
    <w:name w:val="RSVP"/>
    <w:basedOn w:val="InvitationText"/>
    <w:pPr>
      <w:spacing w:before="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ldInvitationTextCharChar">
    <w:name w:val="Bold Invitation Text Char Char"/>
    <w:basedOn w:val="DefaultParagraphFont"/>
    <w:link w:val="BoldInvitationText"/>
    <w:rPr>
      <w:rFonts w:ascii="Monotype Corsiva" w:hAnsi="Monotype Corsiva"/>
      <w:b/>
      <w:color w:val="1A3F75"/>
      <w:spacing w:val="10"/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ldInvitationText">
    <w:name w:val="Bold Invitation Text"/>
    <w:basedOn w:val="Normal"/>
    <w:link w:val="BoldInvitationTextCharChar"/>
    <w:pPr>
      <w:spacing w:line="280" w:lineRule="exact"/>
      <w:jc w:val="right"/>
    </w:pPr>
    <w:rPr>
      <w:rFonts w:ascii="Monotype Corsiva" w:hAnsi="Monotype Corsiva"/>
      <w:b/>
      <w:color w:val="1A3F75"/>
      <w:spacing w:val="10"/>
      <w:sz w:val="28"/>
      <w:szCs w:val="28"/>
    </w:rPr>
  </w:style>
  <w:style w:type="paragraph" w:customStyle="1" w:styleId="InvitationText">
    <w:name w:val="Invitation Text"/>
    <w:basedOn w:val="BoldInvitationText"/>
    <w:rPr>
      <w:b w:val="0"/>
      <w:spacing w:val="0"/>
      <w:sz w:val="24"/>
      <w:szCs w:val="24"/>
    </w:rPr>
  </w:style>
  <w:style w:type="paragraph" w:customStyle="1" w:styleId="RSVP">
    <w:name w:val="RSVP"/>
    <w:basedOn w:val="InvitationText"/>
    <w:pPr>
      <w:spacing w:before="8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ldInvitationTextCharChar">
    <w:name w:val="Bold Invitation Text Char Char"/>
    <w:basedOn w:val="DefaultParagraphFont"/>
    <w:link w:val="BoldInvitationText"/>
    <w:rPr>
      <w:rFonts w:ascii="Monotype Corsiva" w:hAnsi="Monotype Corsiva"/>
      <w:b/>
      <w:color w:val="1A3F75"/>
      <w:spacing w:val="10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dAli\AppData\Local\Temp\Rar$DIa0.954\Holiday%20Invitation%20Templa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Invitation Templates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(U.S.)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Hamid Ali Anjum</cp:lastModifiedBy>
  <cp:revision>1</cp:revision>
  <cp:lastPrinted>2003-12-08T20:42:00Z</cp:lastPrinted>
  <dcterms:created xsi:type="dcterms:W3CDTF">2015-08-12T12:08:00Z</dcterms:created>
  <dcterms:modified xsi:type="dcterms:W3CDTF">2015-08-12T12:10:00Z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TC010127611033</vt:lpwstr>
  </property>
</Properties>
</file>