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7"/>
        <w:gridCol w:w="1080"/>
        <w:gridCol w:w="565"/>
        <w:gridCol w:w="1495"/>
        <w:gridCol w:w="1632"/>
        <w:gridCol w:w="1530"/>
        <w:gridCol w:w="1531"/>
      </w:tblGrid>
      <w:tr w:rsidR="006F3C33" w:rsidTr="00A1457C">
        <w:trPr>
          <w:trHeight w:val="1413"/>
          <w:jc w:val="center"/>
        </w:trPr>
        <w:tc>
          <w:tcPr>
            <w:tcW w:w="4667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:rsidR="006F3C33" w:rsidRDefault="00EC41F3" w:rsidP="00FF58B7">
            <w:pPr>
              <w:pStyle w:val="Heading1"/>
            </w:pPr>
            <w:r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-234315</wp:posOffset>
                      </wp:positionV>
                      <wp:extent cx="6400800" cy="8229600"/>
                      <wp:effectExtent l="3175" t="0" r="0" b="571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  <a:alpha val="10001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pt;margin-top:-18.4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" fillcolor="#dbe5f1 [660]" stroked="f" strokecolor="#b8cce4 [1300]" strokeweight=".5pt">
                      <v:fill opacity="6554f" color2="#dbe5f1 [660]" rotate="t" focus="100%" type="gradient"/>
                      <v:stroke opacity="32896f"/>
                    </v:rect>
                  </w:pict>
                </mc:Fallback>
              </mc:AlternateContent>
            </w:r>
            <w:r w:rsidRPr="00EC41F3">
              <w:rPr>
                <w:sz w:val="56"/>
              </w:rPr>
              <w:t xml:space="preserve">Electrician </w:t>
            </w:r>
            <w:r w:rsidR="00A1457C" w:rsidRPr="00EC41F3">
              <w:rPr>
                <w:sz w:val="56"/>
              </w:rPr>
              <w:t>quot</w:t>
            </w:r>
            <w:r w:rsidR="00E762DC" w:rsidRPr="00EC41F3">
              <w:rPr>
                <w:sz w:val="56"/>
              </w:rPr>
              <w:t>E</w:t>
            </w:r>
          </w:p>
          <w:p w:rsidR="00132F86" w:rsidRDefault="00132F86" w:rsidP="00132F86">
            <w:pPr>
              <w:pStyle w:val="DateandNumber"/>
            </w:pPr>
            <w:r w:rsidRPr="000E042A">
              <w:t xml:space="preserve">Date: </w:t>
            </w:r>
            <w:r w:rsidR="00EC41F3">
              <w:fldChar w:fldCharType="begin"/>
            </w:r>
            <w:r w:rsidR="00EC41F3">
              <w:instrText xml:space="preserve"> DATE \@ "MMMM d, yyyy" </w:instrText>
            </w:r>
            <w:r w:rsidR="00EC41F3">
              <w:fldChar w:fldCharType="separate"/>
            </w:r>
            <w:r w:rsidR="00EC41F3">
              <w:rPr>
                <w:noProof/>
              </w:rPr>
              <w:t>February 4, 2014</w:t>
            </w:r>
            <w:r w:rsidR="00EC41F3">
              <w:rPr>
                <w:noProof/>
              </w:rPr>
              <w:fldChar w:fldCharType="end"/>
            </w:r>
          </w:p>
          <w:p w:rsidR="00132F86" w:rsidRDefault="00E762DC" w:rsidP="001850B9">
            <w:pPr>
              <w:pStyle w:val="DateandNumber"/>
            </w:pPr>
            <w:r>
              <w:t>Invoice</w:t>
            </w:r>
            <w:r w:rsidR="00132F86" w:rsidRPr="000E042A">
              <w:t xml:space="preserve"> # </w:t>
            </w:r>
            <w:sdt>
              <w:sdtPr>
                <w:id w:val="310030270"/>
                <w:placeholder>
                  <w:docPart w:val="123E068D08DBCA44B67B0DE9D18808C6"/>
                </w:placeholder>
                <w:showingPlcHdr/>
              </w:sdtPr>
              <w:sdtEndPr/>
              <w:sdtContent>
                <w:r w:rsidR="001850B9">
                  <w:t>[100]</w:t>
                </w:r>
              </w:sdtContent>
            </w:sdt>
          </w:p>
          <w:p w:rsidR="00A1457C" w:rsidRPr="00132F86" w:rsidRDefault="00A1457C" w:rsidP="00A1457C">
            <w:pPr>
              <w:pStyle w:val="DateandNumber"/>
            </w:pPr>
            <w:r>
              <w:t xml:space="preserve">Expiration Date: </w:t>
            </w:r>
            <w:sdt>
              <w:sdtPr>
                <w:id w:val="326676004"/>
                <w:placeholder>
                  <w:docPart w:val="0431A6B46AF3F042A3930E3B9C21F2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4693" w:type="dxa"/>
            <w:gridSpan w:val="3"/>
            <w:shd w:val="clear" w:color="auto" w:fill="auto"/>
          </w:tcPr>
          <w:sdt>
            <w:sdtPr>
              <w:id w:val="523535194"/>
              <w:placeholder>
                <w:docPart w:val="8AEC08087337C44E97F06F5140B4E4A7"/>
              </w:placeholder>
            </w:sdtPr>
            <w:sdtEndPr/>
            <w:sdtContent>
              <w:p w:rsidR="006F3C33" w:rsidRPr="000E042A" w:rsidRDefault="001B28B0" w:rsidP="00132F86">
                <w:pPr>
                  <w:pStyle w:val="slogan"/>
                </w:pPr>
                <w:r>
                  <w:fldChar w:fldCharType="begin"/>
                </w:r>
                <w:r w:rsidR="00132F86">
                  <w:instrText>MACROBUTTON DoFieldClick [Your Company Slogan]</w:instrText>
                </w:r>
                <w:r>
                  <w:fldChar w:fldCharType="end"/>
                </w:r>
              </w:p>
            </w:sdtContent>
          </w:sdt>
        </w:tc>
      </w:tr>
      <w:tr w:rsidR="00A1457C" w:rsidRPr="00231C7D" w:rsidTr="00A1457C">
        <w:trPr>
          <w:trHeight w:val="198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</w:tcPr>
          <w:p w:rsidR="00A1457C" w:rsidRDefault="00A1457C" w:rsidP="00336D9F">
            <w:pPr>
              <w:pStyle w:val="leftalignedtext"/>
            </w:pPr>
          </w:p>
        </w:tc>
      </w:tr>
      <w:tr w:rsidR="00C01D20" w:rsidRPr="00231C7D" w:rsidTr="00A1457C">
        <w:trPr>
          <w:trHeight w:val="1620"/>
          <w:jc w:val="center"/>
        </w:trPr>
        <w:tc>
          <w:tcPr>
            <w:tcW w:w="2607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id w:val="523535175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[Your Company Name]</w:t>
                </w:r>
              </w:p>
            </w:sdtContent>
          </w:sdt>
          <w:sdt>
            <w:sdtPr>
              <w:id w:val="523535176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523535177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p w:rsidR="00C01D20" w:rsidRDefault="00EC41F3" w:rsidP="00336D9F">
            <w:pPr>
              <w:pStyle w:val="leftalignedtext"/>
            </w:pPr>
            <w:sdt>
              <w:sdtPr>
                <w:id w:val="523535183"/>
                <w:placeholder>
                  <w:docPart w:val="649B17E39BC05E45A9676063BB409413"/>
                </w:placeholder>
                <w:showingPlcHdr/>
              </w:sdtPr>
              <w:sdtEndPr/>
              <w:sdtContent>
                <w:r w:rsidR="00C01D20">
                  <w:rPr>
                    <w:rStyle w:val="PlaceholderText"/>
                  </w:rPr>
                  <w:t>[Phone]</w:t>
                </w:r>
              </w:sdtContent>
            </w:sdt>
          </w:p>
          <w:p w:rsidR="00C01D20" w:rsidRDefault="00C01D20" w:rsidP="00336D9F">
            <w:pPr>
              <w:pStyle w:val="leftalignedtext"/>
            </w:pPr>
            <w:r w:rsidRPr="008E5F43">
              <w:t xml:space="preserve">Fax </w:t>
            </w:r>
            <w:sdt>
              <w:sdtPr>
                <w:id w:val="523535178"/>
                <w:placeholder>
                  <w:docPart w:val="F68F2C5E16ECE6488A9D9B6FFB3F4E20"/>
                </w:placeholder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523535185"/>
              <w:placeholder>
                <w:docPart w:val="1664B5723E2E64499029649D4E62D50E"/>
              </w:placeholder>
              <w:showingPlcHdr/>
            </w:sdtPr>
            <w:sdtEndPr/>
            <w:sdtContent>
              <w:p w:rsidR="00C01D20" w:rsidRDefault="00C01D20" w:rsidP="00187F4E">
                <w:pPr>
                  <w:pStyle w:val="leftalignedtext"/>
                </w:pPr>
                <w:r>
                  <w:rPr>
                    <w:rStyle w:val="PlaceholderText"/>
                  </w:rPr>
                  <w:t>[E-mail address]</w:t>
                </w:r>
              </w:p>
            </w:sdtContent>
          </w:sdt>
        </w:tc>
        <w:tc>
          <w:tcPr>
            <w:tcW w:w="565" w:type="dxa"/>
            <w:shd w:val="clear" w:color="auto" w:fill="auto"/>
          </w:tcPr>
          <w:p w:rsidR="00C01D20" w:rsidRDefault="00C01D20" w:rsidP="00231C7D">
            <w:pPr>
              <w:pStyle w:val="HeadingRight"/>
            </w:pPr>
            <w:r>
              <w:t>To</w:t>
            </w:r>
          </w:p>
        </w:tc>
        <w:tc>
          <w:tcPr>
            <w:tcW w:w="6188" w:type="dxa"/>
            <w:gridSpan w:val="4"/>
            <w:shd w:val="clear" w:color="auto" w:fill="auto"/>
          </w:tcPr>
          <w:sdt>
            <w:sdtPr>
              <w:id w:val="523535188"/>
              <w:placeholder>
                <w:docPart w:val="F68F2C5E16ECE6488A9D9B6FFB3F4E20"/>
              </w:placeholder>
            </w:sdtPr>
            <w:sdtEndPr/>
            <w:sdtContent>
              <w:p w:rsidR="00C01D20" w:rsidRPr="001E3C2E" w:rsidRDefault="00C01D20" w:rsidP="00336D9F">
                <w:pPr>
                  <w:pStyle w:val="leftalignedtext"/>
                </w:pPr>
                <w:r>
                  <w:t>[Name]</w:t>
                </w:r>
              </w:p>
            </w:sdtContent>
          </w:sdt>
          <w:sdt>
            <w:sdtPr>
              <w:id w:val="523535189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[Company Name]</w:t>
                </w:r>
              </w:p>
              <w:bookmarkStart w:id="0" w:name="_GoBack" w:displacedByCustomXml="next"/>
              <w:bookmarkEnd w:id="0" w:displacedByCustomXml="next"/>
            </w:sdtContent>
          </w:sdt>
          <w:sdt>
            <w:sdtPr>
              <w:id w:val="523535190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[Street Address]</w:t>
                </w:r>
              </w:p>
            </w:sdtContent>
          </w:sdt>
          <w:sdt>
            <w:sdtPr>
              <w:id w:val="523535191"/>
              <w:placeholder>
                <w:docPart w:val="F68F2C5E16ECE6488A9D9B6FFB3F4E20"/>
              </w:placeholder>
            </w:sdtPr>
            <w:sdtEndPr/>
            <w:sdtContent>
              <w:p w:rsidR="00C01D20" w:rsidRPr="001E3C2E" w:rsidRDefault="00C01D20" w:rsidP="00336D9F">
                <w:pPr>
                  <w:pStyle w:val="leftalignedtext"/>
                </w:pPr>
                <w:r>
                  <w:t>[City, ST  ZIP Code]</w:t>
                </w:r>
              </w:p>
            </w:sdtContent>
          </w:sdt>
          <w:sdt>
            <w:sdtPr>
              <w:id w:val="523535192"/>
              <w:placeholder>
                <w:docPart w:val="F68F2C5E16ECE6488A9D9B6FFB3F4E20"/>
              </w:placeholder>
            </w:sdtPr>
            <w:sdtEndPr/>
            <w:sdtContent>
              <w:p w:rsidR="00C01D20" w:rsidRDefault="00C01D20" w:rsidP="00336D9F">
                <w:pPr>
                  <w:pStyle w:val="leftalignedtext"/>
                </w:pPr>
                <w:r>
                  <w:t>[Phone]</w:t>
                </w:r>
              </w:p>
            </w:sdtContent>
          </w:sdt>
          <w:p w:rsidR="00C01D20" w:rsidRDefault="00C01D20" w:rsidP="00336D9F">
            <w:pPr>
              <w:pStyle w:val="leftalignedtext"/>
            </w:pPr>
            <w:r>
              <w:t xml:space="preserve">Customer ID </w:t>
            </w:r>
            <w:sdt>
              <w:sdtPr>
                <w:id w:val="523535193"/>
                <w:placeholder>
                  <w:docPart w:val="F68F2C5E16ECE6488A9D9B6FFB3F4E20"/>
                </w:placeholder>
              </w:sdtPr>
              <w:sdtEndPr/>
              <w:sdtContent>
                <w:r>
                  <w:t>[ABC12345]</w:t>
                </w:r>
              </w:sdtContent>
            </w:sdt>
          </w:p>
          <w:p w:rsidR="00C01D20" w:rsidRPr="000E042A" w:rsidRDefault="00C01D20" w:rsidP="00C01D20">
            <w:pPr>
              <w:pStyle w:val="leftalignedtext"/>
            </w:pPr>
          </w:p>
        </w:tc>
      </w:tr>
      <w:tr w:rsidR="00E762DC" w:rsidRPr="00231C7D" w:rsidTr="00785BBA">
        <w:trPr>
          <w:trHeight w:val="288"/>
          <w:jc w:val="center"/>
        </w:trPr>
        <w:tc>
          <w:tcPr>
            <w:tcW w:w="936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C01D20" w:rsidRPr="00231C7D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Salesperson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Job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Payment terms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595A66">
            <w:pPr>
              <w:pStyle w:val="columnheadings"/>
            </w:pPr>
            <w:r>
              <w:t>Due date</w:t>
            </w:r>
          </w:p>
        </w:tc>
      </w:tr>
      <w:tr w:rsidR="00C01D20" w:rsidRPr="00231C7D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595A66"/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>
            <w:r>
              <w:t>Due on receipt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1D20" w:rsidRPr="00912BEF" w:rsidRDefault="00C01D20" w:rsidP="00595A66"/>
        </w:tc>
      </w:tr>
      <w:tr w:rsidR="00C14F46" w:rsidRPr="00231C7D" w:rsidTr="00C01D20">
        <w:trPr>
          <w:trHeight w:val="288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qty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EC41F3" w:rsidP="009C1CA5">
            <w:pPr>
              <w:pStyle w:val="columnheadings"/>
            </w:pPr>
            <w:r>
              <w:t xml:space="preserve">PART </w:t>
            </w:r>
            <w:r w:rsidR="00C01D20">
              <w:t>description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unit price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01D20" w:rsidRPr="00912BEF" w:rsidRDefault="00C01D20" w:rsidP="009C1CA5">
            <w:pPr>
              <w:pStyle w:val="columnheadings"/>
            </w:pPr>
            <w:r>
              <w:t>line total</w:t>
            </w: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C01D20" w:rsidRPr="00912BEF" w:rsidTr="00A1457C">
        <w:trPr>
          <w:trHeight w:val="288"/>
          <w:jc w:val="center"/>
        </w:trPr>
        <w:tc>
          <w:tcPr>
            <w:tcW w:w="152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01D20" w:rsidRPr="00912BEF" w:rsidRDefault="00C01D20" w:rsidP="00C01D20"/>
        </w:tc>
        <w:tc>
          <w:tcPr>
            <w:tcW w:w="153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01D20" w:rsidRPr="009C1CA5" w:rsidRDefault="00C01D20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01D20" w:rsidRPr="009733D6" w:rsidRDefault="00C01D20" w:rsidP="009733D6">
            <w:pPr>
              <w:pStyle w:val="Amount"/>
            </w:pP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0F0735"/>
        </w:tc>
        <w:tc>
          <w:tcPr>
            <w:tcW w:w="153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Subtotal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530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Sales Tax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A1457C">
        <w:trPr>
          <w:trHeight w:val="288"/>
          <w:jc w:val="center"/>
        </w:trPr>
        <w:tc>
          <w:tcPr>
            <w:tcW w:w="6299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530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A1457C" w:rsidRPr="00912BEF" w:rsidTr="00A1457C">
        <w:trPr>
          <w:trHeight w:val="1457"/>
          <w:jc w:val="center"/>
        </w:trPr>
        <w:tc>
          <w:tcPr>
            <w:tcW w:w="7829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A1457C" w:rsidRPr="00D8761E" w:rsidRDefault="00A1457C" w:rsidP="00A1457C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A1457C" w:rsidRDefault="00A1457C" w:rsidP="00A1457C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A1457C" w:rsidRDefault="00A1457C" w:rsidP="00A1457C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1457C" w:rsidRDefault="00A1457C" w:rsidP="004C4F1D">
            <w:pPr>
              <w:pStyle w:val="lowercenteredtext"/>
            </w:pPr>
          </w:p>
        </w:tc>
      </w:tr>
      <w:tr w:rsidR="00C14F46" w:rsidRPr="00912BEF">
        <w:trPr>
          <w:trHeight w:val="80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C14F46" w:rsidRPr="001C2122" w:rsidRDefault="00C14F46" w:rsidP="004C4F1D">
            <w:pPr>
              <w:pStyle w:val="thankyou"/>
            </w:pPr>
            <w:r w:rsidRPr="00F01E9A">
              <w:lastRenderedPageBreak/>
              <w:t>Thank you for your business!</w:t>
            </w:r>
          </w:p>
        </w:tc>
      </w:tr>
    </w:tbl>
    <w:p w:rsidR="007F5BB3" w:rsidRDefault="007F5BB3" w:rsidP="00231C7D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3"/>
    <w:rsid w:val="00010191"/>
    <w:rsid w:val="00024856"/>
    <w:rsid w:val="00047C99"/>
    <w:rsid w:val="00061BE1"/>
    <w:rsid w:val="000653AC"/>
    <w:rsid w:val="000946E6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81917"/>
    <w:rsid w:val="001850B9"/>
    <w:rsid w:val="00187F4E"/>
    <w:rsid w:val="001A0544"/>
    <w:rsid w:val="001B28B0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83390"/>
    <w:rsid w:val="00297A63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E5FCD"/>
    <w:rsid w:val="004077A8"/>
    <w:rsid w:val="00435950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6FBC"/>
    <w:rsid w:val="005209B5"/>
    <w:rsid w:val="00521569"/>
    <w:rsid w:val="005562C2"/>
    <w:rsid w:val="0057647C"/>
    <w:rsid w:val="00577677"/>
    <w:rsid w:val="005865E7"/>
    <w:rsid w:val="00593E40"/>
    <w:rsid w:val="00595A66"/>
    <w:rsid w:val="005D3C9E"/>
    <w:rsid w:val="005F3BA8"/>
    <w:rsid w:val="00600046"/>
    <w:rsid w:val="00606EB0"/>
    <w:rsid w:val="0061349D"/>
    <w:rsid w:val="0061551E"/>
    <w:rsid w:val="00646D51"/>
    <w:rsid w:val="006869C1"/>
    <w:rsid w:val="006A7C63"/>
    <w:rsid w:val="006F3C33"/>
    <w:rsid w:val="00704C33"/>
    <w:rsid w:val="00705D71"/>
    <w:rsid w:val="00750613"/>
    <w:rsid w:val="0075620E"/>
    <w:rsid w:val="00764F57"/>
    <w:rsid w:val="00776BCB"/>
    <w:rsid w:val="00785BBA"/>
    <w:rsid w:val="007B38EB"/>
    <w:rsid w:val="007F242B"/>
    <w:rsid w:val="007F5BB3"/>
    <w:rsid w:val="008171B1"/>
    <w:rsid w:val="00820427"/>
    <w:rsid w:val="00853166"/>
    <w:rsid w:val="00892AA1"/>
    <w:rsid w:val="008A7D6C"/>
    <w:rsid w:val="008B38F1"/>
    <w:rsid w:val="008C58CA"/>
    <w:rsid w:val="008C5A0E"/>
    <w:rsid w:val="008E45DF"/>
    <w:rsid w:val="008E5F43"/>
    <w:rsid w:val="008F106D"/>
    <w:rsid w:val="00912712"/>
    <w:rsid w:val="00912BEF"/>
    <w:rsid w:val="009212CF"/>
    <w:rsid w:val="00934124"/>
    <w:rsid w:val="00953D43"/>
    <w:rsid w:val="00954EF9"/>
    <w:rsid w:val="00955153"/>
    <w:rsid w:val="009733D6"/>
    <w:rsid w:val="00987F9F"/>
    <w:rsid w:val="009B3608"/>
    <w:rsid w:val="009B6CF5"/>
    <w:rsid w:val="009C1CA5"/>
    <w:rsid w:val="009C28E3"/>
    <w:rsid w:val="009D7158"/>
    <w:rsid w:val="00A1457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B26AA"/>
    <w:rsid w:val="00AD1385"/>
    <w:rsid w:val="00AD6E6B"/>
    <w:rsid w:val="00AD744A"/>
    <w:rsid w:val="00B431D0"/>
    <w:rsid w:val="00BE0AE9"/>
    <w:rsid w:val="00BF5438"/>
    <w:rsid w:val="00C01D20"/>
    <w:rsid w:val="00C14F46"/>
    <w:rsid w:val="00C225B1"/>
    <w:rsid w:val="00C41844"/>
    <w:rsid w:val="00C45246"/>
    <w:rsid w:val="00C50F0E"/>
    <w:rsid w:val="00C54AE4"/>
    <w:rsid w:val="00CA1C8D"/>
    <w:rsid w:val="00CC1DC3"/>
    <w:rsid w:val="00CD3C2A"/>
    <w:rsid w:val="00D52530"/>
    <w:rsid w:val="00D719AB"/>
    <w:rsid w:val="00D72C41"/>
    <w:rsid w:val="00D824D4"/>
    <w:rsid w:val="00D87A36"/>
    <w:rsid w:val="00DB6D0A"/>
    <w:rsid w:val="00DF1EAB"/>
    <w:rsid w:val="00E020A7"/>
    <w:rsid w:val="00E215DD"/>
    <w:rsid w:val="00E47F00"/>
    <w:rsid w:val="00E52614"/>
    <w:rsid w:val="00E722D5"/>
    <w:rsid w:val="00E73C15"/>
    <w:rsid w:val="00E762DC"/>
    <w:rsid w:val="00E903A2"/>
    <w:rsid w:val="00E97E88"/>
    <w:rsid w:val="00EA17B3"/>
    <w:rsid w:val="00EB4F05"/>
    <w:rsid w:val="00EC41F3"/>
    <w:rsid w:val="00ED5BBA"/>
    <w:rsid w:val="00EF0F63"/>
    <w:rsid w:val="00F006F7"/>
    <w:rsid w:val="00F01E9A"/>
    <w:rsid w:val="00F245C7"/>
    <w:rsid w:val="00F56369"/>
    <w:rsid w:val="00F77FBF"/>
    <w:rsid w:val="00F80EF8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A1457C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A1457C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0102830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E068D08DBCA44B67B0DE9D188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FDAD-551A-E342-84E7-721E62BE6655}"/>
      </w:docPartPr>
      <w:docPartBody>
        <w:p w:rsidR="00000000" w:rsidRDefault="00BE084D">
          <w:pPr>
            <w:pStyle w:val="123E068D08DBCA44B67B0DE9D18808C6"/>
          </w:pPr>
          <w:r>
            <w:t>[100]</w:t>
          </w:r>
        </w:p>
      </w:docPartBody>
    </w:docPart>
    <w:docPart>
      <w:docPartPr>
        <w:name w:val="0431A6B46AF3F042A3930E3B9C21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EDA8-BF60-3048-8E97-2C72ECE79C4A}"/>
      </w:docPartPr>
      <w:docPartBody>
        <w:p w:rsidR="00000000" w:rsidRDefault="002F4138">
          <w:pPr>
            <w:pStyle w:val="0431A6B46AF3F042A3930E3B9C21F257"/>
          </w:pPr>
          <w:r w:rsidRPr="009C4D2C">
            <w:rPr>
              <w:rStyle w:val="PlaceholderText"/>
            </w:rPr>
            <w:t>Click here to enter a date.</w:t>
          </w:r>
        </w:p>
      </w:docPartBody>
    </w:docPart>
    <w:docPart>
      <w:docPartPr>
        <w:name w:val="8AEC08087337C44E97F06F5140B4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AC04-A958-244F-B52B-41862B7C310E}"/>
      </w:docPartPr>
      <w:docPartBody>
        <w:p w:rsidR="00000000" w:rsidRDefault="00005ABD">
          <w:pPr>
            <w:pStyle w:val="8AEC08087337C44E97F06F5140B4E4A7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F68F2C5E16ECE6488A9D9B6FFB3F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0AD8-FE60-C842-B3D7-4F4BBDD226DA}"/>
      </w:docPartPr>
      <w:docPartBody>
        <w:p w:rsidR="00000000" w:rsidRDefault="0029687F">
          <w:pPr>
            <w:pStyle w:val="F68F2C5E16ECE6488A9D9B6FFB3F4E20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649B17E39BC05E45A9676063BB40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357A-D552-A446-AEBF-EF9A65B71AE8}"/>
      </w:docPartPr>
      <w:docPartBody>
        <w:p w:rsidR="00000000" w:rsidRDefault="0029687F">
          <w:pPr>
            <w:pStyle w:val="649B17E39BC05E45A9676063BB409413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1664B5723E2E64499029649D4E62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CC44-85D3-1248-90C1-CBB24596BAD3}"/>
      </w:docPartPr>
      <w:docPartBody>
        <w:p w:rsidR="00000000" w:rsidRDefault="0029687F">
          <w:pPr>
            <w:pStyle w:val="1664B5723E2E64499029649D4E62D50E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E068D08DBCA44B67B0DE9D18808C6">
    <w:name w:val="123E068D08DBCA44B67B0DE9D18808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31A6B46AF3F042A3930E3B9C21F257">
    <w:name w:val="0431A6B46AF3F042A3930E3B9C21F257"/>
  </w:style>
  <w:style w:type="paragraph" w:customStyle="1" w:styleId="8AEC08087337C44E97F06F5140B4E4A7">
    <w:name w:val="8AEC08087337C44E97F06F5140B4E4A7"/>
  </w:style>
  <w:style w:type="paragraph" w:customStyle="1" w:styleId="F68F2C5E16ECE6488A9D9B6FFB3F4E20">
    <w:name w:val="F68F2C5E16ECE6488A9D9B6FFB3F4E20"/>
  </w:style>
  <w:style w:type="paragraph" w:customStyle="1" w:styleId="649B17E39BC05E45A9676063BB409413">
    <w:name w:val="649B17E39BC05E45A9676063BB409413"/>
  </w:style>
  <w:style w:type="paragraph" w:customStyle="1" w:styleId="1664B5723E2E64499029649D4E62D50E">
    <w:name w:val="1664B5723E2E64499029649D4E62D5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E068D08DBCA44B67B0DE9D18808C6">
    <w:name w:val="123E068D08DBCA44B67B0DE9D18808C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31A6B46AF3F042A3930E3B9C21F257">
    <w:name w:val="0431A6B46AF3F042A3930E3B9C21F257"/>
  </w:style>
  <w:style w:type="paragraph" w:customStyle="1" w:styleId="8AEC08087337C44E97F06F5140B4E4A7">
    <w:name w:val="8AEC08087337C44E97F06F5140B4E4A7"/>
  </w:style>
  <w:style w:type="paragraph" w:customStyle="1" w:styleId="F68F2C5E16ECE6488A9D9B6FFB3F4E20">
    <w:name w:val="F68F2C5E16ECE6488A9D9B6FFB3F4E20"/>
  </w:style>
  <w:style w:type="paragraph" w:customStyle="1" w:styleId="649B17E39BC05E45A9676063BB409413">
    <w:name w:val="649B17E39BC05E45A9676063BB409413"/>
  </w:style>
  <w:style w:type="paragraph" w:customStyle="1" w:styleId="1664B5723E2E64499029649D4E62D50E">
    <w:name w:val="1664B5723E2E64499029649D4E62D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D93681-F1C6-4FF2-9F1D-A1593A7D7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TS010283073.dotx</Template>
  <TotalTime>3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Background design)</dc:title>
  <dc:creator>Khalid Farooq</dc:creator>
  <cp:keywords/>
  <cp:lastModifiedBy>Khalid Farooq</cp:lastModifiedBy>
  <cp:revision>1</cp:revision>
  <cp:lastPrinted>2004-09-23T00:31:00Z</cp:lastPrinted>
  <dcterms:created xsi:type="dcterms:W3CDTF">2014-02-04T13:10:00Z</dcterms:created>
  <dcterms:modified xsi:type="dcterms:W3CDTF">2014-02-04T13:15:00Z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TC102830739990</vt:lpwstr>
  </property>
</Properties>
</file>