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2AFC" w:rsidRDefault="001606D1" w:rsidP="001606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D755C" wp14:editId="481C1221">
                <wp:simplePos x="0" y="0"/>
                <wp:positionH relativeFrom="column">
                  <wp:posOffset>7155712</wp:posOffset>
                </wp:positionH>
                <wp:positionV relativeFrom="paragraph">
                  <wp:posOffset>271898</wp:posOffset>
                </wp:positionV>
                <wp:extent cx="1669001" cy="5369442"/>
                <wp:effectExtent l="0" t="0" r="2667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001" cy="5369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6D1" w:rsidRPr="002E553F" w:rsidRDefault="002E553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E553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DISTRICT:</w:t>
                            </w:r>
                          </w:p>
                          <w:p w:rsidR="002E553F" w:rsidRPr="002E553F" w:rsidRDefault="002E553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E553F" w:rsidRPr="002E553F" w:rsidRDefault="002E553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E553F" w:rsidRPr="002E553F" w:rsidRDefault="002E553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E553F" w:rsidRPr="002E553F" w:rsidRDefault="002E553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E553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TRAINING DATE:</w:t>
                            </w:r>
                          </w:p>
                          <w:p w:rsidR="002E553F" w:rsidRPr="002E553F" w:rsidRDefault="002E553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E553F" w:rsidRPr="002E553F" w:rsidRDefault="002E553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E553F" w:rsidRPr="002E553F" w:rsidRDefault="002E553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E553F" w:rsidRPr="002E553F" w:rsidRDefault="002E553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E553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TRAINING TIMES:</w:t>
                            </w:r>
                          </w:p>
                          <w:p w:rsidR="002E553F" w:rsidRPr="002E553F" w:rsidRDefault="002E553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E553F" w:rsidRPr="002E553F" w:rsidRDefault="002E553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E553F" w:rsidRPr="002E553F" w:rsidRDefault="002E553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E553F" w:rsidRPr="002E553F" w:rsidRDefault="002E553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E553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PRESENTERS:</w:t>
                            </w:r>
                          </w:p>
                          <w:p w:rsidR="002E553F" w:rsidRPr="002E553F" w:rsidRDefault="002E553F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E553F" w:rsidRDefault="002E553F"/>
                          <w:p w:rsidR="002E553F" w:rsidRDefault="002E55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3.45pt;margin-top:21.4pt;width:131.4pt;height:4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">
                <v:textbox>
                  <w:txbxContent>
                    <w:p w:rsidR="001606D1" w:rsidRPr="002E553F" w:rsidRDefault="002E553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E553F">
                        <w:rPr>
                          <w:b/>
                          <w:sz w:val="24"/>
                          <w:szCs w:val="24"/>
                          <w:u w:val="single"/>
                        </w:rPr>
                        <w:t>DISTRICT:</w:t>
                      </w:r>
                    </w:p>
                    <w:p w:rsidR="002E553F" w:rsidRPr="002E553F" w:rsidRDefault="002E553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2E553F" w:rsidRPr="002E553F" w:rsidRDefault="002E553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2E553F" w:rsidRPr="002E553F" w:rsidRDefault="002E553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2E553F" w:rsidRPr="002E553F" w:rsidRDefault="002E553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E553F">
                        <w:rPr>
                          <w:b/>
                          <w:sz w:val="24"/>
                          <w:szCs w:val="24"/>
                          <w:u w:val="single"/>
                        </w:rPr>
                        <w:t>TRAINING DATE:</w:t>
                      </w:r>
                    </w:p>
                    <w:p w:rsidR="002E553F" w:rsidRPr="002E553F" w:rsidRDefault="002E553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2E553F" w:rsidRPr="002E553F" w:rsidRDefault="002E553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2E553F" w:rsidRPr="002E553F" w:rsidRDefault="002E553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2E553F" w:rsidRPr="002E553F" w:rsidRDefault="002E553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E553F">
                        <w:rPr>
                          <w:b/>
                          <w:sz w:val="24"/>
                          <w:szCs w:val="24"/>
                          <w:u w:val="single"/>
                        </w:rPr>
                        <w:t>TRAINING TIMES:</w:t>
                      </w:r>
                    </w:p>
                    <w:p w:rsidR="002E553F" w:rsidRPr="002E553F" w:rsidRDefault="002E553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2E553F" w:rsidRPr="002E553F" w:rsidRDefault="002E553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2E553F" w:rsidRPr="002E553F" w:rsidRDefault="002E553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2E553F" w:rsidRPr="002E553F" w:rsidRDefault="002E553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E553F">
                        <w:rPr>
                          <w:b/>
                          <w:sz w:val="24"/>
                          <w:szCs w:val="24"/>
                          <w:u w:val="single"/>
                        </w:rPr>
                        <w:t>PRESENTERS:</w:t>
                      </w:r>
                    </w:p>
                    <w:p w:rsidR="002E553F" w:rsidRPr="002E553F" w:rsidRDefault="002E553F">
                      <w:pPr>
                        <w:rPr>
                          <w:u w:val="single"/>
                        </w:rPr>
                      </w:pPr>
                    </w:p>
                    <w:p w:rsidR="002E553F" w:rsidRDefault="002E553F"/>
                    <w:p w:rsidR="002E553F" w:rsidRDefault="002E553F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3690"/>
        <w:gridCol w:w="3690"/>
      </w:tblGrid>
      <w:tr w:rsidR="001606D1" w:rsidTr="002E553F">
        <w:trPr>
          <w:trHeight w:hRule="exact" w:val="403"/>
        </w:trPr>
        <w:tc>
          <w:tcPr>
            <w:tcW w:w="3618" w:type="dxa"/>
            <w:vAlign w:val="center"/>
          </w:tcPr>
          <w:p w:rsidR="001606D1" w:rsidRPr="001606D1" w:rsidRDefault="001606D1" w:rsidP="001606D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606D1">
              <w:rPr>
                <w:rFonts w:ascii="Calibri" w:hAnsi="Calibri"/>
                <w:b/>
                <w:sz w:val="28"/>
                <w:szCs w:val="28"/>
              </w:rPr>
              <w:t>PRINTED NAME</w:t>
            </w:r>
          </w:p>
        </w:tc>
        <w:tc>
          <w:tcPr>
            <w:tcW w:w="3690" w:type="dxa"/>
            <w:vAlign w:val="center"/>
          </w:tcPr>
          <w:p w:rsidR="001606D1" w:rsidRPr="001606D1" w:rsidRDefault="001606D1" w:rsidP="001606D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606D1">
              <w:rPr>
                <w:rFonts w:ascii="Calibri" w:hAnsi="Calibri"/>
                <w:b/>
                <w:sz w:val="28"/>
                <w:szCs w:val="28"/>
              </w:rPr>
              <w:t>SIGNATURE</w:t>
            </w:r>
          </w:p>
        </w:tc>
        <w:tc>
          <w:tcPr>
            <w:tcW w:w="3690" w:type="dxa"/>
            <w:vAlign w:val="center"/>
          </w:tcPr>
          <w:p w:rsidR="001606D1" w:rsidRPr="001606D1" w:rsidRDefault="001606D1" w:rsidP="001606D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606D1">
              <w:rPr>
                <w:rFonts w:ascii="Calibri" w:hAnsi="Calibri"/>
                <w:b/>
                <w:sz w:val="28"/>
                <w:szCs w:val="28"/>
              </w:rPr>
              <w:t>SCHOOL</w:t>
            </w:r>
          </w:p>
        </w:tc>
      </w:tr>
      <w:tr w:rsidR="001606D1" w:rsidTr="002E553F">
        <w:trPr>
          <w:trHeight w:hRule="exact" w:val="403"/>
        </w:trPr>
        <w:tc>
          <w:tcPr>
            <w:tcW w:w="3618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0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0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06D1" w:rsidTr="002E553F">
        <w:trPr>
          <w:trHeight w:hRule="exact" w:val="403"/>
        </w:trPr>
        <w:tc>
          <w:tcPr>
            <w:tcW w:w="3618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0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0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06D1" w:rsidTr="002E553F">
        <w:trPr>
          <w:trHeight w:hRule="exact" w:val="403"/>
        </w:trPr>
        <w:tc>
          <w:tcPr>
            <w:tcW w:w="3618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0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0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06D1" w:rsidTr="002E553F">
        <w:trPr>
          <w:trHeight w:hRule="exact" w:val="403"/>
        </w:trPr>
        <w:tc>
          <w:tcPr>
            <w:tcW w:w="3618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0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0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06D1" w:rsidTr="002E553F">
        <w:trPr>
          <w:trHeight w:hRule="exact" w:val="403"/>
        </w:trPr>
        <w:tc>
          <w:tcPr>
            <w:tcW w:w="3618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0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0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06D1" w:rsidTr="002E553F">
        <w:trPr>
          <w:trHeight w:hRule="exact" w:val="403"/>
        </w:trPr>
        <w:tc>
          <w:tcPr>
            <w:tcW w:w="3618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0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0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06D1" w:rsidTr="002E553F">
        <w:trPr>
          <w:trHeight w:hRule="exact" w:val="403"/>
        </w:trPr>
        <w:tc>
          <w:tcPr>
            <w:tcW w:w="3618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0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0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06D1" w:rsidTr="002E553F">
        <w:trPr>
          <w:trHeight w:hRule="exact" w:val="403"/>
        </w:trPr>
        <w:tc>
          <w:tcPr>
            <w:tcW w:w="3618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0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0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06D1" w:rsidTr="002E553F">
        <w:trPr>
          <w:trHeight w:hRule="exact" w:val="403"/>
        </w:trPr>
        <w:tc>
          <w:tcPr>
            <w:tcW w:w="3618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0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0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06D1" w:rsidTr="002E553F">
        <w:trPr>
          <w:trHeight w:hRule="exact" w:val="403"/>
        </w:trPr>
        <w:tc>
          <w:tcPr>
            <w:tcW w:w="3618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0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0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06D1" w:rsidTr="002E553F">
        <w:trPr>
          <w:trHeight w:hRule="exact" w:val="403"/>
        </w:trPr>
        <w:tc>
          <w:tcPr>
            <w:tcW w:w="3618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0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0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06D1" w:rsidRPr="001606D1" w:rsidTr="002E553F">
        <w:trPr>
          <w:trHeight w:hRule="exact" w:val="403"/>
        </w:trPr>
        <w:tc>
          <w:tcPr>
            <w:tcW w:w="3618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0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0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06D1" w:rsidRPr="001606D1" w:rsidTr="002E553F">
        <w:trPr>
          <w:trHeight w:hRule="exact" w:val="403"/>
        </w:trPr>
        <w:tc>
          <w:tcPr>
            <w:tcW w:w="3618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0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0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06D1" w:rsidRPr="001606D1" w:rsidTr="002E553F">
        <w:trPr>
          <w:trHeight w:hRule="exact" w:val="403"/>
        </w:trPr>
        <w:tc>
          <w:tcPr>
            <w:tcW w:w="3618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0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0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06D1" w:rsidRPr="001606D1" w:rsidTr="002E553F">
        <w:trPr>
          <w:trHeight w:hRule="exact" w:val="403"/>
        </w:trPr>
        <w:tc>
          <w:tcPr>
            <w:tcW w:w="3618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0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0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06D1" w:rsidRPr="001606D1" w:rsidTr="002E553F">
        <w:trPr>
          <w:trHeight w:hRule="exact" w:val="403"/>
        </w:trPr>
        <w:tc>
          <w:tcPr>
            <w:tcW w:w="3618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0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0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06D1" w:rsidRPr="001606D1" w:rsidTr="002E553F">
        <w:trPr>
          <w:trHeight w:hRule="exact" w:val="403"/>
        </w:trPr>
        <w:tc>
          <w:tcPr>
            <w:tcW w:w="3618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0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0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06D1" w:rsidRPr="001606D1" w:rsidTr="002E553F">
        <w:trPr>
          <w:trHeight w:hRule="exact" w:val="403"/>
        </w:trPr>
        <w:tc>
          <w:tcPr>
            <w:tcW w:w="3618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0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0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06D1" w:rsidRPr="001606D1" w:rsidTr="002E553F">
        <w:trPr>
          <w:trHeight w:hRule="exact" w:val="403"/>
        </w:trPr>
        <w:tc>
          <w:tcPr>
            <w:tcW w:w="3618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0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0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06D1" w:rsidRPr="001606D1" w:rsidTr="002E553F">
        <w:trPr>
          <w:trHeight w:hRule="exact" w:val="403"/>
        </w:trPr>
        <w:tc>
          <w:tcPr>
            <w:tcW w:w="3618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0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0" w:type="dxa"/>
          </w:tcPr>
          <w:p w:rsidR="001606D1" w:rsidRPr="001606D1" w:rsidRDefault="001606D1" w:rsidP="00830C1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606D1" w:rsidRPr="001606D1" w:rsidRDefault="001606D1" w:rsidP="001606D1"/>
    <w:sectPr w:rsidR="001606D1" w:rsidRPr="001606D1" w:rsidSect="00E30063"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080" w:left="1440" w:header="720" w:footer="353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6B" w:rsidRDefault="007A7C6B" w:rsidP="00A4393C">
      <w:pPr>
        <w:spacing w:after="0" w:line="240" w:lineRule="auto"/>
      </w:pPr>
      <w:r>
        <w:separator/>
      </w:r>
    </w:p>
  </w:endnote>
  <w:endnote w:type="continuationSeparator" w:id="0">
    <w:p w:rsidR="007A7C6B" w:rsidRDefault="007A7C6B" w:rsidP="00A4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50" w:rsidRDefault="00F32218">
    <w:r>
      <w:c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9E" w:rsidRDefault="0077410B" w:rsidP="008B4B9E">
    <w:pPr>
      <w:pStyle w:val="NoSpacing"/>
      <w:jc w:val="center"/>
      <w:rPr>
        <w:b/>
        <w:color w:val="1F777E" w:themeColor="accent1"/>
      </w:rPr>
    </w:pPr>
    <w:hyperlink r:id="rId1" w:history="1">
      <w:r w:rsidR="008B4B9E" w:rsidRPr="005438BF">
        <w:rPr>
          <w:rStyle w:val="Hyperlink"/>
          <w:rFonts w:cs="Calibri"/>
          <w:b/>
          <w:color w:val="1F777E" w:themeColor="accent1"/>
        </w:rPr>
        <w:t>http://tpep-wa.org</w:t>
      </w:r>
    </w:hyperlink>
  </w:p>
  <w:p w:rsidR="006F0204" w:rsidRPr="008B4B9E" w:rsidRDefault="008B4B9E" w:rsidP="008B4B9E">
    <w:pPr>
      <w:pStyle w:val="NoSpacing"/>
      <w:ind w:left="1440" w:firstLine="720"/>
      <w:jc w:val="center"/>
    </w:pPr>
    <w:r>
      <w:rPr>
        <w:rFonts w:ascii="Helvetica" w:hAnsi="Helvetica" w:cs="Helvetica"/>
        <w:i/>
        <w:iCs/>
        <w:sz w:val="16"/>
        <w:szCs w:val="16"/>
      </w:rPr>
      <w:t>Improving Student Learning Through Improved Teaching and Leadership</w:t>
    </w:r>
    <w:r>
      <w:ptab w:relativeTo="margin" w:alignment="right" w:leader="none"/>
    </w:r>
    <w:r w:rsidRPr="00F1745E">
      <w:fldChar w:fldCharType="begin"/>
    </w:r>
    <w:r w:rsidRPr="00F1745E">
      <w:instrText xml:space="preserve"> PAGE   \* MERGEFORMAT </w:instrText>
    </w:r>
    <w:r w:rsidRPr="00F1745E">
      <w:fldChar w:fldCharType="separate"/>
    </w:r>
    <w:r w:rsidR="001606D1">
      <w:rPr>
        <w:noProof/>
      </w:rPr>
      <w:t>2</w:t>
    </w:r>
    <w:r w:rsidRPr="00F1745E"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9E" w:rsidRDefault="00E30063" w:rsidP="00E30063">
    <w:pPr>
      <w:pStyle w:val="NoSpacing"/>
      <w:tabs>
        <w:tab w:val="left" w:pos="548"/>
        <w:tab w:val="center" w:pos="6480"/>
      </w:tabs>
      <w:rPr>
        <w:b/>
        <w:color w:val="1F777E" w:themeColor="accent1"/>
      </w:rPr>
    </w:pPr>
    <w:r>
      <w:tab/>
    </w:r>
    <w:r>
      <w:tab/>
    </w:r>
    <w:hyperlink r:id="rId1" w:history="1">
      <w:r w:rsidR="008B4B9E" w:rsidRPr="005438BF">
        <w:rPr>
          <w:rStyle w:val="Hyperlink"/>
          <w:rFonts w:cs="Calibri"/>
          <w:b/>
          <w:color w:val="1F777E" w:themeColor="accent1"/>
        </w:rPr>
        <w:t>http://tpep-wa.org</w:t>
      </w:r>
    </w:hyperlink>
  </w:p>
  <w:p w:rsidR="008B4B9E" w:rsidRDefault="008B4B9E" w:rsidP="00E30063">
    <w:pPr>
      <w:pStyle w:val="NoSpacing"/>
      <w:ind w:left="3600"/>
      <w:jc w:val="center"/>
    </w:pPr>
    <w:r>
      <w:rPr>
        <w:rFonts w:ascii="Helvetica" w:hAnsi="Helvetica" w:cs="Helvetica"/>
        <w:i/>
        <w:iCs/>
        <w:sz w:val="16"/>
        <w:szCs w:val="16"/>
      </w:rPr>
      <w:t>Improving Student Learning Through Improved Teaching and Leadership</w:t>
    </w:r>
    <w:r>
      <w:ptab w:relativeTo="margin" w:alignment="right" w:leader="none"/>
    </w:r>
    <w:r w:rsidRPr="00F1745E">
      <w:fldChar w:fldCharType="begin"/>
    </w:r>
    <w:r w:rsidRPr="00F1745E">
      <w:instrText xml:space="preserve"> PAGE   \* MERGEFORMAT </w:instrText>
    </w:r>
    <w:r w:rsidRPr="00F1745E">
      <w:fldChar w:fldCharType="separate"/>
    </w:r>
    <w:r w:rsidR="0077410B">
      <w:rPr>
        <w:noProof/>
      </w:rPr>
      <w:t>1</w:t>
    </w:r>
    <w:r w:rsidRPr="00F1745E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6B" w:rsidRDefault="007A7C6B" w:rsidP="00A4393C">
      <w:pPr>
        <w:spacing w:after="0" w:line="240" w:lineRule="auto"/>
      </w:pPr>
      <w:r>
        <w:separator/>
      </w:r>
    </w:p>
  </w:footnote>
  <w:footnote w:type="continuationSeparator" w:id="0">
    <w:p w:rsidR="007A7C6B" w:rsidRDefault="007A7C6B" w:rsidP="00A43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81" w:rsidRPr="00F1745E" w:rsidRDefault="00E30063" w:rsidP="006F0204">
    <w:pPr>
      <w:spacing w:before="240" w:after="480"/>
      <w:ind w:right="-828"/>
      <w:jc w:val="right"/>
      <w:rPr>
        <w:rFonts w:asciiTheme="majorHAnsi" w:hAnsiTheme="majorHAnsi" w:cstheme="majorHAnsi"/>
        <w:b/>
        <w:color w:val="1F777E" w:themeColor="accent1"/>
        <w:sz w:val="36"/>
        <w:szCs w:val="36"/>
      </w:rPr>
    </w:pPr>
    <w:r>
      <w:rPr>
        <w:rFonts w:asciiTheme="majorHAnsi" w:hAnsiTheme="majorHAnsi" w:cstheme="majorHAnsi"/>
        <w:b/>
        <w:noProof/>
        <w:color w:val="1F777E" w:themeColor="accent1"/>
        <w:sz w:val="36"/>
        <w:szCs w:val="36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CDEDAEF" wp14:editId="1C81D4B9">
              <wp:simplePos x="0" y="0"/>
              <wp:positionH relativeFrom="column">
                <wp:posOffset>-539115</wp:posOffset>
              </wp:positionH>
              <wp:positionV relativeFrom="paragraph">
                <wp:posOffset>532130</wp:posOffset>
              </wp:positionV>
              <wp:extent cx="9368790" cy="49530"/>
              <wp:effectExtent l="0" t="0" r="22860" b="26670"/>
              <wp:wrapNone/>
              <wp:docPr id="9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68790" cy="4953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4" o:spid="_x0000_s1026" style="position:absolute;margin-left:-42.45pt;margin-top:41.9pt;width:737.7pt;height:3.9pt;z-index:-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" fillcolor="black"/>
          </w:pict>
        </mc:Fallback>
      </mc:AlternateContent>
    </w:r>
    <w:r>
      <w:rPr>
        <w:rFonts w:asciiTheme="majorHAnsi" w:hAnsiTheme="majorHAnsi" w:cstheme="majorHAnsi"/>
        <w:b/>
        <w:noProof/>
        <w:color w:val="1F777E" w:themeColor="accent1"/>
        <w:sz w:val="36"/>
        <w:szCs w:val="36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BCA8524" wp14:editId="636277F0">
              <wp:simplePos x="0" y="0"/>
              <wp:positionH relativeFrom="column">
                <wp:posOffset>-688769</wp:posOffset>
              </wp:positionH>
              <wp:positionV relativeFrom="paragraph">
                <wp:posOffset>457200</wp:posOffset>
              </wp:positionV>
              <wp:extent cx="9369425" cy="45719"/>
              <wp:effectExtent l="0" t="0" r="22225" b="12065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69425" cy="45719"/>
                      </a:xfrm>
                      <a:prstGeom prst="rect">
                        <a:avLst/>
                      </a:prstGeom>
                      <a:solidFill>
                        <a:srgbClr val="1C646B"/>
                      </a:solidFill>
                      <a:ln w="9525">
                        <a:solidFill>
                          <a:srgbClr val="1C646B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54.25pt;margin-top:36pt;width:737.75pt;height:3.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" fillcolor="#1c646b" strokecolor="#1c646b"/>
          </w:pict>
        </mc:Fallback>
      </mc:AlternateContent>
    </w:r>
    <w:r w:rsidR="006F0204">
      <w:rPr>
        <w:rFonts w:asciiTheme="majorHAnsi" w:hAnsiTheme="majorHAnsi" w:cstheme="majorHAnsi"/>
        <w:b/>
        <w:noProof/>
        <w:color w:val="1F777E" w:themeColor="accent1"/>
        <w:sz w:val="36"/>
        <w:szCs w:val="36"/>
      </w:rPr>
      <w:drawing>
        <wp:anchor distT="0" distB="0" distL="114300" distR="114300" simplePos="0" relativeHeight="251659264" behindDoc="1" locked="0" layoutInCell="1" allowOverlap="1" wp14:anchorId="53A0256D" wp14:editId="41C8AE60">
          <wp:simplePos x="0" y="0"/>
          <wp:positionH relativeFrom="column">
            <wp:posOffset>245935</wp:posOffset>
          </wp:positionH>
          <wp:positionV relativeFrom="paragraph">
            <wp:posOffset>-147955</wp:posOffset>
          </wp:positionV>
          <wp:extent cx="550545" cy="549910"/>
          <wp:effectExtent l="0" t="0" r="1905" b="2540"/>
          <wp:wrapNone/>
          <wp:docPr id="12" name="Picture 10" descr="tpep-logo-proje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0" descr="tpep-logo-project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545" cy="54991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  <w:r w:rsidR="006F0204">
      <w:rPr>
        <w:rFonts w:asciiTheme="majorHAnsi" w:hAnsiTheme="majorHAnsi" w:cstheme="majorHAnsi"/>
        <w:b/>
        <w:noProof/>
        <w:color w:val="1F777E" w:themeColor="accent1"/>
        <w:sz w:val="36"/>
        <w:szCs w:val="36"/>
      </w:rPr>
      <w:drawing>
        <wp:anchor distT="0" distB="0" distL="114300" distR="114300" simplePos="0" relativeHeight="251658240" behindDoc="1" locked="0" layoutInCell="1" allowOverlap="1" wp14:anchorId="4AD6624E" wp14:editId="1D86247A">
          <wp:simplePos x="0" y="0"/>
          <wp:positionH relativeFrom="column">
            <wp:posOffset>-626110</wp:posOffset>
          </wp:positionH>
          <wp:positionV relativeFrom="paragraph">
            <wp:posOffset>-153035</wp:posOffset>
          </wp:positionV>
          <wp:extent cx="555625" cy="554355"/>
          <wp:effectExtent l="0" t="0" r="0" b="0"/>
          <wp:wrapNone/>
          <wp:docPr id="11" name="Picture 1" descr="OSPI logo black PP footer 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" descr="OSPI logo black PP footer transp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55435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6F0204">
      <w:rPr>
        <w:rFonts w:asciiTheme="majorHAnsi" w:hAnsiTheme="majorHAnsi" w:cstheme="majorHAnsi"/>
        <w:b/>
        <w:noProof/>
        <w:color w:val="1F777E" w:themeColor="accent1"/>
        <w:sz w:val="36"/>
        <w:szCs w:val="36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E322381" wp14:editId="2488D4C5">
              <wp:simplePos x="0" y="0"/>
              <wp:positionH relativeFrom="column">
                <wp:posOffset>86995</wp:posOffset>
              </wp:positionH>
              <wp:positionV relativeFrom="paragraph">
                <wp:posOffset>-153035</wp:posOffset>
              </wp:positionV>
              <wp:extent cx="52705" cy="876300"/>
              <wp:effectExtent l="0" t="0" r="23495" b="1905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705" cy="876300"/>
                      </a:xfrm>
                      <a:prstGeom prst="rect">
                        <a:avLst/>
                      </a:prstGeom>
                      <a:solidFill>
                        <a:srgbClr val="1C646B"/>
                      </a:solidFill>
                      <a:ln w="9525">
                        <a:solidFill>
                          <a:srgbClr val="1C646B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5" o:spid="_x0000_s1026" style="position:absolute;margin-left:6.85pt;margin-top:-12.05pt;width:4.15pt;height:69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" fillcolor="#1c646b" strokecolor="#1c646b"/>
          </w:pict>
        </mc:Fallback>
      </mc:AlternateContent>
    </w:r>
    <w:r w:rsidR="006F0204">
      <w:rPr>
        <w:rFonts w:asciiTheme="majorHAnsi" w:hAnsiTheme="majorHAnsi" w:cstheme="majorHAnsi"/>
        <w:b/>
        <w:noProof/>
        <w:color w:val="1F777E" w:themeColor="accent1"/>
        <w:sz w:val="36"/>
        <w:szCs w:val="36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057594B" wp14:editId="22094FEA">
              <wp:simplePos x="0" y="0"/>
              <wp:positionH relativeFrom="column">
                <wp:posOffset>-2350</wp:posOffset>
              </wp:positionH>
              <wp:positionV relativeFrom="paragraph">
                <wp:posOffset>-227330</wp:posOffset>
              </wp:positionV>
              <wp:extent cx="52705" cy="890270"/>
              <wp:effectExtent l="0" t="0" r="23495" b="2413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705" cy="89027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margin-left:-.2pt;margin-top:-17.9pt;width:4.15pt;height:70.1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" fillcolor="black"/>
          </w:pict>
        </mc:Fallback>
      </mc:AlternateContent>
    </w:r>
    <w:r w:rsidR="00787D81" w:rsidRPr="00F1745E">
      <w:rPr>
        <w:rFonts w:asciiTheme="majorHAnsi" w:hAnsiTheme="majorHAnsi" w:cstheme="majorHAnsi"/>
        <w:b/>
        <w:color w:val="1F777E" w:themeColor="accent1"/>
        <w:sz w:val="36"/>
        <w:szCs w:val="36"/>
      </w:rPr>
      <w:t>Teacher/Principal Evaluation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825C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A7205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59C18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00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FC50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D6DD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92D8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1E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9C9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481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8115C0"/>
    <w:multiLevelType w:val="hybridMultilevel"/>
    <w:tmpl w:val="35C2A956"/>
    <w:lvl w:ilvl="0" w:tplc="C7DE0232">
      <w:start w:val="1"/>
      <w:numFmt w:val="bullet"/>
      <w:pStyle w:val="Bullet1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color w:val="1F777E" w:themeColor="accent1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CF7190"/>
    <w:multiLevelType w:val="hybridMultilevel"/>
    <w:tmpl w:val="1B6A36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97413"/>
    <w:multiLevelType w:val="hybridMultilevel"/>
    <w:tmpl w:val="1BAC1F2E"/>
    <w:lvl w:ilvl="0" w:tplc="B380B170">
      <w:start w:val="1"/>
      <w:numFmt w:val="bullet"/>
      <w:pStyle w:val="Bullet3"/>
      <w:lvlText w:val=""/>
      <w:lvlJc w:val="left"/>
      <w:pPr>
        <w:ind w:left="1800" w:hanging="360"/>
      </w:pPr>
      <w:rPr>
        <w:rFonts w:ascii="Wingdings" w:hAnsi="Wingdings" w:hint="default"/>
        <w:color w:val="1F777E" w:themeColor="accent1"/>
        <w:sz w:val="1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DC2791F"/>
    <w:multiLevelType w:val="hybridMultilevel"/>
    <w:tmpl w:val="D7EAB7A0"/>
    <w:lvl w:ilvl="0" w:tplc="BD60B894">
      <w:start w:val="1"/>
      <w:numFmt w:val="bullet"/>
      <w:lvlText w:val=""/>
      <w:lvlJc w:val="left"/>
      <w:pPr>
        <w:ind w:left="1800" w:hanging="360"/>
      </w:pPr>
      <w:rPr>
        <w:rFonts w:ascii="Wingdings" w:hAnsi="Wingdings" w:hint="default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FD04E6E"/>
    <w:multiLevelType w:val="hybridMultilevel"/>
    <w:tmpl w:val="1DC8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013C3"/>
    <w:multiLevelType w:val="hybridMultilevel"/>
    <w:tmpl w:val="1C24D7EA"/>
    <w:lvl w:ilvl="0" w:tplc="A9A49228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9F6B15"/>
    <w:multiLevelType w:val="hybridMultilevel"/>
    <w:tmpl w:val="279ABE4C"/>
    <w:lvl w:ilvl="0" w:tplc="02945DAA">
      <w:start w:val="1"/>
      <w:numFmt w:val="bullet"/>
      <w:pStyle w:val="Bullet2"/>
      <w:lvlText w:val=""/>
      <w:lvlJc w:val="left"/>
      <w:pPr>
        <w:ind w:left="1440" w:hanging="360"/>
      </w:pPr>
      <w:rPr>
        <w:rFonts w:ascii="Symbol" w:hAnsi="Symbol" w:hint="default"/>
        <w:color w:val="1F777E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C23B1F"/>
    <w:multiLevelType w:val="hybridMultilevel"/>
    <w:tmpl w:val="A3569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F819F4"/>
    <w:multiLevelType w:val="hybridMultilevel"/>
    <w:tmpl w:val="0B288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7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6"/>
  </w:num>
  <w:num w:numId="18">
    <w:abstractNumId w:val="13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D1"/>
    <w:rsid w:val="0006468A"/>
    <w:rsid w:val="001606D1"/>
    <w:rsid w:val="00166AB5"/>
    <w:rsid w:val="00234DDB"/>
    <w:rsid w:val="0023751C"/>
    <w:rsid w:val="00240314"/>
    <w:rsid w:val="002E553F"/>
    <w:rsid w:val="00304F8A"/>
    <w:rsid w:val="003A08BD"/>
    <w:rsid w:val="003C2C85"/>
    <w:rsid w:val="004A0575"/>
    <w:rsid w:val="004C528E"/>
    <w:rsid w:val="004D55FA"/>
    <w:rsid w:val="004F5034"/>
    <w:rsid w:val="00560C70"/>
    <w:rsid w:val="0058711B"/>
    <w:rsid w:val="005D714B"/>
    <w:rsid w:val="00631809"/>
    <w:rsid w:val="00662706"/>
    <w:rsid w:val="006A0765"/>
    <w:rsid w:val="006F0204"/>
    <w:rsid w:val="0077410B"/>
    <w:rsid w:val="00787D81"/>
    <w:rsid w:val="00794032"/>
    <w:rsid w:val="007A7C6B"/>
    <w:rsid w:val="008575EA"/>
    <w:rsid w:val="00876A46"/>
    <w:rsid w:val="008A524A"/>
    <w:rsid w:val="008B4B9E"/>
    <w:rsid w:val="00912AFC"/>
    <w:rsid w:val="009426C8"/>
    <w:rsid w:val="009E5CC2"/>
    <w:rsid w:val="00A4393C"/>
    <w:rsid w:val="00A570C4"/>
    <w:rsid w:val="00AE497E"/>
    <w:rsid w:val="00AE7DAC"/>
    <w:rsid w:val="00C825CD"/>
    <w:rsid w:val="00CB0C8C"/>
    <w:rsid w:val="00D166C9"/>
    <w:rsid w:val="00D43D8A"/>
    <w:rsid w:val="00D80150"/>
    <w:rsid w:val="00DF4E0A"/>
    <w:rsid w:val="00E04B65"/>
    <w:rsid w:val="00E14E42"/>
    <w:rsid w:val="00E30063"/>
    <w:rsid w:val="00E66907"/>
    <w:rsid w:val="00E915B4"/>
    <w:rsid w:val="00F1745E"/>
    <w:rsid w:val="00F32218"/>
    <w:rsid w:val="00F47E6B"/>
    <w:rsid w:val="00FB6185"/>
    <w:rsid w:val="00FD04C7"/>
    <w:rsid w:val="00FD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8B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F0204"/>
    <w:pPr>
      <w:spacing w:before="240" w:after="0" w:line="240" w:lineRule="auto"/>
      <w:contextualSpacing/>
      <w:outlineLvl w:val="0"/>
    </w:pPr>
    <w:rPr>
      <w:rFonts w:ascii="Arial" w:hAnsi="Arial"/>
      <w:b/>
      <w:bCs/>
      <w:color w:val="1F777E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204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1F777E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204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bCs/>
      <w:color w:val="1F777E" w:themeColor="accent1"/>
      <w:sz w:val="24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3A08BD"/>
    <w:pPr>
      <w:outlineLvl w:val="3"/>
    </w:pPr>
    <w:rPr>
      <w:b/>
      <w:color w:val="1F777E" w:themeColor="accent1"/>
    </w:rPr>
  </w:style>
  <w:style w:type="paragraph" w:styleId="Heading5">
    <w:name w:val="heading 5"/>
    <w:basedOn w:val="BodyText"/>
    <w:next w:val="Normal"/>
    <w:link w:val="Heading5Char"/>
    <w:uiPriority w:val="9"/>
    <w:unhideWhenUsed/>
    <w:qFormat/>
    <w:rsid w:val="003A08BD"/>
    <w:pPr>
      <w:outlineLvl w:val="4"/>
    </w:pPr>
    <w:rPr>
      <w:b/>
      <w:i/>
      <w:color w:val="1F777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6C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3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39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43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9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393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2C85"/>
    <w:pPr>
      <w:spacing w:line="240" w:lineRule="auto"/>
    </w:pPr>
    <w:rPr>
      <w:b/>
      <w:bCs/>
      <w:color w:val="1F777E" w:themeColor="accent1"/>
      <w:szCs w:val="18"/>
    </w:rPr>
  </w:style>
  <w:style w:type="paragraph" w:styleId="ListParagraph">
    <w:name w:val="List Paragraph"/>
    <w:basedOn w:val="Normal"/>
    <w:uiPriority w:val="34"/>
    <w:qFormat/>
    <w:rsid w:val="00912AF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F0204"/>
    <w:pPr>
      <w:spacing w:before="120" w:after="0" w:line="240" w:lineRule="auto"/>
    </w:pPr>
    <w:rPr>
      <w:rFonts w:ascii="Arial" w:hAnsi="Arial" w:cs="Arial"/>
      <w:b/>
      <w:color w:val="1F777E" w:themeColor="accent1"/>
      <w:spacing w:val="5"/>
      <w:kern w:val="28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6F0204"/>
    <w:rPr>
      <w:rFonts w:ascii="Arial" w:hAnsi="Arial" w:cs="Arial"/>
      <w:b/>
      <w:color w:val="1F777E" w:themeColor="accent1"/>
      <w:spacing w:val="5"/>
      <w:kern w:val="28"/>
      <w:sz w:val="50"/>
      <w:szCs w:val="50"/>
    </w:rPr>
  </w:style>
  <w:style w:type="character" w:customStyle="1" w:styleId="Heading1Char">
    <w:name w:val="Heading 1 Char"/>
    <w:basedOn w:val="DefaultParagraphFont"/>
    <w:link w:val="Heading1"/>
    <w:uiPriority w:val="9"/>
    <w:rsid w:val="006F0204"/>
    <w:rPr>
      <w:rFonts w:ascii="Arial" w:hAnsi="Arial"/>
      <w:b/>
      <w:bCs/>
      <w:color w:val="1F777E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F0204"/>
    <w:rPr>
      <w:rFonts w:asciiTheme="majorHAnsi" w:eastAsiaTheme="majorEastAsia" w:hAnsiTheme="majorHAnsi" w:cstheme="majorBidi"/>
      <w:b/>
      <w:bCs/>
      <w:color w:val="1F777E" w:themeColor="accent1"/>
      <w:sz w:val="2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3A08BD"/>
    <w:pPr>
      <w:spacing w:before="240" w:after="0" w:line="240" w:lineRule="auto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3A08BD"/>
    <w:rPr>
      <w:rFonts w:ascii="Arial" w:hAnsi="Arial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F0204"/>
    <w:rPr>
      <w:rFonts w:asciiTheme="majorHAnsi" w:eastAsiaTheme="majorEastAsia" w:hAnsiTheme="majorHAnsi" w:cstheme="majorBidi"/>
      <w:b/>
      <w:bCs/>
      <w:color w:val="1F777E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A08BD"/>
    <w:rPr>
      <w:rFonts w:ascii="Arial" w:hAnsi="Arial"/>
      <w:b/>
      <w:color w:val="1F777E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A08BD"/>
    <w:rPr>
      <w:rFonts w:ascii="Arial" w:hAnsi="Arial"/>
      <w:b/>
      <w:i/>
      <w:color w:val="1F777E" w:themeColor="accent1"/>
    </w:rPr>
  </w:style>
  <w:style w:type="paragraph" w:customStyle="1" w:styleId="Bullet1">
    <w:name w:val="Bullet 1"/>
    <w:basedOn w:val="Normal"/>
    <w:uiPriority w:val="4"/>
    <w:qFormat/>
    <w:rsid w:val="003A08BD"/>
    <w:pPr>
      <w:numPr>
        <w:numId w:val="16"/>
      </w:numPr>
      <w:spacing w:before="120" w:after="0" w:line="240" w:lineRule="auto"/>
      <w:ind w:left="720"/>
    </w:pPr>
    <w:rPr>
      <w:rFonts w:cs="Times New Roman"/>
      <w:szCs w:val="24"/>
    </w:rPr>
  </w:style>
  <w:style w:type="paragraph" w:customStyle="1" w:styleId="Bullet2">
    <w:name w:val="Bullet 2"/>
    <w:basedOn w:val="Normal"/>
    <w:uiPriority w:val="4"/>
    <w:qFormat/>
    <w:rsid w:val="003C2C85"/>
    <w:pPr>
      <w:numPr>
        <w:numId w:val="17"/>
      </w:numPr>
      <w:spacing w:before="120" w:after="0" w:line="240" w:lineRule="auto"/>
      <w:ind w:left="1080"/>
    </w:pPr>
    <w:rPr>
      <w:rFonts w:cs="Times New Roman"/>
      <w:szCs w:val="24"/>
    </w:rPr>
  </w:style>
  <w:style w:type="paragraph" w:customStyle="1" w:styleId="Bullet3">
    <w:name w:val="Bullet 3"/>
    <w:basedOn w:val="Normal"/>
    <w:uiPriority w:val="4"/>
    <w:qFormat/>
    <w:rsid w:val="003C2C85"/>
    <w:pPr>
      <w:numPr>
        <w:numId w:val="19"/>
      </w:numPr>
      <w:spacing w:before="120" w:after="0" w:line="240" w:lineRule="auto"/>
      <w:ind w:left="1440"/>
      <w:contextualSpacing/>
    </w:pPr>
    <w:rPr>
      <w:rFonts w:eastAsiaTheme="minorEastAsia" w:cstheme="minorBidi"/>
      <w:szCs w:val="22"/>
    </w:rPr>
  </w:style>
  <w:style w:type="paragraph" w:styleId="BlockText">
    <w:name w:val="Block Text"/>
    <w:aliases w:val="Block Quote"/>
    <w:basedOn w:val="Normal"/>
    <w:uiPriority w:val="99"/>
    <w:unhideWhenUsed/>
    <w:rsid w:val="003C2C85"/>
    <w:pPr>
      <w:spacing w:before="120" w:after="0" w:line="240" w:lineRule="auto"/>
      <w:ind w:left="720"/>
    </w:pPr>
    <w:rPr>
      <w:rFonts w:ascii="Arial" w:hAnsi="Arial"/>
      <w:szCs w:val="24"/>
    </w:rPr>
  </w:style>
  <w:style w:type="paragraph" w:customStyle="1" w:styleId="NumberedList">
    <w:name w:val="Numbered List"/>
    <w:basedOn w:val="Normal"/>
    <w:uiPriority w:val="4"/>
    <w:qFormat/>
    <w:rsid w:val="003C2C85"/>
    <w:pPr>
      <w:numPr>
        <w:numId w:val="20"/>
      </w:numPr>
      <w:spacing w:before="120" w:after="0" w:line="240" w:lineRule="auto"/>
      <w:ind w:left="720"/>
    </w:pPr>
    <w:rPr>
      <w:rFonts w:cs="Times New Roman"/>
      <w:szCs w:val="24"/>
    </w:rPr>
  </w:style>
  <w:style w:type="paragraph" w:styleId="NoSpacing">
    <w:name w:val="No Spacing"/>
    <w:uiPriority w:val="1"/>
    <w:qFormat/>
    <w:rsid w:val="008B4B9E"/>
  </w:style>
  <w:style w:type="table" w:styleId="TableGrid">
    <w:name w:val="Table Grid"/>
    <w:basedOn w:val="TableNormal"/>
    <w:uiPriority w:val="59"/>
    <w:rsid w:val="00160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8B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F0204"/>
    <w:pPr>
      <w:spacing w:before="240" w:after="0" w:line="240" w:lineRule="auto"/>
      <w:contextualSpacing/>
      <w:outlineLvl w:val="0"/>
    </w:pPr>
    <w:rPr>
      <w:rFonts w:ascii="Arial" w:hAnsi="Arial"/>
      <w:b/>
      <w:bCs/>
      <w:color w:val="1F777E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204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1F777E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204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bCs/>
      <w:color w:val="1F777E" w:themeColor="accent1"/>
      <w:sz w:val="24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3A08BD"/>
    <w:pPr>
      <w:outlineLvl w:val="3"/>
    </w:pPr>
    <w:rPr>
      <w:b/>
      <w:color w:val="1F777E" w:themeColor="accent1"/>
    </w:rPr>
  </w:style>
  <w:style w:type="paragraph" w:styleId="Heading5">
    <w:name w:val="heading 5"/>
    <w:basedOn w:val="BodyText"/>
    <w:next w:val="Normal"/>
    <w:link w:val="Heading5Char"/>
    <w:uiPriority w:val="9"/>
    <w:unhideWhenUsed/>
    <w:qFormat/>
    <w:rsid w:val="003A08BD"/>
    <w:pPr>
      <w:outlineLvl w:val="4"/>
    </w:pPr>
    <w:rPr>
      <w:b/>
      <w:i/>
      <w:color w:val="1F777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6C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3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39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43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9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393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2C85"/>
    <w:pPr>
      <w:spacing w:line="240" w:lineRule="auto"/>
    </w:pPr>
    <w:rPr>
      <w:b/>
      <w:bCs/>
      <w:color w:val="1F777E" w:themeColor="accent1"/>
      <w:szCs w:val="18"/>
    </w:rPr>
  </w:style>
  <w:style w:type="paragraph" w:styleId="ListParagraph">
    <w:name w:val="List Paragraph"/>
    <w:basedOn w:val="Normal"/>
    <w:uiPriority w:val="34"/>
    <w:qFormat/>
    <w:rsid w:val="00912AF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F0204"/>
    <w:pPr>
      <w:spacing w:before="120" w:after="0" w:line="240" w:lineRule="auto"/>
    </w:pPr>
    <w:rPr>
      <w:rFonts w:ascii="Arial" w:hAnsi="Arial" w:cs="Arial"/>
      <w:b/>
      <w:color w:val="1F777E" w:themeColor="accent1"/>
      <w:spacing w:val="5"/>
      <w:kern w:val="28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6F0204"/>
    <w:rPr>
      <w:rFonts w:ascii="Arial" w:hAnsi="Arial" w:cs="Arial"/>
      <w:b/>
      <w:color w:val="1F777E" w:themeColor="accent1"/>
      <w:spacing w:val="5"/>
      <w:kern w:val="28"/>
      <w:sz w:val="50"/>
      <w:szCs w:val="50"/>
    </w:rPr>
  </w:style>
  <w:style w:type="character" w:customStyle="1" w:styleId="Heading1Char">
    <w:name w:val="Heading 1 Char"/>
    <w:basedOn w:val="DefaultParagraphFont"/>
    <w:link w:val="Heading1"/>
    <w:uiPriority w:val="9"/>
    <w:rsid w:val="006F0204"/>
    <w:rPr>
      <w:rFonts w:ascii="Arial" w:hAnsi="Arial"/>
      <w:b/>
      <w:bCs/>
      <w:color w:val="1F777E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F0204"/>
    <w:rPr>
      <w:rFonts w:asciiTheme="majorHAnsi" w:eastAsiaTheme="majorEastAsia" w:hAnsiTheme="majorHAnsi" w:cstheme="majorBidi"/>
      <w:b/>
      <w:bCs/>
      <w:color w:val="1F777E" w:themeColor="accent1"/>
      <w:sz w:val="2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3A08BD"/>
    <w:pPr>
      <w:spacing w:before="240" w:after="0" w:line="240" w:lineRule="auto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3A08BD"/>
    <w:rPr>
      <w:rFonts w:ascii="Arial" w:hAnsi="Arial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F0204"/>
    <w:rPr>
      <w:rFonts w:asciiTheme="majorHAnsi" w:eastAsiaTheme="majorEastAsia" w:hAnsiTheme="majorHAnsi" w:cstheme="majorBidi"/>
      <w:b/>
      <w:bCs/>
      <w:color w:val="1F777E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A08BD"/>
    <w:rPr>
      <w:rFonts w:ascii="Arial" w:hAnsi="Arial"/>
      <w:b/>
      <w:color w:val="1F777E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A08BD"/>
    <w:rPr>
      <w:rFonts w:ascii="Arial" w:hAnsi="Arial"/>
      <w:b/>
      <w:i/>
      <w:color w:val="1F777E" w:themeColor="accent1"/>
    </w:rPr>
  </w:style>
  <w:style w:type="paragraph" w:customStyle="1" w:styleId="Bullet1">
    <w:name w:val="Bullet 1"/>
    <w:basedOn w:val="Normal"/>
    <w:uiPriority w:val="4"/>
    <w:qFormat/>
    <w:rsid w:val="003A08BD"/>
    <w:pPr>
      <w:numPr>
        <w:numId w:val="16"/>
      </w:numPr>
      <w:spacing w:before="120" w:after="0" w:line="240" w:lineRule="auto"/>
      <w:ind w:left="720"/>
    </w:pPr>
    <w:rPr>
      <w:rFonts w:cs="Times New Roman"/>
      <w:szCs w:val="24"/>
    </w:rPr>
  </w:style>
  <w:style w:type="paragraph" w:customStyle="1" w:styleId="Bullet2">
    <w:name w:val="Bullet 2"/>
    <w:basedOn w:val="Normal"/>
    <w:uiPriority w:val="4"/>
    <w:qFormat/>
    <w:rsid w:val="003C2C85"/>
    <w:pPr>
      <w:numPr>
        <w:numId w:val="17"/>
      </w:numPr>
      <w:spacing w:before="120" w:after="0" w:line="240" w:lineRule="auto"/>
      <w:ind w:left="1080"/>
    </w:pPr>
    <w:rPr>
      <w:rFonts w:cs="Times New Roman"/>
      <w:szCs w:val="24"/>
    </w:rPr>
  </w:style>
  <w:style w:type="paragraph" w:customStyle="1" w:styleId="Bullet3">
    <w:name w:val="Bullet 3"/>
    <w:basedOn w:val="Normal"/>
    <w:uiPriority w:val="4"/>
    <w:qFormat/>
    <w:rsid w:val="003C2C85"/>
    <w:pPr>
      <w:numPr>
        <w:numId w:val="19"/>
      </w:numPr>
      <w:spacing w:before="120" w:after="0" w:line="240" w:lineRule="auto"/>
      <w:ind w:left="1440"/>
      <w:contextualSpacing/>
    </w:pPr>
    <w:rPr>
      <w:rFonts w:eastAsiaTheme="minorEastAsia" w:cstheme="minorBidi"/>
      <w:szCs w:val="22"/>
    </w:rPr>
  </w:style>
  <w:style w:type="paragraph" w:styleId="BlockText">
    <w:name w:val="Block Text"/>
    <w:aliases w:val="Block Quote"/>
    <w:basedOn w:val="Normal"/>
    <w:uiPriority w:val="99"/>
    <w:unhideWhenUsed/>
    <w:rsid w:val="003C2C85"/>
    <w:pPr>
      <w:spacing w:before="120" w:after="0" w:line="240" w:lineRule="auto"/>
      <w:ind w:left="720"/>
    </w:pPr>
    <w:rPr>
      <w:rFonts w:ascii="Arial" w:hAnsi="Arial"/>
      <w:szCs w:val="24"/>
    </w:rPr>
  </w:style>
  <w:style w:type="paragraph" w:customStyle="1" w:styleId="NumberedList">
    <w:name w:val="Numbered List"/>
    <w:basedOn w:val="Normal"/>
    <w:uiPriority w:val="4"/>
    <w:qFormat/>
    <w:rsid w:val="003C2C85"/>
    <w:pPr>
      <w:numPr>
        <w:numId w:val="20"/>
      </w:numPr>
      <w:spacing w:before="120" w:after="0" w:line="240" w:lineRule="auto"/>
      <w:ind w:left="720"/>
    </w:pPr>
    <w:rPr>
      <w:rFonts w:cs="Times New Roman"/>
      <w:szCs w:val="24"/>
    </w:rPr>
  </w:style>
  <w:style w:type="paragraph" w:styleId="NoSpacing">
    <w:name w:val="No Spacing"/>
    <w:uiPriority w:val="1"/>
    <w:qFormat/>
    <w:rsid w:val="008B4B9E"/>
  </w:style>
  <w:style w:type="table" w:styleId="TableGrid">
    <w:name w:val="Table Grid"/>
    <w:basedOn w:val="TableNormal"/>
    <w:uiPriority w:val="59"/>
    <w:rsid w:val="00160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tpep-wa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tpep-w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PEP\Templates,%20Forms,%20&amp;%20Logos\2013%20TPEP%20LETTERHEAD%20HORIZONTAL.dotx" TargetMode="External"/></Relationships>
</file>

<file path=word/theme/theme1.xml><?xml version="1.0" encoding="utf-8"?>
<a:theme xmlns:a="http://schemas.openxmlformats.org/drawingml/2006/main" name="Office Theme">
  <a:themeElements>
    <a:clrScheme name="TPEP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1F777E"/>
      </a:accent1>
      <a:accent2>
        <a:srgbClr val="3F3F3F"/>
      </a:accent2>
      <a:accent3>
        <a:srgbClr val="595959"/>
      </a:accent3>
      <a:accent4>
        <a:srgbClr val="7F7F7F"/>
      </a:accent4>
      <a:accent5>
        <a:srgbClr val="A5A5A5"/>
      </a:accent5>
      <a:accent6>
        <a:srgbClr val="D8D8D8"/>
      </a:accent6>
      <a:hlink>
        <a:srgbClr val="518592"/>
      </a:hlink>
      <a:folHlink>
        <a:srgbClr val="6B5680"/>
      </a:folHlink>
    </a:clrScheme>
    <a:fontScheme name="TPE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\TPEP\Templates, Forms, &amp; Logos\2013 TPEP LETTERHEAD HORIZONTAL.dotx</Template>
  <TotalTime>0</TotalTime>
  <Pages>1</Pages>
  <Words>17</Words>
  <Characters>97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and Principal</vt:lpstr>
    </vt:vector>
  </TitlesOfParts>
  <Company>American Institutes for Research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and Principal</dc:title>
  <dc:creator>Carrie Dubuque</dc:creator>
  <cp:lastModifiedBy>David Morrill</cp:lastModifiedBy>
  <cp:revision>2</cp:revision>
  <cp:lastPrinted>2013-08-21T22:58:00Z</cp:lastPrinted>
  <dcterms:created xsi:type="dcterms:W3CDTF">2013-09-16T21:24:00Z</dcterms:created>
  <dcterms:modified xsi:type="dcterms:W3CDTF">2013-09-16T21:24:00Z</dcterms:modified>
</cp:coreProperties>
</file>