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CE7A26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610"/>
        <w:gridCol w:w="4309"/>
        <w:gridCol w:w="2937"/>
      </w:tblGrid>
      <w:tr w:rsidR="00747EBF" w:rsidTr="00502A01">
        <w:trPr>
          <w:jc w:val="center"/>
        </w:trPr>
        <w:tc>
          <w:tcPr>
            <w:tcW w:w="8856" w:type="dxa"/>
            <w:gridSpan w:val="3"/>
            <w:tcBorders>
              <w:bottom w:val="nil"/>
            </w:tcBorders>
            <w:shd w:val="clear" w:color="auto" w:fill="FFFFFF"/>
            <w:vAlign w:val="bottom"/>
          </w:tcPr>
          <w:p w:rsidR="00747EBF" w:rsidRDefault="00747EBF" w:rsidP="00747EBF">
            <w:pPr>
              <w:pStyle w:val="Heading1"/>
            </w:pPr>
            <w:r>
              <w:t>Credit Memo</w:t>
            </w:r>
          </w:p>
        </w:tc>
      </w:tr>
      <w:tr w:rsidR="00747EBF" w:rsidTr="00502A01">
        <w:trPr>
          <w:jc w:val="center"/>
        </w:trPr>
        <w:tc>
          <w:tcPr>
            <w:tcW w:w="1571" w:type="dxa"/>
            <w:tcBorders>
              <w:bottom w:val="single" w:sz="4" w:space="0" w:color="984806" w:themeColor="accent6" w:themeShade="80"/>
            </w:tcBorders>
            <w:shd w:val="clear" w:color="auto" w:fill="FFFFFF"/>
            <w:tcMar>
              <w:left w:w="115" w:type="dxa"/>
              <w:bottom w:w="216" w:type="dxa"/>
              <w:right w:w="115" w:type="dxa"/>
            </w:tcMar>
          </w:tcPr>
          <w:sdt>
            <w:sdtPr>
              <w:id w:val="1063590290"/>
              <w:picture/>
            </w:sdtPr>
            <w:sdtEndPr/>
            <w:sdtContent>
              <w:p w:rsidR="00747EBF" w:rsidRDefault="005173E4" w:rsidP="00747EBF">
                <w:r>
                  <w:rPr>
                    <w:noProof/>
                  </w:rPr>
                  <w:drawing>
                    <wp:inline distT="0" distB="0" distL="0" distR="0">
                      <wp:extent cx="857250" cy="428625"/>
                      <wp:effectExtent l="19050" t="0" r="0" b="0"/>
                      <wp:docPr id="1" name="Picture 1" descr="Logo placehold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 placeholde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72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sdt>
          <w:sdtPr>
            <w:id w:val="1063590293"/>
            <w:placeholder>
              <w:docPart w:val="52CA232DCB964F739E9955D286628C62"/>
            </w:placeholder>
            <w:showingPlcHdr/>
          </w:sdtPr>
          <w:sdtEndPr/>
          <w:sdtContent>
            <w:tc>
              <w:tcPr>
                <w:tcW w:w="4333" w:type="dxa"/>
                <w:tcBorders>
                  <w:bottom w:val="single" w:sz="4" w:space="0" w:color="984806" w:themeColor="accent6" w:themeShade="80"/>
                </w:tcBorders>
                <w:shd w:val="clear" w:color="auto" w:fill="FFFFFF"/>
                <w:tcMar>
                  <w:left w:w="115" w:type="dxa"/>
                  <w:bottom w:w="216" w:type="dxa"/>
                  <w:right w:w="115" w:type="dxa"/>
                </w:tcMar>
                <w:vAlign w:val="bottom"/>
              </w:tcPr>
              <w:p w:rsidR="00747EBF" w:rsidRPr="00B514B1" w:rsidRDefault="00B514B1" w:rsidP="00B514B1">
                <w:pPr>
                  <w:pStyle w:val="slogan"/>
                </w:pPr>
                <w:r w:rsidRPr="00B514B1">
                  <w:t>[Your company slogan]</w:t>
                </w:r>
              </w:p>
            </w:tc>
          </w:sdtContent>
        </w:sdt>
        <w:tc>
          <w:tcPr>
            <w:tcW w:w="2952" w:type="dxa"/>
            <w:tcBorders>
              <w:bottom w:val="single" w:sz="4" w:space="0" w:color="984806" w:themeColor="accent6" w:themeShade="80"/>
            </w:tcBorders>
            <w:shd w:val="clear" w:color="auto" w:fill="FFFFFF"/>
            <w:tcMar>
              <w:left w:w="115" w:type="dxa"/>
              <w:bottom w:w="216" w:type="dxa"/>
              <w:right w:w="115" w:type="dxa"/>
            </w:tcMar>
            <w:vAlign w:val="bottom"/>
          </w:tcPr>
          <w:p w:rsidR="00747EBF" w:rsidRDefault="00747EBF" w:rsidP="00747EBF">
            <w:pPr>
              <w:pStyle w:val="Datenumber"/>
            </w:pPr>
            <w:r w:rsidRPr="00F6392E">
              <w:rPr>
                <w:rStyle w:val="rightalignedorangetextChar"/>
              </w:rPr>
              <w:t>Date</w:t>
            </w:r>
            <w:r w:rsidRPr="007C2E47">
              <w:t xml:space="preserve"> </w:t>
            </w:r>
            <w:sdt>
              <w:sdtPr>
                <w:id w:val="1063590269"/>
                <w:placeholder>
                  <w:docPart w:val="CD782EBF5AAA4AC39F1A5FB1734C8C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514B1" w:rsidRPr="00B514B1">
                  <w:t>[Enter a date]</w:t>
                </w:r>
              </w:sdtContent>
            </w:sdt>
          </w:p>
          <w:p w:rsidR="00747EBF" w:rsidRDefault="00080292" w:rsidP="00B514B1">
            <w:pPr>
              <w:pStyle w:val="Datenumber"/>
            </w:pPr>
            <w:r>
              <w:rPr>
                <w:rStyle w:val="rightalignedorangetextChar"/>
              </w:rPr>
              <w:t>CREDIT</w:t>
            </w:r>
            <w:r w:rsidR="00747EBF" w:rsidRPr="00F6392E">
              <w:rPr>
                <w:rStyle w:val="rightalignedorangetextChar"/>
              </w:rPr>
              <w:t xml:space="preserve"> #</w:t>
            </w:r>
            <w:r w:rsidR="00747EBF" w:rsidRPr="0066066D">
              <w:rPr>
                <w:rStyle w:val="rightalignedorangetextChar"/>
              </w:rPr>
              <w:t xml:space="preserve"> </w:t>
            </w:r>
            <w:sdt>
              <w:sdtPr>
                <w:rPr>
                  <w:rStyle w:val="rightalignedorangetextChar"/>
                </w:rPr>
                <w:id w:val="1063590287"/>
                <w:placeholder>
                  <w:docPart w:val="5F61F0561D2241C684FD049B7345C669"/>
                </w:placeholder>
                <w:showingPlcHdr/>
              </w:sdtPr>
              <w:sdtEndPr>
                <w:rPr>
                  <w:rStyle w:val="rightalignedorangetextChar"/>
                </w:rPr>
              </w:sdtEndPr>
              <w:sdtContent>
                <w:r w:rsidR="00B514B1" w:rsidRPr="00B514B1">
                  <w:t>[100]</w:t>
                </w:r>
              </w:sdtContent>
            </w:sdt>
          </w:p>
        </w:tc>
      </w:tr>
    </w:tbl>
    <w:p w:rsidR="00CA5939" w:rsidRDefault="00CA5939" w:rsidP="00747EBF"/>
    <w:tbl>
      <w:tblPr>
        <w:tblW w:w="8832" w:type="dxa"/>
        <w:jc w:val="center"/>
        <w:shd w:val="clear" w:color="auto" w:fill="FFFFFF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854"/>
        <w:gridCol w:w="942"/>
        <w:gridCol w:w="2340"/>
        <w:gridCol w:w="720"/>
        <w:gridCol w:w="2976"/>
      </w:tblGrid>
      <w:tr w:rsidR="00CA5939" w:rsidRPr="00DB3ABF">
        <w:trPr>
          <w:cantSplit/>
          <w:trHeight w:val="144"/>
          <w:jc w:val="center"/>
        </w:trPr>
        <w:tc>
          <w:tcPr>
            <w:tcW w:w="1854" w:type="dxa"/>
            <w:shd w:val="clear" w:color="auto" w:fill="FFFFFF"/>
          </w:tcPr>
          <w:sdt>
            <w:sdtPr>
              <w:id w:val="1063590090"/>
              <w:placeholder>
                <w:docPart w:val="F4A34DDC43BC4D4981AAE49771E7386A"/>
              </w:placeholder>
              <w:showingPlcHdr/>
            </w:sdtPr>
            <w:sdtEndPr/>
            <w:sdtContent>
              <w:p w:rsidR="00B514B1" w:rsidRPr="00486AD7" w:rsidRDefault="00B514B1" w:rsidP="00B514B1">
                <w:pPr>
                  <w:pStyle w:val="leftalignedgraytext"/>
                </w:pPr>
                <w:r>
                  <w:t>[Your Company Name]</w:t>
                </w:r>
              </w:p>
            </w:sdtContent>
          </w:sdt>
          <w:sdt>
            <w:sdtPr>
              <w:id w:val="1063590115"/>
              <w:placeholder>
                <w:docPart w:val="35B096618A0342DF938A878DBECD2ABB"/>
              </w:placeholder>
              <w:showingPlcHdr/>
            </w:sdtPr>
            <w:sdtEndPr/>
            <w:sdtContent>
              <w:p w:rsidR="00B514B1" w:rsidRDefault="00B514B1" w:rsidP="00B514B1">
                <w:pPr>
                  <w:pStyle w:val="leftalignedgraytext"/>
                </w:pPr>
                <w:r>
                  <w:rPr>
                    <w:rStyle w:val="PlaceholderText"/>
                  </w:rPr>
                  <w:t>[Street Address]</w:t>
                </w:r>
              </w:p>
            </w:sdtContent>
          </w:sdt>
          <w:sdt>
            <w:sdtPr>
              <w:id w:val="1063590117"/>
              <w:placeholder>
                <w:docPart w:val="CA6EF4827B484A9982ABECA771322C68"/>
              </w:placeholder>
              <w:showingPlcHdr/>
            </w:sdtPr>
            <w:sdtEndPr/>
            <w:sdtContent>
              <w:p w:rsidR="00B514B1" w:rsidRPr="00486AD7" w:rsidRDefault="00B514B1" w:rsidP="00B514B1">
                <w:pPr>
                  <w:pStyle w:val="leftalignedgraytext"/>
                </w:pPr>
                <w:r>
                  <w:rPr>
                    <w:rStyle w:val="PlaceholderText"/>
                  </w:rPr>
                  <w:t>[City, ST  ZIP Code</w:t>
                </w:r>
              </w:p>
            </w:sdtContent>
          </w:sdt>
          <w:p w:rsidR="00B514B1" w:rsidRPr="00486AD7" w:rsidRDefault="00B514B1" w:rsidP="00B514B1">
            <w:pPr>
              <w:pStyle w:val="leftalignedgraytext"/>
            </w:pPr>
            <w:r w:rsidRPr="00CA5939">
              <w:t>Phone</w:t>
            </w:r>
            <w:r w:rsidRPr="00486AD7">
              <w:t xml:space="preserve"> </w:t>
            </w:r>
            <w:sdt>
              <w:sdtPr>
                <w:id w:val="1063590120"/>
                <w:placeholder>
                  <w:docPart w:val="FDE4037ADC734E19B42643458F691783"/>
                </w:placeholder>
                <w:showingPlcHdr/>
              </w:sdtPr>
              <w:sdtEndPr/>
              <w:sdtContent>
                <w:r>
                  <w:t>[000-000-0000]</w:t>
                </w:r>
              </w:sdtContent>
            </w:sdt>
          </w:p>
          <w:p w:rsidR="00B514B1" w:rsidRPr="00486AD7" w:rsidRDefault="00B514B1" w:rsidP="00B514B1">
            <w:pPr>
              <w:pStyle w:val="leftalignedgraytext"/>
            </w:pPr>
            <w:r w:rsidRPr="00CA5939">
              <w:t xml:space="preserve">Fax </w:t>
            </w:r>
            <w:sdt>
              <w:sdtPr>
                <w:id w:val="1063590122"/>
                <w:placeholder>
                  <w:docPart w:val="42C91782CE1840C29EDA781CFF20A8EE"/>
                </w:placeholder>
                <w:showingPlcHdr/>
              </w:sdtPr>
              <w:sdtEndPr/>
              <w:sdtContent>
                <w:r>
                  <w:t>[000-000-0000]</w:t>
                </w:r>
              </w:sdtContent>
            </w:sdt>
          </w:p>
          <w:sdt>
            <w:sdtPr>
              <w:id w:val="1063590124"/>
              <w:placeholder>
                <w:docPart w:val="519C93CB719A46348633287DB9C430AA"/>
              </w:placeholder>
              <w:showingPlcHdr/>
            </w:sdtPr>
            <w:sdtEndPr/>
            <w:sdtContent>
              <w:p w:rsidR="00CA5939" w:rsidRPr="00CA5939" w:rsidRDefault="00B514B1" w:rsidP="00B514B1">
                <w:pPr>
                  <w:pStyle w:val="leftalignedgraytext"/>
                </w:pPr>
                <w:r>
                  <w:rPr>
                    <w:rStyle w:val="PlaceholderText"/>
                  </w:rPr>
                  <w:t>[e-mail]</w:t>
                </w:r>
              </w:p>
            </w:sdtContent>
          </w:sdt>
        </w:tc>
        <w:tc>
          <w:tcPr>
            <w:tcW w:w="942" w:type="dxa"/>
            <w:shd w:val="clear" w:color="auto" w:fill="FFFFFF"/>
          </w:tcPr>
          <w:p w:rsidR="00CA5939" w:rsidRPr="00CA5939" w:rsidRDefault="00CA5939" w:rsidP="00747EBF">
            <w:pPr>
              <w:pStyle w:val="rightalignedorangetext"/>
            </w:pPr>
            <w:r>
              <w:t>TO</w:t>
            </w:r>
          </w:p>
        </w:tc>
        <w:tc>
          <w:tcPr>
            <w:tcW w:w="2340" w:type="dxa"/>
            <w:shd w:val="clear" w:color="auto" w:fill="FFFFFF"/>
            <w:tcMar>
              <w:left w:w="216" w:type="dxa"/>
              <w:right w:w="216" w:type="dxa"/>
            </w:tcMar>
          </w:tcPr>
          <w:sdt>
            <w:sdtPr>
              <w:id w:val="1063590129"/>
              <w:placeholder>
                <w:docPart w:val="A777072CE97545318E3D99C196E32CD9"/>
              </w:placeholder>
              <w:showingPlcHdr/>
            </w:sdtPr>
            <w:sdtEndPr/>
            <w:sdtContent>
              <w:p w:rsidR="00B514B1" w:rsidRDefault="00B514B1" w:rsidP="00B514B1">
                <w:pPr>
                  <w:pStyle w:val="leftalignedgraytext"/>
                </w:pPr>
                <w:r w:rsidRPr="005C7D0F">
                  <w:t>[Name]</w:t>
                </w:r>
              </w:p>
            </w:sdtContent>
          </w:sdt>
          <w:sdt>
            <w:sdtPr>
              <w:id w:val="1063590337"/>
              <w:placeholder>
                <w:docPart w:val="DD06F628FF64410C9706585941134A6F"/>
              </w:placeholder>
              <w:showingPlcHdr/>
            </w:sdtPr>
            <w:sdtEndPr/>
            <w:sdtContent>
              <w:p w:rsidR="00B514B1" w:rsidRDefault="00B514B1" w:rsidP="00B514B1">
                <w:pPr>
                  <w:pStyle w:val="leftalignedgraytext"/>
                </w:pPr>
                <w:r>
                  <w:t>[Company Name]</w:t>
                </w:r>
              </w:p>
            </w:sdtContent>
          </w:sdt>
          <w:sdt>
            <w:sdtPr>
              <w:id w:val="1063590339"/>
              <w:placeholder>
                <w:docPart w:val="9CAB021B6DA14909A567AF75C25ACA77"/>
              </w:placeholder>
              <w:showingPlcHdr/>
            </w:sdtPr>
            <w:sdtEndPr/>
            <w:sdtContent>
              <w:p w:rsidR="00B514B1" w:rsidRPr="005C7D0F" w:rsidRDefault="00B514B1" w:rsidP="00B514B1">
                <w:pPr>
                  <w:pStyle w:val="leftalignedgraytext"/>
                </w:pPr>
                <w:r>
                  <w:t>[Street Address]</w:t>
                </w:r>
              </w:p>
            </w:sdtContent>
          </w:sdt>
          <w:sdt>
            <w:sdtPr>
              <w:id w:val="1063590329"/>
              <w:placeholder>
                <w:docPart w:val="51310D6B0360452AA0868CF3FBA74361"/>
              </w:placeholder>
              <w:showingPlcHdr/>
            </w:sdtPr>
            <w:sdtEndPr/>
            <w:sdtContent>
              <w:p w:rsidR="00B514B1" w:rsidRPr="005C7D0F" w:rsidRDefault="00B514B1" w:rsidP="00B514B1">
                <w:pPr>
                  <w:pStyle w:val="leftalignedgraytext"/>
                </w:pPr>
                <w:r w:rsidRPr="005C7D0F">
                  <w:rPr>
                    <w:rStyle w:val="PlaceholderText"/>
                    <w:color w:val="7F7F7F" w:themeColor="text1" w:themeTint="80"/>
                  </w:rPr>
                  <w:t>[City, ST  ZIP Code]</w:t>
                </w:r>
              </w:p>
            </w:sdtContent>
          </w:sdt>
          <w:p w:rsidR="00B514B1" w:rsidRPr="005C7D0F" w:rsidRDefault="00B514B1" w:rsidP="00B514B1">
            <w:pPr>
              <w:pStyle w:val="leftalignedgraytext"/>
            </w:pPr>
            <w:r w:rsidRPr="005C7D0F">
              <w:t xml:space="preserve">Phone </w:t>
            </w:r>
            <w:sdt>
              <w:sdtPr>
                <w:id w:val="1063590131"/>
                <w:placeholder>
                  <w:docPart w:val="697A39F3A27848EFB82A4490541109E6"/>
                </w:placeholder>
                <w:showingPlcHdr/>
              </w:sdtPr>
              <w:sdtEndPr/>
              <w:sdtContent>
                <w:r w:rsidRPr="005C7D0F">
                  <w:t>[000-000-0000]</w:t>
                </w:r>
              </w:sdtContent>
            </w:sdt>
          </w:p>
          <w:p w:rsidR="00CA5939" w:rsidRPr="00CA5939" w:rsidRDefault="00B514B1" w:rsidP="001214F5">
            <w:pPr>
              <w:pStyle w:val="leftalignedgraytext"/>
            </w:pPr>
            <w:r w:rsidRPr="005C7D0F">
              <w:t xml:space="preserve">Customer ID </w:t>
            </w:r>
            <w:sdt>
              <w:sdtPr>
                <w:id w:val="1063590157"/>
                <w:placeholder>
                  <w:docPart w:val="24E508835732459DA52926D9E06F22B3"/>
                </w:placeholder>
                <w:showingPlcHdr/>
              </w:sdtPr>
              <w:sdtEndPr/>
              <w:sdtContent>
                <w:r w:rsidRPr="005C7D0F">
                  <w:t>[ABC123]</w:t>
                </w:r>
              </w:sdtContent>
            </w:sdt>
          </w:p>
        </w:tc>
        <w:tc>
          <w:tcPr>
            <w:tcW w:w="720" w:type="dxa"/>
            <w:shd w:val="clear" w:color="auto" w:fill="FFFFFF"/>
          </w:tcPr>
          <w:p w:rsidR="00CA5939" w:rsidRPr="00DB3ABF" w:rsidRDefault="00CA5939" w:rsidP="00747EBF">
            <w:pPr>
              <w:pStyle w:val="rightalignedorangetext"/>
            </w:pPr>
            <w:r>
              <w:t>JOB</w:t>
            </w:r>
          </w:p>
        </w:tc>
        <w:sdt>
          <w:sdtPr>
            <w:id w:val="1063590341"/>
            <w:placeholder>
              <w:docPart w:val="935C88C4578F42CF8399434AC0E08A73"/>
            </w:placeholder>
            <w:showingPlcHdr/>
          </w:sdtPr>
          <w:sdtEndPr/>
          <w:sdtContent>
            <w:tc>
              <w:tcPr>
                <w:tcW w:w="2976" w:type="dxa"/>
                <w:shd w:val="clear" w:color="auto" w:fill="FFFFFF"/>
              </w:tcPr>
              <w:p w:rsidR="00CA5939" w:rsidRPr="00DB3ABF" w:rsidRDefault="00B514B1" w:rsidP="00B514B1">
                <w:r>
                  <w:t>[Job Description]</w:t>
                </w:r>
              </w:p>
            </w:tc>
          </w:sdtContent>
        </w:sdt>
      </w:tr>
    </w:tbl>
    <w:p w:rsidR="00CA5939" w:rsidRDefault="00CA5939" w:rsidP="00747EBF"/>
    <w:p w:rsidR="00871EAE" w:rsidRDefault="00871EAE" w:rsidP="00747EBF"/>
    <w:tbl>
      <w:tblPr>
        <w:tblW w:w="8832" w:type="dxa"/>
        <w:jc w:val="center"/>
        <w:tblBorders>
          <w:top w:val="single" w:sz="4" w:space="0" w:color="CE7A26"/>
          <w:left w:val="single" w:sz="4" w:space="0" w:color="CE7A26"/>
          <w:bottom w:val="single" w:sz="4" w:space="0" w:color="CE7A26"/>
          <w:right w:val="single" w:sz="4" w:space="0" w:color="CE7A26"/>
          <w:insideH w:val="single" w:sz="4" w:space="0" w:color="CE7A26"/>
          <w:insideV w:val="single" w:sz="4" w:space="0" w:color="CE7A26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175"/>
        <w:gridCol w:w="1441"/>
        <w:gridCol w:w="2602"/>
        <w:gridCol w:w="458"/>
        <w:gridCol w:w="1577"/>
        <w:gridCol w:w="1579"/>
      </w:tblGrid>
      <w:tr w:rsidR="00055A84" w:rsidRPr="00DB3ABF" w:rsidTr="00502A01">
        <w:trPr>
          <w:cantSplit/>
          <w:trHeight w:val="144"/>
          <w:jc w:val="center"/>
        </w:trPr>
        <w:tc>
          <w:tcPr>
            <w:tcW w:w="1175" w:type="dxa"/>
            <w:tcBorders>
              <w:top w:val="single" w:sz="4" w:space="0" w:color="984806" w:themeColor="accent6" w:themeShade="80"/>
              <w:bottom w:val="nil"/>
              <w:right w:val="nil"/>
            </w:tcBorders>
            <w:shd w:val="clear" w:color="auto" w:fill="984806" w:themeFill="accent6" w:themeFillShade="80"/>
            <w:vAlign w:val="center"/>
          </w:tcPr>
          <w:p w:rsidR="00055A84" w:rsidRPr="00DB3ABF" w:rsidRDefault="00055A84" w:rsidP="00747EBF">
            <w:pPr>
              <w:pStyle w:val="Columnheadings"/>
            </w:pPr>
            <w:r>
              <w:t>Quantity</w:t>
            </w:r>
          </w:p>
        </w:tc>
        <w:tc>
          <w:tcPr>
            <w:tcW w:w="1441" w:type="dxa"/>
            <w:tcBorders>
              <w:top w:val="single" w:sz="4" w:space="0" w:color="984806" w:themeColor="accent6" w:themeShade="80"/>
              <w:left w:val="nil"/>
              <w:bottom w:val="nil"/>
              <w:right w:val="nil"/>
            </w:tcBorders>
            <w:shd w:val="clear" w:color="auto" w:fill="984806" w:themeFill="accent6" w:themeFillShade="80"/>
            <w:vAlign w:val="center"/>
          </w:tcPr>
          <w:p w:rsidR="00055A84" w:rsidRPr="00DB3ABF" w:rsidRDefault="00055A84" w:rsidP="00747EBF">
            <w:pPr>
              <w:pStyle w:val="Columnheadings"/>
            </w:pPr>
            <w:r>
              <w:t>Item #</w:t>
            </w:r>
          </w:p>
        </w:tc>
        <w:tc>
          <w:tcPr>
            <w:tcW w:w="3060" w:type="dxa"/>
            <w:gridSpan w:val="2"/>
            <w:tcBorders>
              <w:top w:val="single" w:sz="4" w:space="0" w:color="984806" w:themeColor="accent6" w:themeShade="80"/>
              <w:left w:val="nil"/>
              <w:bottom w:val="nil"/>
              <w:right w:val="nil"/>
            </w:tcBorders>
            <w:shd w:val="clear" w:color="auto" w:fill="984806" w:themeFill="accent6" w:themeFillShade="80"/>
            <w:vAlign w:val="center"/>
          </w:tcPr>
          <w:p w:rsidR="00055A84" w:rsidRPr="00DB3ABF" w:rsidRDefault="00055A84" w:rsidP="00747EBF">
            <w:pPr>
              <w:pStyle w:val="Columnheadings"/>
            </w:pPr>
            <w:r>
              <w:t>Description</w:t>
            </w:r>
          </w:p>
        </w:tc>
        <w:tc>
          <w:tcPr>
            <w:tcW w:w="1577" w:type="dxa"/>
            <w:tcBorders>
              <w:top w:val="single" w:sz="4" w:space="0" w:color="984806" w:themeColor="accent6" w:themeShade="80"/>
              <w:left w:val="nil"/>
              <w:bottom w:val="nil"/>
              <w:right w:val="nil"/>
            </w:tcBorders>
            <w:shd w:val="clear" w:color="auto" w:fill="984806" w:themeFill="accent6" w:themeFillShade="80"/>
            <w:vAlign w:val="center"/>
          </w:tcPr>
          <w:p w:rsidR="00055A84" w:rsidRPr="00DB3ABF" w:rsidRDefault="00055A84" w:rsidP="00747EBF">
            <w:pPr>
              <w:pStyle w:val="Columnheadings"/>
            </w:pPr>
            <w:r>
              <w:t>Unit Price</w:t>
            </w:r>
          </w:p>
        </w:tc>
        <w:tc>
          <w:tcPr>
            <w:tcW w:w="1579" w:type="dxa"/>
            <w:tcBorders>
              <w:top w:val="single" w:sz="4" w:space="0" w:color="984806" w:themeColor="accent6" w:themeShade="80"/>
              <w:left w:val="nil"/>
              <w:bottom w:val="nil"/>
            </w:tcBorders>
            <w:shd w:val="clear" w:color="auto" w:fill="984806" w:themeFill="accent6" w:themeFillShade="80"/>
            <w:vAlign w:val="center"/>
          </w:tcPr>
          <w:p w:rsidR="00055A84" w:rsidRPr="00DB3ABF" w:rsidRDefault="00055A84" w:rsidP="00747EBF">
            <w:pPr>
              <w:pStyle w:val="Columnheadings"/>
            </w:pPr>
            <w:r>
              <w:t>Line Total</w:t>
            </w:r>
          </w:p>
        </w:tc>
      </w:tr>
      <w:tr w:rsidR="00055A84" w:rsidRPr="00DB3ABF" w:rsidTr="00B514B1">
        <w:trPr>
          <w:cantSplit/>
          <w:trHeight w:val="144"/>
          <w:jc w:val="center"/>
        </w:trPr>
        <w:tc>
          <w:tcPr>
            <w:tcW w:w="117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055A84" w:rsidRPr="00DB3ABF" w:rsidRDefault="00055A84" w:rsidP="00747EBF"/>
        </w:tc>
        <w:tc>
          <w:tcPr>
            <w:tcW w:w="144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055A84" w:rsidRPr="00DB3ABF" w:rsidRDefault="00055A84" w:rsidP="00747EBF"/>
        </w:tc>
        <w:tc>
          <w:tcPr>
            <w:tcW w:w="3060" w:type="dxa"/>
            <w:gridSpan w:val="2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055A84" w:rsidRPr="00DB3ABF" w:rsidRDefault="00055A84" w:rsidP="00747EBF"/>
        </w:tc>
        <w:tc>
          <w:tcPr>
            <w:tcW w:w="1577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055A84" w:rsidRPr="00DB3ABF" w:rsidRDefault="00055A84" w:rsidP="00055A84">
            <w:pPr>
              <w:pStyle w:val="Amount"/>
            </w:pPr>
          </w:p>
        </w:tc>
        <w:tc>
          <w:tcPr>
            <w:tcW w:w="157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055A84" w:rsidRPr="00DB3ABF" w:rsidRDefault="00055A84" w:rsidP="00747EBF">
            <w:pPr>
              <w:pStyle w:val="Amount"/>
            </w:pPr>
          </w:p>
        </w:tc>
      </w:tr>
      <w:tr w:rsidR="00055A84" w:rsidRPr="00DB3ABF" w:rsidTr="00B514B1">
        <w:trPr>
          <w:cantSplit/>
          <w:trHeight w:val="144"/>
          <w:jc w:val="center"/>
        </w:trPr>
        <w:tc>
          <w:tcPr>
            <w:tcW w:w="117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055A84" w:rsidRPr="00DB3ABF" w:rsidRDefault="00055A84" w:rsidP="00747EBF"/>
        </w:tc>
        <w:tc>
          <w:tcPr>
            <w:tcW w:w="144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055A84" w:rsidRPr="00DB3ABF" w:rsidRDefault="00055A84" w:rsidP="00747EBF"/>
        </w:tc>
        <w:tc>
          <w:tcPr>
            <w:tcW w:w="3060" w:type="dxa"/>
            <w:gridSpan w:val="2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055A84" w:rsidRPr="00DB3ABF" w:rsidRDefault="00055A84" w:rsidP="00747EBF"/>
        </w:tc>
        <w:tc>
          <w:tcPr>
            <w:tcW w:w="1577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055A84" w:rsidRDefault="00055A84" w:rsidP="00055A84">
            <w:pPr>
              <w:pStyle w:val="Amount"/>
            </w:pPr>
          </w:p>
        </w:tc>
        <w:tc>
          <w:tcPr>
            <w:tcW w:w="157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055A84" w:rsidRPr="00DB3ABF" w:rsidRDefault="00055A84" w:rsidP="00747EBF">
            <w:pPr>
              <w:pStyle w:val="Amount"/>
            </w:pPr>
          </w:p>
        </w:tc>
      </w:tr>
      <w:tr w:rsidR="00055A84" w:rsidRPr="00DB3ABF" w:rsidTr="00B51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055A84" w:rsidRPr="00DB3ABF" w:rsidRDefault="00055A84" w:rsidP="00747EBF"/>
        </w:tc>
        <w:tc>
          <w:tcPr>
            <w:tcW w:w="1441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055A84" w:rsidRPr="00DB3ABF" w:rsidRDefault="00055A84" w:rsidP="00747EBF"/>
        </w:tc>
        <w:tc>
          <w:tcPr>
            <w:tcW w:w="3060" w:type="dxa"/>
            <w:gridSpan w:val="2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055A84" w:rsidRPr="00DB3ABF" w:rsidRDefault="00055A84" w:rsidP="00747EBF"/>
        </w:tc>
        <w:tc>
          <w:tcPr>
            <w:tcW w:w="1577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055A84" w:rsidRPr="00DB3ABF" w:rsidRDefault="00055A84" w:rsidP="00055A84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055A84" w:rsidRPr="00DB3ABF" w:rsidRDefault="00055A84" w:rsidP="00747EBF">
            <w:pPr>
              <w:pStyle w:val="Amount"/>
            </w:pPr>
          </w:p>
        </w:tc>
      </w:tr>
      <w:tr w:rsidR="00055A84" w:rsidRPr="00DB3ABF" w:rsidTr="00B51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055A84" w:rsidRPr="00DB3ABF" w:rsidRDefault="00055A84" w:rsidP="00747EBF"/>
        </w:tc>
        <w:tc>
          <w:tcPr>
            <w:tcW w:w="1441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055A84" w:rsidRPr="00DB3ABF" w:rsidRDefault="00055A84" w:rsidP="00747EBF"/>
        </w:tc>
        <w:tc>
          <w:tcPr>
            <w:tcW w:w="3060" w:type="dxa"/>
            <w:gridSpan w:val="2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055A84" w:rsidRPr="00DB3ABF" w:rsidRDefault="00055A84" w:rsidP="00747EBF"/>
        </w:tc>
        <w:tc>
          <w:tcPr>
            <w:tcW w:w="1577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055A84" w:rsidRPr="00DB3ABF" w:rsidRDefault="00055A84" w:rsidP="00055A84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055A84" w:rsidRPr="00DB3ABF" w:rsidRDefault="00055A84" w:rsidP="00747EBF">
            <w:pPr>
              <w:pStyle w:val="Amount"/>
            </w:pPr>
          </w:p>
        </w:tc>
      </w:tr>
      <w:tr w:rsidR="00055A84" w:rsidRPr="00DB3ABF" w:rsidTr="00B51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055A84" w:rsidRPr="00DB3ABF" w:rsidRDefault="00055A84" w:rsidP="00747EBF"/>
        </w:tc>
        <w:tc>
          <w:tcPr>
            <w:tcW w:w="1441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055A84" w:rsidRPr="00DB3ABF" w:rsidRDefault="00055A84" w:rsidP="00747EBF"/>
        </w:tc>
        <w:tc>
          <w:tcPr>
            <w:tcW w:w="3060" w:type="dxa"/>
            <w:gridSpan w:val="2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055A84" w:rsidRPr="00DB3ABF" w:rsidRDefault="00055A84" w:rsidP="00747EBF"/>
        </w:tc>
        <w:tc>
          <w:tcPr>
            <w:tcW w:w="1577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055A84" w:rsidRPr="00DB3ABF" w:rsidRDefault="00055A84" w:rsidP="00055A84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055A84" w:rsidRPr="00DB3ABF" w:rsidRDefault="00055A84" w:rsidP="00747EBF">
            <w:pPr>
              <w:pStyle w:val="Amount"/>
            </w:pPr>
          </w:p>
        </w:tc>
      </w:tr>
      <w:tr w:rsidR="00055A84" w:rsidRPr="00DB3ABF" w:rsidTr="00B51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055A84" w:rsidRPr="00DB3ABF" w:rsidRDefault="00055A84" w:rsidP="00747EBF"/>
        </w:tc>
        <w:tc>
          <w:tcPr>
            <w:tcW w:w="1441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055A84" w:rsidRPr="00DB3ABF" w:rsidRDefault="00055A84" w:rsidP="00747EBF"/>
        </w:tc>
        <w:tc>
          <w:tcPr>
            <w:tcW w:w="3060" w:type="dxa"/>
            <w:gridSpan w:val="2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055A84" w:rsidRPr="00DB3ABF" w:rsidRDefault="00055A84" w:rsidP="00747EBF"/>
        </w:tc>
        <w:tc>
          <w:tcPr>
            <w:tcW w:w="1577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055A84" w:rsidRPr="00DB3ABF" w:rsidRDefault="00055A84" w:rsidP="00055A84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055A84" w:rsidRPr="00DB3ABF" w:rsidRDefault="00055A84" w:rsidP="00747EBF">
            <w:pPr>
              <w:pStyle w:val="Amount"/>
            </w:pPr>
          </w:p>
        </w:tc>
      </w:tr>
      <w:tr w:rsidR="00055A84" w:rsidRPr="00DB3ABF" w:rsidTr="00B51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055A84" w:rsidRPr="00DB3ABF" w:rsidRDefault="00055A84" w:rsidP="00747EBF"/>
        </w:tc>
        <w:tc>
          <w:tcPr>
            <w:tcW w:w="1441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055A84" w:rsidRPr="00DB3ABF" w:rsidRDefault="00055A84" w:rsidP="00747EBF"/>
        </w:tc>
        <w:tc>
          <w:tcPr>
            <w:tcW w:w="3060" w:type="dxa"/>
            <w:gridSpan w:val="2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055A84" w:rsidRPr="00DB3ABF" w:rsidRDefault="00055A84" w:rsidP="00747EBF"/>
        </w:tc>
        <w:tc>
          <w:tcPr>
            <w:tcW w:w="1577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055A84" w:rsidRPr="00DB3ABF" w:rsidRDefault="00055A84" w:rsidP="00055A84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055A84" w:rsidRPr="00DB3ABF" w:rsidRDefault="00055A84" w:rsidP="00747EBF">
            <w:pPr>
              <w:pStyle w:val="Amount"/>
            </w:pPr>
          </w:p>
        </w:tc>
      </w:tr>
      <w:tr w:rsidR="00055A84" w:rsidRPr="00DB3ABF" w:rsidTr="00B51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055A84" w:rsidRPr="00DB3ABF" w:rsidRDefault="00055A84" w:rsidP="00747EBF"/>
        </w:tc>
        <w:tc>
          <w:tcPr>
            <w:tcW w:w="1441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055A84" w:rsidRPr="00DB3ABF" w:rsidRDefault="00055A84" w:rsidP="00747EBF"/>
        </w:tc>
        <w:tc>
          <w:tcPr>
            <w:tcW w:w="3060" w:type="dxa"/>
            <w:gridSpan w:val="2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055A84" w:rsidRPr="00DB3ABF" w:rsidRDefault="00055A84" w:rsidP="00747EBF"/>
        </w:tc>
        <w:tc>
          <w:tcPr>
            <w:tcW w:w="1577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055A84" w:rsidRPr="00DB3ABF" w:rsidRDefault="00055A84" w:rsidP="00055A84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055A84" w:rsidRPr="00DB3ABF" w:rsidRDefault="00055A84" w:rsidP="00747EBF">
            <w:pPr>
              <w:pStyle w:val="Amount"/>
            </w:pPr>
          </w:p>
        </w:tc>
      </w:tr>
      <w:tr w:rsidR="00055A84" w:rsidRPr="00DB3ABF" w:rsidTr="00B51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055A84" w:rsidRPr="00DB3ABF" w:rsidRDefault="00055A84" w:rsidP="00747EBF"/>
        </w:tc>
        <w:tc>
          <w:tcPr>
            <w:tcW w:w="1441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055A84" w:rsidRPr="00DB3ABF" w:rsidRDefault="00055A84" w:rsidP="00747EBF"/>
        </w:tc>
        <w:tc>
          <w:tcPr>
            <w:tcW w:w="3060" w:type="dxa"/>
            <w:gridSpan w:val="2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055A84" w:rsidRPr="00DB3ABF" w:rsidRDefault="00055A84" w:rsidP="00747EBF"/>
        </w:tc>
        <w:tc>
          <w:tcPr>
            <w:tcW w:w="1577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055A84" w:rsidRPr="00DB3ABF" w:rsidRDefault="00055A84" w:rsidP="00055A84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055A84" w:rsidRPr="00DB3ABF" w:rsidRDefault="00055A84" w:rsidP="00747EBF">
            <w:pPr>
              <w:pStyle w:val="Amount"/>
            </w:pPr>
          </w:p>
        </w:tc>
      </w:tr>
      <w:tr w:rsidR="00055A84" w:rsidRPr="00DB3ABF" w:rsidTr="00B51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055A84" w:rsidRPr="00DB3ABF" w:rsidRDefault="00055A84" w:rsidP="00747EBF"/>
        </w:tc>
        <w:tc>
          <w:tcPr>
            <w:tcW w:w="1441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055A84" w:rsidRPr="00DB3ABF" w:rsidRDefault="00055A84" w:rsidP="00747EBF"/>
        </w:tc>
        <w:tc>
          <w:tcPr>
            <w:tcW w:w="3060" w:type="dxa"/>
            <w:gridSpan w:val="2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055A84" w:rsidRPr="00DB3ABF" w:rsidRDefault="00055A84" w:rsidP="00747EBF"/>
        </w:tc>
        <w:tc>
          <w:tcPr>
            <w:tcW w:w="1577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055A84" w:rsidRPr="00DB3ABF" w:rsidRDefault="00055A84" w:rsidP="00055A84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055A84" w:rsidRPr="00DB3ABF" w:rsidRDefault="00055A84" w:rsidP="00747EBF">
            <w:pPr>
              <w:pStyle w:val="Amount"/>
            </w:pPr>
          </w:p>
        </w:tc>
      </w:tr>
      <w:tr w:rsidR="00055A84" w:rsidRPr="00DB3ABF" w:rsidTr="00B51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055A84" w:rsidRPr="00DB3ABF" w:rsidRDefault="00055A84" w:rsidP="00747EBF"/>
        </w:tc>
        <w:tc>
          <w:tcPr>
            <w:tcW w:w="1441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055A84" w:rsidRPr="00DB3ABF" w:rsidRDefault="00055A84" w:rsidP="00747EBF"/>
        </w:tc>
        <w:tc>
          <w:tcPr>
            <w:tcW w:w="3060" w:type="dxa"/>
            <w:gridSpan w:val="2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055A84" w:rsidRPr="00DB3ABF" w:rsidRDefault="00055A84" w:rsidP="00747EBF"/>
        </w:tc>
        <w:tc>
          <w:tcPr>
            <w:tcW w:w="1577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055A84" w:rsidRPr="00DB3ABF" w:rsidRDefault="00055A84" w:rsidP="00055A84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055A84" w:rsidRPr="00DB3ABF" w:rsidRDefault="00055A84" w:rsidP="00747EBF">
            <w:pPr>
              <w:pStyle w:val="Amount"/>
            </w:pPr>
          </w:p>
        </w:tc>
      </w:tr>
      <w:tr w:rsidR="00055A84" w:rsidRPr="00DB3ABF" w:rsidTr="00B51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055A84" w:rsidRPr="00DB3ABF" w:rsidRDefault="00055A84" w:rsidP="00747EBF"/>
        </w:tc>
        <w:tc>
          <w:tcPr>
            <w:tcW w:w="1441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055A84" w:rsidRPr="00DB3ABF" w:rsidRDefault="00055A84" w:rsidP="00747EBF"/>
        </w:tc>
        <w:tc>
          <w:tcPr>
            <w:tcW w:w="3060" w:type="dxa"/>
            <w:gridSpan w:val="2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055A84" w:rsidRPr="00DB3ABF" w:rsidRDefault="00055A84" w:rsidP="00747EBF"/>
        </w:tc>
        <w:tc>
          <w:tcPr>
            <w:tcW w:w="1577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055A84" w:rsidRPr="00DB3ABF" w:rsidRDefault="00055A84" w:rsidP="00055A84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055A84" w:rsidRPr="00DB3ABF" w:rsidRDefault="00055A84" w:rsidP="00747EBF">
            <w:pPr>
              <w:pStyle w:val="Amount"/>
            </w:pPr>
          </w:p>
        </w:tc>
      </w:tr>
      <w:tr w:rsidR="00055A84" w:rsidRPr="00DB3ABF" w:rsidTr="00B51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055A84" w:rsidRPr="00DB3ABF" w:rsidRDefault="00055A84" w:rsidP="00747EBF"/>
        </w:tc>
        <w:tc>
          <w:tcPr>
            <w:tcW w:w="1441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055A84" w:rsidRPr="00DB3ABF" w:rsidRDefault="00055A84" w:rsidP="00747EBF"/>
        </w:tc>
        <w:tc>
          <w:tcPr>
            <w:tcW w:w="3060" w:type="dxa"/>
            <w:gridSpan w:val="2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055A84" w:rsidRPr="00DB3ABF" w:rsidRDefault="00055A84" w:rsidP="00747EBF"/>
        </w:tc>
        <w:tc>
          <w:tcPr>
            <w:tcW w:w="1577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055A84" w:rsidRPr="00DB3ABF" w:rsidRDefault="00055A84" w:rsidP="00055A84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055A84" w:rsidRPr="00DB3ABF" w:rsidRDefault="00055A84" w:rsidP="00747EBF">
            <w:pPr>
              <w:pStyle w:val="Amount"/>
            </w:pPr>
          </w:p>
        </w:tc>
      </w:tr>
      <w:tr w:rsidR="00055A84" w:rsidRPr="00DB3ABF" w:rsidTr="00B51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055A84" w:rsidRPr="00DB3ABF" w:rsidRDefault="00055A84" w:rsidP="00747EBF"/>
        </w:tc>
        <w:tc>
          <w:tcPr>
            <w:tcW w:w="1441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055A84" w:rsidRPr="00DB3ABF" w:rsidRDefault="00055A84" w:rsidP="00747EBF"/>
        </w:tc>
        <w:tc>
          <w:tcPr>
            <w:tcW w:w="3060" w:type="dxa"/>
            <w:gridSpan w:val="2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055A84" w:rsidRPr="00DB3ABF" w:rsidRDefault="00055A84" w:rsidP="00747EBF"/>
        </w:tc>
        <w:tc>
          <w:tcPr>
            <w:tcW w:w="1577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055A84" w:rsidRPr="00DB3ABF" w:rsidRDefault="00055A84" w:rsidP="00055A84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055A84" w:rsidRPr="00DB3ABF" w:rsidRDefault="00055A84" w:rsidP="00747EBF">
            <w:pPr>
              <w:pStyle w:val="Amount"/>
            </w:pPr>
          </w:p>
        </w:tc>
      </w:tr>
      <w:tr w:rsidR="00055A84" w:rsidRPr="00DB3ABF" w:rsidTr="00B51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055A84" w:rsidRPr="00DB3ABF" w:rsidRDefault="00055A84" w:rsidP="00747EBF"/>
        </w:tc>
        <w:tc>
          <w:tcPr>
            <w:tcW w:w="1441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055A84" w:rsidRPr="00DB3ABF" w:rsidRDefault="00055A84" w:rsidP="00747EBF"/>
        </w:tc>
        <w:tc>
          <w:tcPr>
            <w:tcW w:w="3060" w:type="dxa"/>
            <w:gridSpan w:val="2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055A84" w:rsidRPr="00DB3ABF" w:rsidRDefault="00055A84" w:rsidP="00747EBF"/>
        </w:tc>
        <w:tc>
          <w:tcPr>
            <w:tcW w:w="1577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055A84" w:rsidRPr="00DB3ABF" w:rsidRDefault="00055A84" w:rsidP="00055A84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055A84" w:rsidRPr="00DB3ABF" w:rsidRDefault="00055A84" w:rsidP="00747EBF">
            <w:pPr>
              <w:pStyle w:val="Amount"/>
            </w:pPr>
          </w:p>
        </w:tc>
      </w:tr>
      <w:tr w:rsidR="00055A84" w:rsidRPr="00DB3ABF" w:rsidTr="00B51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055A84" w:rsidRPr="00DB3ABF" w:rsidRDefault="00055A84" w:rsidP="00747EBF"/>
        </w:tc>
        <w:tc>
          <w:tcPr>
            <w:tcW w:w="1441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055A84" w:rsidRPr="00DB3ABF" w:rsidRDefault="00055A84" w:rsidP="00747EBF"/>
        </w:tc>
        <w:tc>
          <w:tcPr>
            <w:tcW w:w="3060" w:type="dxa"/>
            <w:gridSpan w:val="2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055A84" w:rsidRPr="00DB3ABF" w:rsidRDefault="00055A84" w:rsidP="00747EBF"/>
        </w:tc>
        <w:tc>
          <w:tcPr>
            <w:tcW w:w="1577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055A84" w:rsidRPr="00DB3ABF" w:rsidRDefault="00055A84" w:rsidP="00055A84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055A84" w:rsidRPr="00DB3ABF" w:rsidRDefault="00055A84" w:rsidP="00747EBF">
            <w:pPr>
              <w:pStyle w:val="Amount"/>
            </w:pPr>
          </w:p>
        </w:tc>
      </w:tr>
      <w:tr w:rsidR="00055A84" w:rsidRPr="00DB3ABF" w:rsidTr="00B51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055A84" w:rsidRPr="00DB3ABF" w:rsidRDefault="00055A84" w:rsidP="00747EBF"/>
        </w:tc>
        <w:tc>
          <w:tcPr>
            <w:tcW w:w="1441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055A84" w:rsidRPr="00DB3ABF" w:rsidRDefault="00055A84" w:rsidP="00747EBF"/>
        </w:tc>
        <w:tc>
          <w:tcPr>
            <w:tcW w:w="3060" w:type="dxa"/>
            <w:gridSpan w:val="2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055A84" w:rsidRPr="00DB3ABF" w:rsidRDefault="00055A84" w:rsidP="00747EBF"/>
        </w:tc>
        <w:tc>
          <w:tcPr>
            <w:tcW w:w="1577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055A84" w:rsidRPr="00DB3ABF" w:rsidRDefault="00055A84" w:rsidP="00055A84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055A84" w:rsidRPr="00DB3ABF" w:rsidRDefault="00055A84" w:rsidP="00747EBF">
            <w:pPr>
              <w:pStyle w:val="Amount"/>
            </w:pPr>
          </w:p>
        </w:tc>
      </w:tr>
      <w:tr w:rsidR="00055A84" w:rsidRPr="00DB3ABF" w:rsidTr="00B51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055A84" w:rsidRPr="00DB3ABF" w:rsidRDefault="00055A84" w:rsidP="00747EBF"/>
        </w:tc>
        <w:tc>
          <w:tcPr>
            <w:tcW w:w="1441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055A84" w:rsidRPr="00DB3ABF" w:rsidRDefault="00055A84" w:rsidP="00747EBF"/>
        </w:tc>
        <w:tc>
          <w:tcPr>
            <w:tcW w:w="3060" w:type="dxa"/>
            <w:gridSpan w:val="2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055A84" w:rsidRPr="00DB3ABF" w:rsidRDefault="00055A84" w:rsidP="00747EBF"/>
        </w:tc>
        <w:tc>
          <w:tcPr>
            <w:tcW w:w="1577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055A84" w:rsidRPr="00DB3ABF" w:rsidRDefault="00055A84" w:rsidP="00055A84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055A84" w:rsidRPr="00DB3ABF" w:rsidRDefault="00055A84" w:rsidP="00747EBF">
            <w:pPr>
              <w:pStyle w:val="Amount"/>
            </w:pPr>
          </w:p>
        </w:tc>
      </w:tr>
      <w:tr w:rsidR="00055A84" w:rsidRPr="00DB3ABF" w:rsidTr="00B51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055A84" w:rsidRPr="00DB3ABF" w:rsidRDefault="00055A84" w:rsidP="00747EBF"/>
        </w:tc>
        <w:tc>
          <w:tcPr>
            <w:tcW w:w="1441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055A84" w:rsidRPr="00DB3ABF" w:rsidRDefault="00055A84" w:rsidP="00747EBF"/>
        </w:tc>
        <w:tc>
          <w:tcPr>
            <w:tcW w:w="3060" w:type="dxa"/>
            <w:gridSpan w:val="2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055A84" w:rsidRPr="00DB3ABF" w:rsidRDefault="00055A84" w:rsidP="00747EBF"/>
        </w:tc>
        <w:tc>
          <w:tcPr>
            <w:tcW w:w="1577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055A84" w:rsidRPr="00DB3ABF" w:rsidRDefault="00055A84" w:rsidP="00055A84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055A84" w:rsidRPr="00DB3ABF" w:rsidRDefault="00055A84" w:rsidP="00747EBF">
            <w:pPr>
              <w:pStyle w:val="Amount"/>
            </w:pPr>
          </w:p>
        </w:tc>
      </w:tr>
      <w:tr w:rsidR="00055A84" w:rsidRPr="00DB3ABF" w:rsidTr="00B51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055A84" w:rsidRPr="00DB3ABF" w:rsidRDefault="00055A84" w:rsidP="00747EBF"/>
        </w:tc>
        <w:tc>
          <w:tcPr>
            <w:tcW w:w="1441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055A84" w:rsidRPr="00DB3ABF" w:rsidRDefault="00055A84" w:rsidP="00747EBF"/>
        </w:tc>
        <w:tc>
          <w:tcPr>
            <w:tcW w:w="3060" w:type="dxa"/>
            <w:gridSpan w:val="2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055A84" w:rsidRPr="00DB3ABF" w:rsidRDefault="00055A84" w:rsidP="00747EBF"/>
        </w:tc>
        <w:tc>
          <w:tcPr>
            <w:tcW w:w="1577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055A84" w:rsidRPr="00DB3ABF" w:rsidRDefault="00055A84" w:rsidP="00055A84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055A84" w:rsidRPr="00DB3ABF" w:rsidRDefault="00055A84" w:rsidP="00747EBF">
            <w:pPr>
              <w:pStyle w:val="Amount"/>
            </w:pPr>
          </w:p>
        </w:tc>
      </w:tr>
      <w:tr w:rsidR="00055A84" w:rsidRPr="00DB3ABF" w:rsidTr="00B51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055A84" w:rsidRPr="00DB3ABF" w:rsidRDefault="00055A84" w:rsidP="00747EBF"/>
        </w:tc>
        <w:tc>
          <w:tcPr>
            <w:tcW w:w="1441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055A84" w:rsidRPr="00DB3ABF" w:rsidRDefault="00055A84" w:rsidP="00747EBF"/>
        </w:tc>
        <w:tc>
          <w:tcPr>
            <w:tcW w:w="3060" w:type="dxa"/>
            <w:gridSpan w:val="2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055A84" w:rsidRPr="00DB3ABF" w:rsidRDefault="00055A84" w:rsidP="00747EBF"/>
        </w:tc>
        <w:tc>
          <w:tcPr>
            <w:tcW w:w="1577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055A84" w:rsidRPr="00DB3ABF" w:rsidRDefault="00055A84" w:rsidP="00055A84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055A84" w:rsidRPr="00DB3ABF" w:rsidRDefault="00055A84" w:rsidP="00747EBF">
            <w:pPr>
              <w:pStyle w:val="Amount"/>
            </w:pPr>
          </w:p>
        </w:tc>
      </w:tr>
      <w:tr w:rsidR="00055A84" w:rsidRPr="00DB3ABF" w:rsidTr="00B51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055A84" w:rsidRPr="00DB3ABF" w:rsidRDefault="00055A84" w:rsidP="00747EBF"/>
        </w:tc>
        <w:tc>
          <w:tcPr>
            <w:tcW w:w="1441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055A84" w:rsidRPr="00DB3ABF" w:rsidRDefault="00055A84" w:rsidP="00747EBF"/>
        </w:tc>
        <w:tc>
          <w:tcPr>
            <w:tcW w:w="3060" w:type="dxa"/>
            <w:gridSpan w:val="2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055A84" w:rsidRPr="00DB3ABF" w:rsidRDefault="00055A84" w:rsidP="00747EBF"/>
        </w:tc>
        <w:tc>
          <w:tcPr>
            <w:tcW w:w="1577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055A84" w:rsidRPr="00DB3ABF" w:rsidRDefault="00055A84" w:rsidP="00055A84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055A84" w:rsidRPr="00DB3ABF" w:rsidRDefault="00055A84" w:rsidP="00747EBF">
            <w:pPr>
              <w:pStyle w:val="Amount"/>
            </w:pPr>
          </w:p>
        </w:tc>
      </w:tr>
      <w:tr w:rsidR="00055A84" w:rsidRPr="00DB3ABF" w:rsidTr="00B51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055A84" w:rsidRPr="00DB3ABF" w:rsidRDefault="00055A84" w:rsidP="00747EBF"/>
        </w:tc>
        <w:tc>
          <w:tcPr>
            <w:tcW w:w="1441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055A84" w:rsidRPr="00DB3ABF" w:rsidRDefault="00055A84" w:rsidP="00747EBF"/>
        </w:tc>
        <w:tc>
          <w:tcPr>
            <w:tcW w:w="3060" w:type="dxa"/>
            <w:gridSpan w:val="2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055A84" w:rsidRPr="00DB3ABF" w:rsidRDefault="00055A84" w:rsidP="00747EBF"/>
        </w:tc>
        <w:tc>
          <w:tcPr>
            <w:tcW w:w="1577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055A84" w:rsidRPr="00DB3ABF" w:rsidRDefault="00055A84" w:rsidP="00055A84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055A84" w:rsidRPr="00DB3ABF" w:rsidRDefault="00055A84" w:rsidP="00747EBF">
            <w:pPr>
              <w:pStyle w:val="Amount"/>
            </w:pPr>
          </w:p>
        </w:tc>
      </w:tr>
      <w:tr w:rsidR="00055A84" w:rsidRPr="00DB3ABF" w:rsidTr="00B51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055A84" w:rsidRPr="00DB3ABF" w:rsidRDefault="00055A84" w:rsidP="00747EBF"/>
        </w:tc>
        <w:tc>
          <w:tcPr>
            <w:tcW w:w="1441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055A84" w:rsidRPr="00DB3ABF" w:rsidRDefault="00055A84" w:rsidP="00747EBF"/>
        </w:tc>
        <w:tc>
          <w:tcPr>
            <w:tcW w:w="3060" w:type="dxa"/>
            <w:gridSpan w:val="2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055A84" w:rsidRPr="00DB3ABF" w:rsidRDefault="00055A84" w:rsidP="00747EBF"/>
        </w:tc>
        <w:tc>
          <w:tcPr>
            <w:tcW w:w="1577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055A84" w:rsidRPr="00DB3ABF" w:rsidRDefault="00055A84" w:rsidP="00055A84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055A84" w:rsidRPr="00DB3ABF" w:rsidRDefault="00055A84" w:rsidP="00747EBF">
            <w:pPr>
              <w:pStyle w:val="Amount"/>
            </w:pPr>
            <w:bookmarkStart w:id="0" w:name="_GoBack"/>
            <w:bookmarkEnd w:id="0"/>
          </w:p>
        </w:tc>
      </w:tr>
      <w:tr w:rsidR="00055A84" w:rsidRPr="00DB3ABF" w:rsidTr="00917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055A84" w:rsidRPr="00DB3ABF" w:rsidRDefault="00055A84" w:rsidP="00747EBF"/>
        </w:tc>
        <w:tc>
          <w:tcPr>
            <w:tcW w:w="1441" w:type="dxa"/>
            <w:tcBorders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055A84" w:rsidRPr="00DB3ABF" w:rsidRDefault="00055A84" w:rsidP="00747EBF"/>
        </w:tc>
        <w:tc>
          <w:tcPr>
            <w:tcW w:w="3060" w:type="dxa"/>
            <w:gridSpan w:val="2"/>
            <w:tcBorders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055A84" w:rsidRPr="00DB3ABF" w:rsidRDefault="00055A84" w:rsidP="00747EBF"/>
        </w:tc>
        <w:tc>
          <w:tcPr>
            <w:tcW w:w="1577" w:type="dxa"/>
            <w:tcBorders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055A84" w:rsidRPr="00DB3ABF" w:rsidRDefault="00055A84" w:rsidP="00055A84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055A84" w:rsidRPr="00DB3ABF" w:rsidRDefault="00055A84" w:rsidP="00747EBF">
            <w:pPr>
              <w:pStyle w:val="Amount"/>
            </w:pPr>
          </w:p>
        </w:tc>
      </w:tr>
      <w:tr w:rsidR="00871EAE" w:rsidRPr="00DB3ABF" w:rsidTr="00917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5218" w:type="dxa"/>
            <w:gridSpan w:val="3"/>
            <w:tcBorders>
              <w:top w:val="single" w:sz="4" w:space="0" w:color="984806" w:themeColor="accent6" w:themeShade="80"/>
            </w:tcBorders>
            <w:shd w:val="clear" w:color="auto" w:fill="FFFFFF"/>
            <w:vAlign w:val="center"/>
          </w:tcPr>
          <w:p w:rsidR="00871EAE" w:rsidRPr="00DB3ABF" w:rsidRDefault="00871EAE" w:rsidP="00747EBF"/>
        </w:tc>
        <w:tc>
          <w:tcPr>
            <w:tcW w:w="2035" w:type="dxa"/>
            <w:gridSpan w:val="2"/>
            <w:tcBorders>
              <w:top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871EAE" w:rsidRPr="006D4CC1" w:rsidRDefault="00871EAE" w:rsidP="00747EBF">
            <w:pPr>
              <w:pStyle w:val="labels"/>
            </w:pPr>
            <w:r w:rsidRPr="006D4CC1">
              <w:t>Subtotal</w:t>
            </w:r>
          </w:p>
        </w:tc>
        <w:tc>
          <w:tcPr>
            <w:tcW w:w="1579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871EAE" w:rsidRPr="00DB3ABF" w:rsidRDefault="00871EAE" w:rsidP="00747EBF">
            <w:pPr>
              <w:pStyle w:val="Amount"/>
            </w:pPr>
          </w:p>
        </w:tc>
      </w:tr>
      <w:tr w:rsidR="00871EAE" w:rsidRPr="00DB3ABF" w:rsidTr="00917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5218" w:type="dxa"/>
            <w:gridSpan w:val="3"/>
            <w:shd w:val="clear" w:color="auto" w:fill="FFFFFF"/>
            <w:vAlign w:val="center"/>
          </w:tcPr>
          <w:p w:rsidR="00871EAE" w:rsidRPr="00DB3ABF" w:rsidRDefault="00871EAE" w:rsidP="00747EBF"/>
        </w:tc>
        <w:tc>
          <w:tcPr>
            <w:tcW w:w="2035" w:type="dxa"/>
            <w:gridSpan w:val="2"/>
            <w:tcBorders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871EAE" w:rsidRPr="00531401" w:rsidRDefault="00871EAE" w:rsidP="00747EBF">
            <w:pPr>
              <w:pStyle w:val="labels"/>
            </w:pPr>
            <w:r w:rsidRPr="00531401">
              <w:t>Sales Tax</w:t>
            </w:r>
          </w:p>
        </w:tc>
        <w:tc>
          <w:tcPr>
            <w:tcW w:w="1579" w:type="dxa"/>
            <w:tcBorders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871EAE" w:rsidRPr="00DB3ABF" w:rsidRDefault="00871EAE" w:rsidP="00747EBF">
            <w:pPr>
              <w:pStyle w:val="Amount"/>
            </w:pPr>
          </w:p>
        </w:tc>
      </w:tr>
      <w:tr w:rsidR="00871EAE" w:rsidRPr="00DB3ABF" w:rsidTr="00917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5218" w:type="dxa"/>
            <w:gridSpan w:val="3"/>
            <w:shd w:val="clear" w:color="auto" w:fill="FFFFFF"/>
            <w:vAlign w:val="center"/>
          </w:tcPr>
          <w:p w:rsidR="00871EAE" w:rsidRPr="00DB3ABF" w:rsidRDefault="00871EAE" w:rsidP="00747EBF"/>
        </w:tc>
        <w:tc>
          <w:tcPr>
            <w:tcW w:w="2035" w:type="dxa"/>
            <w:gridSpan w:val="2"/>
            <w:tcBorders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871EAE" w:rsidRPr="00531401" w:rsidRDefault="00871EAE" w:rsidP="00747EBF">
            <w:pPr>
              <w:pStyle w:val="labels"/>
            </w:pPr>
            <w:r w:rsidRPr="00531401">
              <w:t>Total</w:t>
            </w:r>
          </w:p>
        </w:tc>
        <w:tc>
          <w:tcPr>
            <w:tcW w:w="1579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871EAE" w:rsidRPr="00DB3ABF" w:rsidRDefault="00871EAE" w:rsidP="00747EBF">
            <w:pPr>
              <w:pStyle w:val="Amount"/>
            </w:pPr>
          </w:p>
        </w:tc>
      </w:tr>
    </w:tbl>
    <w:p w:rsidR="00202E66" w:rsidRPr="000D120F" w:rsidRDefault="00202E66" w:rsidP="00747EBF"/>
    <w:sectPr w:rsidR="00202E66" w:rsidRPr="000D120F" w:rsidSect="00D138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55"/>
    <w:rsid w:val="00010191"/>
    <w:rsid w:val="00055A84"/>
    <w:rsid w:val="000654C3"/>
    <w:rsid w:val="00080292"/>
    <w:rsid w:val="00086736"/>
    <w:rsid w:val="000B56C7"/>
    <w:rsid w:val="000C65FE"/>
    <w:rsid w:val="000D03C0"/>
    <w:rsid w:val="000D120F"/>
    <w:rsid w:val="000E042A"/>
    <w:rsid w:val="000E6F20"/>
    <w:rsid w:val="000F6B47"/>
    <w:rsid w:val="000F7D4F"/>
    <w:rsid w:val="001214F5"/>
    <w:rsid w:val="00140EA0"/>
    <w:rsid w:val="00175D3B"/>
    <w:rsid w:val="001C21A2"/>
    <w:rsid w:val="00202E66"/>
    <w:rsid w:val="002B27BB"/>
    <w:rsid w:val="002D2892"/>
    <w:rsid w:val="003F2201"/>
    <w:rsid w:val="004352CE"/>
    <w:rsid w:val="0044096C"/>
    <w:rsid w:val="0047193D"/>
    <w:rsid w:val="00472EE8"/>
    <w:rsid w:val="00486AD7"/>
    <w:rsid w:val="004E755D"/>
    <w:rsid w:val="004F0846"/>
    <w:rsid w:val="004F202D"/>
    <w:rsid w:val="00502A01"/>
    <w:rsid w:val="005173E4"/>
    <w:rsid w:val="005209B5"/>
    <w:rsid w:val="00531401"/>
    <w:rsid w:val="00581AD8"/>
    <w:rsid w:val="005B724D"/>
    <w:rsid w:val="005F35F7"/>
    <w:rsid w:val="00620CF2"/>
    <w:rsid w:val="00664B55"/>
    <w:rsid w:val="00667E8B"/>
    <w:rsid w:val="006A4E1C"/>
    <w:rsid w:val="006D4CC1"/>
    <w:rsid w:val="006E2E87"/>
    <w:rsid w:val="00704C33"/>
    <w:rsid w:val="00735C87"/>
    <w:rsid w:val="00747EBF"/>
    <w:rsid w:val="00790575"/>
    <w:rsid w:val="00792D5C"/>
    <w:rsid w:val="007B38EB"/>
    <w:rsid w:val="007C2E47"/>
    <w:rsid w:val="007C6C65"/>
    <w:rsid w:val="00835678"/>
    <w:rsid w:val="00842C75"/>
    <w:rsid w:val="00850061"/>
    <w:rsid w:val="0087007A"/>
    <w:rsid w:val="00871EAE"/>
    <w:rsid w:val="00875819"/>
    <w:rsid w:val="00890064"/>
    <w:rsid w:val="00891C90"/>
    <w:rsid w:val="008C5A0E"/>
    <w:rsid w:val="008E45DF"/>
    <w:rsid w:val="009176B1"/>
    <w:rsid w:val="009637B0"/>
    <w:rsid w:val="009B1A94"/>
    <w:rsid w:val="009F3F0A"/>
    <w:rsid w:val="009F7D1D"/>
    <w:rsid w:val="00A472D4"/>
    <w:rsid w:val="00A6529A"/>
    <w:rsid w:val="00A82370"/>
    <w:rsid w:val="00A87BAC"/>
    <w:rsid w:val="00AE2F50"/>
    <w:rsid w:val="00B1732F"/>
    <w:rsid w:val="00B233FE"/>
    <w:rsid w:val="00B23ECF"/>
    <w:rsid w:val="00B514B1"/>
    <w:rsid w:val="00B86341"/>
    <w:rsid w:val="00BA1218"/>
    <w:rsid w:val="00BC4C0F"/>
    <w:rsid w:val="00C50F0E"/>
    <w:rsid w:val="00C8146C"/>
    <w:rsid w:val="00C92628"/>
    <w:rsid w:val="00CA5939"/>
    <w:rsid w:val="00CC652E"/>
    <w:rsid w:val="00CF1C90"/>
    <w:rsid w:val="00D13828"/>
    <w:rsid w:val="00D410BA"/>
    <w:rsid w:val="00D70A3C"/>
    <w:rsid w:val="00D719AB"/>
    <w:rsid w:val="00DB0D25"/>
    <w:rsid w:val="00DB3ABF"/>
    <w:rsid w:val="00E51DBD"/>
    <w:rsid w:val="00ED1374"/>
    <w:rsid w:val="00ED567B"/>
    <w:rsid w:val="00F04D81"/>
    <w:rsid w:val="00FB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ce7a26,#f5f0e7,#bf956b,#e3eed2,#f9faf0,#fad99e,#ebd5ad,#ded5a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B514B1"/>
    <w:rPr>
      <w:rFonts w:asciiTheme="minorHAnsi" w:hAnsiTheme="minorHAnsi"/>
      <w:sz w:val="16"/>
      <w:szCs w:val="16"/>
    </w:rPr>
  </w:style>
  <w:style w:type="paragraph" w:styleId="Heading1">
    <w:name w:val="heading 1"/>
    <w:basedOn w:val="Normal"/>
    <w:next w:val="Normal"/>
    <w:autoRedefine/>
    <w:qFormat/>
    <w:rsid w:val="00B514B1"/>
    <w:pPr>
      <w:keepNext/>
      <w:spacing w:line="6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44"/>
      <w:sz w:val="60"/>
      <w:szCs w:val="60"/>
    </w:rPr>
  </w:style>
  <w:style w:type="paragraph" w:styleId="Heading2">
    <w:name w:val="heading 2"/>
    <w:basedOn w:val="Normal"/>
    <w:next w:val="Normal"/>
    <w:qFormat/>
    <w:rsid w:val="00B514B1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514B1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ftalignedgraytext">
    <w:name w:val="left aligned gray text"/>
    <w:basedOn w:val="Normal"/>
    <w:rsid w:val="00B514B1"/>
    <w:pPr>
      <w:spacing w:line="312" w:lineRule="auto"/>
    </w:pPr>
    <w:rPr>
      <w:color w:val="7F7F7F" w:themeColor="text1" w:themeTint="80"/>
      <w:szCs w:val="20"/>
    </w:rPr>
  </w:style>
  <w:style w:type="paragraph" w:customStyle="1" w:styleId="Columnheadings">
    <w:name w:val="Column headings"/>
    <w:basedOn w:val="Normal"/>
    <w:autoRedefine/>
    <w:rsid w:val="00B514B1"/>
    <w:rPr>
      <w:rFonts w:asciiTheme="majorHAnsi" w:hAnsiTheme="majorHAnsi"/>
      <w:b/>
      <w:color w:val="FFFFFF" w:themeColor="background1"/>
      <w:sz w:val="15"/>
      <w:szCs w:val="15"/>
    </w:rPr>
  </w:style>
  <w:style w:type="paragraph" w:customStyle="1" w:styleId="rightalignedorangetext">
    <w:name w:val="right aligned orange text"/>
    <w:basedOn w:val="Normal"/>
    <w:link w:val="rightalignedorangetextChar"/>
    <w:rsid w:val="00B514B1"/>
    <w:pPr>
      <w:spacing w:line="264" w:lineRule="auto"/>
      <w:jc w:val="right"/>
    </w:pPr>
    <w:rPr>
      <w:color w:val="984806" w:themeColor="accent6" w:themeShade="80"/>
    </w:rPr>
  </w:style>
  <w:style w:type="table" w:styleId="TableGrid">
    <w:name w:val="Table Grid"/>
    <w:basedOn w:val="TableNormal"/>
    <w:rsid w:val="00747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gan">
    <w:name w:val="slogan"/>
    <w:basedOn w:val="Normal"/>
    <w:rsid w:val="006D4CC1"/>
    <w:rPr>
      <w:i/>
    </w:rPr>
  </w:style>
  <w:style w:type="paragraph" w:customStyle="1" w:styleId="Thankyou">
    <w:name w:val="Thank you"/>
    <w:basedOn w:val="Normal"/>
    <w:autoRedefine/>
    <w:rsid w:val="00B514B1"/>
    <w:pPr>
      <w:spacing w:before="80" w:line="288" w:lineRule="auto"/>
      <w:jc w:val="center"/>
    </w:pPr>
    <w:rPr>
      <w:b/>
      <w:bCs/>
      <w:i/>
      <w:iCs/>
      <w:sz w:val="20"/>
    </w:rPr>
  </w:style>
  <w:style w:type="paragraph" w:customStyle="1" w:styleId="Amount">
    <w:name w:val="Amount"/>
    <w:basedOn w:val="Normal"/>
    <w:rsid w:val="006D4CC1"/>
    <w:pPr>
      <w:jc w:val="right"/>
    </w:pPr>
  </w:style>
  <w:style w:type="paragraph" w:customStyle="1" w:styleId="Datenumber">
    <w:name w:val="Date &amp; number"/>
    <w:basedOn w:val="Normal"/>
    <w:link w:val="DatenumberCharChar"/>
    <w:rsid w:val="00620CF2"/>
    <w:pPr>
      <w:spacing w:line="264" w:lineRule="auto"/>
      <w:jc w:val="right"/>
    </w:pPr>
  </w:style>
  <w:style w:type="character" w:customStyle="1" w:styleId="DatenumberCharChar">
    <w:name w:val="Date &amp; number Char Char"/>
    <w:basedOn w:val="DefaultParagraphFont"/>
    <w:link w:val="Datenumber"/>
    <w:rsid w:val="00620CF2"/>
    <w:rPr>
      <w:rFonts w:ascii="Microsoft Sans Serif" w:hAnsi="Microsoft Sans Serif"/>
      <w:sz w:val="16"/>
      <w:szCs w:val="24"/>
      <w:lang w:val="en-US" w:eastAsia="en-US" w:bidi="ar-SA"/>
    </w:rPr>
  </w:style>
  <w:style w:type="paragraph" w:customStyle="1" w:styleId="labels">
    <w:name w:val="labels"/>
    <w:basedOn w:val="Datenumber"/>
    <w:link w:val="labelsChar"/>
    <w:rsid w:val="00B514B1"/>
    <w:rPr>
      <w:color w:val="7F7F7F" w:themeColor="text1" w:themeTint="80"/>
    </w:rPr>
  </w:style>
  <w:style w:type="character" w:customStyle="1" w:styleId="labelsChar">
    <w:name w:val="labels Char"/>
    <w:basedOn w:val="DatenumberCharChar"/>
    <w:link w:val="labels"/>
    <w:rsid w:val="00B514B1"/>
    <w:rPr>
      <w:rFonts w:asciiTheme="minorHAnsi" w:hAnsiTheme="minorHAnsi"/>
      <w:color w:val="7F7F7F" w:themeColor="text1" w:themeTint="80"/>
      <w:sz w:val="16"/>
      <w:szCs w:val="16"/>
      <w:lang w:val="en-US" w:eastAsia="en-US" w:bidi="ar-SA"/>
    </w:rPr>
  </w:style>
  <w:style w:type="character" w:customStyle="1" w:styleId="rightalignedorangetextChar">
    <w:name w:val="right aligned orange text Char"/>
    <w:basedOn w:val="DefaultParagraphFont"/>
    <w:link w:val="rightalignedorangetext"/>
    <w:rsid w:val="00B514B1"/>
    <w:rPr>
      <w:rFonts w:asciiTheme="minorHAnsi" w:hAnsiTheme="minorHAnsi"/>
      <w:color w:val="984806" w:themeColor="accent6" w:themeShade="80"/>
      <w:sz w:val="16"/>
      <w:szCs w:val="16"/>
    </w:rPr>
  </w:style>
  <w:style w:type="paragraph" w:styleId="BalloonText">
    <w:name w:val="Balloon Text"/>
    <w:basedOn w:val="Normal"/>
    <w:link w:val="BalloonTextChar"/>
    <w:rsid w:val="005173E4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rsid w:val="005173E4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14B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B514B1"/>
    <w:rPr>
      <w:rFonts w:asciiTheme="minorHAnsi" w:hAnsiTheme="minorHAnsi"/>
      <w:sz w:val="16"/>
      <w:szCs w:val="16"/>
    </w:rPr>
  </w:style>
  <w:style w:type="paragraph" w:styleId="Heading1">
    <w:name w:val="heading 1"/>
    <w:basedOn w:val="Normal"/>
    <w:next w:val="Normal"/>
    <w:autoRedefine/>
    <w:qFormat/>
    <w:rsid w:val="00B514B1"/>
    <w:pPr>
      <w:keepNext/>
      <w:spacing w:line="6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44"/>
      <w:sz w:val="60"/>
      <w:szCs w:val="60"/>
    </w:rPr>
  </w:style>
  <w:style w:type="paragraph" w:styleId="Heading2">
    <w:name w:val="heading 2"/>
    <w:basedOn w:val="Normal"/>
    <w:next w:val="Normal"/>
    <w:qFormat/>
    <w:rsid w:val="00B514B1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514B1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ftalignedgraytext">
    <w:name w:val="left aligned gray text"/>
    <w:basedOn w:val="Normal"/>
    <w:rsid w:val="00B514B1"/>
    <w:pPr>
      <w:spacing w:line="312" w:lineRule="auto"/>
    </w:pPr>
    <w:rPr>
      <w:color w:val="7F7F7F" w:themeColor="text1" w:themeTint="80"/>
      <w:szCs w:val="20"/>
    </w:rPr>
  </w:style>
  <w:style w:type="paragraph" w:customStyle="1" w:styleId="Columnheadings">
    <w:name w:val="Column headings"/>
    <w:basedOn w:val="Normal"/>
    <w:autoRedefine/>
    <w:rsid w:val="00B514B1"/>
    <w:rPr>
      <w:rFonts w:asciiTheme="majorHAnsi" w:hAnsiTheme="majorHAnsi"/>
      <w:b/>
      <w:color w:val="FFFFFF" w:themeColor="background1"/>
      <w:sz w:val="15"/>
      <w:szCs w:val="15"/>
    </w:rPr>
  </w:style>
  <w:style w:type="paragraph" w:customStyle="1" w:styleId="rightalignedorangetext">
    <w:name w:val="right aligned orange text"/>
    <w:basedOn w:val="Normal"/>
    <w:link w:val="rightalignedorangetextChar"/>
    <w:rsid w:val="00B514B1"/>
    <w:pPr>
      <w:spacing w:line="264" w:lineRule="auto"/>
      <w:jc w:val="right"/>
    </w:pPr>
    <w:rPr>
      <w:color w:val="984806" w:themeColor="accent6" w:themeShade="80"/>
    </w:rPr>
  </w:style>
  <w:style w:type="table" w:styleId="TableGrid">
    <w:name w:val="Table Grid"/>
    <w:basedOn w:val="TableNormal"/>
    <w:rsid w:val="00747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gan">
    <w:name w:val="slogan"/>
    <w:basedOn w:val="Normal"/>
    <w:rsid w:val="006D4CC1"/>
    <w:rPr>
      <w:i/>
    </w:rPr>
  </w:style>
  <w:style w:type="paragraph" w:customStyle="1" w:styleId="Thankyou">
    <w:name w:val="Thank you"/>
    <w:basedOn w:val="Normal"/>
    <w:autoRedefine/>
    <w:rsid w:val="00B514B1"/>
    <w:pPr>
      <w:spacing w:before="80" w:line="288" w:lineRule="auto"/>
      <w:jc w:val="center"/>
    </w:pPr>
    <w:rPr>
      <w:b/>
      <w:bCs/>
      <w:i/>
      <w:iCs/>
      <w:sz w:val="20"/>
    </w:rPr>
  </w:style>
  <w:style w:type="paragraph" w:customStyle="1" w:styleId="Amount">
    <w:name w:val="Amount"/>
    <w:basedOn w:val="Normal"/>
    <w:rsid w:val="006D4CC1"/>
    <w:pPr>
      <w:jc w:val="right"/>
    </w:pPr>
  </w:style>
  <w:style w:type="paragraph" w:customStyle="1" w:styleId="Datenumber">
    <w:name w:val="Date &amp; number"/>
    <w:basedOn w:val="Normal"/>
    <w:link w:val="DatenumberCharChar"/>
    <w:rsid w:val="00620CF2"/>
    <w:pPr>
      <w:spacing w:line="264" w:lineRule="auto"/>
      <w:jc w:val="right"/>
    </w:pPr>
  </w:style>
  <w:style w:type="character" w:customStyle="1" w:styleId="DatenumberCharChar">
    <w:name w:val="Date &amp; number Char Char"/>
    <w:basedOn w:val="DefaultParagraphFont"/>
    <w:link w:val="Datenumber"/>
    <w:rsid w:val="00620CF2"/>
    <w:rPr>
      <w:rFonts w:ascii="Microsoft Sans Serif" w:hAnsi="Microsoft Sans Serif"/>
      <w:sz w:val="16"/>
      <w:szCs w:val="24"/>
      <w:lang w:val="en-US" w:eastAsia="en-US" w:bidi="ar-SA"/>
    </w:rPr>
  </w:style>
  <w:style w:type="paragraph" w:customStyle="1" w:styleId="labels">
    <w:name w:val="labels"/>
    <w:basedOn w:val="Datenumber"/>
    <w:link w:val="labelsChar"/>
    <w:rsid w:val="00B514B1"/>
    <w:rPr>
      <w:color w:val="7F7F7F" w:themeColor="text1" w:themeTint="80"/>
    </w:rPr>
  </w:style>
  <w:style w:type="character" w:customStyle="1" w:styleId="labelsChar">
    <w:name w:val="labels Char"/>
    <w:basedOn w:val="DatenumberCharChar"/>
    <w:link w:val="labels"/>
    <w:rsid w:val="00B514B1"/>
    <w:rPr>
      <w:rFonts w:asciiTheme="minorHAnsi" w:hAnsiTheme="minorHAnsi"/>
      <w:color w:val="7F7F7F" w:themeColor="text1" w:themeTint="80"/>
      <w:sz w:val="16"/>
      <w:szCs w:val="16"/>
      <w:lang w:val="en-US" w:eastAsia="en-US" w:bidi="ar-SA"/>
    </w:rPr>
  </w:style>
  <w:style w:type="character" w:customStyle="1" w:styleId="rightalignedorangetextChar">
    <w:name w:val="right aligned orange text Char"/>
    <w:basedOn w:val="DefaultParagraphFont"/>
    <w:link w:val="rightalignedorangetext"/>
    <w:rsid w:val="00B514B1"/>
    <w:rPr>
      <w:rFonts w:asciiTheme="minorHAnsi" w:hAnsiTheme="minorHAnsi"/>
      <w:color w:val="984806" w:themeColor="accent6" w:themeShade="80"/>
      <w:sz w:val="16"/>
      <w:szCs w:val="16"/>
    </w:rPr>
  </w:style>
  <w:style w:type="paragraph" w:styleId="BalloonText">
    <w:name w:val="Balloon Text"/>
    <w:basedOn w:val="Normal"/>
    <w:link w:val="BalloonTextChar"/>
    <w:rsid w:val="005173E4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rsid w:val="005173E4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14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S01038623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CA232DCB964F739E9955D286628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108D9-77AE-4EA5-BADA-82438A16B85D}"/>
      </w:docPartPr>
      <w:docPartBody>
        <w:p w:rsidR="00000000" w:rsidRDefault="00513FED">
          <w:pPr>
            <w:pStyle w:val="52CA232DCB964F739E9955D286628C62"/>
          </w:pPr>
          <w:r w:rsidRPr="00B514B1">
            <w:t>[Your company slogan]</w:t>
          </w:r>
        </w:p>
      </w:docPartBody>
    </w:docPart>
    <w:docPart>
      <w:docPartPr>
        <w:name w:val="CD782EBF5AAA4AC39F1A5FB1734C8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EF6CC-9A6E-412E-A84A-95F0D78D9943}"/>
      </w:docPartPr>
      <w:docPartBody>
        <w:p w:rsidR="00000000" w:rsidRDefault="00513FED">
          <w:pPr>
            <w:pStyle w:val="CD782EBF5AAA4AC39F1A5FB1734C8CAF"/>
          </w:pPr>
          <w:r w:rsidRPr="00B514B1">
            <w:t>[Enter a date]</w:t>
          </w:r>
        </w:p>
      </w:docPartBody>
    </w:docPart>
    <w:docPart>
      <w:docPartPr>
        <w:name w:val="5F61F0561D2241C684FD049B7345C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951FC-DDF1-46F5-B3EE-93F1289A83CD}"/>
      </w:docPartPr>
      <w:docPartBody>
        <w:p w:rsidR="00000000" w:rsidRDefault="00513FED">
          <w:pPr>
            <w:pStyle w:val="5F61F0561D2241C684FD049B7345C669"/>
          </w:pPr>
          <w:r w:rsidRPr="00B514B1">
            <w:t>[100]</w:t>
          </w:r>
        </w:p>
      </w:docPartBody>
    </w:docPart>
    <w:docPart>
      <w:docPartPr>
        <w:name w:val="F4A34DDC43BC4D4981AAE49771E73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65FF4-31FC-4A3C-AA92-57451F86766D}"/>
      </w:docPartPr>
      <w:docPartBody>
        <w:p w:rsidR="00000000" w:rsidRDefault="00513FED">
          <w:pPr>
            <w:pStyle w:val="F4A34DDC43BC4D4981AAE49771E7386A"/>
          </w:pPr>
          <w:r>
            <w:t>[Your Company Name]</w:t>
          </w:r>
        </w:p>
      </w:docPartBody>
    </w:docPart>
    <w:docPart>
      <w:docPartPr>
        <w:name w:val="35B096618A0342DF938A878DBECD2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4644F-38B5-4214-B852-F9808B7FDCCD}"/>
      </w:docPartPr>
      <w:docPartBody>
        <w:p w:rsidR="00000000" w:rsidRDefault="00513FED">
          <w:pPr>
            <w:pStyle w:val="35B096618A0342DF938A878DBECD2ABB"/>
          </w:pPr>
          <w:r>
            <w:rPr>
              <w:rStyle w:val="PlaceholderText"/>
            </w:rPr>
            <w:t>[Street Address]</w:t>
          </w:r>
        </w:p>
      </w:docPartBody>
    </w:docPart>
    <w:docPart>
      <w:docPartPr>
        <w:name w:val="CA6EF4827B484A9982ABECA771322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9E53D-C4A6-4E29-8801-8710674D5BD0}"/>
      </w:docPartPr>
      <w:docPartBody>
        <w:p w:rsidR="00000000" w:rsidRDefault="00513FED">
          <w:pPr>
            <w:pStyle w:val="CA6EF4827B484A9982ABECA771322C68"/>
          </w:pPr>
          <w:r>
            <w:rPr>
              <w:rStyle w:val="PlaceholderText"/>
            </w:rPr>
            <w:t>[City, ST  ZIP Code</w:t>
          </w:r>
        </w:p>
      </w:docPartBody>
    </w:docPart>
    <w:docPart>
      <w:docPartPr>
        <w:name w:val="FDE4037ADC734E19B42643458F691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76AD8-3A2A-48FF-9236-6C09CF5ADFE1}"/>
      </w:docPartPr>
      <w:docPartBody>
        <w:p w:rsidR="00000000" w:rsidRDefault="00513FED">
          <w:pPr>
            <w:pStyle w:val="FDE4037ADC734E19B42643458F691783"/>
          </w:pPr>
          <w:r>
            <w:t>[000-000-0000]</w:t>
          </w:r>
        </w:p>
      </w:docPartBody>
    </w:docPart>
    <w:docPart>
      <w:docPartPr>
        <w:name w:val="42C91782CE1840C29EDA781CFF20A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46E0B-33A4-436A-B9A9-EFE843AC1B7E}"/>
      </w:docPartPr>
      <w:docPartBody>
        <w:p w:rsidR="00000000" w:rsidRDefault="00513FED">
          <w:pPr>
            <w:pStyle w:val="42C91782CE1840C29EDA781CFF20A8EE"/>
          </w:pPr>
          <w:r>
            <w:t>[000-000-0000]</w:t>
          </w:r>
        </w:p>
      </w:docPartBody>
    </w:docPart>
    <w:docPart>
      <w:docPartPr>
        <w:name w:val="519C93CB719A46348633287DB9C43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1A445-A6E5-4196-883D-3A8FA7628376}"/>
      </w:docPartPr>
      <w:docPartBody>
        <w:p w:rsidR="00000000" w:rsidRDefault="00513FED">
          <w:pPr>
            <w:pStyle w:val="519C93CB719A46348633287DB9C430AA"/>
          </w:pPr>
          <w:r>
            <w:rPr>
              <w:rStyle w:val="PlaceholderText"/>
            </w:rPr>
            <w:t>[e-mail]</w:t>
          </w:r>
        </w:p>
      </w:docPartBody>
    </w:docPart>
    <w:docPart>
      <w:docPartPr>
        <w:name w:val="A777072CE97545318E3D99C196E32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27B18-DE71-44E6-9A16-C9DE02CA4E18}"/>
      </w:docPartPr>
      <w:docPartBody>
        <w:p w:rsidR="00000000" w:rsidRDefault="00513FED">
          <w:pPr>
            <w:pStyle w:val="A777072CE97545318E3D99C196E32CD9"/>
          </w:pPr>
          <w:r w:rsidRPr="005C7D0F">
            <w:t>[Name]</w:t>
          </w:r>
        </w:p>
      </w:docPartBody>
    </w:docPart>
    <w:docPart>
      <w:docPartPr>
        <w:name w:val="DD06F628FF64410C9706585941134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075DC-D552-4F3E-B35F-D4685D24673E}"/>
      </w:docPartPr>
      <w:docPartBody>
        <w:p w:rsidR="00000000" w:rsidRDefault="00513FED">
          <w:pPr>
            <w:pStyle w:val="DD06F628FF64410C9706585941134A6F"/>
          </w:pPr>
          <w:r>
            <w:t>[Company Name]</w:t>
          </w:r>
        </w:p>
      </w:docPartBody>
    </w:docPart>
    <w:docPart>
      <w:docPartPr>
        <w:name w:val="9CAB021B6DA14909A567AF75C25AC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21758-7600-4932-86D2-1824AF644BD1}"/>
      </w:docPartPr>
      <w:docPartBody>
        <w:p w:rsidR="00000000" w:rsidRDefault="00513FED">
          <w:pPr>
            <w:pStyle w:val="9CAB021B6DA14909A567AF75C25ACA77"/>
          </w:pPr>
          <w:r>
            <w:t>[Street Address]</w:t>
          </w:r>
        </w:p>
      </w:docPartBody>
    </w:docPart>
    <w:docPart>
      <w:docPartPr>
        <w:name w:val="51310D6B0360452AA0868CF3FBA74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18EA7-5E98-442A-8B6D-E8D151361F4F}"/>
      </w:docPartPr>
      <w:docPartBody>
        <w:p w:rsidR="00000000" w:rsidRDefault="00513FED">
          <w:pPr>
            <w:pStyle w:val="51310D6B0360452AA0868CF3FBA74361"/>
          </w:pPr>
          <w:r w:rsidRPr="005C7D0F">
            <w:rPr>
              <w:rStyle w:val="PlaceholderText"/>
            </w:rPr>
            <w:t>[City, ST  ZIP Code]</w:t>
          </w:r>
        </w:p>
      </w:docPartBody>
    </w:docPart>
    <w:docPart>
      <w:docPartPr>
        <w:name w:val="697A39F3A27848EFB82A449054110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7375-7E9C-4C93-AD1D-7DC961BF72CA}"/>
      </w:docPartPr>
      <w:docPartBody>
        <w:p w:rsidR="00000000" w:rsidRDefault="00513FED">
          <w:pPr>
            <w:pStyle w:val="697A39F3A27848EFB82A4490541109E6"/>
          </w:pPr>
          <w:r w:rsidRPr="005C7D0F">
            <w:t>[000-000-0000]</w:t>
          </w:r>
        </w:p>
      </w:docPartBody>
    </w:docPart>
    <w:docPart>
      <w:docPartPr>
        <w:name w:val="24E508835732459DA52926D9E06F2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92A85-551D-459F-9850-45F16BBEDE44}"/>
      </w:docPartPr>
      <w:docPartBody>
        <w:p w:rsidR="00000000" w:rsidRDefault="00513FED">
          <w:pPr>
            <w:pStyle w:val="24E508835732459DA52926D9E06F22B3"/>
          </w:pPr>
          <w:r w:rsidRPr="005C7D0F">
            <w:t>[ABC123]</w:t>
          </w:r>
        </w:p>
      </w:docPartBody>
    </w:docPart>
    <w:docPart>
      <w:docPartPr>
        <w:name w:val="935C88C4578F42CF8399434AC0E08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A4DCC-CA1D-4448-B137-627437E46C60}"/>
      </w:docPartPr>
      <w:docPartBody>
        <w:p w:rsidR="00000000" w:rsidRDefault="00513FED">
          <w:pPr>
            <w:pStyle w:val="935C88C4578F42CF8399434AC0E08A73"/>
          </w:pPr>
          <w:r>
            <w:t>[Job Description]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ED"/>
    <w:rsid w:val="0051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CA232DCB964F739E9955D286628C62">
    <w:name w:val="52CA232DCB964F739E9955D286628C62"/>
  </w:style>
  <w:style w:type="paragraph" w:customStyle="1" w:styleId="CD782EBF5AAA4AC39F1A5FB1734C8CAF">
    <w:name w:val="CD782EBF5AAA4AC39F1A5FB1734C8CAF"/>
  </w:style>
  <w:style w:type="paragraph" w:customStyle="1" w:styleId="5F61F0561D2241C684FD049B7345C669">
    <w:name w:val="5F61F0561D2241C684FD049B7345C669"/>
  </w:style>
  <w:style w:type="paragraph" w:customStyle="1" w:styleId="F4A34DDC43BC4D4981AAE49771E7386A">
    <w:name w:val="F4A34DDC43BC4D4981AAE49771E7386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5B096618A0342DF938A878DBECD2ABB">
    <w:name w:val="35B096618A0342DF938A878DBECD2ABB"/>
  </w:style>
  <w:style w:type="paragraph" w:customStyle="1" w:styleId="CA6EF4827B484A9982ABECA771322C68">
    <w:name w:val="CA6EF4827B484A9982ABECA771322C68"/>
  </w:style>
  <w:style w:type="paragraph" w:customStyle="1" w:styleId="FDE4037ADC734E19B42643458F691783">
    <w:name w:val="FDE4037ADC734E19B42643458F691783"/>
  </w:style>
  <w:style w:type="paragraph" w:customStyle="1" w:styleId="42C91782CE1840C29EDA781CFF20A8EE">
    <w:name w:val="42C91782CE1840C29EDA781CFF20A8EE"/>
  </w:style>
  <w:style w:type="paragraph" w:customStyle="1" w:styleId="519C93CB719A46348633287DB9C430AA">
    <w:name w:val="519C93CB719A46348633287DB9C430AA"/>
  </w:style>
  <w:style w:type="paragraph" w:customStyle="1" w:styleId="A777072CE97545318E3D99C196E32CD9">
    <w:name w:val="A777072CE97545318E3D99C196E32CD9"/>
  </w:style>
  <w:style w:type="paragraph" w:customStyle="1" w:styleId="DD06F628FF64410C9706585941134A6F">
    <w:name w:val="DD06F628FF64410C9706585941134A6F"/>
  </w:style>
  <w:style w:type="paragraph" w:customStyle="1" w:styleId="9CAB021B6DA14909A567AF75C25ACA77">
    <w:name w:val="9CAB021B6DA14909A567AF75C25ACA77"/>
  </w:style>
  <w:style w:type="paragraph" w:customStyle="1" w:styleId="51310D6B0360452AA0868CF3FBA74361">
    <w:name w:val="51310D6B0360452AA0868CF3FBA74361"/>
  </w:style>
  <w:style w:type="paragraph" w:customStyle="1" w:styleId="697A39F3A27848EFB82A4490541109E6">
    <w:name w:val="697A39F3A27848EFB82A4490541109E6"/>
  </w:style>
  <w:style w:type="paragraph" w:customStyle="1" w:styleId="24E508835732459DA52926D9E06F22B3">
    <w:name w:val="24E508835732459DA52926D9E06F22B3"/>
  </w:style>
  <w:style w:type="paragraph" w:customStyle="1" w:styleId="935C88C4578F42CF8399434AC0E08A73">
    <w:name w:val="935C88C4578F42CF8399434AC0E08A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CA232DCB964F739E9955D286628C62">
    <w:name w:val="52CA232DCB964F739E9955D286628C62"/>
  </w:style>
  <w:style w:type="paragraph" w:customStyle="1" w:styleId="CD782EBF5AAA4AC39F1A5FB1734C8CAF">
    <w:name w:val="CD782EBF5AAA4AC39F1A5FB1734C8CAF"/>
  </w:style>
  <w:style w:type="paragraph" w:customStyle="1" w:styleId="5F61F0561D2241C684FD049B7345C669">
    <w:name w:val="5F61F0561D2241C684FD049B7345C669"/>
  </w:style>
  <w:style w:type="paragraph" w:customStyle="1" w:styleId="F4A34DDC43BC4D4981AAE49771E7386A">
    <w:name w:val="F4A34DDC43BC4D4981AAE49771E7386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5B096618A0342DF938A878DBECD2ABB">
    <w:name w:val="35B096618A0342DF938A878DBECD2ABB"/>
  </w:style>
  <w:style w:type="paragraph" w:customStyle="1" w:styleId="CA6EF4827B484A9982ABECA771322C68">
    <w:name w:val="CA6EF4827B484A9982ABECA771322C68"/>
  </w:style>
  <w:style w:type="paragraph" w:customStyle="1" w:styleId="FDE4037ADC734E19B42643458F691783">
    <w:name w:val="FDE4037ADC734E19B42643458F691783"/>
  </w:style>
  <w:style w:type="paragraph" w:customStyle="1" w:styleId="42C91782CE1840C29EDA781CFF20A8EE">
    <w:name w:val="42C91782CE1840C29EDA781CFF20A8EE"/>
  </w:style>
  <w:style w:type="paragraph" w:customStyle="1" w:styleId="519C93CB719A46348633287DB9C430AA">
    <w:name w:val="519C93CB719A46348633287DB9C430AA"/>
  </w:style>
  <w:style w:type="paragraph" w:customStyle="1" w:styleId="A777072CE97545318E3D99C196E32CD9">
    <w:name w:val="A777072CE97545318E3D99C196E32CD9"/>
  </w:style>
  <w:style w:type="paragraph" w:customStyle="1" w:styleId="DD06F628FF64410C9706585941134A6F">
    <w:name w:val="DD06F628FF64410C9706585941134A6F"/>
  </w:style>
  <w:style w:type="paragraph" w:customStyle="1" w:styleId="9CAB021B6DA14909A567AF75C25ACA77">
    <w:name w:val="9CAB021B6DA14909A567AF75C25ACA77"/>
  </w:style>
  <w:style w:type="paragraph" w:customStyle="1" w:styleId="51310D6B0360452AA0868CF3FBA74361">
    <w:name w:val="51310D6B0360452AA0868CF3FBA74361"/>
  </w:style>
  <w:style w:type="paragraph" w:customStyle="1" w:styleId="697A39F3A27848EFB82A4490541109E6">
    <w:name w:val="697A39F3A27848EFB82A4490541109E6"/>
  </w:style>
  <w:style w:type="paragraph" w:customStyle="1" w:styleId="24E508835732459DA52926D9E06F22B3">
    <w:name w:val="24E508835732459DA52926D9E06F22B3"/>
  </w:style>
  <w:style w:type="paragraph" w:customStyle="1" w:styleId="935C88C4578F42CF8399434AC0E08A73">
    <w:name w:val="935C88C4578F42CF8399434AC0E08A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2835A8D-B15D-4B82-B174-21B857512D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TS010386231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2004-08-25T16:16:00Z</cp:lastPrinted>
  <dcterms:created xsi:type="dcterms:W3CDTF">2013-05-24T20:52:00Z</dcterms:created>
  <dcterms:modified xsi:type="dcterms:W3CDTF">2013-05-24T20:54:00Z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TC103862319990</vt:lpwstr>
  </property>
</Properties>
</file>