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9"/>
        <w:gridCol w:w="2937"/>
      </w:tblGrid>
      <w:tr w:rsidR="00726578" w:rsidTr="00B80436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726578" w:rsidRDefault="00726578" w:rsidP="00726578">
            <w:pPr>
              <w:pStyle w:val="Heading1"/>
            </w:pPr>
            <w:r>
              <w:t>Sales Receipt</w:t>
            </w:r>
          </w:p>
        </w:tc>
      </w:tr>
      <w:tr w:rsidR="00726578" w:rsidTr="00B80436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131455690"/>
              <w:picture/>
            </w:sdtPr>
            <w:sdtContent>
              <w:p w:rsidR="00726578" w:rsidRDefault="00802D62" w:rsidP="00726578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131455691"/>
            <w:placeholder>
              <w:docPart w:val="3A928709E9F84DE19078AC0FAA1D9B67"/>
            </w:placeholder>
            <w:showingPlcHdr/>
          </w:sdt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726578" w:rsidRPr="00B80436" w:rsidRDefault="00B80436" w:rsidP="00B80436">
                <w:pPr>
                  <w:pStyle w:val="slogan"/>
                </w:pPr>
                <w:r w:rsidRPr="00B80436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726578" w:rsidRDefault="00726578" w:rsidP="00726578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131455720"/>
                <w:placeholder>
                  <w:docPart w:val="5850D87372BC4E5F853BA267415971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0436" w:rsidRPr="00B80436">
                  <w:t>[Enter a date]</w:t>
                </w:r>
              </w:sdtContent>
            </w:sdt>
          </w:p>
          <w:p w:rsidR="00726578" w:rsidRDefault="00726578" w:rsidP="00B80436">
            <w:pPr>
              <w:pStyle w:val="Datenumber"/>
            </w:pPr>
            <w:r>
              <w:rPr>
                <w:rStyle w:val="rightalignedorangetextChar"/>
              </w:rPr>
              <w:t>Receip</w:t>
            </w:r>
            <w:r w:rsidRPr="00F6392E">
              <w:rPr>
                <w:rStyle w:val="rightalignedorangetextChar"/>
              </w:rPr>
              <w:t>t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131455738"/>
                <w:placeholder>
                  <w:docPart w:val="F6EA58B2B35B46C0ACDF6C763F5C5A96"/>
                </w:placeholder>
                <w:showingPlcHdr/>
              </w:sdtPr>
              <w:sdtContent>
                <w:r w:rsidR="00B80436" w:rsidRPr="00B80436">
                  <w:t>[100]</w:t>
                </w:r>
              </w:sdtContent>
            </w:sdt>
          </w:p>
        </w:tc>
      </w:tr>
    </w:tbl>
    <w:p w:rsidR="00A87BAC" w:rsidRPr="00DB3ABF" w:rsidRDefault="00A87BAC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26"/>
        <w:gridCol w:w="3420"/>
        <w:gridCol w:w="2886"/>
      </w:tblGrid>
      <w:tr w:rsidR="002F0755" w:rsidRPr="00DB3ABF" w:rsidTr="00B80436">
        <w:trPr>
          <w:cantSplit/>
          <w:trHeight w:val="144"/>
          <w:jc w:val="center"/>
        </w:trPr>
        <w:tc>
          <w:tcPr>
            <w:tcW w:w="2526" w:type="dxa"/>
            <w:shd w:val="clear" w:color="auto" w:fill="FFFFFF"/>
          </w:tcPr>
          <w:sdt>
            <w:sdtPr>
              <w:id w:val="1063590090"/>
              <w:placeholder>
                <w:docPart w:val="DC14100C0BD94B00915515FBDD25D8E0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C9A5801D7E1844129C6BA96395FD39B2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30171677FBDB4C93B4565BDAC9E4E978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B80436" w:rsidRDefault="00B80436" w:rsidP="00B80436">
            <w:pPr>
              <w:pStyle w:val="leftalignedgraytext"/>
            </w:pPr>
            <w:r>
              <w:t xml:space="preserve">Phone </w:t>
            </w:r>
            <w:sdt>
              <w:sdtPr>
                <w:id w:val="1063590120"/>
                <w:placeholder>
                  <w:docPart w:val="9DF0F8B6F8A947EA973C8E8A9C0A416E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B80436" w:rsidRDefault="00B80436" w:rsidP="00B80436">
            <w:pPr>
              <w:pStyle w:val="leftalignedgraytext"/>
            </w:pPr>
            <w:r>
              <w:t xml:space="preserve">Fax </w:t>
            </w:r>
            <w:sdt>
              <w:sdtPr>
                <w:id w:val="1063590122"/>
                <w:placeholder>
                  <w:docPart w:val="9485126CFBFF4F54AA6FD44389851144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2F0755" w:rsidRPr="00CC43B9" w:rsidRDefault="00B80436" w:rsidP="00B80436">
            <w:pPr>
              <w:pStyle w:val="leftalignedgraytext"/>
            </w:pPr>
            <w:r>
              <w:rPr>
                <w:rStyle w:val="PlaceholderText"/>
              </w:rPr>
              <w:t>[e-mail]</w:t>
            </w:r>
          </w:p>
        </w:tc>
        <w:tc>
          <w:tcPr>
            <w:tcW w:w="3420" w:type="dxa"/>
            <w:shd w:val="clear" w:color="auto" w:fill="FFFFFF"/>
          </w:tcPr>
          <w:p w:rsidR="00C94FB0" w:rsidRDefault="00C94FB0" w:rsidP="007F55A3">
            <w:pPr>
              <w:pStyle w:val="rightalignedorangetext"/>
            </w:pPr>
            <w:r>
              <w:t>SOLD</w:t>
            </w:r>
          </w:p>
          <w:p w:rsidR="002F0755" w:rsidRPr="00DB3ABF" w:rsidRDefault="002F0755" w:rsidP="007F55A3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B7FCE557E48141C79B91092D60F5FD3B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[Name]</w:t>
                </w:r>
              </w:p>
            </w:sdtContent>
          </w:sdt>
          <w:sdt>
            <w:sdtPr>
              <w:id w:val="1063590337"/>
              <w:placeholder>
                <w:docPart w:val="B16430D478C449A783B2E7CA623E144C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F88E7D10DF1C435295CCEC3C2D7A0CDD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AEF57174F8134AD09EE52BDEB7A7CB77"/>
              </w:placeholder>
              <w:showingPlcHdr/>
            </w:sdtPr>
            <w:sdtContent>
              <w:p w:rsidR="00B80436" w:rsidRDefault="00B80436" w:rsidP="00B80436">
                <w:pPr>
                  <w:pStyle w:val="leftalignedgraytext"/>
                </w:pPr>
                <w:r>
                  <w:t>[City, ST  ZIP Code]</w:t>
                </w:r>
              </w:p>
            </w:sdtContent>
          </w:sdt>
          <w:p w:rsidR="00B80436" w:rsidRDefault="00B80436" w:rsidP="00B80436">
            <w:pPr>
              <w:pStyle w:val="leftalignedgraytext"/>
            </w:pPr>
            <w:r>
              <w:t xml:space="preserve">Phone </w:t>
            </w:r>
            <w:sdt>
              <w:sdtPr>
                <w:id w:val="1063590131"/>
                <w:placeholder>
                  <w:docPart w:val="0F6C45087F13493C84A7F4800DD101FF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2F0755" w:rsidRPr="00DB3ABF" w:rsidRDefault="00B80436" w:rsidP="00B80436">
            <w:pPr>
              <w:pStyle w:val="leftalignedgraytext"/>
            </w:pPr>
            <w:r>
              <w:t xml:space="preserve">Customer ID </w:t>
            </w:r>
            <w:sdt>
              <w:sdtPr>
                <w:id w:val="1063590157"/>
                <w:placeholder>
                  <w:docPart w:val="D5E108C0B40E41E68F88C4544E8E72AC"/>
                </w:placeholder>
                <w:showingPlcHdr/>
              </w:sdtPr>
              <w:sdtContent>
                <w:r>
                  <w:t>[ABC123]</w:t>
                </w:r>
              </w:sdtContent>
            </w:sdt>
          </w:p>
        </w:tc>
      </w:tr>
    </w:tbl>
    <w:p w:rsidR="00086736" w:rsidRDefault="00086736" w:rsidP="000D03C0"/>
    <w:p w:rsidR="00AD60E2" w:rsidRDefault="00AD60E2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796"/>
        <w:gridCol w:w="1980"/>
        <w:gridCol w:w="4056"/>
      </w:tblGrid>
      <w:tr w:rsidR="00AD60E2" w:rsidRPr="00DB3ABF" w:rsidTr="00B80436">
        <w:trPr>
          <w:cantSplit/>
          <w:trHeight w:val="144"/>
          <w:jc w:val="center"/>
        </w:trPr>
        <w:tc>
          <w:tcPr>
            <w:tcW w:w="27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rPr>
                <w:noProof/>
              </w:rPr>
              <w:t>Payment Method</w:t>
            </w:r>
          </w:p>
        </w:tc>
        <w:tc>
          <w:tcPr>
            <w:tcW w:w="19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Check No.</w:t>
            </w:r>
          </w:p>
        </w:tc>
        <w:tc>
          <w:tcPr>
            <w:tcW w:w="405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Job</w:t>
            </w: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27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  <w:tc>
          <w:tcPr>
            <w:tcW w:w="19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  <w:tc>
          <w:tcPr>
            <w:tcW w:w="40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/>
        </w:tc>
      </w:tr>
    </w:tbl>
    <w:p w:rsidR="00FB5E85" w:rsidRDefault="00FB5E85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40"/>
        <w:gridCol w:w="1047"/>
        <w:gridCol w:w="2768"/>
        <w:gridCol w:w="1389"/>
        <w:gridCol w:w="1403"/>
        <w:gridCol w:w="1385"/>
      </w:tblGrid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Item #</w:t>
            </w:r>
          </w:p>
        </w:tc>
        <w:tc>
          <w:tcPr>
            <w:tcW w:w="28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AD60E2" w:rsidRPr="00DB3ABF" w:rsidRDefault="00AD60E2" w:rsidP="007F55A3">
            <w:pPr>
              <w:pStyle w:val="Columnheadings"/>
            </w:pPr>
            <w:r>
              <w:t>Line total</w:t>
            </w: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7F55A3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7F55A3" w:rsidRPr="00DB3ABF" w:rsidRDefault="007F55A3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</w:tr>
      <w:tr w:rsidR="007F55A3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7F55A3" w:rsidRPr="00DB3ABF" w:rsidRDefault="007F55A3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Default="007F55A3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F55A3" w:rsidRPr="00DB3ABF" w:rsidRDefault="007F55A3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D60E2" w:rsidRPr="00DB3ABF" w:rsidRDefault="00AD60E2" w:rsidP="007F55A3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6216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Pr="00DB3ABF" w:rsidRDefault="00AD60E2" w:rsidP="007F55A3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Default="00AD60E2" w:rsidP="007F55A3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Subtotal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  <w:tr w:rsidR="00AD60E2" w:rsidRPr="00DB3ABF" w:rsidTr="00B80436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AD60E2" w:rsidRDefault="00AD60E2" w:rsidP="007F55A3">
            <w:pPr>
              <w:pStyle w:val="labels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AD60E2" w:rsidRPr="00DB3ABF" w:rsidRDefault="00AD60E2" w:rsidP="007F55A3">
            <w:pPr>
              <w:pStyle w:val="Amount"/>
            </w:pPr>
          </w:p>
        </w:tc>
      </w:tr>
    </w:tbl>
    <w:p w:rsidR="00202E66" w:rsidRPr="000D120F" w:rsidRDefault="002F0755" w:rsidP="002F0755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202E66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606A1"/>
    <w:rsid w:val="00010191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1741C"/>
    <w:rsid w:val="00140EA0"/>
    <w:rsid w:val="00175D3B"/>
    <w:rsid w:val="001C21A2"/>
    <w:rsid w:val="001D5A4A"/>
    <w:rsid w:val="00202E66"/>
    <w:rsid w:val="002A0EF2"/>
    <w:rsid w:val="002B12E8"/>
    <w:rsid w:val="002B27BB"/>
    <w:rsid w:val="002D2892"/>
    <w:rsid w:val="002E5496"/>
    <w:rsid w:val="002F0755"/>
    <w:rsid w:val="003F2201"/>
    <w:rsid w:val="004352CE"/>
    <w:rsid w:val="0044096C"/>
    <w:rsid w:val="0047193D"/>
    <w:rsid w:val="00472EE8"/>
    <w:rsid w:val="00486AD7"/>
    <w:rsid w:val="004E755D"/>
    <w:rsid w:val="004F0846"/>
    <w:rsid w:val="004F202D"/>
    <w:rsid w:val="005209B5"/>
    <w:rsid w:val="00531401"/>
    <w:rsid w:val="00573FCF"/>
    <w:rsid w:val="00581AD8"/>
    <w:rsid w:val="005B724D"/>
    <w:rsid w:val="005F35F7"/>
    <w:rsid w:val="00667E8B"/>
    <w:rsid w:val="006A4E1C"/>
    <w:rsid w:val="006D4CC1"/>
    <w:rsid w:val="006E2E87"/>
    <w:rsid w:val="00704C33"/>
    <w:rsid w:val="00726578"/>
    <w:rsid w:val="00735C87"/>
    <w:rsid w:val="00790575"/>
    <w:rsid w:val="00792D5C"/>
    <w:rsid w:val="007B38EB"/>
    <w:rsid w:val="007C2E47"/>
    <w:rsid w:val="007F55A3"/>
    <w:rsid w:val="00802D62"/>
    <w:rsid w:val="00835678"/>
    <w:rsid w:val="00842C75"/>
    <w:rsid w:val="0087007A"/>
    <w:rsid w:val="00890064"/>
    <w:rsid w:val="00891C90"/>
    <w:rsid w:val="0089713E"/>
    <w:rsid w:val="008C5A0E"/>
    <w:rsid w:val="008E45DF"/>
    <w:rsid w:val="009637B0"/>
    <w:rsid w:val="009B1A94"/>
    <w:rsid w:val="009F3F0A"/>
    <w:rsid w:val="009F7D1D"/>
    <w:rsid w:val="00A472D4"/>
    <w:rsid w:val="00A6529A"/>
    <w:rsid w:val="00A82370"/>
    <w:rsid w:val="00A87BAC"/>
    <w:rsid w:val="00AD60E2"/>
    <w:rsid w:val="00AE2F50"/>
    <w:rsid w:val="00B1732F"/>
    <w:rsid w:val="00B233FE"/>
    <w:rsid w:val="00B23ECF"/>
    <w:rsid w:val="00B80436"/>
    <w:rsid w:val="00B86341"/>
    <w:rsid w:val="00BC4C0F"/>
    <w:rsid w:val="00BF6CBA"/>
    <w:rsid w:val="00C06582"/>
    <w:rsid w:val="00C50F0E"/>
    <w:rsid w:val="00C8146C"/>
    <w:rsid w:val="00C94FB0"/>
    <w:rsid w:val="00CC652E"/>
    <w:rsid w:val="00CF1C90"/>
    <w:rsid w:val="00D410BA"/>
    <w:rsid w:val="00D70A3C"/>
    <w:rsid w:val="00D719AB"/>
    <w:rsid w:val="00DB0D25"/>
    <w:rsid w:val="00DB3ABF"/>
    <w:rsid w:val="00ED567B"/>
    <w:rsid w:val="00F606A1"/>
    <w:rsid w:val="00FB5E85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8043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80436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8043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043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B80436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B8043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B8043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B80436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F0755"/>
    <w:pPr>
      <w:jc w:val="right"/>
    </w:pPr>
  </w:style>
  <w:style w:type="paragraph" w:customStyle="1" w:styleId="slogan">
    <w:name w:val="slogan"/>
    <w:basedOn w:val="Normal"/>
    <w:rsid w:val="006D4CC1"/>
    <w:rPr>
      <w:i/>
    </w:rPr>
  </w:style>
  <w:style w:type="table" w:styleId="TableGrid">
    <w:name w:val="Table Grid"/>
    <w:basedOn w:val="TableNormal"/>
    <w:rsid w:val="00726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autoRedefine/>
    <w:rsid w:val="00B80436"/>
    <w:pPr>
      <w:spacing w:before="40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02D62"/>
    <w:rPr>
      <w:rFonts w:ascii="Tahoma" w:hAnsi="Tahoma" w:cs="Tahoma"/>
    </w:rPr>
  </w:style>
  <w:style w:type="paragraph" w:customStyle="1" w:styleId="labels">
    <w:name w:val="labels"/>
    <w:basedOn w:val="Datenumber"/>
    <w:link w:val="labelsCharChar"/>
    <w:rsid w:val="00B80436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B80436"/>
    <w:rPr>
      <w:rFonts w:asciiTheme="minorHAnsi" w:hAnsiTheme="minorHAnsi"/>
      <w:color w:val="7F7F7F" w:themeColor="text1" w:themeTint="80"/>
      <w:szCs w:val="16"/>
    </w:rPr>
  </w:style>
  <w:style w:type="character" w:customStyle="1" w:styleId="BalloonTextChar">
    <w:name w:val="Balloon Text Char"/>
    <w:basedOn w:val="DefaultParagraphFont"/>
    <w:link w:val="BalloonText"/>
    <w:rsid w:val="00802D6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804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928709E9F84DE19078AC0FAA1D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C2E7-063C-483F-8843-34B6E977F084}"/>
      </w:docPartPr>
      <w:docPartBody>
        <w:p w:rsidR="00000000" w:rsidRDefault="00FA135D">
          <w:pPr>
            <w:pStyle w:val="3A928709E9F84DE19078AC0FAA1D9B67"/>
          </w:pPr>
          <w:r w:rsidRPr="00B80436">
            <w:t>[Your company slogan]</w:t>
          </w:r>
        </w:p>
      </w:docPartBody>
    </w:docPart>
    <w:docPart>
      <w:docPartPr>
        <w:name w:val="5850D87372BC4E5F853BA2674159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FF9-4559-4ACF-B8A0-727837C2ABF3}"/>
      </w:docPartPr>
      <w:docPartBody>
        <w:p w:rsidR="00000000" w:rsidRDefault="00FA135D">
          <w:pPr>
            <w:pStyle w:val="5850D87372BC4E5F853BA2674159719C"/>
          </w:pPr>
          <w:r w:rsidRPr="00B80436">
            <w:t>[Enter a date]</w:t>
          </w:r>
        </w:p>
      </w:docPartBody>
    </w:docPart>
    <w:docPart>
      <w:docPartPr>
        <w:name w:val="F6EA58B2B35B46C0ACDF6C763F5C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0A99-94C5-4115-B8E0-459A66EEE853}"/>
      </w:docPartPr>
      <w:docPartBody>
        <w:p w:rsidR="00000000" w:rsidRDefault="00FA135D">
          <w:pPr>
            <w:pStyle w:val="F6EA58B2B35B46C0ACDF6C763F5C5A96"/>
          </w:pPr>
          <w:r w:rsidRPr="00B80436">
            <w:t>[100]</w:t>
          </w:r>
        </w:p>
      </w:docPartBody>
    </w:docPart>
    <w:docPart>
      <w:docPartPr>
        <w:name w:val="DC14100C0BD94B00915515FBDD25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83D5-5106-41A4-BA08-419B4B688282}"/>
      </w:docPartPr>
      <w:docPartBody>
        <w:p w:rsidR="00000000" w:rsidRDefault="00FA135D">
          <w:pPr>
            <w:pStyle w:val="DC14100C0BD94B00915515FBDD25D8E0"/>
          </w:pPr>
          <w:r>
            <w:t>[Your Company Name]</w:t>
          </w:r>
        </w:p>
      </w:docPartBody>
    </w:docPart>
    <w:docPart>
      <w:docPartPr>
        <w:name w:val="C9A5801D7E1844129C6BA96395FD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BCA-23E8-46D1-BD6C-E6EF0755DD73}"/>
      </w:docPartPr>
      <w:docPartBody>
        <w:p w:rsidR="00000000" w:rsidRDefault="00FA135D">
          <w:pPr>
            <w:pStyle w:val="C9A5801D7E1844129C6BA96395FD39B2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30171677FBDB4C93B4565BDAC9E4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BE1D-26F8-4332-9DAE-DCCE525604B1}"/>
      </w:docPartPr>
      <w:docPartBody>
        <w:p w:rsidR="00000000" w:rsidRDefault="00FA135D">
          <w:pPr>
            <w:pStyle w:val="30171677FBDB4C93B4565BDAC9E4E978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9DF0F8B6F8A947EA973C8E8A9C0A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4B84-3C0B-4E3B-A7DE-1EE84FAB731F}"/>
      </w:docPartPr>
      <w:docPartBody>
        <w:p w:rsidR="00000000" w:rsidRDefault="00FA135D">
          <w:pPr>
            <w:pStyle w:val="9DF0F8B6F8A947EA973C8E8A9C0A416E"/>
          </w:pPr>
          <w:r>
            <w:t>[000-000-0000]</w:t>
          </w:r>
        </w:p>
      </w:docPartBody>
    </w:docPart>
    <w:docPart>
      <w:docPartPr>
        <w:name w:val="9485126CFBFF4F54AA6FD4438985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CF79-AE40-439D-A7BC-E671C18DD34B}"/>
      </w:docPartPr>
      <w:docPartBody>
        <w:p w:rsidR="00000000" w:rsidRDefault="00FA135D">
          <w:pPr>
            <w:pStyle w:val="9485126CFBFF4F54AA6FD44389851144"/>
          </w:pPr>
          <w:r>
            <w:t>[000-000-0000]</w:t>
          </w:r>
        </w:p>
      </w:docPartBody>
    </w:docPart>
    <w:docPart>
      <w:docPartPr>
        <w:name w:val="B7FCE557E48141C79B91092D60F5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4A8D-816E-42C3-B3E1-7D0A34F77261}"/>
      </w:docPartPr>
      <w:docPartBody>
        <w:p w:rsidR="00000000" w:rsidRDefault="00FA135D">
          <w:pPr>
            <w:pStyle w:val="B7FCE557E48141C79B91092D60F5FD3B"/>
          </w:pPr>
          <w:r>
            <w:t>[Name]</w:t>
          </w:r>
        </w:p>
      </w:docPartBody>
    </w:docPart>
    <w:docPart>
      <w:docPartPr>
        <w:name w:val="B16430D478C449A783B2E7CA623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80AD-2D24-41D1-A4B1-2F5A511DAED1}"/>
      </w:docPartPr>
      <w:docPartBody>
        <w:p w:rsidR="00000000" w:rsidRDefault="00FA135D">
          <w:pPr>
            <w:pStyle w:val="B16430D478C449A783B2E7CA623E144C"/>
          </w:pPr>
          <w:r>
            <w:t>[Company Name]</w:t>
          </w:r>
        </w:p>
      </w:docPartBody>
    </w:docPart>
    <w:docPart>
      <w:docPartPr>
        <w:name w:val="F88E7D10DF1C435295CCEC3C2D7A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FBAA-EA76-4BB2-A422-075D134AE2AD}"/>
      </w:docPartPr>
      <w:docPartBody>
        <w:p w:rsidR="00000000" w:rsidRDefault="00FA135D">
          <w:pPr>
            <w:pStyle w:val="F88E7D10DF1C435295CCEC3C2D7A0CDD"/>
          </w:pPr>
          <w:r>
            <w:t>[Street Address]</w:t>
          </w:r>
        </w:p>
      </w:docPartBody>
    </w:docPart>
    <w:docPart>
      <w:docPartPr>
        <w:name w:val="AEF57174F8134AD09EE52BDEB7A7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8528-B045-444D-A16B-9F18C073ADB6}"/>
      </w:docPartPr>
      <w:docPartBody>
        <w:p w:rsidR="00000000" w:rsidRDefault="00FA135D">
          <w:pPr>
            <w:pStyle w:val="AEF57174F8134AD09EE52BDEB7A7CB77"/>
          </w:pPr>
          <w:r>
            <w:t>[City, ST  ZIP Code]</w:t>
          </w:r>
        </w:p>
      </w:docPartBody>
    </w:docPart>
    <w:docPart>
      <w:docPartPr>
        <w:name w:val="0F6C45087F13493C84A7F4800DD1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46E3-2EBC-48BA-8692-B842A8AE97C7}"/>
      </w:docPartPr>
      <w:docPartBody>
        <w:p w:rsidR="00000000" w:rsidRDefault="00FA135D">
          <w:pPr>
            <w:pStyle w:val="0F6C45087F13493C84A7F4800DD101FF"/>
          </w:pPr>
          <w:r>
            <w:t>[000-000-0000]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135D"/>
    <w:rsid w:val="00FA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28709E9F84DE19078AC0FAA1D9B67">
    <w:name w:val="3A928709E9F84DE19078AC0FAA1D9B67"/>
  </w:style>
  <w:style w:type="paragraph" w:customStyle="1" w:styleId="5850D87372BC4E5F853BA2674159719C">
    <w:name w:val="5850D87372BC4E5F853BA2674159719C"/>
  </w:style>
  <w:style w:type="paragraph" w:customStyle="1" w:styleId="F6EA58B2B35B46C0ACDF6C763F5C5A96">
    <w:name w:val="F6EA58B2B35B46C0ACDF6C763F5C5A96"/>
  </w:style>
  <w:style w:type="paragraph" w:customStyle="1" w:styleId="DC14100C0BD94B00915515FBDD25D8E0">
    <w:name w:val="DC14100C0BD94B00915515FBDD25D8E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A5801D7E1844129C6BA96395FD39B2">
    <w:name w:val="C9A5801D7E1844129C6BA96395FD39B2"/>
  </w:style>
  <w:style w:type="paragraph" w:customStyle="1" w:styleId="30171677FBDB4C93B4565BDAC9E4E978">
    <w:name w:val="30171677FBDB4C93B4565BDAC9E4E978"/>
  </w:style>
  <w:style w:type="paragraph" w:customStyle="1" w:styleId="9DF0F8B6F8A947EA973C8E8A9C0A416E">
    <w:name w:val="9DF0F8B6F8A947EA973C8E8A9C0A416E"/>
  </w:style>
  <w:style w:type="paragraph" w:customStyle="1" w:styleId="9485126CFBFF4F54AA6FD44389851144">
    <w:name w:val="9485126CFBFF4F54AA6FD44389851144"/>
  </w:style>
  <w:style w:type="paragraph" w:customStyle="1" w:styleId="B7FCE557E48141C79B91092D60F5FD3B">
    <w:name w:val="B7FCE557E48141C79B91092D60F5FD3B"/>
  </w:style>
  <w:style w:type="paragraph" w:customStyle="1" w:styleId="B16430D478C449A783B2E7CA623E144C">
    <w:name w:val="B16430D478C449A783B2E7CA623E144C"/>
  </w:style>
  <w:style w:type="paragraph" w:customStyle="1" w:styleId="F88E7D10DF1C435295CCEC3C2D7A0CDD">
    <w:name w:val="F88E7D10DF1C435295CCEC3C2D7A0CDD"/>
  </w:style>
  <w:style w:type="paragraph" w:customStyle="1" w:styleId="AEF57174F8134AD09EE52BDEB7A7CB77">
    <w:name w:val="AEF57174F8134AD09EE52BDEB7A7CB77"/>
  </w:style>
  <w:style w:type="paragraph" w:customStyle="1" w:styleId="0F6C45087F13493C84A7F4800DD101FF">
    <w:name w:val="0F6C45087F13493C84A7F4800DD101FF"/>
  </w:style>
  <w:style w:type="paragraph" w:customStyle="1" w:styleId="D5E108C0B40E41E68F88C4544E8E72AC">
    <w:name w:val="D5E108C0B40E41E68F88C4544E8E72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CF6512-2FCD-49FD-99A7-2F5577A04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Lined Receipt Template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Farooq</dc:creator>
  <cp:lastModifiedBy>Kashif Farooq</cp:lastModifiedBy>
  <cp:revision>1</cp:revision>
  <cp:lastPrinted>2004-08-25T18:14:00Z</cp:lastPrinted>
  <dcterms:created xsi:type="dcterms:W3CDTF">2015-01-30T14:10:00Z</dcterms:created>
  <dcterms:modified xsi:type="dcterms:W3CDTF">2015-01-30T14:11:00Z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TC103862409990</vt:lpwstr>
  </property>
</Properties>
</file>