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CE7A2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/>
      </w:tblPr>
      <w:tblGrid>
        <w:gridCol w:w="1610"/>
        <w:gridCol w:w="4309"/>
        <w:gridCol w:w="2937"/>
      </w:tblGrid>
      <w:tr w:rsidR="00726578" w:rsidTr="00B80436">
        <w:trPr>
          <w:jc w:val="center"/>
        </w:trPr>
        <w:tc>
          <w:tcPr>
            <w:tcW w:w="8856" w:type="dxa"/>
            <w:gridSpan w:val="3"/>
            <w:tcBorders>
              <w:bottom w:val="nil"/>
            </w:tcBorders>
            <w:shd w:val="clear" w:color="auto" w:fill="FFFFFF"/>
            <w:vAlign w:val="bottom"/>
          </w:tcPr>
          <w:p w:rsidR="00726578" w:rsidRDefault="00726578" w:rsidP="00726578">
            <w:pPr>
              <w:pStyle w:val="Heading1"/>
            </w:pPr>
            <w:r>
              <w:t>Sales Receipt</w:t>
            </w:r>
          </w:p>
        </w:tc>
      </w:tr>
      <w:tr w:rsidR="00726578" w:rsidTr="00B80436">
        <w:trPr>
          <w:jc w:val="center"/>
        </w:trPr>
        <w:tc>
          <w:tcPr>
            <w:tcW w:w="1571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</w:tcPr>
          <w:sdt>
            <w:sdtPr>
              <w:id w:val="1131455690"/>
              <w:picture/>
            </w:sdtPr>
            <w:sdtContent>
              <w:p w:rsidR="00726578" w:rsidRDefault="00802D62" w:rsidP="00726578">
                <w:r>
                  <w:rPr>
                    <w:noProof/>
                  </w:rPr>
                  <w:drawing>
                    <wp:inline distT="0" distB="0" distL="0" distR="0">
                      <wp:extent cx="857250" cy="428625"/>
                      <wp:effectExtent l="19050" t="0" r="0" b="0"/>
                      <wp:docPr id="1" name="Picture 1" descr="Logo placehold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placehol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sdt>
          <w:sdtPr>
            <w:id w:val="1131455691"/>
            <w:placeholder>
              <w:docPart w:val="3A928709E9F84DE19078AC0FAA1D9B67"/>
            </w:placeholder>
            <w:showingPlcHdr/>
          </w:sdtPr>
          <w:sdtContent>
            <w:tc>
              <w:tcPr>
                <w:tcW w:w="4333" w:type="dxa"/>
                <w:tcBorders>
                  <w:bottom w:val="single" w:sz="4" w:space="0" w:color="984806" w:themeColor="accent6" w:themeShade="80"/>
                </w:tcBorders>
                <w:shd w:val="clear" w:color="auto" w:fill="FFFFFF"/>
                <w:tcMar>
                  <w:left w:w="115" w:type="dxa"/>
                  <w:bottom w:w="216" w:type="dxa"/>
                  <w:right w:w="115" w:type="dxa"/>
                </w:tcMar>
                <w:vAlign w:val="bottom"/>
              </w:tcPr>
              <w:p w:rsidR="00726578" w:rsidRPr="00B80436" w:rsidRDefault="00B80436" w:rsidP="00B80436">
                <w:pPr>
                  <w:pStyle w:val="slogan"/>
                </w:pPr>
                <w:r w:rsidRPr="00B80436">
                  <w:t>[Your company slogan]</w:t>
                </w:r>
              </w:p>
            </w:tc>
          </w:sdtContent>
        </w:sdt>
        <w:tc>
          <w:tcPr>
            <w:tcW w:w="2952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:rsidR="00726578" w:rsidRDefault="00726578" w:rsidP="00726578">
            <w:pPr>
              <w:pStyle w:val="Datenumber"/>
            </w:pPr>
            <w:r w:rsidRPr="00F6392E">
              <w:rPr>
                <w:rStyle w:val="rightalignedorangetextChar"/>
              </w:rPr>
              <w:t>Date</w:t>
            </w:r>
            <w:r w:rsidRPr="007C2E47">
              <w:t xml:space="preserve"> </w:t>
            </w:r>
            <w:sdt>
              <w:sdtPr>
                <w:id w:val="1131455720"/>
                <w:placeholder>
                  <w:docPart w:val="5850D87372BC4E5F853BA2674159719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80436" w:rsidRPr="00B80436">
                  <w:t>[Enter a date]</w:t>
                </w:r>
              </w:sdtContent>
            </w:sdt>
          </w:p>
          <w:p w:rsidR="00726578" w:rsidRDefault="00726578" w:rsidP="00B80436">
            <w:pPr>
              <w:pStyle w:val="Datenumber"/>
            </w:pPr>
            <w:r>
              <w:rPr>
                <w:rStyle w:val="rightalignedorangetextChar"/>
              </w:rPr>
              <w:t>Receip</w:t>
            </w:r>
            <w:r w:rsidRPr="00F6392E">
              <w:rPr>
                <w:rStyle w:val="rightalignedorangetextChar"/>
              </w:rPr>
              <w:t>t #</w:t>
            </w:r>
            <w:r w:rsidRPr="0066066D">
              <w:rPr>
                <w:rStyle w:val="rightalignedorangetextChar"/>
              </w:rPr>
              <w:t xml:space="preserve"> </w:t>
            </w:r>
            <w:sdt>
              <w:sdtPr>
                <w:rPr>
                  <w:rStyle w:val="rightalignedorangetextChar"/>
                </w:rPr>
                <w:id w:val="1131455738"/>
                <w:placeholder>
                  <w:docPart w:val="F6EA58B2B35B46C0ACDF6C763F5C5A96"/>
                </w:placeholder>
                <w:showingPlcHdr/>
              </w:sdtPr>
              <w:sdtContent>
                <w:r w:rsidR="00B80436" w:rsidRPr="00B80436">
                  <w:t>[100]</w:t>
                </w:r>
              </w:sdtContent>
            </w:sdt>
          </w:p>
        </w:tc>
      </w:tr>
    </w:tbl>
    <w:p w:rsidR="00A87BAC" w:rsidRPr="00DB3ABF" w:rsidRDefault="00A87BAC" w:rsidP="006D4CC1"/>
    <w:tbl>
      <w:tblPr>
        <w:tblW w:w="8832" w:type="dxa"/>
        <w:jc w:val="center"/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2526"/>
        <w:gridCol w:w="3420"/>
        <w:gridCol w:w="2886"/>
      </w:tblGrid>
      <w:tr w:rsidR="002F0755" w:rsidRPr="00DB3ABF" w:rsidTr="00B80436">
        <w:trPr>
          <w:cantSplit/>
          <w:trHeight w:val="144"/>
          <w:jc w:val="center"/>
        </w:trPr>
        <w:tc>
          <w:tcPr>
            <w:tcW w:w="2526" w:type="dxa"/>
            <w:shd w:val="clear" w:color="auto" w:fill="FFFFFF"/>
          </w:tcPr>
          <w:sdt>
            <w:sdtPr>
              <w:id w:val="1063590090"/>
              <w:placeholder>
                <w:docPart w:val="DC14100C0BD94B00915515FBDD25D8E0"/>
              </w:placeholder>
              <w:showingPlcHdr/>
            </w:sdtPr>
            <w:sdtContent>
              <w:p w:rsidR="00B80436" w:rsidRDefault="00B80436" w:rsidP="00B80436">
                <w:pPr>
                  <w:pStyle w:val="leftalignedgraytext"/>
                </w:pPr>
                <w:r>
                  <w:t>[Your Company Name]</w:t>
                </w:r>
              </w:p>
            </w:sdtContent>
          </w:sdt>
          <w:sdt>
            <w:sdtPr>
              <w:id w:val="1063590115"/>
              <w:placeholder>
                <w:docPart w:val="C9A5801D7E1844129C6BA96395FD39B2"/>
              </w:placeholder>
              <w:showingPlcHdr/>
            </w:sdtPr>
            <w:sdtContent>
              <w:p w:rsidR="00B80436" w:rsidRDefault="00B80436" w:rsidP="00B80436">
                <w:pPr>
                  <w:pStyle w:val="leftalignedgraytext"/>
                </w:pPr>
                <w:r>
                  <w:rPr>
                    <w:rStyle w:val="PlaceholderText"/>
                  </w:rPr>
                  <w:t>[Street Address]</w:t>
                </w:r>
              </w:p>
            </w:sdtContent>
          </w:sdt>
          <w:sdt>
            <w:sdtPr>
              <w:id w:val="1063590117"/>
              <w:placeholder>
                <w:docPart w:val="30171677FBDB4C93B4565BDAC9E4E978"/>
              </w:placeholder>
              <w:showingPlcHdr/>
            </w:sdtPr>
            <w:sdtContent>
              <w:p w:rsidR="00B80436" w:rsidRDefault="00B80436" w:rsidP="00B80436">
                <w:pPr>
                  <w:pStyle w:val="leftalignedgraytext"/>
                </w:pPr>
                <w:r>
                  <w:rPr>
                    <w:rStyle w:val="PlaceholderText"/>
                  </w:rPr>
                  <w:t>[City, ST  ZIP Code</w:t>
                </w:r>
              </w:p>
            </w:sdtContent>
          </w:sdt>
          <w:p w:rsidR="00B80436" w:rsidRDefault="00B80436" w:rsidP="00B80436">
            <w:pPr>
              <w:pStyle w:val="leftalignedgraytext"/>
            </w:pPr>
            <w:r>
              <w:t xml:space="preserve">Phone </w:t>
            </w:r>
            <w:sdt>
              <w:sdtPr>
                <w:id w:val="1063590120"/>
                <w:placeholder>
                  <w:docPart w:val="9DF0F8B6F8A947EA973C8E8A9C0A416E"/>
                </w:placeholder>
                <w:showingPlcHdr/>
              </w:sdtPr>
              <w:sdtContent>
                <w:r>
                  <w:t>[000-000-0000]</w:t>
                </w:r>
              </w:sdtContent>
            </w:sdt>
          </w:p>
          <w:p w:rsidR="00B80436" w:rsidRDefault="00B80436" w:rsidP="00B80436">
            <w:pPr>
              <w:pStyle w:val="leftalignedgraytext"/>
            </w:pPr>
            <w:r>
              <w:t xml:space="preserve">Fax </w:t>
            </w:r>
            <w:sdt>
              <w:sdtPr>
                <w:id w:val="1063590122"/>
                <w:placeholder>
                  <w:docPart w:val="9485126CFBFF4F54AA6FD44389851144"/>
                </w:placeholder>
                <w:showingPlcHdr/>
              </w:sdtPr>
              <w:sdtContent>
                <w:r>
                  <w:t>[000-000-0000]</w:t>
                </w:r>
              </w:sdtContent>
            </w:sdt>
          </w:p>
          <w:p w:rsidR="002F0755" w:rsidRPr="00CC43B9" w:rsidRDefault="00B80436" w:rsidP="00B80436">
            <w:pPr>
              <w:pStyle w:val="leftalignedgraytext"/>
            </w:pPr>
            <w:r>
              <w:rPr>
                <w:rStyle w:val="PlaceholderText"/>
              </w:rPr>
              <w:t>[e-mail]</w:t>
            </w:r>
          </w:p>
        </w:tc>
        <w:tc>
          <w:tcPr>
            <w:tcW w:w="3420" w:type="dxa"/>
            <w:shd w:val="clear" w:color="auto" w:fill="FFFFFF"/>
          </w:tcPr>
          <w:p w:rsidR="00C94FB0" w:rsidRDefault="00C94FB0" w:rsidP="007F55A3">
            <w:pPr>
              <w:pStyle w:val="rightalignedorangetext"/>
            </w:pPr>
            <w:r>
              <w:t>SOLD</w:t>
            </w:r>
          </w:p>
          <w:p w:rsidR="002F0755" w:rsidRPr="00DB3ABF" w:rsidRDefault="002F0755" w:rsidP="007F55A3">
            <w:pPr>
              <w:pStyle w:val="rightalignedorangetext"/>
            </w:pPr>
            <w:r>
              <w:t>TO</w:t>
            </w:r>
          </w:p>
        </w:tc>
        <w:tc>
          <w:tcPr>
            <w:tcW w:w="2886" w:type="dxa"/>
            <w:shd w:val="clear" w:color="auto" w:fill="FFFFFF"/>
          </w:tcPr>
          <w:sdt>
            <w:sdtPr>
              <w:id w:val="1063590129"/>
              <w:placeholder>
                <w:docPart w:val="B7FCE557E48141C79B91092D60F5FD3B"/>
              </w:placeholder>
              <w:showingPlcHdr/>
            </w:sdtPr>
            <w:sdtContent>
              <w:p w:rsidR="00B80436" w:rsidRDefault="00B80436" w:rsidP="00B80436">
                <w:pPr>
                  <w:pStyle w:val="leftalignedgraytext"/>
                </w:pPr>
                <w:r>
                  <w:t>[Name]</w:t>
                </w:r>
              </w:p>
            </w:sdtContent>
          </w:sdt>
          <w:sdt>
            <w:sdtPr>
              <w:id w:val="1063590337"/>
              <w:placeholder>
                <w:docPart w:val="B16430D478C449A783B2E7CA623E144C"/>
              </w:placeholder>
              <w:showingPlcHdr/>
            </w:sdtPr>
            <w:sdtContent>
              <w:p w:rsidR="00B80436" w:rsidRDefault="00B80436" w:rsidP="00B80436">
                <w:pPr>
                  <w:pStyle w:val="leftalignedgraytext"/>
                </w:pPr>
                <w:r>
                  <w:t>[Company Name]</w:t>
                </w:r>
              </w:p>
            </w:sdtContent>
          </w:sdt>
          <w:sdt>
            <w:sdtPr>
              <w:id w:val="1063590339"/>
              <w:placeholder>
                <w:docPart w:val="F88E7D10DF1C435295CCEC3C2D7A0CDD"/>
              </w:placeholder>
              <w:showingPlcHdr/>
            </w:sdtPr>
            <w:sdtContent>
              <w:p w:rsidR="00B80436" w:rsidRDefault="00B80436" w:rsidP="00B80436">
                <w:pPr>
                  <w:pStyle w:val="leftalignedgraytext"/>
                </w:pPr>
                <w:r>
                  <w:t>[Street Address]</w:t>
                </w:r>
              </w:p>
            </w:sdtContent>
          </w:sdt>
          <w:sdt>
            <w:sdtPr>
              <w:id w:val="1063590329"/>
              <w:placeholder>
                <w:docPart w:val="AEF57174F8134AD09EE52BDEB7A7CB77"/>
              </w:placeholder>
              <w:showingPlcHdr/>
            </w:sdtPr>
            <w:sdtContent>
              <w:p w:rsidR="00B80436" w:rsidRDefault="00B80436" w:rsidP="00B80436">
                <w:pPr>
                  <w:pStyle w:val="leftalignedgraytext"/>
                </w:pPr>
                <w:r>
                  <w:t>[City, ST  ZIP Code]</w:t>
                </w:r>
              </w:p>
            </w:sdtContent>
          </w:sdt>
          <w:p w:rsidR="00B80436" w:rsidRDefault="00B80436" w:rsidP="00B80436">
            <w:pPr>
              <w:pStyle w:val="leftalignedgraytext"/>
            </w:pPr>
            <w:r>
              <w:t xml:space="preserve">Phone </w:t>
            </w:r>
            <w:sdt>
              <w:sdtPr>
                <w:id w:val="1063590131"/>
                <w:placeholder>
                  <w:docPart w:val="0F6C45087F13493C84A7F4800DD101FF"/>
                </w:placeholder>
                <w:showingPlcHdr/>
              </w:sdtPr>
              <w:sdtContent>
                <w:r>
                  <w:t>[000-000-0000]</w:t>
                </w:r>
              </w:sdtContent>
            </w:sdt>
          </w:p>
          <w:p w:rsidR="002F0755" w:rsidRPr="00DB3ABF" w:rsidRDefault="00B80436" w:rsidP="00B80436">
            <w:pPr>
              <w:pStyle w:val="leftalignedgraytext"/>
            </w:pPr>
            <w:r>
              <w:t xml:space="preserve">Customer ID </w:t>
            </w:r>
            <w:sdt>
              <w:sdtPr>
                <w:id w:val="1063590157"/>
                <w:showingPlcHdr/>
              </w:sdtPr>
              <w:sdtContent>
                <w:r>
                  <w:t>[ABC123]</w:t>
                </w:r>
              </w:sdtContent>
            </w:sdt>
          </w:p>
        </w:tc>
      </w:tr>
    </w:tbl>
    <w:p w:rsidR="00086736" w:rsidRDefault="00086736" w:rsidP="000D03C0"/>
    <w:p w:rsidR="00AD60E2" w:rsidRDefault="00AD60E2" w:rsidP="000D03C0"/>
    <w:tbl>
      <w:tblPr>
        <w:tblW w:w="8832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2796"/>
        <w:gridCol w:w="1980"/>
        <w:gridCol w:w="4056"/>
      </w:tblGrid>
      <w:tr w:rsidR="00AD60E2" w:rsidRPr="00DB3ABF" w:rsidTr="00B80436">
        <w:trPr>
          <w:cantSplit/>
          <w:trHeight w:val="144"/>
          <w:jc w:val="center"/>
        </w:trPr>
        <w:tc>
          <w:tcPr>
            <w:tcW w:w="279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AD60E2" w:rsidRPr="00DB3ABF" w:rsidRDefault="00AD60E2" w:rsidP="007F55A3">
            <w:pPr>
              <w:pStyle w:val="Columnheadings"/>
            </w:pPr>
            <w:r>
              <w:rPr>
                <w:noProof/>
              </w:rPr>
              <w:t>Payment Method</w:t>
            </w:r>
          </w:p>
        </w:tc>
        <w:tc>
          <w:tcPr>
            <w:tcW w:w="198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AD60E2" w:rsidRPr="00DB3ABF" w:rsidRDefault="00AD60E2" w:rsidP="007F55A3">
            <w:pPr>
              <w:pStyle w:val="Columnheadings"/>
            </w:pPr>
            <w:r>
              <w:t>Check No.</w:t>
            </w:r>
          </w:p>
        </w:tc>
        <w:tc>
          <w:tcPr>
            <w:tcW w:w="4056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:rsidR="00AD60E2" w:rsidRPr="00DB3ABF" w:rsidRDefault="00AD60E2" w:rsidP="007F55A3">
            <w:pPr>
              <w:pStyle w:val="Columnheadings"/>
            </w:pPr>
            <w:r>
              <w:t>Job</w:t>
            </w: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279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AD60E2" w:rsidRPr="00DB3ABF" w:rsidRDefault="00AD60E2" w:rsidP="007F55A3"/>
        </w:tc>
        <w:tc>
          <w:tcPr>
            <w:tcW w:w="198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AD60E2" w:rsidRPr="00DB3ABF" w:rsidRDefault="00AD60E2" w:rsidP="007F55A3"/>
        </w:tc>
        <w:tc>
          <w:tcPr>
            <w:tcW w:w="405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AD60E2" w:rsidRPr="00DB3ABF" w:rsidRDefault="00AD60E2" w:rsidP="007F55A3"/>
        </w:tc>
      </w:tr>
    </w:tbl>
    <w:p w:rsidR="00FB5E85" w:rsidRDefault="00FB5E85" w:rsidP="000D03C0"/>
    <w:tbl>
      <w:tblPr>
        <w:tblW w:w="8832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840"/>
        <w:gridCol w:w="1047"/>
        <w:gridCol w:w="2768"/>
        <w:gridCol w:w="1389"/>
        <w:gridCol w:w="1403"/>
        <w:gridCol w:w="1385"/>
      </w:tblGrid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AD60E2" w:rsidRPr="00DB3ABF" w:rsidRDefault="00AD60E2" w:rsidP="007F55A3">
            <w:pPr>
              <w:pStyle w:val="Columnheadings"/>
            </w:pPr>
            <w:r>
              <w:t>Qty</w:t>
            </w:r>
          </w:p>
        </w:tc>
        <w:tc>
          <w:tcPr>
            <w:tcW w:w="108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AD60E2" w:rsidRPr="00DB3ABF" w:rsidRDefault="00AD60E2" w:rsidP="007F55A3">
            <w:pPr>
              <w:pStyle w:val="Columnheadings"/>
            </w:pPr>
            <w:r>
              <w:t>Item #</w:t>
            </w:r>
          </w:p>
        </w:tc>
        <w:tc>
          <w:tcPr>
            <w:tcW w:w="288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AD60E2" w:rsidRPr="00DB3ABF" w:rsidRDefault="00AD60E2" w:rsidP="007F55A3">
            <w:pPr>
              <w:pStyle w:val="Columnheadings"/>
            </w:pPr>
            <w:r>
              <w:t>Description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AD60E2" w:rsidRPr="00DB3ABF" w:rsidRDefault="00AD60E2" w:rsidP="007F55A3">
            <w:pPr>
              <w:pStyle w:val="Columnheadings"/>
            </w:pPr>
            <w:r>
              <w:t>Unit Price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AD60E2" w:rsidRPr="00DB3ABF" w:rsidRDefault="00AD60E2" w:rsidP="007F55A3">
            <w:pPr>
              <w:pStyle w:val="Columnheadings"/>
            </w:pPr>
            <w:r>
              <w:t>Discount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:rsidR="00AD60E2" w:rsidRPr="00DB3ABF" w:rsidRDefault="00AD60E2" w:rsidP="007F55A3">
            <w:pPr>
              <w:pStyle w:val="Columnheadings"/>
            </w:pPr>
            <w:r>
              <w:t>Line total</w:t>
            </w: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7F55A3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7F55A3" w:rsidRPr="00DB3ABF" w:rsidRDefault="007F55A3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7F55A3" w:rsidRPr="00DB3ABF" w:rsidRDefault="007F55A3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7F55A3" w:rsidRPr="00DB3ABF" w:rsidRDefault="007F55A3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7F55A3" w:rsidRPr="00DB3ABF" w:rsidRDefault="007F55A3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7F55A3" w:rsidRDefault="007F55A3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7F55A3" w:rsidRPr="00DB3ABF" w:rsidRDefault="007F55A3" w:rsidP="007F55A3">
            <w:pPr>
              <w:pStyle w:val="Amount"/>
            </w:pPr>
          </w:p>
        </w:tc>
      </w:tr>
      <w:tr w:rsidR="007F55A3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7F55A3" w:rsidRPr="00DB3ABF" w:rsidRDefault="007F55A3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7F55A3" w:rsidRPr="00DB3ABF" w:rsidRDefault="007F55A3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7F55A3" w:rsidRPr="00DB3ABF" w:rsidRDefault="007F55A3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7F55A3" w:rsidRPr="00DB3ABF" w:rsidRDefault="007F55A3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7F55A3" w:rsidRDefault="007F55A3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7F55A3" w:rsidRPr="00DB3ABF" w:rsidRDefault="007F55A3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6216" w:type="dxa"/>
            <w:gridSpan w:val="4"/>
            <w:tcBorders>
              <w:top w:val="single" w:sz="4" w:space="0" w:color="984806" w:themeColor="accent6" w:themeShade="80"/>
              <w:left w:val="nil"/>
              <w:bottom w:val="nil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AD60E2" w:rsidRPr="00DB3ABF" w:rsidRDefault="00AD60E2" w:rsidP="007F55A3">
            <w:pPr>
              <w:pStyle w:val="labels"/>
            </w:pPr>
            <w:r>
              <w:t>Total Discount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7656" w:type="dxa"/>
            <w:gridSpan w:val="5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AD60E2" w:rsidRDefault="00AD60E2" w:rsidP="007F55A3">
            <w:pPr>
              <w:pStyle w:val="labels"/>
            </w:pPr>
            <w:r>
              <w:t>Subtotal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7656" w:type="dxa"/>
            <w:gridSpan w:val="5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AD60E2" w:rsidRDefault="00AD60E2" w:rsidP="007F55A3">
            <w:pPr>
              <w:pStyle w:val="labels"/>
            </w:pPr>
            <w:r>
              <w:t>Sales Tax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7656" w:type="dxa"/>
            <w:gridSpan w:val="5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AD60E2" w:rsidRDefault="00AD60E2" w:rsidP="007F55A3">
            <w:pPr>
              <w:pStyle w:val="labels"/>
            </w:pPr>
            <w:r>
              <w:t>Total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</w:tbl>
    <w:p w:rsidR="00202E66" w:rsidRPr="000D120F" w:rsidRDefault="002F0755" w:rsidP="002F0755">
      <w:pPr>
        <w:pStyle w:val="Thankyou"/>
      </w:pPr>
      <w:r>
        <w:t xml:space="preserve">Thank you for your </w:t>
      </w:r>
      <w:r w:rsidRPr="00BC4C0F">
        <w:t>business</w:t>
      </w:r>
      <w:r>
        <w:t>!</w:t>
      </w:r>
    </w:p>
    <w:sectPr w:rsidR="00202E66" w:rsidRPr="000D120F" w:rsidSect="008356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606A1"/>
    <w:rsid w:val="00010191"/>
    <w:rsid w:val="00086736"/>
    <w:rsid w:val="000B56C7"/>
    <w:rsid w:val="000C65FE"/>
    <w:rsid w:val="000D03C0"/>
    <w:rsid w:val="000D120F"/>
    <w:rsid w:val="000E042A"/>
    <w:rsid w:val="000E6F20"/>
    <w:rsid w:val="000F6B47"/>
    <w:rsid w:val="000F7D4F"/>
    <w:rsid w:val="0011741C"/>
    <w:rsid w:val="00140EA0"/>
    <w:rsid w:val="00175D3B"/>
    <w:rsid w:val="001C21A2"/>
    <w:rsid w:val="001D5A4A"/>
    <w:rsid w:val="00202E66"/>
    <w:rsid w:val="002A0EF2"/>
    <w:rsid w:val="002B12E8"/>
    <w:rsid w:val="002B27BB"/>
    <w:rsid w:val="002D2892"/>
    <w:rsid w:val="002E5496"/>
    <w:rsid w:val="002F0755"/>
    <w:rsid w:val="003F2201"/>
    <w:rsid w:val="004352CE"/>
    <w:rsid w:val="0044096C"/>
    <w:rsid w:val="0047193D"/>
    <w:rsid w:val="00472EE8"/>
    <w:rsid w:val="00486AD7"/>
    <w:rsid w:val="004E755D"/>
    <w:rsid w:val="004F0846"/>
    <w:rsid w:val="004F202D"/>
    <w:rsid w:val="005209B5"/>
    <w:rsid w:val="00531401"/>
    <w:rsid w:val="00573FCF"/>
    <w:rsid w:val="00581AD8"/>
    <w:rsid w:val="005B724D"/>
    <w:rsid w:val="005F35F7"/>
    <w:rsid w:val="00602B23"/>
    <w:rsid w:val="00667E8B"/>
    <w:rsid w:val="006A4E1C"/>
    <w:rsid w:val="006D4CC1"/>
    <w:rsid w:val="006E2E87"/>
    <w:rsid w:val="00704C33"/>
    <w:rsid w:val="00726578"/>
    <w:rsid w:val="00735C87"/>
    <w:rsid w:val="00790575"/>
    <w:rsid w:val="00792D5C"/>
    <w:rsid w:val="007A11C2"/>
    <w:rsid w:val="007B38EB"/>
    <w:rsid w:val="007C2E47"/>
    <w:rsid w:val="007F55A3"/>
    <w:rsid w:val="00802D62"/>
    <w:rsid w:val="00835678"/>
    <w:rsid w:val="00842C75"/>
    <w:rsid w:val="0087007A"/>
    <w:rsid w:val="00890064"/>
    <w:rsid w:val="00891C90"/>
    <w:rsid w:val="0089713E"/>
    <w:rsid w:val="008C5A0E"/>
    <w:rsid w:val="008E45DF"/>
    <w:rsid w:val="009637B0"/>
    <w:rsid w:val="009B1A94"/>
    <w:rsid w:val="009F3F0A"/>
    <w:rsid w:val="009F7D1D"/>
    <w:rsid w:val="00A472D4"/>
    <w:rsid w:val="00A6529A"/>
    <w:rsid w:val="00A82370"/>
    <w:rsid w:val="00A87BAC"/>
    <w:rsid w:val="00AD60E2"/>
    <w:rsid w:val="00AE2F50"/>
    <w:rsid w:val="00B1732F"/>
    <w:rsid w:val="00B233FE"/>
    <w:rsid w:val="00B23ECF"/>
    <w:rsid w:val="00B80436"/>
    <w:rsid w:val="00B86341"/>
    <w:rsid w:val="00BC4C0F"/>
    <w:rsid w:val="00BF6CBA"/>
    <w:rsid w:val="00C06582"/>
    <w:rsid w:val="00C50F0E"/>
    <w:rsid w:val="00C8146C"/>
    <w:rsid w:val="00C94FB0"/>
    <w:rsid w:val="00CC652E"/>
    <w:rsid w:val="00CF1C90"/>
    <w:rsid w:val="00D410BA"/>
    <w:rsid w:val="00D70A3C"/>
    <w:rsid w:val="00D719AB"/>
    <w:rsid w:val="00DB0D25"/>
    <w:rsid w:val="00DB3ABF"/>
    <w:rsid w:val="00ED567B"/>
    <w:rsid w:val="00F606A1"/>
    <w:rsid w:val="00FB5E85"/>
    <w:rsid w:val="00FD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o:colormru v:ext="edit" colors="#ce7a26,#f5f0e7,#bf956b,#e3eed2,#f9faf0,#fad99e,#ebd5ad,#ded5a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B80436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B80436"/>
    <w:pPr>
      <w:keepNext/>
      <w:spacing w:line="6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0"/>
      <w:szCs w:val="60"/>
    </w:rPr>
  </w:style>
  <w:style w:type="paragraph" w:styleId="Heading2">
    <w:name w:val="heading 2"/>
    <w:basedOn w:val="Normal"/>
    <w:next w:val="Normal"/>
    <w:qFormat/>
    <w:rsid w:val="00B80436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80436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ightalignedorangetextChar">
    <w:name w:val="right aligned orange text Char"/>
    <w:basedOn w:val="DefaultParagraphFont"/>
    <w:link w:val="rightalignedorangetext"/>
    <w:rsid w:val="00B80436"/>
    <w:rPr>
      <w:rFonts w:asciiTheme="minorHAnsi" w:hAnsiTheme="minorHAnsi"/>
      <w:color w:val="984806" w:themeColor="accent6" w:themeShade="80"/>
      <w:sz w:val="16"/>
      <w:szCs w:val="16"/>
    </w:rPr>
  </w:style>
  <w:style w:type="paragraph" w:customStyle="1" w:styleId="Datenumber">
    <w:name w:val="Date &amp; number"/>
    <w:basedOn w:val="Normal"/>
    <w:link w:val="DatenumberCharChar"/>
    <w:rsid w:val="00891C90"/>
    <w:pPr>
      <w:spacing w:line="264" w:lineRule="auto"/>
      <w:jc w:val="right"/>
    </w:pPr>
  </w:style>
  <w:style w:type="paragraph" w:customStyle="1" w:styleId="Columnheadings">
    <w:name w:val="Column headings"/>
    <w:basedOn w:val="Normal"/>
    <w:autoRedefine/>
    <w:rsid w:val="00B80436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leftalignedgraytext">
    <w:name w:val="left aligned gray text"/>
    <w:basedOn w:val="Normal"/>
    <w:rsid w:val="00B80436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B80436"/>
    <w:pPr>
      <w:spacing w:line="264" w:lineRule="auto"/>
      <w:jc w:val="right"/>
    </w:pPr>
    <w:rPr>
      <w:color w:val="984806" w:themeColor="accent6" w:themeShade="80"/>
    </w:rPr>
  </w:style>
  <w:style w:type="paragraph" w:customStyle="1" w:styleId="rightalignedgraytext">
    <w:name w:val="right aligned gray text"/>
    <w:basedOn w:val="leftalignedgraytext"/>
    <w:rsid w:val="002F0755"/>
    <w:pPr>
      <w:jc w:val="right"/>
    </w:pPr>
  </w:style>
  <w:style w:type="paragraph" w:customStyle="1" w:styleId="slogan">
    <w:name w:val="slogan"/>
    <w:basedOn w:val="Normal"/>
    <w:rsid w:val="006D4CC1"/>
    <w:rPr>
      <w:i/>
    </w:rPr>
  </w:style>
  <w:style w:type="table" w:styleId="TableGrid">
    <w:name w:val="Table Grid"/>
    <w:basedOn w:val="TableNormal"/>
    <w:rsid w:val="00726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hankyou">
    <w:name w:val="Thank you"/>
    <w:basedOn w:val="Normal"/>
    <w:autoRedefine/>
    <w:rsid w:val="00B80436"/>
    <w:pPr>
      <w:spacing w:before="400" w:line="288" w:lineRule="auto"/>
      <w:jc w:val="center"/>
    </w:pPr>
    <w:rPr>
      <w:b/>
      <w:bCs/>
      <w:i/>
      <w:iCs/>
      <w:sz w:val="20"/>
    </w:rPr>
  </w:style>
  <w:style w:type="character" w:customStyle="1" w:styleId="DatenumberCharChar">
    <w:name w:val="Date &amp; number Char Char"/>
    <w:basedOn w:val="DefaultParagraphFont"/>
    <w:link w:val="Datenumber"/>
    <w:rsid w:val="00891C90"/>
    <w:rPr>
      <w:rFonts w:ascii="Microsoft Sans Serif" w:hAnsi="Microsoft Sans Serif"/>
      <w:sz w:val="16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802D62"/>
    <w:rPr>
      <w:rFonts w:ascii="Tahoma" w:hAnsi="Tahoma" w:cs="Tahoma"/>
    </w:rPr>
  </w:style>
  <w:style w:type="paragraph" w:customStyle="1" w:styleId="labels">
    <w:name w:val="labels"/>
    <w:basedOn w:val="Datenumber"/>
    <w:link w:val="labelsCharChar"/>
    <w:rsid w:val="00B80436"/>
    <w:rPr>
      <w:color w:val="7F7F7F" w:themeColor="text1" w:themeTint="80"/>
    </w:rPr>
  </w:style>
  <w:style w:type="character" w:customStyle="1" w:styleId="labelsCharChar">
    <w:name w:val="labels Char Char"/>
    <w:basedOn w:val="DatenumberCharChar"/>
    <w:link w:val="labels"/>
    <w:rsid w:val="00B80436"/>
    <w:rPr>
      <w:rFonts w:asciiTheme="minorHAnsi" w:hAnsiTheme="minorHAnsi"/>
      <w:color w:val="7F7F7F" w:themeColor="text1" w:themeTint="80"/>
      <w:szCs w:val="16"/>
    </w:rPr>
  </w:style>
  <w:style w:type="character" w:customStyle="1" w:styleId="BalloonTextChar">
    <w:name w:val="Balloon Text Char"/>
    <w:basedOn w:val="DefaultParagraphFont"/>
    <w:link w:val="BalloonText"/>
    <w:rsid w:val="00802D62"/>
    <w:rPr>
      <w:rFonts w:ascii="Tahoma" w:hAnsi="Tahoma" w:cs="Tahoma"/>
      <w:color w:val="000000"/>
      <w:sz w:val="16"/>
      <w:szCs w:val="16"/>
    </w:rPr>
  </w:style>
  <w:style w:type="paragraph" w:customStyle="1" w:styleId="Amount">
    <w:name w:val="Amount"/>
    <w:basedOn w:val="Normal"/>
    <w:rsid w:val="006D4CC1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B8043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928709E9F84DE19078AC0FAA1D9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4C2E7-063C-483F-8843-34B6E977F084}"/>
      </w:docPartPr>
      <w:docPartBody>
        <w:p w:rsidR="006C07E8" w:rsidRDefault="00FA135D">
          <w:pPr>
            <w:pStyle w:val="3A928709E9F84DE19078AC0FAA1D9B67"/>
          </w:pPr>
          <w:r w:rsidRPr="00B80436">
            <w:t>[Your company slogan]</w:t>
          </w:r>
        </w:p>
      </w:docPartBody>
    </w:docPart>
    <w:docPart>
      <w:docPartPr>
        <w:name w:val="5850D87372BC4E5F853BA26741597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6EFF9-4559-4ACF-B8A0-727837C2ABF3}"/>
      </w:docPartPr>
      <w:docPartBody>
        <w:p w:rsidR="006C07E8" w:rsidRDefault="00FA135D">
          <w:pPr>
            <w:pStyle w:val="5850D87372BC4E5F853BA2674159719C"/>
          </w:pPr>
          <w:r w:rsidRPr="00B80436">
            <w:t>[Enter a date]</w:t>
          </w:r>
        </w:p>
      </w:docPartBody>
    </w:docPart>
    <w:docPart>
      <w:docPartPr>
        <w:name w:val="F6EA58B2B35B46C0ACDF6C763F5C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90A99-94C5-4115-B8E0-459A66EEE853}"/>
      </w:docPartPr>
      <w:docPartBody>
        <w:p w:rsidR="006C07E8" w:rsidRDefault="00FA135D">
          <w:pPr>
            <w:pStyle w:val="F6EA58B2B35B46C0ACDF6C763F5C5A96"/>
          </w:pPr>
          <w:r w:rsidRPr="00B80436">
            <w:t>[100]</w:t>
          </w:r>
        </w:p>
      </w:docPartBody>
    </w:docPart>
    <w:docPart>
      <w:docPartPr>
        <w:name w:val="DC14100C0BD94B00915515FBDD25D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583D5-5106-41A4-BA08-419B4B688282}"/>
      </w:docPartPr>
      <w:docPartBody>
        <w:p w:rsidR="006C07E8" w:rsidRDefault="00FA135D">
          <w:pPr>
            <w:pStyle w:val="DC14100C0BD94B00915515FBDD25D8E0"/>
          </w:pPr>
          <w:r>
            <w:t>[Your Company Name]</w:t>
          </w:r>
        </w:p>
      </w:docPartBody>
    </w:docPart>
    <w:docPart>
      <w:docPartPr>
        <w:name w:val="C9A5801D7E1844129C6BA96395FD3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4BCA-23E8-46D1-BD6C-E6EF0755DD73}"/>
      </w:docPartPr>
      <w:docPartBody>
        <w:p w:rsidR="006C07E8" w:rsidRDefault="00FA135D">
          <w:pPr>
            <w:pStyle w:val="C9A5801D7E1844129C6BA96395FD39B2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30171677FBDB4C93B4565BDAC9E4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CBE1D-26F8-4332-9DAE-DCCE525604B1}"/>
      </w:docPartPr>
      <w:docPartBody>
        <w:p w:rsidR="006C07E8" w:rsidRDefault="00FA135D">
          <w:pPr>
            <w:pStyle w:val="30171677FBDB4C93B4565BDAC9E4E978"/>
          </w:pPr>
          <w:r>
            <w:rPr>
              <w:rStyle w:val="PlaceholderText"/>
            </w:rPr>
            <w:t>[City, ST  ZIP Code</w:t>
          </w:r>
        </w:p>
      </w:docPartBody>
    </w:docPart>
    <w:docPart>
      <w:docPartPr>
        <w:name w:val="9DF0F8B6F8A947EA973C8E8A9C0A4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C4B84-3C0B-4E3B-A7DE-1EE84FAB731F}"/>
      </w:docPartPr>
      <w:docPartBody>
        <w:p w:rsidR="006C07E8" w:rsidRDefault="00FA135D">
          <w:pPr>
            <w:pStyle w:val="9DF0F8B6F8A947EA973C8E8A9C0A416E"/>
          </w:pPr>
          <w:r>
            <w:t>[000-000-0000]</w:t>
          </w:r>
        </w:p>
      </w:docPartBody>
    </w:docPart>
    <w:docPart>
      <w:docPartPr>
        <w:name w:val="9485126CFBFF4F54AA6FD44389851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3CF79-AE40-439D-A7BC-E671C18DD34B}"/>
      </w:docPartPr>
      <w:docPartBody>
        <w:p w:rsidR="006C07E8" w:rsidRDefault="00FA135D">
          <w:pPr>
            <w:pStyle w:val="9485126CFBFF4F54AA6FD44389851144"/>
          </w:pPr>
          <w:r>
            <w:t>[000-000-0000]</w:t>
          </w:r>
        </w:p>
      </w:docPartBody>
    </w:docPart>
    <w:docPart>
      <w:docPartPr>
        <w:name w:val="B7FCE557E48141C79B91092D60F5F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4A8D-816E-42C3-B3E1-7D0A34F77261}"/>
      </w:docPartPr>
      <w:docPartBody>
        <w:p w:rsidR="006C07E8" w:rsidRDefault="00FA135D">
          <w:pPr>
            <w:pStyle w:val="B7FCE557E48141C79B91092D60F5FD3B"/>
          </w:pPr>
          <w:r>
            <w:t>[Name]</w:t>
          </w:r>
        </w:p>
      </w:docPartBody>
    </w:docPart>
    <w:docPart>
      <w:docPartPr>
        <w:name w:val="B16430D478C449A783B2E7CA623E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80AD-2D24-41D1-A4B1-2F5A511DAED1}"/>
      </w:docPartPr>
      <w:docPartBody>
        <w:p w:rsidR="006C07E8" w:rsidRDefault="00FA135D">
          <w:pPr>
            <w:pStyle w:val="B16430D478C449A783B2E7CA623E144C"/>
          </w:pPr>
          <w:r>
            <w:t>[Company Name]</w:t>
          </w:r>
        </w:p>
      </w:docPartBody>
    </w:docPart>
    <w:docPart>
      <w:docPartPr>
        <w:name w:val="F88E7D10DF1C435295CCEC3C2D7A0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FFBAA-EA76-4BB2-A422-075D134AE2AD}"/>
      </w:docPartPr>
      <w:docPartBody>
        <w:p w:rsidR="006C07E8" w:rsidRDefault="00FA135D">
          <w:pPr>
            <w:pStyle w:val="F88E7D10DF1C435295CCEC3C2D7A0CDD"/>
          </w:pPr>
          <w:r>
            <w:t>[Street Address]</w:t>
          </w:r>
        </w:p>
      </w:docPartBody>
    </w:docPart>
    <w:docPart>
      <w:docPartPr>
        <w:name w:val="AEF57174F8134AD09EE52BDEB7A7C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88528-B045-444D-A16B-9F18C073ADB6}"/>
      </w:docPartPr>
      <w:docPartBody>
        <w:p w:rsidR="006C07E8" w:rsidRDefault="00FA135D">
          <w:pPr>
            <w:pStyle w:val="AEF57174F8134AD09EE52BDEB7A7CB77"/>
          </w:pPr>
          <w:r>
            <w:t>[City, ST  ZIP Code]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A135D"/>
    <w:rsid w:val="006C07E8"/>
    <w:rsid w:val="00FA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928709E9F84DE19078AC0FAA1D9B67">
    <w:name w:val="3A928709E9F84DE19078AC0FAA1D9B67"/>
    <w:rsid w:val="006C07E8"/>
  </w:style>
  <w:style w:type="paragraph" w:customStyle="1" w:styleId="5850D87372BC4E5F853BA2674159719C">
    <w:name w:val="5850D87372BC4E5F853BA2674159719C"/>
    <w:rsid w:val="006C07E8"/>
  </w:style>
  <w:style w:type="paragraph" w:customStyle="1" w:styleId="F6EA58B2B35B46C0ACDF6C763F5C5A96">
    <w:name w:val="F6EA58B2B35B46C0ACDF6C763F5C5A96"/>
    <w:rsid w:val="006C07E8"/>
  </w:style>
  <w:style w:type="paragraph" w:customStyle="1" w:styleId="DC14100C0BD94B00915515FBDD25D8E0">
    <w:name w:val="DC14100C0BD94B00915515FBDD25D8E0"/>
    <w:rsid w:val="006C07E8"/>
  </w:style>
  <w:style w:type="character" w:styleId="PlaceholderText">
    <w:name w:val="Placeholder Text"/>
    <w:basedOn w:val="DefaultParagraphFont"/>
    <w:uiPriority w:val="99"/>
    <w:semiHidden/>
    <w:rsid w:val="006C07E8"/>
    <w:rPr>
      <w:color w:val="808080"/>
    </w:rPr>
  </w:style>
  <w:style w:type="paragraph" w:customStyle="1" w:styleId="C9A5801D7E1844129C6BA96395FD39B2">
    <w:name w:val="C9A5801D7E1844129C6BA96395FD39B2"/>
    <w:rsid w:val="006C07E8"/>
  </w:style>
  <w:style w:type="paragraph" w:customStyle="1" w:styleId="30171677FBDB4C93B4565BDAC9E4E978">
    <w:name w:val="30171677FBDB4C93B4565BDAC9E4E978"/>
    <w:rsid w:val="006C07E8"/>
  </w:style>
  <w:style w:type="paragraph" w:customStyle="1" w:styleId="9DF0F8B6F8A947EA973C8E8A9C0A416E">
    <w:name w:val="9DF0F8B6F8A947EA973C8E8A9C0A416E"/>
    <w:rsid w:val="006C07E8"/>
  </w:style>
  <w:style w:type="paragraph" w:customStyle="1" w:styleId="9485126CFBFF4F54AA6FD44389851144">
    <w:name w:val="9485126CFBFF4F54AA6FD44389851144"/>
    <w:rsid w:val="006C07E8"/>
  </w:style>
  <w:style w:type="paragraph" w:customStyle="1" w:styleId="B7FCE557E48141C79B91092D60F5FD3B">
    <w:name w:val="B7FCE557E48141C79B91092D60F5FD3B"/>
    <w:rsid w:val="006C07E8"/>
  </w:style>
  <w:style w:type="paragraph" w:customStyle="1" w:styleId="B16430D478C449A783B2E7CA623E144C">
    <w:name w:val="B16430D478C449A783B2E7CA623E144C"/>
    <w:rsid w:val="006C07E8"/>
  </w:style>
  <w:style w:type="paragraph" w:customStyle="1" w:styleId="F88E7D10DF1C435295CCEC3C2D7A0CDD">
    <w:name w:val="F88E7D10DF1C435295CCEC3C2D7A0CDD"/>
    <w:rsid w:val="006C07E8"/>
  </w:style>
  <w:style w:type="paragraph" w:customStyle="1" w:styleId="AEF57174F8134AD09EE52BDEB7A7CB77">
    <w:name w:val="AEF57174F8134AD09EE52BDEB7A7CB77"/>
    <w:rsid w:val="006C07E8"/>
  </w:style>
  <w:style w:type="paragraph" w:customStyle="1" w:styleId="0F6C45087F13493C84A7F4800DD101FF">
    <w:name w:val="0F6C45087F13493C84A7F4800DD101FF"/>
    <w:rsid w:val="006C07E8"/>
  </w:style>
  <w:style w:type="paragraph" w:customStyle="1" w:styleId="D5E108C0B40E41E68F88C4544E8E72AC">
    <w:name w:val="D5E108C0B40E41E68F88C4544E8E72AC"/>
    <w:rsid w:val="006C07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CF6512-2FCD-49FD-99A7-2F5577A045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 Themed Receipt Template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Kashif Farooq</dc:creator>
  <cp:lastModifiedBy>Kashif Farooq</cp:lastModifiedBy>
  <cp:revision>2</cp:revision>
  <cp:lastPrinted>2004-08-25T18:14:00Z</cp:lastPrinted>
  <dcterms:created xsi:type="dcterms:W3CDTF">2015-03-14T08:40:00Z</dcterms:created>
  <dcterms:modified xsi:type="dcterms:W3CDTF">2015-03-14T08:40:00Z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TC103862409990</vt:lpwstr>
  </property>
</Properties>
</file>