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1.png" ContentType="image/png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Header"/>
        <w:tabs>
          <w:tab w:val="right" w:pos="9923" w:leader="none"/>
        </w:tabs>
        <w:spacing w:lineRule="auto" w:line="360"/>
        <w:ind w:left="0" w:right="282" w:hanging="0"/>
        <w:jc w:val="center"/>
        <w:rPr>
          <w:rFonts w:cs="Arial"/>
          <w:b/>
          <w:color w:val="000000"/>
          <w:sz w:val="16"/>
          <w:szCs w:val="16"/>
          <w:shd w:fill="auto" w:val="clear"/>
        </w:rPr>
      </w:pPr>
      <w:bookmarkStart w:id="0" w:name="_GoBack"/>
      <w:bookmarkEnd w:id="0"/>
      <w:r>
        <w:rPr>
          <w:rFonts w:cs="Arial"/>
          <w:b/>
          <w:color w:val="000000"/>
          <w:sz w:val="16"/>
          <w:szCs w:val="16"/>
          <w:shd w:fill="auto" w:val="clear"/>
        </w:rPr>
        <w:t>Workplace Rehabilitation</w:t>
      </w:r>
    </w:p>
    <w:p>
      <w:pPr>
        <w:pStyle w:val="Header"/>
        <w:tabs>
          <w:tab w:val="right" w:pos="9923" w:leader="none"/>
        </w:tabs>
        <w:spacing w:lineRule="auto" w:line="360"/>
        <w:ind w:left="0" w:right="282" w:hanging="0"/>
        <w:jc w:val="center"/>
        <w:rPr>
          <w:rFonts w:cs="Arial"/>
          <w:b/>
          <w:color w:val="000000"/>
          <w:sz w:val="16"/>
          <w:szCs w:val="16"/>
          <w:shd w:fill="auto" w:val="clear"/>
        </w:rPr>
      </w:pPr>
      <w:r>
        <w:rPr>
          <w:rFonts w:cs="Arial"/>
          <w:b/>
          <w:color w:val="000000"/>
          <w:sz w:val="16"/>
          <w:szCs w:val="16"/>
          <w:shd w:fill="auto" w:val="clear"/>
        </w:rPr>
      </w:r>
    </w:p>
    <w:p>
      <w:pPr>
        <w:pStyle w:val="Header"/>
        <w:tabs>
          <w:tab w:val="right" w:pos="9923" w:leader="none"/>
        </w:tabs>
        <w:spacing w:lineRule="auto" w:line="360"/>
        <w:ind w:left="0" w:right="282" w:hanging="0"/>
        <w:jc w:val="center"/>
        <w:rPr>
          <w:rFonts w:cs="Arial"/>
          <w:b/>
          <w:color w:val="000000"/>
          <w:sz w:val="16"/>
          <w:szCs w:val="16"/>
          <w:shd w:fill="auto" w:val="clear"/>
        </w:rPr>
      </w:pPr>
      <w:r>
        <w:rPr>
          <w:rFonts w:cs="Arial"/>
          <w:b/>
          <w:color w:val="000000"/>
          <w:sz w:val="16"/>
          <w:szCs w:val="16"/>
          <w:shd w:fill="auto" w:val="clear"/>
        </w:rPr>
        <w:t>Case Notes</w:t>
      </w:r>
    </w:p>
    <w:p>
      <w:pPr>
        <w:pStyle w:val="Header"/>
        <w:tabs>
          <w:tab w:val="right" w:pos="9923" w:leader="none"/>
        </w:tabs>
        <w:spacing w:lineRule="auto" w:line="360"/>
        <w:ind w:left="0" w:right="282" w:hanging="0"/>
        <w:rPr>
          <w:rFonts w:cs="Arial"/>
          <w:color w:val="000000"/>
          <w:sz w:val="16"/>
          <w:szCs w:val="16"/>
          <w:shd w:fill="auto" w:val="clear"/>
        </w:rPr>
      </w:pPr>
      <w:r>
        <w:rPr>
          <w:rFonts w:cs="Arial"/>
          <w:color w:val="000000"/>
          <w:sz w:val="16"/>
          <w:szCs w:val="16"/>
          <w:shd w:fill="auto" w:val="clear"/>
        </w:rPr>
      </w:r>
    </w:p>
    <w:p>
      <w:pPr>
        <w:pStyle w:val="Header"/>
        <w:tabs>
          <w:tab w:val="right" w:pos="9923" w:leader="none"/>
        </w:tabs>
        <w:spacing w:lineRule="auto" w:line="360"/>
        <w:ind w:left="0" w:right="282" w:hanging="0"/>
        <w:rPr>
          <w:rFonts w:cs="Arial"/>
          <w:color w:val="000000"/>
          <w:sz w:val="16"/>
          <w:szCs w:val="16"/>
          <w:shd w:fill="auto" w:val="clear"/>
        </w:rPr>
      </w:pPr>
      <w:r>
        <w:rPr>
          <w:rFonts w:cs="Arial"/>
          <w:color w:val="000000"/>
          <w:sz w:val="16"/>
          <w:szCs w:val="16"/>
          <w:shd w:fill="auto" w:val="clear"/>
        </w:rPr>
      </w:r>
    </w:p>
    <w:p>
      <w:pPr>
        <w:pStyle w:val="Normal"/>
        <w:shd w:fill="C0C0C0" w:val="clear"/>
        <w:spacing w:lineRule="auto" w:line="360"/>
        <w:ind w:left="-142" w:right="0" w:hanging="0"/>
        <w:rPr>
          <w:color w:val="000000"/>
          <w:sz w:val="16"/>
          <w:szCs w:val="16"/>
          <w:shd w:fill="auto" w:val="clear"/>
        </w:rPr>
      </w:pPr>
      <w:r>
        <w:rPr>
          <w:b/>
          <w:color w:val="000000"/>
          <w:sz w:val="16"/>
          <w:szCs w:val="16"/>
          <w:shd w:fill="auto" w:val="clear"/>
        </w:rPr>
        <w:t xml:space="preserve">Privacy Notice: </w:t>
      </w:r>
      <w:r>
        <w:rPr>
          <w:color w:val="000000"/>
          <w:sz w:val="16"/>
          <w:szCs w:val="16"/>
          <w:shd w:fill="auto" w:val="clear"/>
        </w:rPr>
        <w:t>TAFE Queensland is collecting information on the below employee’s health and its impact on work in accordance with TAFE Queensland’s Workplace Rehabilitation Policy and Procedures, to support the provision of a workplace rehabilitation program.  The information will only be accessed by a Rehabilitation and Return to Work Coordinator, to facilitate the employee’s workplace rehabilitation.  Some of this information may be given to WorkCover Qld, QSuper, a treating doctor or allied health professional or a doctor appointed by TAFE Queensland for the purpose of informing rehabilitation options.  Information relevant to the impact of an injury/illness upon an employee’s work may be discussed with a supervisor for the purpose of identifying rehabilitation options. Information may also be discussed with Region Human Resources/People, Culture and Change employees.  An employee’s information will not be given to any other person or agency unless authorised by the employee or required by law.</w:t>
      </w:r>
    </w:p>
    <w:p>
      <w:pPr>
        <w:pStyle w:val="Header"/>
        <w:tabs>
          <w:tab w:val="right" w:pos="9923" w:leader="none"/>
        </w:tabs>
        <w:spacing w:lineRule="auto" w:line="360"/>
        <w:ind w:left="0" w:right="282" w:hanging="0"/>
        <w:rPr>
          <w:rFonts w:cs="Arial"/>
          <w:color w:val="000000"/>
          <w:sz w:val="16"/>
          <w:szCs w:val="16"/>
          <w:shd w:fill="auto" w:val="clear"/>
        </w:rPr>
      </w:pPr>
      <w:r>
        <w:rPr>
          <w:rFonts w:cs="Arial"/>
          <w:color w:val="000000"/>
          <w:sz w:val="16"/>
          <w:szCs w:val="16"/>
          <w:shd w:fill="auto" w:val="clear"/>
        </w:rPr>
      </w:r>
    </w:p>
    <w:tbl>
      <w:tblPr>
        <w:jc w:val="left"/>
        <w:tblInd w:w="-34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1275"/>
        <w:gridCol w:w="567"/>
        <w:gridCol w:w="709"/>
        <w:gridCol w:w="709"/>
        <w:gridCol w:w="5952"/>
        <w:gridCol w:w="1135"/>
      </w:tblGrid>
      <w:tr>
        <w:trPr>
          <w:trHeight w:val="233" w:hRule="atLeast"/>
          <w:cantSplit w:val="true"/>
        </w:trPr>
        <w:tc>
          <w:tcPr>
            <w:tcW w:w="184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Header"/>
              <w:spacing w:lineRule="auto" w:line="360" w:before="120" w:after="0"/>
              <w:jc w:val="both"/>
              <w:rPr>
                <w:rFonts w:cs="Arial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shd w:fill="auto" w:val="clear"/>
              </w:rPr>
              <w:t xml:space="preserve">Employee name:  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Header"/>
              <w:tabs>
                <w:tab w:val="right" w:pos="8114" w:leader="none"/>
              </w:tabs>
              <w:spacing w:lineRule="auto" w:line="360"/>
              <w:jc w:val="both"/>
              <w:rPr>
                <w:rFonts w:cs="Arial"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trHeight w:val="73" w:hRule="atLeast"/>
          <w:cantSplit w:val="true"/>
        </w:trPr>
        <w:tc>
          <w:tcPr>
            <w:tcW w:w="127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cs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cs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/>
              <w:rPr>
                <w:rFonts w:cs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trHeight w:val="387" w:hRule="atLeast"/>
          <w:cantSplit w:val="false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8" w:type="dxa"/>
            </w:tcMar>
          </w:tcPr>
          <w:p>
            <w:pPr>
              <w:pStyle w:val="Header"/>
              <w:spacing w:lineRule="auto" w:line="360" w:before="120" w:after="0"/>
              <w:jc w:val="both"/>
              <w:rPr>
                <w:rFonts w:cs="Arial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shd w:fill="auto" w:val="clear"/>
              </w:rPr>
              <w:t>Date</w:t>
            </w:r>
          </w:p>
        </w:tc>
        <w:tc>
          <w:tcPr>
            <w:tcW w:w="1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8" w:type="dxa"/>
            </w:tcMar>
          </w:tcPr>
          <w:p>
            <w:pPr>
              <w:pStyle w:val="Header"/>
              <w:spacing w:lineRule="auto" w:line="360" w:before="120" w:after="0"/>
              <w:jc w:val="both"/>
              <w:rPr>
                <w:rFonts w:cs="Arial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shd w:fill="auto" w:val="clear"/>
              </w:rPr>
              <w:t>Contact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8" w:type="dxa"/>
            </w:tcMar>
          </w:tcPr>
          <w:p>
            <w:pPr>
              <w:pStyle w:val="Header"/>
              <w:spacing w:lineRule="auto" w:line="360" w:before="120" w:after="0"/>
              <w:jc w:val="both"/>
              <w:rPr>
                <w:rFonts w:cs="Arial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shd w:fill="auto" w:val="clear"/>
              </w:rPr>
              <w:t>Action/Notes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6E6E6" w:val="clear"/>
            <w:tcMar>
              <w:left w:w="108" w:type="dxa"/>
            </w:tcMar>
          </w:tcPr>
          <w:p>
            <w:pPr>
              <w:pStyle w:val="Header"/>
              <w:spacing w:lineRule="auto" w:line="360" w:before="120" w:after="0"/>
              <w:jc w:val="both"/>
              <w:rPr>
                <w:rFonts w:cs="Arial"/>
                <w:b/>
                <w:bCs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  <w:shd w:fill="auto" w:val="clear"/>
              </w:rPr>
              <w:t>Initials</w:t>
            </w:r>
          </w:p>
        </w:tc>
      </w:tr>
      <w:tr>
        <w:trPr>
          <w:trHeight w:val="420" w:hRule="atLeast"/>
          <w:cantSplit w:val="false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spacing w:lineRule="auto" w:line="360"/>
              <w:jc w:val="both"/>
              <w:rPr>
                <w:rFonts w:cs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spacing w:lineRule="auto" w:line="360"/>
              <w:jc w:val="both"/>
              <w:rPr>
                <w:rFonts w:cs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spacing w:lineRule="auto" w:line="360"/>
              <w:jc w:val="both"/>
              <w:rPr>
                <w:rFonts w:cs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spacing w:lineRule="auto" w:line="360"/>
              <w:jc w:val="both"/>
              <w:rPr>
                <w:rFonts w:cs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/>
                <w:color w:val="000000"/>
                <w:sz w:val="16"/>
                <w:szCs w:val="16"/>
                <w:shd w:fill="auto" w:val="clear"/>
              </w:rPr>
            </w:r>
          </w:p>
        </w:tc>
      </w:tr>
      <w:tr>
        <w:trPr>
          <w:trHeight w:val="420" w:hRule="atLeast"/>
          <w:cantSplit w:val="false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spacing w:lineRule="auto" w:line="360"/>
              <w:jc w:val="both"/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pPr>
            <w:r>
              <w:fldChar w:fldCharType="begin">
                <w:ffData>
                  <w:name w:val="Text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" w:name="Text1"/>
            <w:bookmarkStart w:id="2" w:name="Text1"/>
            <w:bookmarkEnd w:id="2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  <w:t>     </w:t>
            </w:r>
            <w:bookmarkStart w:id="3" w:name="Text1"/>
            <w:bookmarkEnd w:id="3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r>
            <w: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spacing w:lineRule="auto" w:line="360"/>
              <w:jc w:val="both"/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pPr>
            <w:r>
              <w:fldChar w:fldCharType="begin">
                <w:ffData>
                  <w:name w:val="Text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" w:name="Text2"/>
            <w:bookmarkStart w:id="5" w:name="Text2"/>
            <w:bookmarkEnd w:id="5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  <w:t>     </w:t>
            </w:r>
            <w:bookmarkStart w:id="6" w:name="Text2"/>
            <w:bookmarkEnd w:id="6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r>
            <w:r>
              <w:fldChar w:fldCharType="end"/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spacing w:lineRule="auto" w:line="360"/>
              <w:jc w:val="both"/>
              <w:rPr>
                <w:rFonts w:cs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spacing w:lineRule="auto" w:line="360"/>
              <w:jc w:val="both"/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pPr>
            <w:r>
              <w:fldChar w:fldCharType="begin">
                <w:ffData>
                  <w:name w:val="Text3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" w:name="Text3"/>
            <w:bookmarkStart w:id="8" w:name="Text3"/>
            <w:bookmarkEnd w:id="8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  <w:t>     </w:t>
            </w:r>
            <w:bookmarkStart w:id="9" w:name="Text3"/>
            <w:bookmarkEnd w:id="9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r>
            <w:r>
              <w:fldChar w:fldCharType="end"/>
            </w:r>
          </w:p>
        </w:tc>
      </w:tr>
      <w:tr>
        <w:trPr>
          <w:trHeight w:val="420" w:hRule="atLeast"/>
          <w:cantSplit w:val="false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spacing w:lineRule="auto" w:line="360"/>
              <w:jc w:val="both"/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pPr>
            <w:r>
              <w:fldChar w:fldCharType="begin">
                <w:ffData>
                  <w:name w:val="__Fieldmark__762_13834987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" w:name="__Fieldmark__762_1383498772"/>
            <w:bookmarkStart w:id="11" w:name="__Fieldmark__762_1383498772"/>
            <w:bookmarkEnd w:id="11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  <w:t>     </w:t>
            </w:r>
            <w:bookmarkStart w:id="12" w:name="__Fieldmark__762_1383498772"/>
            <w:bookmarkEnd w:id="12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r>
            <w: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spacing w:lineRule="auto" w:line="360"/>
              <w:jc w:val="both"/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pPr>
            <w:r>
              <w:fldChar w:fldCharType="begin">
                <w:ffData>
                  <w:name w:val="__Fieldmark__769_13834987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3" w:name="__Fieldmark__769_1383498772"/>
            <w:bookmarkStart w:id="14" w:name="__Fieldmark__769_1383498772"/>
            <w:bookmarkEnd w:id="14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  <w:t>     </w:t>
            </w:r>
            <w:bookmarkStart w:id="15" w:name="__Fieldmark__769_1383498772"/>
            <w:bookmarkEnd w:id="15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r>
            <w:r>
              <w:fldChar w:fldCharType="end"/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spacing w:lineRule="auto" w:line="360"/>
              <w:jc w:val="both"/>
              <w:rPr>
                <w:rFonts w:cs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spacing w:lineRule="auto" w:line="360"/>
              <w:jc w:val="both"/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pPr>
            <w:r>
              <w:fldChar w:fldCharType="begin">
                <w:ffData>
                  <w:name w:val="__Fieldmark__776_13834987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6" w:name="__Fieldmark__776_1383498772"/>
            <w:bookmarkStart w:id="17" w:name="__Fieldmark__776_1383498772"/>
            <w:bookmarkEnd w:id="17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  <w:t>     </w:t>
            </w:r>
            <w:bookmarkStart w:id="18" w:name="__Fieldmark__776_1383498772"/>
            <w:bookmarkEnd w:id="18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r>
            <w:r>
              <w:fldChar w:fldCharType="end"/>
            </w:r>
          </w:p>
        </w:tc>
      </w:tr>
      <w:tr>
        <w:trPr>
          <w:trHeight w:val="420" w:hRule="atLeast"/>
          <w:cantSplit w:val="false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spacing w:lineRule="auto" w:line="360"/>
              <w:jc w:val="both"/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pPr>
            <w:r>
              <w:fldChar w:fldCharType="begin">
                <w:ffData>
                  <w:name w:val="__Fieldmark__783_13834987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9" w:name="__Fieldmark__783_1383498772"/>
            <w:bookmarkStart w:id="20" w:name="__Fieldmark__783_1383498772"/>
            <w:bookmarkEnd w:id="20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  <w:t>     </w:t>
            </w:r>
            <w:bookmarkStart w:id="21" w:name="__Fieldmark__783_1383498772"/>
            <w:bookmarkEnd w:id="21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r>
            <w: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spacing w:lineRule="auto" w:line="360"/>
              <w:jc w:val="both"/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pPr>
            <w:r>
              <w:fldChar w:fldCharType="begin">
                <w:ffData>
                  <w:name w:val="__Fieldmark__790_13834987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2" w:name="__Fieldmark__790_1383498772"/>
            <w:bookmarkStart w:id="23" w:name="__Fieldmark__790_1383498772"/>
            <w:bookmarkEnd w:id="23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  <w:t>     </w:t>
            </w:r>
            <w:bookmarkStart w:id="24" w:name="__Fieldmark__790_1383498772"/>
            <w:bookmarkEnd w:id="24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r>
            <w:r>
              <w:fldChar w:fldCharType="end"/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spacing w:lineRule="auto" w:line="360"/>
              <w:jc w:val="both"/>
              <w:rPr>
                <w:rFonts w:cs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spacing w:lineRule="auto" w:line="360"/>
              <w:jc w:val="both"/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pPr>
            <w:r>
              <w:fldChar w:fldCharType="begin">
                <w:ffData>
                  <w:name w:val="__Fieldmark__797_13834987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5" w:name="__Fieldmark__797_1383498772"/>
            <w:bookmarkStart w:id="26" w:name="__Fieldmark__797_1383498772"/>
            <w:bookmarkEnd w:id="26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  <w:t>     </w:t>
            </w:r>
            <w:bookmarkStart w:id="27" w:name="__Fieldmark__797_1383498772"/>
            <w:bookmarkEnd w:id="27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r>
            <w:r>
              <w:fldChar w:fldCharType="end"/>
            </w:r>
          </w:p>
        </w:tc>
      </w:tr>
      <w:tr>
        <w:trPr>
          <w:trHeight w:val="420" w:hRule="atLeast"/>
          <w:cantSplit w:val="false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spacing w:lineRule="auto" w:line="360"/>
              <w:jc w:val="both"/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pPr>
            <w:r>
              <w:fldChar w:fldCharType="begin">
                <w:ffData>
                  <w:name w:val="__Fieldmark__804_13834987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8" w:name="__Fieldmark__804_1383498772"/>
            <w:bookmarkStart w:id="29" w:name="__Fieldmark__804_1383498772"/>
            <w:bookmarkEnd w:id="29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  <w:t>     </w:t>
            </w:r>
            <w:bookmarkStart w:id="30" w:name="__Fieldmark__804_1383498772"/>
            <w:bookmarkEnd w:id="30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r>
            <w: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spacing w:lineRule="auto" w:line="360"/>
              <w:jc w:val="both"/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pPr>
            <w:r>
              <w:fldChar w:fldCharType="begin">
                <w:ffData>
                  <w:name w:val="__Fieldmark__811_13834987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1" w:name="__Fieldmark__811_1383498772"/>
            <w:bookmarkStart w:id="32" w:name="__Fieldmark__811_1383498772"/>
            <w:bookmarkEnd w:id="32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  <w:t>     </w:t>
            </w:r>
            <w:bookmarkStart w:id="33" w:name="__Fieldmark__811_1383498772"/>
            <w:bookmarkEnd w:id="33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r>
            <w:r>
              <w:fldChar w:fldCharType="end"/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spacing w:lineRule="auto" w:line="360"/>
              <w:jc w:val="both"/>
              <w:rPr>
                <w:rFonts w:cs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spacing w:lineRule="auto" w:line="360"/>
              <w:jc w:val="both"/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pPr>
            <w:r>
              <w:fldChar w:fldCharType="begin">
                <w:ffData>
                  <w:name w:val="__Fieldmark__818_13834987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4" w:name="__Fieldmark__818_1383498772"/>
            <w:bookmarkStart w:id="35" w:name="__Fieldmark__818_1383498772"/>
            <w:bookmarkEnd w:id="35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  <w:t>     </w:t>
            </w:r>
            <w:bookmarkStart w:id="36" w:name="__Fieldmark__818_1383498772"/>
            <w:bookmarkEnd w:id="36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r>
            <w:r>
              <w:fldChar w:fldCharType="end"/>
            </w:r>
          </w:p>
        </w:tc>
      </w:tr>
      <w:tr>
        <w:trPr>
          <w:trHeight w:val="420" w:hRule="atLeast"/>
          <w:cantSplit w:val="false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spacing w:lineRule="auto" w:line="360"/>
              <w:jc w:val="both"/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pPr>
            <w:r>
              <w:fldChar w:fldCharType="begin">
                <w:ffData>
                  <w:name w:val="__Fieldmark__825_13834987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7" w:name="__Fieldmark__825_1383498772"/>
            <w:bookmarkStart w:id="38" w:name="__Fieldmark__825_1383498772"/>
            <w:bookmarkEnd w:id="38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  <w:t>     </w:t>
            </w:r>
            <w:bookmarkStart w:id="39" w:name="__Fieldmark__825_1383498772"/>
            <w:bookmarkEnd w:id="39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r>
            <w: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spacing w:lineRule="auto" w:line="360"/>
              <w:jc w:val="both"/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pPr>
            <w:r>
              <w:fldChar w:fldCharType="begin">
                <w:ffData>
                  <w:name w:val="__Fieldmark__832_13834987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0" w:name="__Fieldmark__832_1383498772"/>
            <w:bookmarkStart w:id="41" w:name="__Fieldmark__832_1383498772"/>
            <w:bookmarkEnd w:id="41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  <w:t>     </w:t>
            </w:r>
            <w:bookmarkStart w:id="42" w:name="__Fieldmark__832_1383498772"/>
            <w:bookmarkEnd w:id="42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r>
            <w:r>
              <w:fldChar w:fldCharType="end"/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spacing w:lineRule="auto" w:line="360"/>
              <w:jc w:val="both"/>
              <w:rPr>
                <w:rFonts w:cs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spacing w:lineRule="auto" w:line="360"/>
              <w:jc w:val="both"/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pPr>
            <w:r>
              <w:fldChar w:fldCharType="begin">
                <w:ffData>
                  <w:name w:val="__Fieldmark__839_13834987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3" w:name="__Fieldmark__839_1383498772"/>
            <w:bookmarkStart w:id="44" w:name="__Fieldmark__839_1383498772"/>
            <w:bookmarkEnd w:id="44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  <w:t>     </w:t>
            </w:r>
            <w:bookmarkStart w:id="45" w:name="__Fieldmark__839_1383498772"/>
            <w:bookmarkEnd w:id="45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r>
            <w:r>
              <w:fldChar w:fldCharType="end"/>
            </w:r>
          </w:p>
        </w:tc>
      </w:tr>
      <w:tr>
        <w:trPr>
          <w:trHeight w:val="420" w:hRule="atLeast"/>
          <w:cantSplit w:val="false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spacing w:lineRule="auto" w:line="360"/>
              <w:jc w:val="both"/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pPr>
            <w:r>
              <w:fldChar w:fldCharType="begin">
                <w:ffData>
                  <w:name w:val="__Fieldmark__846_13834987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6" w:name="__Fieldmark__846_1383498772"/>
            <w:bookmarkStart w:id="47" w:name="__Fieldmark__846_1383498772"/>
            <w:bookmarkEnd w:id="47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  <w:t>     </w:t>
            </w:r>
            <w:bookmarkStart w:id="48" w:name="__Fieldmark__846_1383498772"/>
            <w:bookmarkEnd w:id="48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r>
            <w: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spacing w:lineRule="auto" w:line="360"/>
              <w:jc w:val="both"/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pPr>
            <w:r>
              <w:fldChar w:fldCharType="begin">
                <w:ffData>
                  <w:name w:val="__Fieldmark__853_13834987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9" w:name="__Fieldmark__853_1383498772"/>
            <w:bookmarkStart w:id="50" w:name="__Fieldmark__853_1383498772"/>
            <w:bookmarkEnd w:id="50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  <w:t>     </w:t>
            </w:r>
            <w:bookmarkStart w:id="51" w:name="__Fieldmark__853_1383498772"/>
            <w:bookmarkEnd w:id="51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r>
            <w:r>
              <w:fldChar w:fldCharType="end"/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spacing w:lineRule="auto" w:line="360"/>
              <w:jc w:val="both"/>
              <w:rPr>
                <w:rFonts w:cs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spacing w:lineRule="auto" w:line="360"/>
              <w:jc w:val="both"/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pPr>
            <w:r>
              <w:fldChar w:fldCharType="begin">
                <w:ffData>
                  <w:name w:val="__Fieldmark__860_13834987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2" w:name="__Fieldmark__860_1383498772"/>
            <w:bookmarkStart w:id="53" w:name="__Fieldmark__860_1383498772"/>
            <w:bookmarkEnd w:id="53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  <w:t>     </w:t>
            </w:r>
            <w:bookmarkStart w:id="54" w:name="__Fieldmark__860_1383498772"/>
            <w:bookmarkEnd w:id="54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r>
            <w:r>
              <w:fldChar w:fldCharType="end"/>
            </w:r>
          </w:p>
        </w:tc>
      </w:tr>
      <w:tr>
        <w:trPr>
          <w:trHeight w:val="420" w:hRule="atLeast"/>
          <w:cantSplit w:val="false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spacing w:lineRule="auto" w:line="360"/>
              <w:jc w:val="both"/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pPr>
            <w:r>
              <w:fldChar w:fldCharType="begin">
                <w:ffData>
                  <w:name w:val="__Fieldmark__867_13834987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5" w:name="__Fieldmark__867_1383498772"/>
            <w:bookmarkStart w:id="56" w:name="__Fieldmark__867_1383498772"/>
            <w:bookmarkEnd w:id="56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  <w:t>     </w:t>
            </w:r>
            <w:bookmarkStart w:id="57" w:name="__Fieldmark__867_1383498772"/>
            <w:bookmarkEnd w:id="57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r>
            <w: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spacing w:lineRule="auto" w:line="360"/>
              <w:jc w:val="both"/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pPr>
            <w:r>
              <w:fldChar w:fldCharType="begin">
                <w:ffData>
                  <w:name w:val="__Fieldmark__874_13834987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8" w:name="__Fieldmark__874_1383498772"/>
            <w:bookmarkStart w:id="59" w:name="__Fieldmark__874_1383498772"/>
            <w:bookmarkEnd w:id="59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  <w:t>     </w:t>
            </w:r>
            <w:bookmarkStart w:id="60" w:name="__Fieldmark__874_1383498772"/>
            <w:bookmarkEnd w:id="60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r>
            <w:r>
              <w:fldChar w:fldCharType="end"/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spacing w:lineRule="auto" w:line="360"/>
              <w:jc w:val="both"/>
              <w:rPr>
                <w:rFonts w:cs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spacing w:lineRule="auto" w:line="360"/>
              <w:jc w:val="both"/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pPr>
            <w:r>
              <w:fldChar w:fldCharType="begin">
                <w:ffData>
                  <w:name w:val="__Fieldmark__881_13834987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1" w:name="__Fieldmark__881_1383498772"/>
            <w:bookmarkStart w:id="62" w:name="__Fieldmark__881_1383498772"/>
            <w:bookmarkEnd w:id="62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  <w:t>     </w:t>
            </w:r>
            <w:bookmarkStart w:id="63" w:name="__Fieldmark__881_1383498772"/>
            <w:bookmarkEnd w:id="63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r>
            <w:r>
              <w:fldChar w:fldCharType="end"/>
            </w:r>
          </w:p>
        </w:tc>
      </w:tr>
      <w:tr>
        <w:trPr>
          <w:trHeight w:val="420" w:hRule="atLeast"/>
          <w:cantSplit w:val="false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spacing w:lineRule="auto" w:line="360"/>
              <w:jc w:val="both"/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pPr>
            <w:r>
              <w:fldChar w:fldCharType="begin">
                <w:ffData>
                  <w:name w:val="__Fieldmark__888_13834987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4" w:name="__Fieldmark__888_1383498772"/>
            <w:bookmarkStart w:id="65" w:name="__Fieldmark__888_1383498772"/>
            <w:bookmarkEnd w:id="65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  <w:t>     </w:t>
            </w:r>
            <w:bookmarkStart w:id="66" w:name="__Fieldmark__888_1383498772"/>
            <w:bookmarkEnd w:id="66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r>
            <w: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spacing w:lineRule="auto" w:line="360"/>
              <w:jc w:val="both"/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pPr>
            <w:r>
              <w:fldChar w:fldCharType="begin">
                <w:ffData>
                  <w:name w:val="__Fieldmark__895_13834987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7" w:name="__Fieldmark__895_1383498772"/>
            <w:bookmarkStart w:id="68" w:name="__Fieldmark__895_1383498772"/>
            <w:bookmarkEnd w:id="68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  <w:t>     </w:t>
            </w:r>
            <w:bookmarkStart w:id="69" w:name="__Fieldmark__895_1383498772"/>
            <w:bookmarkEnd w:id="69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r>
            <w:r>
              <w:fldChar w:fldCharType="end"/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spacing w:lineRule="auto" w:line="360"/>
              <w:jc w:val="both"/>
              <w:rPr>
                <w:rFonts w:cs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spacing w:lineRule="auto" w:line="360"/>
              <w:jc w:val="both"/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pPr>
            <w:r>
              <w:fldChar w:fldCharType="begin">
                <w:ffData>
                  <w:name w:val="__Fieldmark__902_13834987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0" w:name="__Fieldmark__902_1383498772"/>
            <w:bookmarkStart w:id="71" w:name="__Fieldmark__902_1383498772"/>
            <w:bookmarkEnd w:id="71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  <w:t>     </w:t>
            </w:r>
            <w:bookmarkStart w:id="72" w:name="__Fieldmark__902_1383498772"/>
            <w:bookmarkEnd w:id="72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r>
            <w:r>
              <w:fldChar w:fldCharType="end"/>
            </w:r>
          </w:p>
        </w:tc>
      </w:tr>
      <w:tr>
        <w:trPr>
          <w:trHeight w:val="420" w:hRule="atLeast"/>
          <w:cantSplit w:val="false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spacing w:lineRule="auto" w:line="360"/>
              <w:jc w:val="both"/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pPr>
            <w:r>
              <w:fldChar w:fldCharType="begin">
                <w:ffData>
                  <w:name w:val="__Fieldmark__909_13834987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3" w:name="__Fieldmark__909_1383498772"/>
            <w:bookmarkStart w:id="74" w:name="__Fieldmark__909_1383498772"/>
            <w:bookmarkEnd w:id="74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  <w:t>     </w:t>
            </w:r>
            <w:bookmarkStart w:id="75" w:name="__Fieldmark__909_1383498772"/>
            <w:bookmarkEnd w:id="75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r>
            <w: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spacing w:lineRule="auto" w:line="360"/>
              <w:jc w:val="both"/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pPr>
            <w:r>
              <w:fldChar w:fldCharType="begin">
                <w:ffData>
                  <w:name w:val="__Fieldmark__916_13834987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6" w:name="__Fieldmark__916_1383498772"/>
            <w:bookmarkStart w:id="77" w:name="__Fieldmark__916_1383498772"/>
            <w:bookmarkEnd w:id="77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  <w:t>     </w:t>
            </w:r>
            <w:bookmarkStart w:id="78" w:name="__Fieldmark__916_1383498772"/>
            <w:bookmarkEnd w:id="78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r>
            <w:r>
              <w:fldChar w:fldCharType="end"/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spacing w:lineRule="auto" w:line="360"/>
              <w:jc w:val="both"/>
              <w:rPr>
                <w:rFonts w:cs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spacing w:lineRule="auto" w:line="360"/>
              <w:jc w:val="both"/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pPr>
            <w:r>
              <w:fldChar w:fldCharType="begin">
                <w:ffData>
                  <w:name w:val="__Fieldmark__923_13834987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9" w:name="__Fieldmark__923_1383498772"/>
            <w:bookmarkStart w:id="80" w:name="__Fieldmark__923_1383498772"/>
            <w:bookmarkEnd w:id="80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  <w:t>     </w:t>
            </w:r>
            <w:bookmarkStart w:id="81" w:name="__Fieldmark__923_1383498772"/>
            <w:bookmarkEnd w:id="81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r>
            <w:r>
              <w:fldChar w:fldCharType="end"/>
            </w:r>
          </w:p>
        </w:tc>
      </w:tr>
      <w:tr>
        <w:trPr>
          <w:trHeight w:val="420" w:hRule="atLeast"/>
          <w:cantSplit w:val="false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spacing w:lineRule="auto" w:line="360"/>
              <w:jc w:val="both"/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pPr>
            <w:r>
              <w:fldChar w:fldCharType="begin">
                <w:ffData>
                  <w:name w:val="__Fieldmark__930_13834987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2" w:name="__Fieldmark__930_1383498772"/>
            <w:bookmarkStart w:id="83" w:name="__Fieldmark__930_1383498772"/>
            <w:bookmarkEnd w:id="83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  <w:t>     </w:t>
            </w:r>
            <w:bookmarkStart w:id="84" w:name="__Fieldmark__930_1383498772"/>
            <w:bookmarkEnd w:id="84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r>
            <w: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spacing w:lineRule="auto" w:line="360"/>
              <w:jc w:val="both"/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pPr>
            <w:r>
              <w:fldChar w:fldCharType="begin">
                <w:ffData>
                  <w:name w:val="__Fieldmark__937_13834987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5" w:name="__Fieldmark__937_1383498772"/>
            <w:bookmarkStart w:id="86" w:name="__Fieldmark__937_1383498772"/>
            <w:bookmarkEnd w:id="86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  <w:t>     </w:t>
            </w:r>
            <w:bookmarkStart w:id="87" w:name="__Fieldmark__937_1383498772"/>
            <w:bookmarkEnd w:id="87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r>
            <w:r>
              <w:fldChar w:fldCharType="end"/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spacing w:lineRule="auto" w:line="360"/>
              <w:jc w:val="both"/>
              <w:rPr>
                <w:rFonts w:cs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spacing w:lineRule="auto" w:line="360"/>
              <w:jc w:val="both"/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pPr>
            <w:r>
              <w:fldChar w:fldCharType="begin">
                <w:ffData>
                  <w:name w:val="__Fieldmark__944_13834987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8" w:name="__Fieldmark__944_1383498772"/>
            <w:bookmarkStart w:id="89" w:name="__Fieldmark__944_1383498772"/>
            <w:bookmarkEnd w:id="89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  <w:t>     </w:t>
            </w:r>
            <w:bookmarkStart w:id="90" w:name="__Fieldmark__944_1383498772"/>
            <w:bookmarkEnd w:id="90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r>
            <w:r>
              <w:fldChar w:fldCharType="end"/>
            </w:r>
          </w:p>
        </w:tc>
      </w:tr>
      <w:tr>
        <w:trPr>
          <w:trHeight w:val="420" w:hRule="atLeast"/>
          <w:cantSplit w:val="false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spacing w:lineRule="auto" w:line="360"/>
              <w:jc w:val="both"/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pPr>
            <w:r>
              <w:fldChar w:fldCharType="begin">
                <w:ffData>
                  <w:name w:val="__Fieldmark__951_13834987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1" w:name="__Fieldmark__951_1383498772"/>
            <w:bookmarkStart w:id="92" w:name="__Fieldmark__951_1383498772"/>
            <w:bookmarkEnd w:id="92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  <w:t>     </w:t>
            </w:r>
            <w:bookmarkStart w:id="93" w:name="__Fieldmark__951_1383498772"/>
            <w:bookmarkEnd w:id="93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r>
            <w: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spacing w:lineRule="auto" w:line="360"/>
              <w:jc w:val="both"/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pPr>
            <w:r>
              <w:fldChar w:fldCharType="begin">
                <w:ffData>
                  <w:name w:val="__Fieldmark__958_13834987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4" w:name="__Fieldmark__958_1383498772"/>
            <w:bookmarkStart w:id="95" w:name="__Fieldmark__958_1383498772"/>
            <w:bookmarkEnd w:id="95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  <w:t>     </w:t>
            </w:r>
            <w:bookmarkStart w:id="96" w:name="__Fieldmark__958_1383498772"/>
            <w:bookmarkEnd w:id="96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r>
            <w:r>
              <w:fldChar w:fldCharType="end"/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spacing w:lineRule="auto" w:line="360"/>
              <w:jc w:val="both"/>
              <w:rPr>
                <w:rFonts w:cs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spacing w:lineRule="auto" w:line="360"/>
              <w:jc w:val="both"/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pPr>
            <w:r>
              <w:fldChar w:fldCharType="begin">
                <w:ffData>
                  <w:name w:val="__Fieldmark__965_13834987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7" w:name="__Fieldmark__965_1383498772"/>
            <w:bookmarkStart w:id="98" w:name="__Fieldmark__965_1383498772"/>
            <w:bookmarkEnd w:id="98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  <w:t>     </w:t>
            </w:r>
            <w:bookmarkStart w:id="99" w:name="__Fieldmark__965_1383498772"/>
            <w:bookmarkEnd w:id="99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r>
            <w:r>
              <w:fldChar w:fldCharType="end"/>
            </w:r>
          </w:p>
        </w:tc>
      </w:tr>
      <w:tr>
        <w:trPr>
          <w:trHeight w:val="420" w:hRule="atLeast"/>
          <w:cantSplit w:val="false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spacing w:lineRule="auto" w:line="360"/>
              <w:jc w:val="both"/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pPr>
            <w:r>
              <w:fldChar w:fldCharType="begin">
                <w:ffData>
                  <w:name w:val="__Fieldmark__972_13834987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0" w:name="__Fieldmark__972_1383498772"/>
            <w:bookmarkStart w:id="101" w:name="__Fieldmark__972_1383498772"/>
            <w:bookmarkEnd w:id="101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  <w:t>     </w:t>
            </w:r>
            <w:bookmarkStart w:id="102" w:name="__Fieldmark__972_1383498772"/>
            <w:bookmarkEnd w:id="102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r>
            <w: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spacing w:lineRule="auto" w:line="360"/>
              <w:jc w:val="both"/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pPr>
            <w:r>
              <w:fldChar w:fldCharType="begin">
                <w:ffData>
                  <w:name w:val="__Fieldmark__979_13834987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3" w:name="__Fieldmark__979_1383498772"/>
            <w:bookmarkStart w:id="104" w:name="__Fieldmark__979_1383498772"/>
            <w:bookmarkEnd w:id="104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  <w:t>     </w:t>
            </w:r>
            <w:bookmarkStart w:id="105" w:name="__Fieldmark__979_1383498772"/>
            <w:bookmarkEnd w:id="105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r>
            <w:r>
              <w:fldChar w:fldCharType="end"/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spacing w:lineRule="auto" w:line="360"/>
              <w:jc w:val="both"/>
              <w:rPr>
                <w:rFonts w:cs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spacing w:lineRule="auto" w:line="360"/>
              <w:jc w:val="both"/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pPr>
            <w:r>
              <w:fldChar w:fldCharType="begin">
                <w:ffData>
                  <w:name w:val="__Fieldmark__986_13834987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6" w:name="__Fieldmark__986_1383498772"/>
            <w:bookmarkStart w:id="107" w:name="__Fieldmark__986_1383498772"/>
            <w:bookmarkEnd w:id="107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  <w:t>     </w:t>
            </w:r>
            <w:bookmarkStart w:id="108" w:name="__Fieldmark__986_1383498772"/>
            <w:bookmarkEnd w:id="108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r>
            <w:r>
              <w:fldChar w:fldCharType="end"/>
            </w:r>
          </w:p>
        </w:tc>
      </w:tr>
      <w:tr>
        <w:trPr>
          <w:trHeight w:val="420" w:hRule="atLeast"/>
          <w:cantSplit w:val="false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spacing w:lineRule="auto" w:line="360"/>
              <w:jc w:val="both"/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pPr>
            <w:r>
              <w:fldChar w:fldCharType="begin">
                <w:ffData>
                  <w:name w:val="__Fieldmark__993_13834987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9" w:name="__Fieldmark__993_1383498772"/>
            <w:bookmarkStart w:id="110" w:name="__Fieldmark__993_1383498772"/>
            <w:bookmarkEnd w:id="110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  <w:t>     </w:t>
            </w:r>
            <w:bookmarkStart w:id="111" w:name="__Fieldmark__993_1383498772"/>
            <w:bookmarkEnd w:id="111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r>
            <w: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spacing w:lineRule="auto" w:line="360"/>
              <w:jc w:val="both"/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pPr>
            <w:r>
              <w:fldChar w:fldCharType="begin">
                <w:ffData>
                  <w:name w:val="__Fieldmark__1000_13834987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2" w:name="__Fieldmark__1000_1383498772"/>
            <w:bookmarkStart w:id="113" w:name="__Fieldmark__1000_1383498772"/>
            <w:bookmarkEnd w:id="113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  <w:t>     </w:t>
            </w:r>
            <w:bookmarkStart w:id="114" w:name="__Fieldmark__1000_1383498772"/>
            <w:bookmarkEnd w:id="114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r>
            <w:r>
              <w:fldChar w:fldCharType="end"/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spacing w:lineRule="auto" w:line="360"/>
              <w:jc w:val="both"/>
              <w:rPr>
                <w:rFonts w:cs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spacing w:lineRule="auto" w:line="360"/>
              <w:jc w:val="both"/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pPr>
            <w:r>
              <w:fldChar w:fldCharType="begin">
                <w:ffData>
                  <w:name w:val="__Fieldmark__1007_13834987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5" w:name="__Fieldmark__1007_1383498772"/>
            <w:bookmarkStart w:id="116" w:name="__Fieldmark__1007_1383498772"/>
            <w:bookmarkEnd w:id="116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  <w:t>     </w:t>
            </w:r>
            <w:bookmarkStart w:id="117" w:name="__Fieldmark__1007_1383498772"/>
            <w:bookmarkEnd w:id="117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r>
            <w:r>
              <w:fldChar w:fldCharType="end"/>
            </w:r>
          </w:p>
        </w:tc>
      </w:tr>
      <w:tr>
        <w:trPr>
          <w:trHeight w:val="420" w:hRule="atLeast"/>
          <w:cantSplit w:val="false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spacing w:lineRule="auto" w:line="360"/>
              <w:jc w:val="both"/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pPr>
            <w:r>
              <w:fldChar w:fldCharType="begin">
                <w:ffData>
                  <w:name w:val="__Fieldmark__1014_13834987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8" w:name="__Fieldmark__1014_1383498772"/>
            <w:bookmarkStart w:id="119" w:name="__Fieldmark__1014_1383498772"/>
            <w:bookmarkEnd w:id="119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  <w:t>     </w:t>
            </w:r>
            <w:bookmarkStart w:id="120" w:name="__Fieldmark__1014_1383498772"/>
            <w:bookmarkEnd w:id="120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r>
            <w: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spacing w:lineRule="auto" w:line="360"/>
              <w:jc w:val="both"/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pPr>
            <w:r>
              <w:fldChar w:fldCharType="begin">
                <w:ffData>
                  <w:name w:val="__Fieldmark__1021_13834987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1" w:name="__Fieldmark__1021_1383498772"/>
            <w:bookmarkStart w:id="122" w:name="__Fieldmark__1021_1383498772"/>
            <w:bookmarkEnd w:id="122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  <w:t>     </w:t>
            </w:r>
            <w:bookmarkStart w:id="123" w:name="__Fieldmark__1021_1383498772"/>
            <w:bookmarkEnd w:id="123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r>
            <w:r>
              <w:fldChar w:fldCharType="end"/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spacing w:lineRule="auto" w:line="360"/>
              <w:jc w:val="both"/>
              <w:rPr>
                <w:rFonts w:cs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spacing w:lineRule="auto" w:line="360"/>
              <w:jc w:val="both"/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pPr>
            <w:r>
              <w:fldChar w:fldCharType="begin">
                <w:ffData>
                  <w:name w:val="__Fieldmark__1028_13834987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4" w:name="__Fieldmark__1028_1383498772"/>
            <w:bookmarkStart w:id="125" w:name="__Fieldmark__1028_1383498772"/>
            <w:bookmarkEnd w:id="125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  <w:t>     </w:t>
            </w:r>
            <w:bookmarkStart w:id="126" w:name="__Fieldmark__1028_1383498772"/>
            <w:bookmarkEnd w:id="126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r>
            <w:r>
              <w:fldChar w:fldCharType="end"/>
            </w:r>
          </w:p>
        </w:tc>
      </w:tr>
      <w:tr>
        <w:trPr>
          <w:trHeight w:val="420" w:hRule="atLeast"/>
          <w:cantSplit w:val="false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spacing w:lineRule="auto" w:line="360"/>
              <w:jc w:val="both"/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pPr>
            <w:r>
              <w:fldChar w:fldCharType="begin">
                <w:ffData>
                  <w:name w:val="__Fieldmark__1035_13834987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7" w:name="__Fieldmark__1035_1383498772"/>
            <w:bookmarkStart w:id="128" w:name="__Fieldmark__1035_1383498772"/>
            <w:bookmarkEnd w:id="128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  <w:t>     </w:t>
            </w:r>
            <w:bookmarkStart w:id="129" w:name="__Fieldmark__1035_1383498772"/>
            <w:bookmarkEnd w:id="129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r>
            <w: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spacing w:lineRule="auto" w:line="360"/>
              <w:jc w:val="both"/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pPr>
            <w:r>
              <w:fldChar w:fldCharType="begin">
                <w:ffData>
                  <w:name w:val="__Fieldmark__1042_13834987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30" w:name="__Fieldmark__1042_1383498772"/>
            <w:bookmarkStart w:id="131" w:name="__Fieldmark__1042_1383498772"/>
            <w:bookmarkEnd w:id="131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  <w:t>     </w:t>
            </w:r>
            <w:bookmarkStart w:id="132" w:name="__Fieldmark__1042_1383498772"/>
            <w:bookmarkEnd w:id="132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r>
            <w:r>
              <w:fldChar w:fldCharType="end"/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spacing w:lineRule="auto" w:line="360"/>
              <w:jc w:val="both"/>
              <w:rPr>
                <w:rFonts w:cs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spacing w:lineRule="auto" w:line="360"/>
              <w:jc w:val="both"/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pPr>
            <w:r>
              <w:fldChar w:fldCharType="begin">
                <w:ffData>
                  <w:name w:val="__Fieldmark__1049_13834987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33" w:name="__Fieldmark__1049_1383498772"/>
            <w:bookmarkStart w:id="134" w:name="__Fieldmark__1049_1383498772"/>
            <w:bookmarkEnd w:id="134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  <w:t>     </w:t>
            </w:r>
            <w:bookmarkStart w:id="135" w:name="__Fieldmark__1049_1383498772"/>
            <w:bookmarkEnd w:id="135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r>
            <w:r>
              <w:fldChar w:fldCharType="end"/>
            </w:r>
          </w:p>
        </w:tc>
      </w:tr>
      <w:tr>
        <w:trPr>
          <w:trHeight w:val="420" w:hRule="atLeast"/>
          <w:cantSplit w:val="false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spacing w:lineRule="auto" w:line="360"/>
              <w:jc w:val="both"/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pPr>
            <w:r>
              <w:fldChar w:fldCharType="begin">
                <w:ffData>
                  <w:name w:val="__Fieldmark__1056_13834987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36" w:name="__Fieldmark__1056_1383498772"/>
            <w:bookmarkStart w:id="137" w:name="__Fieldmark__1056_1383498772"/>
            <w:bookmarkEnd w:id="137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  <w:t>     </w:t>
            </w:r>
            <w:bookmarkStart w:id="138" w:name="__Fieldmark__1056_1383498772"/>
            <w:bookmarkEnd w:id="138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r>
            <w: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spacing w:lineRule="auto" w:line="360"/>
              <w:jc w:val="both"/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pPr>
            <w:r>
              <w:fldChar w:fldCharType="begin">
                <w:ffData>
                  <w:name w:val="__Fieldmark__1063_13834987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39" w:name="__Fieldmark__1063_1383498772"/>
            <w:bookmarkStart w:id="140" w:name="__Fieldmark__1063_1383498772"/>
            <w:bookmarkEnd w:id="140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  <w:t>     </w:t>
            </w:r>
            <w:bookmarkStart w:id="141" w:name="__Fieldmark__1063_1383498772"/>
            <w:bookmarkEnd w:id="141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r>
            <w:r>
              <w:fldChar w:fldCharType="end"/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spacing w:lineRule="auto" w:line="360"/>
              <w:jc w:val="both"/>
              <w:rPr>
                <w:rFonts w:cs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/>
                <w:color w:val="000000"/>
                <w:sz w:val="16"/>
                <w:szCs w:val="16"/>
                <w:shd w:fill="auto" w:val="clear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eader"/>
              <w:spacing w:lineRule="auto" w:line="360"/>
              <w:jc w:val="both"/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pPr>
            <w:r>
              <w:fldChar w:fldCharType="begin">
                <w:ffData>
                  <w:name w:val="__Fieldmark__1070_13834987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42" w:name="__Fieldmark__1070_1383498772"/>
            <w:bookmarkStart w:id="143" w:name="__Fieldmark__1070_1383498772"/>
            <w:bookmarkEnd w:id="143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  <w:t>     </w:t>
            </w:r>
            <w:bookmarkStart w:id="144" w:name="__Fieldmark__1070_1383498772"/>
            <w:bookmarkEnd w:id="144"/>
            <w:r>
              <w:rPr>
                <w:rFonts w:cs="Arial" w:ascii="Franklin Gothic Book" w:hAnsi="Franklin Gothic Book"/>
                <w:color w:val="000000"/>
                <w:sz w:val="16"/>
                <w:szCs w:val="16"/>
                <w:shd w:fill="auto" w:val="clear"/>
              </w:rPr>
            </w:r>
            <w:r>
              <w:fldChar w:fldCharType="end"/>
            </w:r>
          </w:p>
        </w:tc>
      </w:tr>
    </w:tbl>
    <w:p>
      <w:pPr>
        <w:pStyle w:val="Normal"/>
        <w:spacing w:lineRule="auto" w:line="360"/>
        <w:ind w:left="0" w:right="424" w:hanging="0"/>
        <w:jc w:val="both"/>
        <w:rPr>
          <w:rFonts w:cs="Arial"/>
          <w:color w:val="000000"/>
          <w:sz w:val="16"/>
          <w:szCs w:val="16"/>
          <w:shd w:fill="auto" w:val="clear"/>
        </w:rPr>
      </w:pPr>
      <w:r>
        <w:rPr>
          <w:rFonts w:cs="Arial"/>
          <w:color w:val="000000"/>
          <w:sz w:val="16"/>
          <w:szCs w:val="16"/>
          <w:shd w:fill="auto" w:val="clear"/>
        </w:rPr>
      </w:r>
    </w:p>
    <w:p>
      <w:pPr>
        <w:pStyle w:val="Header"/>
        <w:tabs>
          <w:tab w:val="right" w:pos="9923" w:leader="none"/>
        </w:tabs>
        <w:spacing w:lineRule="auto" w:line="360"/>
        <w:ind w:left="0" w:right="282" w:hanging="0"/>
        <w:rPr>
          <w:rFonts w:cs="Arial"/>
          <w:color w:val="000000"/>
          <w:sz w:val="16"/>
          <w:szCs w:val="16"/>
          <w:shd w:fill="auto" w:val="clear"/>
        </w:rPr>
      </w:pPr>
      <w:r>
        <w:rPr>
          <w:rFonts w:cs="Arial"/>
          <w:color w:val="000000"/>
          <w:sz w:val="16"/>
          <w:szCs w:val="16"/>
          <w:shd w:fill="auto" w:val="clear"/>
        </w:rPr>
        <w:t>For further information about your privacy and the workplace rehabilitation process, please refer to TAFE Queensland Workplace Rehabilitation Procedure and Guidelines.</w:t>
      </w:r>
    </w:p>
    <w:p>
      <w:pPr>
        <w:pStyle w:val="Header"/>
        <w:tabs>
          <w:tab w:val="right" w:pos="9923" w:leader="none"/>
        </w:tabs>
        <w:spacing w:lineRule="auto" w:line="360"/>
        <w:ind w:left="0" w:right="282" w:hanging="0"/>
        <w:rPr>
          <w:rFonts w:cs="Arial"/>
          <w:color w:val="000000"/>
          <w:sz w:val="16"/>
          <w:szCs w:val="16"/>
          <w:shd w:fill="auto" w:val="clear"/>
        </w:rPr>
      </w:pPr>
      <w:r>
        <w:rPr>
          <w:rFonts w:cs="Arial"/>
          <w:color w:val="000000"/>
          <w:sz w:val="16"/>
          <w:szCs w:val="16"/>
          <w:shd w:fill="auto" w:val="clear"/>
        </w:rPr>
      </w:r>
    </w:p>
    <w:tbl>
      <w:tblPr>
        <w:jc w:val="left"/>
        <w:tblInd w:w="-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single" w:sz="2" w:space="0" w:color="000001"/>
          <w:insideV w:val="single" w:sz="2" w:space="0" w:color="000001"/>
        </w:tblBorders>
        <w:tblCellMar>
          <w:top w:w="0" w:type="dxa"/>
          <w:left w:w="107" w:type="dxa"/>
          <w:bottom w:w="0" w:type="dxa"/>
          <w:right w:w="108" w:type="dxa"/>
        </w:tblCellMar>
      </w:tblPr>
      <w:tblGrid>
        <w:gridCol w:w="3261"/>
        <w:gridCol w:w="3402"/>
        <w:gridCol w:w="1700"/>
        <w:gridCol w:w="1701"/>
      </w:tblGrid>
      <w:tr>
        <w:trPr>
          <w:cantSplit w:val="false"/>
        </w:trPr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Header"/>
              <w:tabs>
                <w:tab w:val="right" w:pos="9923" w:leader="none"/>
              </w:tabs>
              <w:spacing w:lineRule="auto" w:line="360" w:before="120" w:after="0"/>
              <w:ind w:left="0" w:right="282" w:hanging="0"/>
              <w:rPr>
                <w:rFonts w:cs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/>
                <w:color w:val="000000"/>
                <w:sz w:val="16"/>
                <w:szCs w:val="16"/>
                <w:shd w:fill="auto" w:val="clear"/>
              </w:rPr>
              <w:t>Name: _____________________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Header"/>
              <w:tabs>
                <w:tab w:val="right" w:pos="9923" w:leader="none"/>
              </w:tabs>
              <w:spacing w:lineRule="auto" w:line="360" w:before="120" w:after="0"/>
              <w:ind w:left="0" w:right="282" w:hanging="0"/>
              <w:rPr>
                <w:rFonts w:cs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/>
                <w:color w:val="000000"/>
                <w:sz w:val="16"/>
                <w:szCs w:val="16"/>
                <w:shd w:fill="auto" w:val="clear"/>
              </w:rPr>
              <w:t>Signature: ___________________</w:t>
            </w:r>
          </w:p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Header"/>
              <w:tabs>
                <w:tab w:val="right" w:pos="9923" w:leader="none"/>
              </w:tabs>
              <w:spacing w:lineRule="auto" w:line="360" w:before="120" w:after="120"/>
              <w:ind w:left="0" w:right="282" w:hanging="0"/>
              <w:rPr>
                <w:rFonts w:cs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/>
                <w:color w:val="000000"/>
                <w:sz w:val="16"/>
                <w:szCs w:val="16"/>
                <w:shd w:fill="auto" w:val="clear"/>
              </w:rPr>
              <w:t>Date: ________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Header"/>
              <w:tabs>
                <w:tab w:val="right" w:pos="9923" w:leader="none"/>
              </w:tabs>
              <w:spacing w:lineRule="auto" w:line="360" w:before="120" w:after="0"/>
              <w:ind w:left="0" w:right="282" w:hanging="0"/>
              <w:rPr>
                <w:rFonts w:cs="Arial"/>
                <w:color w:val="000000"/>
                <w:sz w:val="16"/>
                <w:szCs w:val="16"/>
                <w:shd w:fill="auto" w:val="clear"/>
              </w:rPr>
            </w:pPr>
            <w:r>
              <w:rPr>
                <w:rFonts w:cs="Arial"/>
                <w:color w:val="000000"/>
                <w:sz w:val="16"/>
                <w:szCs w:val="16"/>
                <w:shd w:fill="auto" w:val="clear"/>
              </w:rPr>
              <w:t xml:space="preserve">Page: ________   </w:t>
            </w:r>
          </w:p>
        </w:tc>
      </w:tr>
    </w:tbl>
    <w:p>
      <w:pPr>
        <w:pStyle w:val="Header"/>
        <w:tabs>
          <w:tab w:val="right" w:pos="9923" w:leader="none"/>
        </w:tabs>
        <w:spacing w:lineRule="auto" w:line="360"/>
        <w:ind w:left="0" w:right="282" w:hanging="0"/>
        <w:rPr>
          <w:color w:val="000000"/>
          <w:sz w:val="16"/>
          <w:szCs w:val="16"/>
          <w:shd w:fill="auto" w:val="clear"/>
        </w:rPr>
      </w:pPr>
      <w:r>
        <w:rPr>
          <w:color w:val="000000"/>
          <w:sz w:val="16"/>
          <w:szCs w:val="16"/>
          <w:shd w:fill="auto" w:val="clear"/>
        </w:rPr>
      </w:r>
    </w:p>
    <w:sectPr>
      <w:headerReference w:type="default" r:id="rId2"/>
      <w:footerReference w:type="default" r:id="rId3"/>
      <w:type w:val="nextPage"/>
      <w:pgSz w:w="11906" w:h="16838"/>
      <w:pgMar w:left="851" w:right="851" w:header="294" w:top="993" w:footer="66" w:bottom="96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Franklin Gothic Book">
    <w:charset w:val="01"/>
    <w:family w:val="roman"/>
    <w:pitch w:val="variable"/>
  </w:font>
  <w:font w:name="Tahoma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jc w:val="left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insideH w:val="single" w:sz="4" w:space="0" w:color="FFFFFF"/>
        <w:right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4567"/>
      <w:gridCol w:w="4972"/>
    </w:tblGrid>
    <w:tr>
      <w:trPr>
        <w:trHeight w:val="1964" w:hRule="atLeast"/>
        <w:cantSplit w:val="false"/>
      </w:trPr>
      <w:tc>
        <w:tcPr>
          <w:tcW w:w="456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insideH w:val="single" w:sz="4" w:space="0" w:color="FFFFFF"/>
            <w:right w:val="single" w:sz="4" w:space="0" w:color="FFFFFF"/>
            <w:insideV w:val="single" w:sz="4" w:space="0" w:color="FFFFFF"/>
          </w:tcBorders>
          <w:shd w:fill="auto" w:val="clear"/>
          <w:tcMar>
            <w:left w:w="108" w:type="dxa"/>
          </w:tcMar>
        </w:tcPr>
        <w:p>
          <w:pPr>
            <w:pStyle w:val="Normal"/>
            <w:tabs>
              <w:tab w:val="right" w:pos="10206" w:leader="none"/>
            </w:tabs>
            <w:spacing w:lineRule="auto" w:line="276" w:before="0" w:after="0"/>
            <w:contextualSpacing/>
            <w:rPr/>
          </w:pPr>
          <w:r>
            <w:rPr/>
            <w:pict>
              <v:rect id="shape_0" stroked="f" style="position:absolute;margin-left:0pt;margin-top:0pt;width:83.95pt;height:83.95pt">
                <v:imagedata r:id="rId1" detectmouseclick="t"/>
                <v:wrap v:type="none"/>
                <v:stroke color="#3465a4" joinstyle="round" endcap="flat"/>
              </v:rect>
            </w:pict>
          </w:r>
        </w:p>
      </w:tc>
      <w:tc>
        <w:tcPr>
          <w:tcW w:w="4972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insideH w:val="single" w:sz="4" w:space="0" w:color="FFFFFF"/>
            <w:right w:val="single" w:sz="4" w:space="0" w:color="FFFFFF"/>
            <w:insideV w:val="single" w:sz="4" w:space="0" w:color="FFFFFF"/>
          </w:tcBorders>
          <w:shd w:fill="auto" w:val="clear"/>
          <w:tcMar>
            <w:left w:w="108" w:type="dxa"/>
          </w:tcMar>
          <w:vAlign w:val="bottom"/>
        </w:tcPr>
        <w:p>
          <w:pPr>
            <w:pStyle w:val="Normal"/>
            <w:tabs>
              <w:tab w:val="right" w:pos="10206" w:leader="none"/>
            </w:tabs>
            <w:spacing w:lineRule="auto" w:line="276" w:before="0" w:after="120"/>
            <w:contextualSpacing/>
            <w:jc w:val="right"/>
            <w:rPr>
              <w:rFonts w:eastAsia="SimSun" w:cs="Arial"/>
              <w:sz w:val="20"/>
              <w:lang w:val="en-AU" w:eastAsia="zh-CN"/>
            </w:rPr>
          </w:pPr>
          <w:r>
            <w:rPr>
              <w:rFonts w:eastAsia="SimSun" w:cs="Arial"/>
              <w:sz w:val="20"/>
              <w:lang w:val="en-AU" w:eastAsia="zh-CN"/>
            </w:rPr>
            <w:t xml:space="preserve">Page </w:t>
          </w:r>
          <w:r>
            <w:rPr>
              <w:rFonts w:eastAsia="SimSun" w:cs="Arial"/>
              <w:sz w:val="20"/>
              <w:lang w:val="en-AU"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SimSun" w:cs="Arial"/>
              <w:sz w:val="20"/>
              <w:lang w:val="en-AU" w:eastAsia="zh-CN"/>
            </w:rPr>
            <w:t xml:space="preserve"> of </w:t>
          </w:r>
          <w:r>
            <w:rPr>
              <w:rFonts w:eastAsia="SimSun" w:cs="Arial"/>
              <w:sz w:val="20"/>
              <w:lang w:val="en-AU" w:eastAsia="zh-CN"/>
            </w:rPr>
            <w:fldChar w:fldCharType="begin"/>
          </w:r>
          <w:r>
            <w:instrText> NUMPAGES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Footer"/>
      <w:rPr>
        <w:sz w:val="16"/>
        <w:szCs w:val="16"/>
      </w:rPr>
    </w:pPr>
    <w:r>
      <w:rPr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tabs>
        <w:tab w:val="right" w:pos="9639" w:leader="none"/>
      </w:tabs>
      <w:jc w:val="right"/>
      <w:rPr>
        <w:b/>
        <w:sz w:val="20"/>
        <w:lang w:val="en-AU"/>
      </w:rPr>
    </w:pPr>
    <w:r>
      <w:rPr>
        <w:b/>
        <w:sz w:val="20"/>
        <w:lang w:val="en-AU"/>
      </w:rPr>
      <w:t>FORM M16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lowerRoman"/>
      <w:lvlText w:val="%1)"/>
      <w:lvlJc w:val="left"/>
      <w:pPr>
        <w:tabs>
          <w:tab w:val="num" w:pos="72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5"/>
  <w:displayBackgroundShape/>
  <w:defaultTabStop w:val="68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sz w:val="22"/>
        <w:szCs w:val="22"/>
        <w:lang w:val="en-AU" w:eastAsia="en-A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unhideWhenUsed="0" w:semiHidden="0" w:qFormat="1" w:uiPriority="0" w:locked="1" w:name="Normal"/>
    <w:lsdException w:unhideWhenUsed="0" w:semiHidden="0" w:qFormat="1" w:uiPriority="0" w:locked="1" w:name="heading 1"/>
    <w:lsdException w:unhideWhenUsed="0" w:semiHidden="0" w:qFormat="1" w:uiPriority="0" w:locked="1" w:name="heading 2"/>
    <w:lsdException w:unhideWhenUsed="0" w:semiHidden="0" w:qFormat="1" w:uiPriority="0" w:locked="1" w:name="heading 3"/>
    <w:lsdException w:unhideWhenUsed="0" w:semiHidden="0" w:qFormat="1" w:uiPriority="0" w:locked="1" w:name="heading 4"/>
    <w:lsdException w:unhideWhenUsed="0" w:semiHidden="0" w:qFormat="1" w:uiPriority="0" w:locked="1" w:name="heading 5"/>
    <w:lsdException w:unhideWhenUsed="0" w:semiHidden="0" w:qFormat="1" w:uiPriority="0" w:locked="1" w:name="heading 6"/>
    <w:lsdException w:unhideWhenUsed="0" w:semiHidden="0" w:qFormat="1" w:uiPriority="0" w:locked="1" w:name="heading 7"/>
    <w:lsdException w:qFormat="1" w:uiPriority="0" w:locked="1" w:name="heading 8"/>
    <w:lsdException w:qFormat="1" w:uiPriority="0" w:locked="1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locked="1" w:name="caption"/>
    <w:lsdException w:unhideWhenUsed="0" w:semiHidden="0" w:qFormat="1" w:uiPriority="0" w:locked="1" w:name="Title"/>
    <w:lsdException w:uiPriority="1" w:name="Default Paragraph Font"/>
    <w:lsdException w:unhideWhenUsed="0" w:semiHidden="0" w:qFormat="1" w:uiPriority="0" w:locked="1" w:name="Subtitle"/>
    <w:lsdException w:unhideWhenUsed="0" w:semiHidden="0" w:qFormat="1" w:uiPriority="0" w:locked="1" w:name="Strong"/>
    <w:lsdException w:unhideWhenUsed="0" w:semiHidden="0" w:qFormat="1" w:uiPriority="0" w:locked="1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22f44"/>
    <w:pPr>
      <w:widowControl/>
      <w:suppressAutoHyphens w:val="true"/>
      <w:bidi w:val="0"/>
      <w:jc w:val="left"/>
    </w:pPr>
    <w:rPr>
      <w:rFonts w:ascii="Arial" w:hAnsi="Arial" w:eastAsia="Times New Roman" w:cs="Times New Roman"/>
      <w:color w:val="auto"/>
      <w:sz w:val="22"/>
      <w:szCs w:val="20"/>
      <w:lang w:val="en-GB" w:eastAsia="en-US" w:bidi="ar-SA"/>
    </w:rPr>
  </w:style>
  <w:style w:type="paragraph" w:styleId="Heading1">
    <w:name w:val="Heading 1"/>
    <w:uiPriority w:val="99"/>
    <w:qFormat/>
    <w:link w:val="Heading1Char"/>
    <w:rsid w:val="00122f44"/>
    <w:basedOn w:val="Normal"/>
    <w:next w:val="Normal"/>
    <w:pPr>
      <w:keepNext/>
      <w:spacing w:before="240" w:after="60"/>
      <w:outlineLvl w:val="0"/>
    </w:pPr>
    <w:rPr>
      <w:b/>
      <w:sz w:val="32"/>
    </w:rPr>
  </w:style>
  <w:style w:type="paragraph" w:styleId="Heading2">
    <w:name w:val="Heading 2"/>
    <w:uiPriority w:val="99"/>
    <w:qFormat/>
    <w:link w:val="Heading2Char"/>
    <w:rsid w:val="00122f44"/>
    <w:basedOn w:val="Normal"/>
    <w:next w:val="Normal"/>
    <w:pPr>
      <w:keepNext/>
      <w:spacing w:before="60" w:after="60"/>
      <w:outlineLvl w:val="1"/>
    </w:pPr>
    <w:rPr>
      <w:b/>
      <w:sz w:val="20"/>
    </w:rPr>
  </w:style>
  <w:style w:type="paragraph" w:styleId="Heading3">
    <w:name w:val="Heading 3"/>
    <w:uiPriority w:val="99"/>
    <w:qFormat/>
    <w:link w:val="Heading3Char"/>
    <w:rsid w:val="00122f44"/>
    <w:basedOn w:val="Normal"/>
    <w:next w:val="Normal"/>
    <w:pPr>
      <w:keepNext/>
      <w:spacing w:before="240" w:after="60"/>
      <w:outlineLvl w:val="2"/>
    </w:pPr>
    <w:rPr>
      <w:b/>
      <w:sz w:val="26"/>
    </w:rPr>
  </w:style>
  <w:style w:type="paragraph" w:styleId="Heading4">
    <w:name w:val="Heading 4"/>
    <w:uiPriority w:val="99"/>
    <w:qFormat/>
    <w:link w:val="Heading4Char"/>
    <w:rsid w:val="00122f44"/>
    <w:basedOn w:val="Normal"/>
    <w:next w:val="Normal"/>
    <w:pPr>
      <w:keepNext/>
      <w:spacing w:before="160" w:after="60"/>
      <w:jc w:val="right"/>
      <w:outlineLvl w:val="3"/>
    </w:pPr>
    <w:rPr>
      <w:b/>
      <w:sz w:val="20"/>
    </w:rPr>
  </w:style>
  <w:style w:type="paragraph" w:styleId="Heading5">
    <w:name w:val="Heading 5"/>
    <w:uiPriority w:val="99"/>
    <w:qFormat/>
    <w:link w:val="Heading5Char"/>
    <w:rsid w:val="00122f44"/>
    <w:basedOn w:val="Normal"/>
    <w:next w:val="Normal"/>
    <w:pPr>
      <w:keepNext/>
      <w:spacing w:before="160" w:after="60"/>
      <w:jc w:val="right"/>
      <w:outlineLvl w:val="4"/>
    </w:pPr>
    <w:rPr>
      <w:b/>
      <w:sz w:val="20"/>
      <w:lang w:val="en-US"/>
    </w:rPr>
  </w:style>
  <w:style w:type="paragraph" w:styleId="Heading6">
    <w:name w:val="Heading 6"/>
    <w:uiPriority w:val="99"/>
    <w:qFormat/>
    <w:link w:val="Heading6Char"/>
    <w:rsid w:val="00122f44"/>
    <w:basedOn w:val="Normal"/>
    <w:next w:val="Normal"/>
    <w:pPr>
      <w:keepNext/>
      <w:spacing w:before="200" w:after="20"/>
      <w:outlineLvl w:val="5"/>
    </w:pPr>
    <w:rPr>
      <w:rFonts w:cs="Arial"/>
      <w:b/>
      <w:bCs/>
      <w:sz w:val="18"/>
      <w:lang w:val="en-US"/>
    </w:rPr>
  </w:style>
  <w:style w:type="paragraph" w:styleId="Heading7">
    <w:name w:val="Heading 7"/>
    <w:uiPriority w:val="99"/>
    <w:qFormat/>
    <w:link w:val="Heading7Char"/>
    <w:rsid w:val="00122f44"/>
    <w:basedOn w:val="Normal"/>
    <w:next w:val="Normal"/>
    <w:pPr>
      <w:keepNext/>
      <w:spacing w:before="200" w:after="60"/>
      <w:ind w:left="176" w:right="0" w:hanging="0"/>
      <w:outlineLvl w:val="6"/>
    </w:pPr>
    <w:rPr>
      <w:b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ing1Char" w:customStyle="1">
    <w:name w:val="Heading 1 Char"/>
    <w:uiPriority w:val="9"/>
    <w:link w:val="Heading1"/>
    <w:rsid w:val="00dc3224"/>
    <w:basedOn w:val="DefaultParagraphFont"/>
    <w:rPr>
      <w:rFonts w:ascii="Cambria" w:hAnsi="Cambria" w:cs=""/>
      <w:b/>
      <w:bCs/>
      <w:sz w:val="32"/>
      <w:szCs w:val="32"/>
      <w:lang w:val="en-GB" w:eastAsia="en-US"/>
    </w:rPr>
  </w:style>
  <w:style w:type="character" w:styleId="Heading2Char" w:customStyle="1">
    <w:name w:val="Heading 2 Char"/>
    <w:uiPriority w:val="9"/>
    <w:semiHidden/>
    <w:link w:val="Heading2"/>
    <w:rsid w:val="00dc3224"/>
    <w:basedOn w:val="DefaultParagraphFont"/>
    <w:rPr>
      <w:rFonts w:ascii="Cambria" w:hAnsi="Cambria" w:cs=""/>
      <w:b/>
      <w:bCs/>
      <w:i/>
      <w:iCs/>
      <w:sz w:val="28"/>
      <w:szCs w:val="28"/>
      <w:lang w:val="en-GB" w:eastAsia="en-US"/>
    </w:rPr>
  </w:style>
  <w:style w:type="character" w:styleId="Heading3Char" w:customStyle="1">
    <w:name w:val="Heading 3 Char"/>
    <w:uiPriority w:val="9"/>
    <w:semiHidden/>
    <w:link w:val="Heading3"/>
    <w:rsid w:val="00dc3224"/>
    <w:basedOn w:val="DefaultParagraphFont"/>
    <w:rPr>
      <w:rFonts w:ascii="Cambria" w:hAnsi="Cambria" w:cs=""/>
      <w:b/>
      <w:bCs/>
      <w:sz w:val="26"/>
      <w:szCs w:val="26"/>
      <w:lang w:val="en-GB" w:eastAsia="en-US"/>
    </w:rPr>
  </w:style>
  <w:style w:type="character" w:styleId="Heading4Char" w:customStyle="1">
    <w:name w:val="Heading 4 Char"/>
    <w:uiPriority w:val="9"/>
    <w:semiHidden/>
    <w:link w:val="Heading4"/>
    <w:rsid w:val="00dc3224"/>
    <w:basedOn w:val="DefaultParagraphFont"/>
    <w:rPr>
      <w:rFonts w:ascii="Calibri" w:hAnsi="Calibri" w:cs=""/>
      <w:b/>
      <w:bCs/>
      <w:sz w:val="28"/>
      <w:szCs w:val="28"/>
      <w:lang w:val="en-GB" w:eastAsia="en-US"/>
    </w:rPr>
  </w:style>
  <w:style w:type="character" w:styleId="Heading5Char" w:customStyle="1">
    <w:name w:val="Heading 5 Char"/>
    <w:uiPriority w:val="9"/>
    <w:semiHidden/>
    <w:link w:val="Heading5"/>
    <w:rsid w:val="00dc3224"/>
    <w:basedOn w:val="DefaultParagraphFont"/>
    <w:rPr>
      <w:rFonts w:ascii="Calibri" w:hAnsi="Calibri" w:cs=""/>
      <w:b/>
      <w:bCs/>
      <w:i/>
      <w:iCs/>
      <w:sz w:val="26"/>
      <w:szCs w:val="26"/>
      <w:lang w:val="en-GB" w:eastAsia="en-US"/>
    </w:rPr>
  </w:style>
  <w:style w:type="character" w:styleId="Heading6Char" w:customStyle="1">
    <w:name w:val="Heading 6 Char"/>
    <w:uiPriority w:val="9"/>
    <w:semiHidden/>
    <w:link w:val="Heading6"/>
    <w:rsid w:val="00dc3224"/>
    <w:basedOn w:val="DefaultParagraphFont"/>
    <w:rPr>
      <w:rFonts w:ascii="Calibri" w:hAnsi="Calibri" w:cs=""/>
      <w:b/>
      <w:bCs/>
      <w:lang w:val="en-GB" w:eastAsia="en-US"/>
    </w:rPr>
  </w:style>
  <w:style w:type="character" w:styleId="Heading7Char" w:customStyle="1">
    <w:name w:val="Heading 7 Char"/>
    <w:uiPriority w:val="9"/>
    <w:semiHidden/>
    <w:link w:val="Heading7"/>
    <w:rsid w:val="00dc3224"/>
    <w:basedOn w:val="DefaultParagraphFont"/>
    <w:rPr>
      <w:rFonts w:ascii="Calibri" w:hAnsi="Calibri" w:cs=""/>
      <w:sz w:val="24"/>
      <w:szCs w:val="24"/>
      <w:lang w:val="en-GB" w:eastAsia="en-US"/>
    </w:rPr>
  </w:style>
  <w:style w:type="character" w:styleId="HeaderChar" w:customStyle="1">
    <w:name w:val="Header Char"/>
    <w:uiPriority w:val="99"/>
    <w:semiHidden/>
    <w:link w:val="Header"/>
    <w:rsid w:val="00dc3224"/>
    <w:basedOn w:val="DefaultParagraphFont"/>
    <w:rPr>
      <w:rFonts w:ascii="Arial" w:hAnsi="Arial"/>
      <w:szCs w:val="20"/>
      <w:lang w:val="en-GB" w:eastAsia="en-US"/>
    </w:rPr>
  </w:style>
  <w:style w:type="character" w:styleId="FooterChar" w:customStyle="1">
    <w:name w:val="Footer Char"/>
    <w:uiPriority w:val="99"/>
    <w:semiHidden/>
    <w:link w:val="Footer"/>
    <w:rsid w:val="00dc3224"/>
    <w:basedOn w:val="DefaultParagraphFont"/>
    <w:rPr>
      <w:rFonts w:ascii="Arial" w:hAnsi="Arial"/>
      <w:szCs w:val="20"/>
      <w:lang w:val="en-GB" w:eastAsia="en-US"/>
    </w:rPr>
  </w:style>
  <w:style w:type="character" w:styleId="Pagenumber">
    <w:name w:val="page number"/>
    <w:uiPriority w:val="99"/>
    <w:rsid w:val="00122f44"/>
    <w:basedOn w:val="DefaultParagraphFont"/>
    <w:rPr>
      <w:rFonts w:cs="Times New Roman"/>
    </w:rPr>
  </w:style>
  <w:style w:type="character" w:styleId="BalloonTextChar" w:customStyle="1">
    <w:name w:val="Balloon Text Char"/>
    <w:uiPriority w:val="99"/>
    <w:semiHidden/>
    <w:link w:val="BalloonText"/>
    <w:rsid w:val="00dc3224"/>
    <w:basedOn w:val="DefaultParagraphFont"/>
    <w:rPr>
      <w:sz w:val="0"/>
      <w:szCs w:val="0"/>
      <w:lang w:val="en-GB" w:eastAsia="en-US"/>
    </w:rPr>
  </w:style>
  <w:style w:type="character" w:styleId="InternetLink">
    <w:name w:val="Internet Link"/>
    <w:uiPriority w:val="99"/>
    <w:rsid w:val="00656952"/>
    <w:basedOn w:val="DefaultParagraphFont"/>
    <w:rPr>
      <w:rFonts w:cs="Times New Roman"/>
      <w:color w:val="0000FF"/>
      <w:u w:val="single"/>
      <w:lang w:val="zxx" w:eastAsia="zxx" w:bidi="zxx"/>
    </w:rPr>
  </w:style>
  <w:style w:type="character" w:styleId="BodyTextChar" w:customStyle="1">
    <w:name w:val="Body Text Char"/>
    <w:uiPriority w:val="99"/>
    <w:semiHidden/>
    <w:link w:val="BodyText"/>
    <w:rsid w:val="00dc3224"/>
    <w:basedOn w:val="DefaultParagraphFont"/>
    <w:rPr>
      <w:rFonts w:ascii="Arial" w:hAnsi="Arial"/>
      <w:szCs w:val="20"/>
      <w:lang w:val="en-GB" w:eastAsia="en-US"/>
    </w:rPr>
  </w:style>
  <w:style w:type="character" w:styleId="WindowsXPCorporateSOE" w:customStyle="1">
    <w:name w:val="Windows XP Corporate SOE"/>
    <w:uiPriority w:val="99"/>
    <w:semiHidden/>
    <w:rsid w:val="00d1330a"/>
    <w:rPr>
      <w:rFonts w:ascii="Arial" w:hAnsi="Arial"/>
      <w:color w:val="000000"/>
      <w:sz w:val="20"/>
    </w:rPr>
  </w:style>
  <w:style w:type="character" w:styleId="FollowedHyperlink">
    <w:name w:val="FollowedHyperlink"/>
    <w:uiPriority w:val="99"/>
    <w:rsid w:val="00867618"/>
    <w:basedOn w:val="DefaultParagraphFont"/>
    <w:rPr>
      <w:rFonts w:cs="Times New Roman"/>
      <w:color w:val="800080"/>
      <w:u w:val="single"/>
    </w:rPr>
  </w:style>
  <w:style w:type="character" w:styleId="ListLabel1">
    <w:name w:val="ListLabel 1"/>
    <w:rPr>
      <w:sz w:val="14"/>
    </w:rPr>
  </w:style>
  <w:style w:type="character" w:styleId="ListLabel2">
    <w:name w:val="ListLabel 2"/>
    <w:rPr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position w:val="0"/>
      <w:sz w:val="16"/>
      <w:sz w:val="16"/>
      <w:vertAlign w:val="baseline"/>
    </w:rPr>
  </w:style>
  <w:style w:type="character" w:styleId="ListLabel3">
    <w:name w:val="ListLabel 3"/>
    <w:rPr>
      <w:sz w:val="16"/>
    </w:rPr>
  </w:style>
  <w:style w:type="character" w:styleId="ListLabel4">
    <w:name w:val="ListLabel 4"/>
    <w:rPr>
      <w:sz w:val="12"/>
    </w:rPr>
  </w:style>
  <w:style w:type="character" w:styleId="ListLabel5">
    <w:name w:val="ListLabel 5"/>
    <w:rPr>
      <w:rFonts w:cs="Times New Roma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uiPriority w:val="99"/>
    <w:link w:val="BodyTextChar"/>
    <w:rsid w:val="00bc3077"/>
    <w:basedOn w:val="Normal"/>
    <w:pPr>
      <w:overflowPunct w:val="true"/>
      <w:spacing w:lineRule="auto" w:line="288"/>
      <w:textAlignment w:val="baseline"/>
    </w:pPr>
    <w:rPr>
      <w:rFonts w:ascii="Franklin Gothic Book" w:hAnsi="Franklin Gothic Book"/>
      <w:sz w:val="20"/>
      <w:lang w:val="en-AU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uiPriority w:val="99"/>
    <w:link w:val="HeaderChar"/>
    <w:rsid w:val="00122f44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uiPriority w:val="99"/>
    <w:link w:val="FooterChar"/>
    <w:rsid w:val="00122f44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BodyTextbulletindent" w:customStyle="1">
    <w:name w:val="Body Text bullet indent"/>
    <w:uiPriority w:val="99"/>
    <w:rsid w:val="00122f44"/>
    <w:basedOn w:val="Normal"/>
    <w:pPr>
      <w:numPr>
        <w:ilvl w:val="0"/>
        <w:numId w:val="2"/>
      </w:numPr>
      <w:tabs>
        <w:tab w:val="left" w:pos="175" w:leader="none"/>
      </w:tabs>
      <w:ind w:left="175" w:right="0" w:hanging="175"/>
    </w:pPr>
    <w:rPr>
      <w:sz w:val="18"/>
    </w:rPr>
  </w:style>
  <w:style w:type="paragraph" w:styleId="Header1" w:customStyle="1">
    <w:name w:val="Header 1"/>
    <w:uiPriority w:val="99"/>
    <w:rsid w:val="00122f44"/>
    <w:basedOn w:val="Heading3"/>
    <w:pPr>
      <w:spacing w:before="0" w:after="0"/>
    </w:pPr>
    <w:rPr/>
  </w:style>
  <w:style w:type="paragraph" w:styleId="Index1">
    <w:name w:val="index 1"/>
    <w:uiPriority w:val="99"/>
    <w:semiHidden/>
    <w:rsid w:val="00122f44"/>
    <w:basedOn w:val="Normal"/>
    <w:next w:val="Normal"/>
    <w:autoRedefine/>
    <w:pPr>
      <w:ind w:left="220" w:right="0" w:hanging="220"/>
    </w:pPr>
    <w:rPr/>
  </w:style>
  <w:style w:type="paragraph" w:styleId="Index2">
    <w:name w:val="index 2"/>
    <w:uiPriority w:val="99"/>
    <w:semiHidden/>
    <w:rsid w:val="00122f44"/>
    <w:basedOn w:val="Normal"/>
    <w:next w:val="Normal"/>
    <w:autoRedefine/>
    <w:pPr>
      <w:ind w:left="440" w:right="0" w:hanging="220"/>
    </w:pPr>
    <w:rPr/>
  </w:style>
  <w:style w:type="paragraph" w:styleId="Index3">
    <w:name w:val="index 3"/>
    <w:uiPriority w:val="99"/>
    <w:semiHidden/>
    <w:rsid w:val="00122f44"/>
    <w:basedOn w:val="Normal"/>
    <w:next w:val="Normal"/>
    <w:autoRedefine/>
    <w:pPr>
      <w:ind w:left="660" w:right="0" w:hanging="220"/>
    </w:pPr>
    <w:rPr/>
  </w:style>
  <w:style w:type="paragraph" w:styleId="Index4">
    <w:name w:val="index 4"/>
    <w:uiPriority w:val="99"/>
    <w:semiHidden/>
    <w:rsid w:val="00122f44"/>
    <w:basedOn w:val="Normal"/>
    <w:next w:val="Normal"/>
    <w:autoRedefine/>
    <w:pPr>
      <w:ind w:left="880" w:right="0" w:hanging="220"/>
    </w:pPr>
    <w:rPr/>
  </w:style>
  <w:style w:type="paragraph" w:styleId="Index5">
    <w:name w:val="index 5"/>
    <w:uiPriority w:val="99"/>
    <w:semiHidden/>
    <w:rsid w:val="00122f44"/>
    <w:basedOn w:val="Normal"/>
    <w:next w:val="Normal"/>
    <w:autoRedefine/>
    <w:pPr>
      <w:ind w:left="1100" w:right="0" w:hanging="220"/>
    </w:pPr>
    <w:rPr/>
  </w:style>
  <w:style w:type="paragraph" w:styleId="Index6">
    <w:name w:val="index 6"/>
    <w:uiPriority w:val="99"/>
    <w:semiHidden/>
    <w:rsid w:val="00122f44"/>
    <w:basedOn w:val="Normal"/>
    <w:next w:val="Normal"/>
    <w:autoRedefine/>
    <w:pPr>
      <w:ind w:left="1320" w:right="0" w:hanging="220"/>
    </w:pPr>
    <w:rPr/>
  </w:style>
  <w:style w:type="paragraph" w:styleId="Index7">
    <w:name w:val="index 7"/>
    <w:uiPriority w:val="99"/>
    <w:semiHidden/>
    <w:rsid w:val="00122f44"/>
    <w:basedOn w:val="Normal"/>
    <w:next w:val="Normal"/>
    <w:autoRedefine/>
    <w:pPr>
      <w:ind w:left="1540" w:right="0" w:hanging="220"/>
    </w:pPr>
    <w:rPr/>
  </w:style>
  <w:style w:type="paragraph" w:styleId="Index8">
    <w:name w:val="index 8"/>
    <w:uiPriority w:val="99"/>
    <w:semiHidden/>
    <w:rsid w:val="00122f44"/>
    <w:basedOn w:val="Normal"/>
    <w:next w:val="Normal"/>
    <w:autoRedefine/>
    <w:pPr>
      <w:ind w:left="1760" w:right="0" w:hanging="220"/>
    </w:pPr>
    <w:rPr/>
  </w:style>
  <w:style w:type="paragraph" w:styleId="Index9">
    <w:name w:val="index 9"/>
    <w:uiPriority w:val="99"/>
    <w:semiHidden/>
    <w:rsid w:val="00122f44"/>
    <w:basedOn w:val="Normal"/>
    <w:next w:val="Normal"/>
    <w:autoRedefine/>
    <w:pPr>
      <w:ind w:left="1980" w:right="0" w:hanging="220"/>
    </w:pPr>
    <w:rPr/>
  </w:style>
  <w:style w:type="paragraph" w:styleId="Indexheading">
    <w:name w:val="index heading"/>
    <w:uiPriority w:val="99"/>
    <w:semiHidden/>
    <w:rsid w:val="00122f44"/>
    <w:basedOn w:val="Normal"/>
    <w:pPr/>
    <w:rPr/>
  </w:style>
  <w:style w:type="paragraph" w:styleId="BodyTextbulletindentpar" w:customStyle="1">
    <w:name w:val="Body Text bullet indent par"/>
    <w:uiPriority w:val="99"/>
    <w:rsid w:val="00122f44"/>
    <w:basedOn w:val="BodyTextbulletindent"/>
    <w:pPr>
      <w:spacing w:before="0" w:after="60"/>
      <w:ind w:left="176" w:right="0" w:hanging="176"/>
    </w:pPr>
    <w:rPr/>
  </w:style>
  <w:style w:type="paragraph" w:styleId="FORMSSectionHeader" w:customStyle="1">
    <w:name w:val="FORMS - Section Header"/>
    <w:uiPriority w:val="99"/>
    <w:rsid w:val="00122f44"/>
    <w:basedOn w:val="Header"/>
    <w:pPr>
      <w:spacing w:before="160" w:after="100"/>
    </w:pPr>
    <w:rPr>
      <w:b/>
      <w:caps/>
      <w:sz w:val="24"/>
    </w:rPr>
  </w:style>
  <w:style w:type="paragraph" w:styleId="FORMSSectionSubTitle" w:customStyle="1">
    <w:name w:val="FORMS - Section Sub-Title"/>
    <w:uiPriority w:val="99"/>
    <w:rsid w:val="00122f44"/>
    <w:basedOn w:val="Header"/>
    <w:pPr>
      <w:tabs>
        <w:tab w:val="left" w:pos="459" w:leader="none"/>
      </w:tabs>
      <w:spacing w:before="180" w:after="60"/>
    </w:pPr>
    <w:rPr>
      <w:b/>
      <w:caps/>
      <w:sz w:val="20"/>
    </w:rPr>
  </w:style>
  <w:style w:type="paragraph" w:styleId="FORMSIDNUMBER" w:customStyle="1">
    <w:name w:val="FORMS - ID NUMBER"/>
    <w:uiPriority w:val="99"/>
    <w:rsid w:val="004d0450"/>
    <w:basedOn w:val="Header"/>
    <w:pPr>
      <w:tabs>
        <w:tab w:val="center" w:pos="5103" w:leader="none"/>
        <w:tab w:val="right" w:pos="10206" w:leader="none"/>
      </w:tabs>
      <w:spacing w:before="0" w:after="40"/>
    </w:pPr>
    <w:rPr>
      <w:b/>
      <w:color w:val="808080"/>
      <w:sz w:val="28"/>
    </w:rPr>
  </w:style>
  <w:style w:type="paragraph" w:styleId="FORMSMAINTITLE" w:customStyle="1">
    <w:name w:val="FORMS - MAIN TITLE"/>
    <w:uiPriority w:val="99"/>
    <w:rsid w:val="004d0450"/>
    <w:basedOn w:val="Header"/>
    <w:pPr>
      <w:jc w:val="right"/>
    </w:pPr>
    <w:rPr>
      <w:b/>
      <w:sz w:val="32"/>
    </w:rPr>
  </w:style>
  <w:style w:type="paragraph" w:styleId="ListBullet">
    <w:name w:val="List Bullet"/>
    <w:uiPriority w:val="99"/>
    <w:rsid w:val="00122f44"/>
    <w:basedOn w:val="Normal"/>
    <w:autoRedefine/>
    <w:pPr>
      <w:numPr>
        <w:ilvl w:val="0"/>
        <w:numId w:val="1"/>
      </w:numPr>
    </w:pPr>
    <w:rPr>
      <w:sz w:val="24"/>
      <w:lang w:val="en-US"/>
    </w:rPr>
  </w:style>
  <w:style w:type="paragraph" w:styleId="BalloonText">
    <w:name w:val="Balloon Text"/>
    <w:uiPriority w:val="99"/>
    <w:semiHidden/>
    <w:link w:val="BalloonTextChar"/>
    <w:rsid w:val="008007d1"/>
    <w:basedOn w:val="Normal"/>
    <w:pPr/>
    <w:rPr>
      <w:rFonts w:ascii="Tahoma" w:hAnsi="Tahoma" w:cs="Tahoma"/>
      <w:sz w:val="16"/>
      <w:szCs w:val="16"/>
    </w:rPr>
  </w:style>
  <w:style w:type="paragraph" w:styleId="ListParagraph">
    <w:name w:val="List Paragraph"/>
    <w:uiPriority w:val="99"/>
    <w:qFormat/>
    <w:rsid w:val="005a7d2c"/>
    <w:basedOn w:val="Normal"/>
    <w:pPr>
      <w:spacing w:lineRule="auto" w:line="276" w:before="0" w:after="200"/>
      <w:ind w:left="720" w:right="0" w:hanging="0"/>
      <w:contextualSpacing/>
    </w:pPr>
    <w:rPr>
      <w:rFonts w:ascii="Calibri" w:hAnsi="Calibri" w:eastAsia="SimSun"/>
      <w:szCs w:val="22"/>
      <w:lang w:val="en-AU" w:eastAsia="zh-CN"/>
    </w:rPr>
  </w:style>
  <w:style w:type="paragraph" w:styleId="Lista" w:customStyle="1">
    <w:name w:val="List a"/>
    <w:uiPriority w:val="99"/>
    <w:rsid w:val="005a7d2c"/>
    <w:basedOn w:val="Normal"/>
    <w:pPr>
      <w:keepLines/>
      <w:numPr>
        <w:ilvl w:val="0"/>
        <w:numId w:val="3"/>
      </w:numPr>
      <w:spacing w:before="115" w:after="0"/>
    </w:pPr>
    <w:rPr>
      <w:rFonts w:ascii="Times New Roman" w:hAnsi="Times New Roman"/>
      <w:sz w:val="20"/>
      <w:lang w:val="en-AU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c403ac"/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7061043.dotm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2014-05-28T00:00:00Z</dcterms:created>
  <dc:creator>saarn0</dc:creator>
  <dc:language>en-IN</dc:language>
  <cp:lastModifiedBy>WIGGINS, Anthony</cp:lastModifiedBy>
  <cp:lastPrinted>2014-05-28T00:37:00Z</cp:lastPrinted>
  <dcterms:modified xsi:type="dcterms:W3CDTF">2014-05-28T00:38:00Z</dcterms:modified>
  <cp:revision>3</cp:revision>
  <dc:title>CM05 - Case Note Form</dc:title>
</cp:coreProperties>
</file>