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59" w:rsidRPr="00417119" w:rsidRDefault="005E4259" w:rsidP="005E4259">
      <w:pPr>
        <w:pStyle w:val="Heading2"/>
      </w:pPr>
      <w:r>
        <w:rPr>
          <w:noProof/>
        </w:rPr>
        <w:pict>
          <v:group id="_x0000_s1596" style="position:absolute;margin-left:-40.35pt;margin-top:1.45pt;width:772.5pt;height:36.25pt;z-index:251657216;mso-position-horizontal-relative:margin;mso-position-vertical-relative:page" coordorigin="261,65" coordsize="15450,725">
            <v:oval id="_x0000_s1105" style="position:absolute;left:13596;top:65;width:480;height:480" filled="f" strokecolor="white" strokeweight="1.25pt"/>
            <v:oval id="_x0000_s1106" style="position:absolute;left:14061;top:70;width:480;height:480" filled="f" strokecolor="white" strokeweight="1.25pt"/>
            <v:oval id="_x0000_s1107" style="position:absolute;left:14526;top:65;width:480;height:480" filled="f" strokecolor="white" strokeweight="1.25pt"/>
            <v:oval id="_x0000_s1108" style="position:absolute;left:14991;top:70;width:480;height:480" filled="f" strokecolor="white" strokeweight="1.25pt"/>
            <v:oval id="_x0000_s1109" style="position:absolute;left:11721;top:65;width:480;height:480" filled="f" strokecolor="white" strokeweight="1.25pt"/>
            <v:oval id="_x0000_s1110" style="position:absolute;left:12186;top:70;width:480;height:480" filled="f" strokecolor="white" strokeweight="1.25pt"/>
            <v:oval id="_x0000_s1111" style="position:absolute;left:12651;top:65;width:480;height:480" filled="f" strokecolor="white" strokeweight="1.25pt"/>
            <v:oval id="_x0000_s1112" style="position:absolute;left:13116;top:70;width:480;height:480" filled="f" strokecolor="white" strokeweight="1.25pt"/>
            <v:oval id="_x0000_s1113" style="position:absolute;left:9846;top:65;width:480;height:480" filled="f" strokecolor="white" strokeweight="1.25pt"/>
            <v:oval id="_x0000_s1114" style="position:absolute;left:10311;top:70;width:480;height:480" filled="f" strokecolor="white" strokeweight="1.25pt"/>
            <v:oval id="_x0000_s1115" style="position:absolute;left:10776;top:65;width:480;height:480" filled="f" strokecolor="white" strokeweight="1.25pt"/>
            <v:oval id="_x0000_s1116" style="position:absolute;left:11241;top:70;width:480;height:480" filled="f" strokecolor="white" strokeweight="1.25pt"/>
            <v:oval id="_x0000_s1117" style="position:absolute;left:7971;top:65;width:480;height:480" filled="f" strokecolor="white" strokeweight="1.25pt"/>
            <v:oval id="_x0000_s1118" style="position:absolute;left:8436;top:70;width:480;height:480" filled="f" strokecolor="white" strokeweight="1.25pt"/>
            <v:oval id="_x0000_s1119" style="position:absolute;left:8901;top:65;width:480;height:480" filled="f" strokecolor="white" strokeweight="1.25pt"/>
            <v:oval id="_x0000_s1120" style="position:absolute;left:9366;top:70;width:480;height:480" filled="f" strokecolor="white" strokeweight="1.25pt"/>
            <v:oval id="_x0000_s1121" style="position:absolute;left:6111;top:65;width:480;height:480" filled="f" strokecolor="white" strokeweight="1.25pt"/>
            <v:oval id="_x0000_s1122" style="position:absolute;left:6576;top:70;width:480;height:480" filled="f" strokecolor="white" strokeweight="1.25pt"/>
            <v:oval id="_x0000_s1123" style="position:absolute;left:7041;top:65;width:480;height:480" filled="f" strokecolor="white" strokeweight="1.25pt"/>
            <v:oval id="_x0000_s1124" style="position:absolute;left:7506;top:70;width:480;height:480" filled="f" strokecolor="white" strokeweight="1.25pt"/>
            <v:oval id="_x0000_s1125" style="position:absolute;left:4236;top:65;width:480;height:480" filled="f" strokecolor="white" strokeweight="1.25pt"/>
            <v:oval id="_x0000_s1126" style="position:absolute;left:4701;top:70;width:480;height:480" filled="f" strokecolor="white" strokeweight="1.25pt"/>
            <v:oval id="_x0000_s1127" style="position:absolute;left:5166;top:65;width:480;height:480" filled="f" strokecolor="white" strokeweight="1.25pt"/>
            <v:oval id="_x0000_s1128" style="position:absolute;left:5631;top:70;width:480;height:480" filled="f" strokecolor="white" strokeweight="1.25pt"/>
            <v:oval id="_x0000_s1129" style="position:absolute;left:8211;top:305;width:480;height:480" filled="f" strokecolor="white" strokeweight="1.25pt"/>
            <v:oval id="_x0000_s1130" style="position:absolute;left:6351;top:305;width:480;height:480" filled="f" strokecolor="white" strokeweight="1.25pt"/>
            <v:oval id="_x0000_s1131" style="position:absolute;left:6816;top:310;width:480;height:480" filled="f" strokecolor="white" strokeweight="1.25pt"/>
            <v:oval id="_x0000_s1132" style="position:absolute;left:7281;top:305;width:480;height:480" filled="f" strokecolor="white" strokeweight="1.25pt"/>
            <v:oval id="_x0000_s1133" style="position:absolute;left:7746;top:310;width:480;height:480" filled="f" strokecolor="white" strokeweight="1.25pt"/>
            <v:oval id="_x0000_s1134" style="position:absolute;left:4476;top:305;width:480;height:480" filled="f" strokecolor="white" strokeweight="1.25pt"/>
            <v:oval id="_x0000_s1135" style="position:absolute;left:4941;top:310;width:480;height:480" filled="f" strokecolor="white" strokeweight="1.25pt"/>
            <v:oval id="_x0000_s1136" style="position:absolute;left:5406;top:305;width:480;height:480" filled="f" strokecolor="white" strokeweight="1.25pt"/>
            <v:oval id="_x0000_s1137" style="position:absolute;left:5871;top:310;width:480;height:480" filled="f" strokecolor="white" strokeweight="1.25pt"/>
            <v:oval id="_x0000_s1138" style="position:absolute;left:13836;top:305;width:480;height:480" filled="f" strokecolor="white" strokeweight="1.25pt"/>
            <v:oval id="_x0000_s1139" style="position:absolute;left:14301;top:310;width:480;height:480" filled="f" strokecolor="white" strokeweight="1.25pt"/>
            <v:oval id="_x0000_s1140" style="position:absolute;left:14766;top:305;width:480;height:480" filled="f" strokecolor="white" strokeweight="1.25pt"/>
            <v:oval id="_x0000_s1141" style="position:absolute;left:15231;top:310;width:480;height:480" filled="f" strokecolor="white" strokeweight="1.25pt"/>
            <v:oval id="_x0000_s1142" style="position:absolute;left:11961;top:305;width:480;height:480" filled="f" strokecolor="white" strokeweight="1.25pt"/>
            <v:oval id="_x0000_s1143" style="position:absolute;left:12426;top:310;width:480;height:480" filled="f" strokecolor="white" strokeweight="1.25pt"/>
            <v:oval id="_x0000_s1144" style="position:absolute;left:12891;top:305;width:480;height:480" filled="f" strokecolor="white" strokeweight="1.25pt"/>
            <v:oval id="_x0000_s1145" style="position:absolute;left:13356;top:310;width:480;height:480" filled="f" strokecolor="white" strokeweight="1.25pt"/>
            <v:oval id="_x0000_s1146" style="position:absolute;left:10086;top:305;width:480;height:480" filled="f" strokecolor="white" strokeweight="1.25pt"/>
            <v:oval id="_x0000_s1147" style="position:absolute;left:10551;top:310;width:480;height:480" filled="f" strokecolor="white" strokeweight="1.25pt"/>
            <v:oval id="_x0000_s1148" style="position:absolute;left:11016;top:305;width:480;height:480" filled="f" strokecolor="white" strokeweight="1.25pt"/>
            <v:oval id="_x0000_s1149" style="position:absolute;left:11481;top:310;width:480;height:480" filled="f" strokecolor="white" strokeweight="1.25pt"/>
            <v:oval id="_x0000_s1150" style="position:absolute;left:9606;top:310;width:480;height:480" filled="f" strokecolor="white" strokeweight="1.25pt"/>
            <v:oval id="_x0000_s1151" style="position:absolute;left:9151;top:305;width:480;height:480" filled="f" strokecolor="white" strokeweight="1.25pt"/>
            <v:oval id="_x0000_s1152" style="position:absolute;left:8671;top:310;width:480;height:480" filled="f" strokecolor="white" strokeweight="1.25pt"/>
            <v:oval id="_x0000_s1249" style="position:absolute;left:3756;top:70;width:480;height:480" filled="f" strokecolor="white" strokeweight="1.25pt"/>
            <v:oval id="_x0000_s1250" style="position:absolute;left:1896;top:70;width:480;height:480" filled="f" strokecolor="white" strokeweight="1.25pt"/>
            <v:oval id="_x0000_s1251" style="position:absolute;left:2826;top:70;width:480;height:480" filled="f" strokecolor="white" strokeweight="1.25pt"/>
            <v:oval id="_x0000_s1253" style="position:absolute;left:951;top:70;width:480;height:480" filled="f" strokecolor="white" strokeweight="1.25pt"/>
            <v:oval id="_x0000_s1254" style="position:absolute;left:3531;top:305;width:480;height:480" filled="f" strokecolor="white" strokeweight="1.25pt"/>
            <v:oval id="_x0000_s1255" style="position:absolute;left:1671;top:305;width:480;height:480" filled="f" strokecolor="white" strokeweight="1.25pt"/>
            <v:oval id="_x0000_s1256" style="position:absolute;left:2136;top:310;width:480;height:480" filled="f" strokecolor="white" strokeweight="1.25pt"/>
            <v:oval id="_x0000_s1257" style="position:absolute;left:2601;top:305;width:480;height:480" filled="f" strokecolor="white" strokeweight="1.25pt"/>
            <v:oval id="_x0000_s1258" style="position:absolute;left:3066;top:310;width:480;height:480" filled="f" strokecolor="white" strokeweight="1.25pt"/>
            <v:oval id="_x0000_s1260" style="position:absolute;left:261;top:310;width:480;height:480" filled="f" strokecolor="white" strokeweight="1.25pt"/>
            <v:oval id="_x0000_s1261" style="position:absolute;left:726;top:305;width:480;height:480" filled="f" strokecolor="white" strokeweight="1.25pt"/>
            <v:oval id="_x0000_s1262" style="position:absolute;left:1191;top:310;width:480;height:480" filled="f" strokecolor="white" strokeweight="1.25pt"/>
            <v:oval id="_x0000_s1263" style="position:absolute;left:4471;top:305;width:480;height:480" filled="f" strokecolor="white" strokeweight="1.25pt"/>
            <v:oval id="_x0000_s1264" style="position:absolute;left:3991;top:310;width:480;height:480" filled="f" strokecolor="white" strokeweight="1.25pt"/>
            <v:oval id="_x0000_s1265" style="position:absolute;left:456;top:115;width:480;height:480" filled="f" strokecolor="white" strokeweight="1.25pt"/>
            <v:oval id="_x0000_s1266" style="position:absolute;left:1431;top:70;width:480;height:480" filled="f" strokecolor="white" strokeweight="1.25pt"/>
            <v:oval id="_x0000_s1267" style="position:absolute;left:2361;top:85;width:480;height:480" filled="f" strokecolor="white" strokeweight="1.25pt"/>
            <v:oval id="_x0000_s1268" style="position:absolute;left:3291;top:85;width:480;height:480" filled="f" strokecolor="white" strokeweight="1.25pt"/>
            <w10:wrap anchorx="margin" anchory="page"/>
          </v:group>
        </w:pict>
      </w:r>
      <w:r>
        <w:t>HOW TO CREATE</w:t>
      </w:r>
      <w:r w:rsidR="00D53AC3">
        <w:br/>
      </w:r>
      <w:r>
        <w:t>A BROCHURE</w:t>
      </w:r>
    </w:p>
    <w:p w:rsidR="005E4259" w:rsidRPr="007D30C6" w:rsidRDefault="005E4259" w:rsidP="005E4259">
      <w:pPr>
        <w:pStyle w:val="BodyText"/>
      </w:pPr>
      <w:r w:rsidRPr="007D30C6">
        <w:t xml:space="preserve">To print (and preserve) these brochure instructions, click </w:t>
      </w:r>
      <w:r w:rsidRPr="007D30C6">
        <w:rPr>
          <w:b/>
        </w:rPr>
        <w:t xml:space="preserve">Print </w:t>
      </w:r>
      <w:r w:rsidRPr="007D30C6">
        <w:t xml:space="preserve">on the </w:t>
      </w:r>
      <w:r w:rsidRPr="007D30C6">
        <w:rPr>
          <w:b/>
        </w:rPr>
        <w:t xml:space="preserve">File </w:t>
      </w:r>
      <w:r w:rsidRPr="007D30C6">
        <w:t>menu. Press ENTER to print the brochure.</w:t>
      </w:r>
    </w:p>
    <w:p w:rsidR="005E4259" w:rsidRDefault="005E4259" w:rsidP="005E4259">
      <w:pPr>
        <w:pStyle w:val="BodyText"/>
      </w:pPr>
      <w:r>
        <w:t>Using this template, you can create a professional brochure. Here’s how: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Insert your words</w:t>
      </w:r>
      <w:r w:rsidRPr="00AA23E7">
        <w:t xml:space="preserve"> in place of these words, using or re-arranging the preset paragraph styles.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Print</w:t>
      </w:r>
      <w:r w:rsidRPr="00AA23E7">
        <w:t xml:space="preserve"> pages 1</w:t>
      </w:r>
      <w:r w:rsidRPr="00AA23E7">
        <w:rPr>
          <w:rStyle w:val="BodyTextChar"/>
          <w:rFonts w:cs="Times New Roman"/>
          <w:spacing w:val="0"/>
        </w:rPr>
        <w:t xml:space="preserve"> </w:t>
      </w:r>
      <w:r w:rsidRPr="00AA23E7">
        <w:t>and 2 back-to-back onto sturdy, letter size paper.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Fold the paper</w:t>
      </w:r>
      <w:r w:rsidRPr="00AA23E7">
        <w:t xml:space="preserve"> like a letter to create a three-fold brochure (positioning the panel with the large picture on the front).</w:t>
      </w:r>
    </w:p>
    <w:p w:rsidR="005E4259" w:rsidRDefault="005E4259" w:rsidP="005E4259">
      <w:pPr>
        <w:pStyle w:val="Heading2"/>
      </w:pPr>
      <w:r>
        <w:t>What Else Should</w:t>
      </w:r>
      <w:r w:rsidR="00D53AC3">
        <w:br/>
      </w:r>
      <w:r>
        <w:t>I Know?</w:t>
      </w:r>
    </w:p>
    <w:p w:rsidR="005E4259" w:rsidRDefault="005E4259" w:rsidP="005E4259">
      <w:pPr>
        <w:pStyle w:val="BodyText"/>
      </w:pPr>
      <w:r>
        <w:t xml:space="preserve">To change the style of any paragraph, select the text by positioning your cursor anywhere in the paragraph. Then, select a style from the </w:t>
      </w:r>
      <w:r w:rsidRPr="00167DE4">
        <w:rPr>
          <w:b/>
        </w:rPr>
        <w:t>Style</w:t>
      </w:r>
      <w:r>
        <w:t xml:space="preserve"> list on the </w:t>
      </w:r>
      <w:r w:rsidRPr="00167DE4">
        <w:rPr>
          <w:b/>
        </w:rPr>
        <w:t>Formatting</w:t>
      </w:r>
      <w:r>
        <w:t xml:space="preserve"> toolbar.</w:t>
      </w:r>
    </w:p>
    <w:p w:rsidR="005E4259" w:rsidRDefault="005E4259" w:rsidP="005E4259">
      <w:pPr>
        <w:pStyle w:val="BodyText"/>
      </w:pPr>
      <w:r w:rsidRPr="008B6927">
        <w:t xml:space="preserve">To change the picture, click it to select it. </w:t>
      </w:r>
      <w:r w:rsidR="00EF2F90">
        <w:t>C</w:t>
      </w:r>
      <w:r>
        <w:t>lick</w:t>
      </w:r>
      <w:r w:rsidRPr="008B6927">
        <w:t xml:space="preserve"> </w:t>
      </w:r>
      <w:r w:rsidRPr="00EF2F90">
        <w:rPr>
          <w:b/>
        </w:rPr>
        <w:t>Picture</w:t>
      </w:r>
      <w:r w:rsidRPr="008B6927">
        <w:t xml:space="preserve"> on the </w:t>
      </w:r>
      <w:r w:rsidRPr="00EF2F90">
        <w:rPr>
          <w:b/>
        </w:rPr>
        <w:t>Insert</w:t>
      </w:r>
      <w:r w:rsidRPr="008B6927">
        <w:t xml:space="preserve"> menu</w:t>
      </w:r>
      <w:r w:rsidR="00EF2F90">
        <w:t>,</w:t>
      </w:r>
      <w:r w:rsidRPr="008B6927">
        <w:t xml:space="preserve"> and </w:t>
      </w:r>
      <w:r w:rsidR="00EF2F90">
        <w:t xml:space="preserve">then </w:t>
      </w:r>
      <w:r w:rsidRPr="008B6927">
        <w:t xml:space="preserve">click </w:t>
      </w:r>
      <w:r w:rsidRPr="00EF2F90">
        <w:rPr>
          <w:b/>
        </w:rPr>
        <w:t>From</w:t>
      </w:r>
      <w:r w:rsidRPr="008B6927">
        <w:t xml:space="preserve"> </w:t>
      </w:r>
      <w:r w:rsidRPr="00EF2F90">
        <w:rPr>
          <w:b/>
        </w:rPr>
        <w:t>File</w:t>
      </w:r>
      <w:r w:rsidRPr="008B6927">
        <w:t>.</w:t>
      </w:r>
      <w:r>
        <w:t xml:space="preserve"> Select a new picture, and then click </w:t>
      </w:r>
      <w:r w:rsidRPr="00167DE4">
        <w:rPr>
          <w:b/>
        </w:rPr>
        <w:t>Insert</w:t>
      </w:r>
      <w:r>
        <w:t>.</w:t>
      </w:r>
    </w:p>
    <w:p w:rsidR="00D53AC3" w:rsidRDefault="006B13B6" w:rsidP="00D53AC3">
      <w:pPr>
        <w:pStyle w:val="BodyText"/>
        <w:sectPr w:rsidR="00D53AC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pict>
          <v:group id="_x0000_s1597" style="position:absolute;margin-left:17.05pt;margin-top:563.35pt;width:760.5pt;height:36.25pt;z-index:251658240;mso-position-horizontal-relative:page;mso-position-vertical-relative:page" coordorigin="101,11285" coordsize="15210,725">
            <v:oval id="_x0000_s1529" style="position:absolute;left:13436;top:11285;width:480;height:480" filled="f" strokecolor="white" strokeweight="1.25pt"/>
            <v:oval id="_x0000_s1530" style="position:absolute;left:13901;top:11290;width:480;height:480" filled="f" strokecolor="white" strokeweight="1.25pt"/>
            <v:oval id="_x0000_s1531" style="position:absolute;left:14366;top:11285;width:480;height:480" filled="f" strokecolor="white" strokeweight="1.25pt"/>
            <v:oval id="_x0000_s1532" style="position:absolute;left:14831;top:11290;width:480;height:480" filled="f" strokecolor="white" strokeweight="1.25pt"/>
            <v:oval id="_x0000_s1533" style="position:absolute;left:11561;top:11285;width:480;height:480" filled="f" strokecolor="white" strokeweight="1.25pt"/>
            <v:oval id="_x0000_s1534" style="position:absolute;left:12026;top:11290;width:480;height:480" filled="f" strokecolor="white" strokeweight="1.25pt"/>
            <v:oval id="_x0000_s1535" style="position:absolute;left:12491;top:11285;width:480;height:480" filled="f" strokecolor="white" strokeweight="1.25pt"/>
            <v:oval id="_x0000_s1536" style="position:absolute;left:12956;top:11290;width:480;height:480" filled="f" strokecolor="white" strokeweight="1.25pt"/>
            <v:oval id="_x0000_s1537" style="position:absolute;left:9686;top:11285;width:480;height:480" filled="f" strokecolor="white" strokeweight="1.25pt"/>
            <v:oval id="_x0000_s1538" style="position:absolute;left:10151;top:11290;width:480;height:480" filled="f" strokecolor="white" strokeweight="1.25pt"/>
            <v:oval id="_x0000_s1539" style="position:absolute;left:10616;top:11285;width:480;height:480" filled="f" strokecolor="white" strokeweight="1.25pt"/>
            <v:oval id="_x0000_s1540" style="position:absolute;left:11081;top:11290;width:480;height:480" filled="f" strokecolor="white" strokeweight="1.25pt"/>
            <v:oval id="_x0000_s1541" style="position:absolute;left:7811;top:11285;width:480;height:480" filled="f" strokecolor="white" strokeweight="1.25pt"/>
            <v:oval id="_x0000_s1542" style="position:absolute;left:8276;top:11290;width:480;height:480" filled="f" strokecolor="white" strokeweight="1.25pt"/>
            <v:oval id="_x0000_s1543" style="position:absolute;left:8741;top:11285;width:480;height:480" filled="f" strokecolor="white" strokeweight="1.25pt"/>
            <v:oval id="_x0000_s1544" style="position:absolute;left:9206;top:11290;width:480;height:480" filled="f" strokecolor="white" strokeweight="1.25pt"/>
            <v:oval id="_x0000_s1545" style="position:absolute;left:5951;top:11285;width:480;height:480" filled="f" strokecolor="white" strokeweight="1.25pt"/>
            <v:oval id="_x0000_s1546" style="position:absolute;left:6416;top:11290;width:480;height:480" filled="f" strokecolor="white" strokeweight="1.25pt"/>
            <v:oval id="_x0000_s1547" style="position:absolute;left:6881;top:11285;width:480;height:480" filled="f" strokecolor="white" strokeweight="1.25pt"/>
            <v:oval id="_x0000_s1548" style="position:absolute;left:7346;top:11290;width:480;height:480" filled="f" strokecolor="white" strokeweight="1.25pt"/>
            <v:oval id="_x0000_s1549" style="position:absolute;left:4076;top:11285;width:480;height:480" filled="f" strokecolor="white" strokeweight="1.25pt"/>
            <v:oval id="_x0000_s1550" style="position:absolute;left:4541;top:11290;width:480;height:480" filled="f" strokecolor="white" strokeweight="1.25pt"/>
            <v:oval id="_x0000_s1551" style="position:absolute;left:5006;top:11285;width:480;height:480" filled="f" strokecolor="white" strokeweight="1.25pt"/>
            <v:oval id="_x0000_s1552" style="position:absolute;left:5471;top:11290;width:480;height:480" filled="f" strokecolor="white" strokeweight="1.25pt"/>
            <v:oval id="_x0000_s1553" style="position:absolute;left:8051;top:11525;width:480;height:480" filled="f" strokecolor="white" strokeweight="1.25pt"/>
            <v:oval id="_x0000_s1554" style="position:absolute;left:6191;top:11525;width:480;height:480" filled="f" strokecolor="white" strokeweight="1.25pt"/>
            <v:oval id="_x0000_s1555" style="position:absolute;left:6656;top:11530;width:480;height:480" filled="f" strokecolor="white" strokeweight="1.25pt"/>
            <v:oval id="_x0000_s1556" style="position:absolute;left:7121;top:11525;width:480;height:480" filled="f" strokecolor="white" strokeweight="1.25pt"/>
            <v:oval id="_x0000_s1557" style="position:absolute;left:7586;top:11530;width:480;height:480" filled="f" strokecolor="white" strokeweight="1.25pt"/>
            <v:oval id="_x0000_s1558" style="position:absolute;left:4316;top:11525;width:480;height:480" filled="f" strokecolor="white" strokeweight="1.25pt"/>
            <v:oval id="_x0000_s1559" style="position:absolute;left:4781;top:11530;width:480;height:480" filled="f" strokecolor="white" strokeweight="1.25pt"/>
            <v:oval id="_x0000_s1560" style="position:absolute;left:5246;top:11525;width:480;height:480" filled="f" strokecolor="white" strokeweight="1.25pt"/>
            <v:oval id="_x0000_s1561" style="position:absolute;left:5711;top:11530;width:480;height:480" filled="f" strokecolor="white" strokeweight="1.25pt"/>
            <v:oval id="_x0000_s1562" style="position:absolute;left:13676;top:11525;width:480;height:480" filled="f" strokecolor="white" strokeweight="1.25pt"/>
            <v:oval id="_x0000_s1563" style="position:absolute;left:14141;top:11530;width:480;height:480" filled="f" strokecolor="white" strokeweight="1.25pt"/>
            <v:oval id="_x0000_s1564" style="position:absolute;left:14606;top:11525;width:480;height:480" filled="f" strokecolor="white" strokeweight="1.25pt"/>
            <v:oval id="_x0000_s1565" style="position:absolute;left:11801;top:11525;width:480;height:480" filled="f" strokecolor="white" strokeweight="1.25pt"/>
            <v:oval id="_x0000_s1566" style="position:absolute;left:12266;top:11530;width:480;height:480" filled="f" strokecolor="white" strokeweight="1.25pt"/>
            <v:oval id="_x0000_s1567" style="position:absolute;left:12731;top:11525;width:480;height:480" filled="f" strokecolor="white" strokeweight="1.25pt"/>
            <v:oval id="_x0000_s1568" style="position:absolute;left:13196;top:11530;width:480;height:480" filled="f" strokecolor="white" strokeweight="1.25pt"/>
            <v:oval id="_x0000_s1569" style="position:absolute;left:9926;top:11525;width:480;height:480" filled="f" strokecolor="white" strokeweight="1.25pt"/>
            <v:oval id="_x0000_s1570" style="position:absolute;left:10391;top:11530;width:480;height:480" filled="f" strokecolor="white" strokeweight="1.25pt"/>
            <v:oval id="_x0000_s1571" style="position:absolute;left:10856;top:11525;width:480;height:480" filled="f" strokecolor="white" strokeweight="1.25pt"/>
            <v:oval id="_x0000_s1572" style="position:absolute;left:11321;top:11530;width:480;height:480" filled="f" strokecolor="white" strokeweight="1.25pt"/>
            <v:oval id="_x0000_s1573" style="position:absolute;left:9446;top:11530;width:480;height:480" filled="f" strokecolor="white" strokeweight="1.25pt"/>
            <v:oval id="_x0000_s1574" style="position:absolute;left:8991;top:11525;width:480;height:480" filled="f" strokecolor="white" strokeweight="1.25pt"/>
            <v:oval id="_x0000_s1575" style="position:absolute;left:8511;top:11530;width:480;height:480" filled="f" strokecolor="white" strokeweight="1.25pt"/>
            <v:oval id="_x0000_s1576" style="position:absolute;left:3596;top:11290;width:480;height:480" filled="f" strokecolor="white" strokeweight="1.25pt"/>
            <v:oval id="_x0000_s1577" style="position:absolute;left:1736;top:11290;width:480;height:480" filled="f" strokecolor="white" strokeweight="1.25pt"/>
            <v:oval id="_x0000_s1578" style="position:absolute;left:2666;top:11290;width:480;height:480" filled="f" strokecolor="white" strokeweight="1.25pt"/>
            <v:oval id="_x0000_s1579" style="position:absolute;left:791;top:11290;width:480;height:480" filled="f" strokecolor="white" strokeweight="1.25pt"/>
            <v:oval id="_x0000_s1580" style="position:absolute;left:3371;top:11525;width:480;height:480" filled="f" strokecolor="white" strokeweight="1.25pt"/>
            <v:oval id="_x0000_s1581" style="position:absolute;left:1511;top:11525;width:480;height:480" filled="f" strokecolor="white" strokeweight="1.25pt"/>
            <v:oval id="_x0000_s1582" style="position:absolute;left:1976;top:11530;width:480;height:480" filled="f" strokecolor="white" strokeweight="1.25pt"/>
            <v:oval id="_x0000_s1583" style="position:absolute;left:2441;top:11525;width:480;height:480" filled="f" strokecolor="white" strokeweight="1.25pt"/>
            <v:oval id="_x0000_s1584" style="position:absolute;left:2906;top:11530;width:480;height:480" filled="f" strokecolor="white" strokeweight="1.25pt"/>
            <v:oval id="_x0000_s1585" style="position:absolute;left:101;top:11530;width:480;height:480" filled="f" strokecolor="white" strokeweight="1.25pt"/>
            <v:oval id="_x0000_s1586" style="position:absolute;left:566;top:11525;width:480;height:480" filled="f" strokecolor="white" strokeweight="1.25pt"/>
            <v:oval id="_x0000_s1587" style="position:absolute;left:1031;top:11530;width:480;height:480" filled="f" strokecolor="white" strokeweight="1.25pt"/>
            <v:oval id="_x0000_s1588" style="position:absolute;left:4311;top:11525;width:480;height:480" filled="f" strokecolor="white" strokeweight="1.25pt"/>
            <v:oval id="_x0000_s1589" style="position:absolute;left:3831;top:11530;width:480;height:480" filled="f" strokecolor="white" strokeweight="1.25pt"/>
            <v:oval id="_x0000_s1590" style="position:absolute;left:296;top:11335;width:480;height:480" filled="f" strokecolor="white" strokeweight="1.25pt"/>
            <v:oval id="_x0000_s1591" style="position:absolute;left:1271;top:11290;width:480;height:480" filled="f" strokecolor="white" strokeweight="1.25pt"/>
            <v:oval id="_x0000_s1592" style="position:absolute;left:2201;top:11305;width:480;height:480" filled="f" strokecolor="white" strokeweight="1.25pt"/>
            <v:oval id="_x0000_s1593" style="position:absolute;left:3131;top:11305;width:480;height:480" filled="f" strokecolor="white" strokeweight="1.25pt"/>
            <w10:wrap anchorx="page" anchory="page"/>
          </v:group>
        </w:pict>
      </w:r>
      <w:r w:rsidR="005E4259">
        <w:br w:type="column"/>
      </w:r>
      <w:r w:rsidR="00107B1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0;margin-top:385.8pt;width:143.1pt;height:143.3pt;z-index:251654144;mso-position-horizontal:center;mso-position-horizontal-relative:page;mso-position-vertical-relative:page" filled="f" stroked="f" strokecolor="#c9f" strokeweight="1.5pt">
            <v:textbox style="mso-next-textbox:#_x0000_s1094;mso-fit-shape-to-text:t">
              <w:txbxContent>
                <w:p w:rsidR="004C1DC6" w:rsidRDefault="004C1DC6" w:rsidP="004C1DC6">
                  <w:pPr>
                    <w:pStyle w:val="Address1"/>
                  </w:pPr>
                  <w:r>
                    <w:t>Company Name</w:t>
                  </w:r>
                </w:p>
                <w:p w:rsidR="004C1DC6" w:rsidRDefault="004C1DC6" w:rsidP="00EF156D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4C1DC6" w:rsidRDefault="004C1DC6" w:rsidP="004C1DC6">
                  <w:pPr>
                    <w:pStyle w:val="Address1"/>
                  </w:pPr>
                  <w:r>
                    <w:t>Address 2</w:t>
                  </w:r>
                </w:p>
                <w:p w:rsidR="004C1DC6" w:rsidRDefault="004C1DC6" w:rsidP="00215114">
                  <w:pPr>
                    <w:pStyle w:val="Address1"/>
                    <w:spacing w:after="240"/>
                  </w:pPr>
                  <w:r>
                    <w:t>City, ST  ZIP Code</w:t>
                  </w:r>
                </w:p>
                <w:p w:rsidR="004C1DC6" w:rsidRDefault="004C1DC6" w:rsidP="00D10FA9">
                  <w:pPr>
                    <w:pStyle w:val="Address1"/>
                  </w:pPr>
                  <w:r>
                    <w:t>Phone (</w:t>
                  </w:r>
                  <w:r w:rsidR="00107B10">
                    <w:t>704</w:t>
                  </w:r>
                  <w:r>
                    <w:t>)</w:t>
                  </w:r>
                  <w:r w:rsidR="00107B10">
                    <w:t xml:space="preserve"> </w:t>
                  </w:r>
                  <w:r>
                    <w:t>555-0125</w:t>
                  </w:r>
                </w:p>
                <w:p w:rsidR="004C1DC6" w:rsidRDefault="004C1DC6" w:rsidP="00D10FA9">
                  <w:pPr>
                    <w:pStyle w:val="Address1"/>
                  </w:pPr>
                  <w:r>
                    <w:t>Fax (</w:t>
                  </w:r>
                  <w:r w:rsidR="00107B10">
                    <w:t>704</w:t>
                  </w:r>
                  <w:r>
                    <w:t>)</w:t>
                  </w:r>
                  <w:r w:rsidR="00107B10">
                    <w:t xml:space="preserve"> </w:t>
                  </w:r>
                  <w:r>
                    <w:t>555-0145</w:t>
                  </w:r>
                </w:p>
                <w:p w:rsidR="004C1DC6" w:rsidRDefault="004C1DC6" w:rsidP="00D10FA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  <w10:wrap anchorx="page" anchory="page"/>
          </v:shape>
        </w:pict>
      </w:r>
      <w:r w:rsidR="003722FF">
        <w:pict>
          <v:shape id="_x0000_s1093" type="#_x0000_t202" style="position:absolute;margin-left:531.2pt;margin-top:515.9pt;width:233.9pt;height:36.95pt;z-index:251653120;mso-position-horizontal-relative:page;mso-position-vertical-relative:page" filled="f" stroked="f" strokecolor="#c9f" strokeweight="1.5pt">
            <v:textbox style="mso-next-textbox:#_x0000_s1093;mso-fit-shape-to-text:t">
              <w:txbxContent>
                <w:p w:rsidR="004C1DC6" w:rsidRPr="00417119" w:rsidRDefault="00481C84" w:rsidP="000C4E9A">
                  <w:pPr>
                    <w:pStyle w:val="Heading2"/>
                  </w:pPr>
                  <w:r>
                    <w:t>Future Solutions Now</w:t>
                  </w:r>
                </w:p>
              </w:txbxContent>
            </v:textbox>
            <w10:wrap anchorx="page" anchory="page"/>
          </v:shape>
        </w:pict>
      </w:r>
      <w:r w:rsidR="000C4E9A">
        <w:pict>
          <v:shape id="_x0000_s1104" type="#_x0000_t202" style="position:absolute;margin-left:577.5pt;margin-top:155.2pt;width:182.5pt;height:69pt;z-index:251656192;mso-position-horizontal-relative:page;mso-position-vertical-relative:page" filled="f" stroked="f" strokeweight="0">
            <v:textbox style="mso-next-textbox:#_x0000_s1104;mso-rotate-with-shape:t;mso-fit-text-to-shape:t" inset="0,0,0,0">
              <w:txbxContent>
                <w:p w:rsidR="00746964" w:rsidRPr="00481C84" w:rsidRDefault="00481C84" w:rsidP="008E7D7C">
                  <w:pPr>
                    <w:pStyle w:val="BodyText2"/>
                  </w:pPr>
                  <w:r>
                    <w:t xml:space="preserve">Customized </w:t>
                  </w:r>
                  <w:r w:rsidR="0098084E">
                    <w:t>T</w:t>
                  </w:r>
                  <w:r>
                    <w:t>urnkey Training Courseware</w:t>
                  </w:r>
                </w:p>
              </w:txbxContent>
            </v:textbox>
            <w10:wrap anchorx="page" anchory="page"/>
          </v:shape>
        </w:pict>
      </w:r>
      <w:r w:rsidR="000C4E9A">
        <w:pict>
          <v:shape id="_x0000_s1091" type="#_x0000_t202" style="position:absolute;margin-left:543.3pt;margin-top:52.1pt;width:216.7pt;height:90.1pt;z-index:251651072;mso-position-horizontal-relative:page;mso-position-vertical-relative:page" filled="f" stroked="f">
            <v:textbox style="mso-next-textbox:#_x0000_s1091">
              <w:txbxContent>
                <w:p w:rsidR="004C1DC6" w:rsidRPr="00746964" w:rsidRDefault="00481C84" w:rsidP="00746964">
                  <w:pPr>
                    <w:pStyle w:val="Heading1"/>
                  </w:pPr>
                  <w:r>
                    <w:rPr>
                      <w:rStyle w:val="Heading1Char"/>
                    </w:rPr>
                    <w:t>Adventure</w:t>
                  </w:r>
                  <w:r w:rsidR="004C1DC6" w:rsidRPr="00746964">
                    <w:rPr>
                      <w:rStyle w:val="Heading1Char"/>
                    </w:rPr>
                    <w:t xml:space="preserve"> </w:t>
                  </w:r>
                  <w:r>
                    <w:rPr>
                      <w:rStyle w:val="Heading1Char"/>
                    </w:rPr>
                    <w:t>Works</w:t>
                  </w:r>
                  <w:r w:rsidR="004C1DC6" w:rsidRPr="00746964">
                    <w:rPr>
                      <w:szCs w:val="32"/>
                    </w:rPr>
                    <w:t xml:space="preserve"> </w:t>
                  </w:r>
                  <w:r w:rsidR="004C1DC6" w:rsidRPr="00746964">
                    <w:rPr>
                      <w:szCs w:val="32"/>
                    </w:rPr>
                    <w:br/>
                  </w:r>
                  <w:r w:rsidR="004C1DC6" w:rsidRPr="00746964">
                    <w:t xml:space="preserve"> </w:t>
                  </w:r>
                </w:p>
                <w:p w:rsidR="004C1DC6" w:rsidRDefault="004C1DC6" w:rsidP="00437BFF">
                  <w:pPr>
                    <w:pStyle w:val="BodyText"/>
                  </w:pPr>
                </w:p>
                <w:p w:rsidR="004C1DC6" w:rsidRDefault="004C1DC6" w:rsidP="00437BFF">
                  <w:pPr>
                    <w:pStyle w:val="BodyText"/>
                  </w:pPr>
                </w:p>
                <w:p w:rsidR="004C1DC6" w:rsidRDefault="004C1DC6" w:rsidP="00437BFF">
                  <w:pPr>
                    <w:pStyle w:val="BodyText"/>
                  </w:pPr>
                </w:p>
                <w:p w:rsidR="004C1DC6" w:rsidRPr="00461BDC" w:rsidRDefault="004C1DC6" w:rsidP="00437BFF">
                  <w:pPr>
                    <w:pStyle w:val="BodyText"/>
                  </w:pPr>
                  <w:r w:rsidRPr="00461BDC">
                    <w:t>Date of publication</w:t>
                  </w:r>
                </w:p>
              </w:txbxContent>
            </v:textbox>
            <w10:wrap anchorx="page" anchory="page"/>
          </v:shape>
        </w:pict>
      </w:r>
      <w:r w:rsidR="00D77D95">
        <w:pict>
          <v:group id="_x0000_s1680" style="position:absolute;margin-left:22.5pt;margin-top:101.95pt;width:131pt;height:12pt;z-index:251662336;mso-position-horizontal-relative:page;mso-position-vertical-relative:page" coordorigin="13360,3830" coordsize="1965,180">
            <v:oval id="_x0000_s1681" style="position:absolute;left:15145;top:3830;width:180;height:180" filled="f" fillcolor="#fc9" strokecolor="white" strokeweight="1pt"/>
            <v:oval id="_x0000_s1682" style="position:absolute;left:14785;top:3830;width:180;height:180" filled="f" fillcolor="#fc9" strokecolor="white" strokeweight="1pt"/>
            <v:oval id="_x0000_s1683" style="position:absolute;left:14425;top:3830;width:180;height:180" filled="f" fillcolor="#fc9" strokecolor="white" strokeweight="1pt"/>
            <v:oval id="_x0000_s1684" style="position:absolute;left:14080;top:3830;width:180;height:180" filled="f" fillcolor="#fc9" strokecolor="white" strokeweight="1pt"/>
            <v:oval id="_x0000_s1685" style="position:absolute;left:13720;top:3830;width:180;height:180" filled="f" fillcolor="#fc9" strokecolor="white" strokeweight="1pt"/>
            <v:oval id="_x0000_s1686" style="position:absolute;left:13360;top:3830;width:180;height:180" filled="f" fillcolor="#fc9" strokecolor="white" strokeweight="1pt"/>
            <w10:wrap anchorx="page" anchory="page"/>
          </v:group>
        </w:pict>
      </w:r>
      <w:r w:rsidR="00D77D95">
        <w:pict>
          <v:group id="_x0000_s1610" style="position:absolute;margin-left:669pt;margin-top:498.95pt;width:98.25pt;height:9pt;z-index:251660288;mso-position-horizontal-relative:page;mso-position-vertical-relative:page" coordorigin="13600,4070" coordsize="1965,180">
            <v:oval id="_x0000_s1604" style="position:absolute;left:15385;top:4070;width:180;height:180" filled="f" fillcolor="#fc9" strokecolor="white" strokeweight="1pt"/>
            <v:oval id="_x0000_s1605" style="position:absolute;left:15025;top:4070;width:180;height:180" filled="f" fillcolor="#fc9" strokecolor="white" strokeweight="1pt"/>
            <v:oval id="_x0000_s1606" style="position:absolute;left:14665;top:4070;width:180;height:180" filled="f" fillcolor="#fc9" strokecolor="white" strokeweight="1pt"/>
            <v:oval id="_x0000_s1607" style="position:absolute;left:14320;top:4070;width:180;height:180" filled="f" fillcolor="#fc9" strokecolor="white" strokeweight="1pt"/>
            <v:oval id="_x0000_s1608" style="position:absolute;left:13960;top:4070;width:180;height:180" filled="f" fillcolor="#fc9" strokecolor="white" strokeweight="1pt"/>
            <v:oval id="_x0000_s1609" style="position:absolute;left:13600;top:4070;width:180;height:180" filled="f" fillcolor="#fc9" strokecolor="white" strokeweight="1pt"/>
            <w10:wrap anchorx="page" anchory="page"/>
          </v:group>
        </w:pict>
      </w:r>
      <w:r w:rsidR="008B6927" w:rsidRPr="000F41B5">
        <w:rPr>
          <w:rStyle w:val="Emphasis"/>
          <w:b w:val="0"/>
          <w:spacing w:val="-5"/>
        </w:rPr>
        <w:pict>
          <v:rect id="_x0000_s1088" style="position:absolute;margin-left:28.2pt;margin-top:13.7pt;width:739.55pt;height:573.6pt;z-index:-251669504;mso-position-horizontal-relative:page;mso-position-vertical-relative:page" fillcolor="#fc9" stroked="f" strokecolor="#c9f" strokeweight="1.5pt">
            <w10:wrap anchorx="page" anchory="page"/>
          </v:rect>
        </w:pict>
      </w:r>
      <w:r w:rsidR="00481C84">
        <w:pict>
          <v:shape id="_x0000_s1096" type="#_x0000_t202" style="position:absolute;margin-left:0;margin-top:332.8pt;width:81.95pt;height:40.95pt;z-index:251655168;mso-wrap-style:none;mso-position-horizontal:center;mso-position-horizontal-relative:page;mso-position-vertical-relative:page" filled="f" stroked="f" strokecolor="silver">
            <v:textbox style="mso-next-textbox:#_x0000_s1096;mso-fit-shape-to-text:t">
              <w:txbxContent>
                <w:p w:rsidR="004C1DC6" w:rsidRPr="006E5097" w:rsidRDefault="00253D5F" w:rsidP="004C1DC6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2"/>
                      <w:szCs w:val="22"/>
                    </w:rPr>
                    <w:drawing>
                      <wp:inline distT="0" distB="0" distL="0" distR="0">
                        <wp:extent cx="863600" cy="431800"/>
                        <wp:effectExtent l="19050" t="0" r="0" b="0"/>
                        <wp:docPr id="1" name="Picture 1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A59CF">
        <w:pict>
          <v:oval id="_x0000_s1793" style="position:absolute;margin-left:587.1pt;margin-top:193.1pt;width:175pt;height:175pt;z-index:251648000" filled="f" strokecolor="white" strokeweight="1pt"/>
        </w:pict>
      </w:r>
      <w:r w:rsidR="006A59CF">
        <w:pict>
          <v:oval id="_x0000_s1595" style="position:absolute;margin-left:554.1pt;margin-top:200.6pt;width:211pt;height:211pt;z-index:251649024" filled="f" strokecolor="white" strokeweight="2pt"/>
        </w:pict>
      </w:r>
      <w:r w:rsidR="006A59CF">
        <w:pict>
          <v:oval id="_x0000_s1594" style="position:absolute;margin-left:545.6pt;margin-top:174.1pt;width:244pt;height:244pt;z-index:251650048" filled="f" strokecolor="white" strokeweight="2pt"/>
        </w:pict>
      </w:r>
      <w:r w:rsidR="006A59CF">
        <w:pict>
          <v:shape id="_x0000_s1092" type="#_x0000_t202" style="position:absolute;margin-left:544.35pt;margin-top:222.55pt;width:214.25pt;height:259.65pt;z-index:251652096;mso-wrap-style:none;mso-position-horizontal-relative:page;mso-position-vertical-relative:page" filled="f" stroked="f" strokecolor="#c9f" strokeweight="1.5pt">
            <v:textbox style="mso-next-textbox:#_x0000_s1092;mso-fit-shape-to-text:t">
              <w:txbxContent>
                <w:p w:rsidR="004C1DC6" w:rsidRDefault="00253D5F" w:rsidP="004C1DC6">
                  <w:r>
                    <w:rPr>
                      <w:noProof/>
                    </w:rPr>
                    <w:drawing>
                      <wp:inline distT="0" distB="0" distL="0" distR="0">
                        <wp:extent cx="2531745" cy="3022600"/>
                        <wp:effectExtent l="0" t="0" r="1905" b="0"/>
                        <wp:docPr id="2" name="Picture 2" descr="Technology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chnology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745" cy="302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group id="_x0000_s1611" style="position:absolute;margin-left:671pt;margin-top:193.45pt;width:98.25pt;height:9pt;z-index:251659264;mso-position-horizontal-relative:page;mso-position-vertical-relative:page" coordorigin="13360,3830" coordsize="1965,180">
            <v:oval id="_x0000_s1598" style="position:absolute;left:15145;top:3830;width:180;height:180" filled="f" fillcolor="#fc9" strokecolor="white" strokeweight="1pt"/>
            <v:oval id="_x0000_s1599" style="position:absolute;left:14785;top:3830;width:180;height:180" filled="f" fillcolor="#fc9" strokecolor="white" strokeweight="1pt"/>
            <v:oval id="_x0000_s1600" style="position:absolute;left:14425;top:3830;width:180;height:180" filled="f" fillcolor="#fc9" strokecolor="white" strokeweight="1pt"/>
            <v:oval id="_x0000_s1601" style="position:absolute;left:14080;top:3830;width:180;height:180" filled="f" fillcolor="#fc9" strokecolor="white" strokeweight="1pt"/>
            <v:oval id="_x0000_s1602" style="position:absolute;left:13720;top:3830;width:180;height:180" filled="f" fillcolor="#fc9" strokecolor="white" strokeweight="1pt"/>
            <v:oval id="_x0000_s1603" style="position:absolute;left:13360;top:3830;width:180;height:180" filled="f" fillcolor="#fc9" strokecolor="white" strokeweight="1pt"/>
            <w10:wrap anchorx="page" anchory="page"/>
          </v:group>
        </w:pict>
      </w:r>
      <w:r w:rsidR="004C1DC6">
        <w:br w:type="page"/>
      </w:r>
    </w:p>
    <w:p w:rsidR="005E4259" w:rsidRPr="00CD1205" w:rsidRDefault="005E4259" w:rsidP="00AA23E7">
      <w:pPr>
        <w:pStyle w:val="HeadingTopofColumn"/>
      </w:pPr>
      <w:r w:rsidRPr="00CD1205">
        <w:lastRenderedPageBreak/>
        <w:t>how to customize this brochure</w:t>
      </w:r>
    </w:p>
    <w:p w:rsidR="005E4259" w:rsidRPr="008369B3" w:rsidRDefault="005E4259" w:rsidP="005E4259">
      <w:pPr>
        <w:pStyle w:val="BodyText"/>
      </w:pPr>
      <w:r w:rsidRPr="008369B3">
        <w:t>You’ll probably want to customize all your templates when you discover how editing and saving your templates makes creating future documents easier. To customize this brochure template:</w:t>
      </w:r>
    </w:p>
    <w:p w:rsidR="005E4259" w:rsidRDefault="005E4259" w:rsidP="00E321FC">
      <w:pPr>
        <w:pStyle w:val="List"/>
        <w:numPr>
          <w:ilvl w:val="0"/>
          <w:numId w:val="17"/>
        </w:numPr>
      </w:pPr>
      <w:r>
        <w:t>Insert your company information in place of the sample text.</w:t>
      </w:r>
    </w:p>
    <w:p w:rsidR="005E4259" w:rsidRDefault="005E4259" w:rsidP="005E4259">
      <w:pPr>
        <w:pStyle w:val="List"/>
      </w:pPr>
      <w:r>
        <w:t xml:space="preserve">Click </w:t>
      </w:r>
      <w:r w:rsidRPr="00167DE4">
        <w:rPr>
          <w:b/>
        </w:rPr>
        <w:t>Save As</w:t>
      </w:r>
      <w:r>
        <w:t xml:space="preserve"> on the </w:t>
      </w:r>
      <w:r w:rsidRPr="00167DE4">
        <w:rPr>
          <w:b/>
        </w:rPr>
        <w:t>File</w:t>
      </w:r>
      <w:r>
        <w:t xml:space="preserve"> menu. Click </w:t>
      </w:r>
      <w:r w:rsidRPr="00167DE4">
        <w:rPr>
          <w:b/>
        </w:rPr>
        <w:t xml:space="preserve">Document Template </w:t>
      </w:r>
      <w:r>
        <w:t xml:space="preserve">in the </w:t>
      </w:r>
      <w:r w:rsidRPr="00167DE4">
        <w:rPr>
          <w:b/>
        </w:rPr>
        <w:t>Save as Type</w:t>
      </w:r>
      <w:r>
        <w:t xml:space="preserve"> box (the file name extension should change from .</w:t>
      </w:r>
      <w:r>
        <w:rPr>
          <w:i/>
        </w:rPr>
        <w:t>doc</w:t>
      </w:r>
      <w:r>
        <w:t xml:space="preserve"> to .</w:t>
      </w:r>
      <w:r>
        <w:rPr>
          <w:i/>
        </w:rPr>
        <w:t>dot</w:t>
      </w:r>
      <w:r>
        <w:t>).</w:t>
      </w:r>
    </w:p>
    <w:p w:rsidR="005E4259" w:rsidRDefault="005E4259" w:rsidP="005E4259">
      <w:pPr>
        <w:pStyle w:val="List"/>
      </w:pPr>
      <w:r>
        <w:t xml:space="preserve">Next time you want to use it, click </w:t>
      </w:r>
      <w:r w:rsidRPr="00167DE4">
        <w:rPr>
          <w:b/>
        </w:rPr>
        <w:t>New</w:t>
      </w:r>
      <w:r>
        <w:t xml:space="preserve"> on the </w:t>
      </w:r>
      <w:r w:rsidRPr="00167DE4">
        <w:rPr>
          <w:b/>
        </w:rPr>
        <w:t>File</w:t>
      </w:r>
      <w:r>
        <w:t xml:space="preserve"> menu, and then double-click your template.</w:t>
      </w: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  <w:r>
        <w:t xml:space="preserve">The “picture” fonts in this brochure are Wingdings typeface symbols. To insert a new symbol, select the symbol character and click </w:t>
      </w:r>
      <w:r w:rsidRPr="00167DE4">
        <w:rPr>
          <w:b/>
        </w:rPr>
        <w:t>Symbol</w:t>
      </w:r>
      <w:r>
        <w:t xml:space="preserve"> on the </w:t>
      </w:r>
      <w:r w:rsidRPr="00167DE4">
        <w:rPr>
          <w:b/>
        </w:rPr>
        <w:t>Insert</w:t>
      </w:r>
      <w:r>
        <w:t xml:space="preserve"> menu. Select a new symbol from the map, click </w:t>
      </w:r>
      <w:r w:rsidRPr="00167DE4">
        <w:rPr>
          <w:b/>
        </w:rPr>
        <w:t>Insert</w:t>
      </w:r>
      <w:r>
        <w:t xml:space="preserve">, and then click </w:t>
      </w:r>
      <w:r w:rsidRPr="00167DE4">
        <w:rPr>
          <w:b/>
        </w:rPr>
        <w:t>Close</w:t>
      </w:r>
      <w:r w:rsidRPr="00461BDC">
        <w:t>.</w:t>
      </w:r>
    </w:p>
    <w:p w:rsidR="005E4259" w:rsidRDefault="00D53AC3" w:rsidP="00AA23E7">
      <w:pPr>
        <w:pStyle w:val="HeadingTopofColumn"/>
      </w:pPr>
      <w:r w:rsidRPr="00D53AC3">
        <w:rPr>
          <w:rStyle w:val="BodyTextChar"/>
        </w:rPr>
        <w:pict>
          <v:group id="_x0000_s1796" style="position:absolute;margin-left:12.9pt;margin-top:568.55pt;width:760.5pt;height:36.25pt;z-index:251669504;mso-position-horizontal-relative:page;mso-position-vertical-relative:page" coordorigin="101,11285" coordsize="15210,725">
            <v:oval id="_x0000_s1797" style="position:absolute;left:13436;top:11285;width:480;height:480" filled="f" strokecolor="white" strokeweight="1.25pt"/>
            <v:oval id="_x0000_s1798" style="position:absolute;left:13901;top:11290;width:480;height:480" filled="f" strokecolor="white" strokeweight="1.25pt"/>
            <v:oval id="_x0000_s1799" style="position:absolute;left:14366;top:11285;width:480;height:480" filled="f" strokecolor="white" strokeweight="1.25pt"/>
            <v:oval id="_x0000_s1800" style="position:absolute;left:14831;top:11290;width:480;height:480" filled="f" strokecolor="white" strokeweight="1.25pt"/>
            <v:oval id="_x0000_s1801" style="position:absolute;left:11561;top:11285;width:480;height:480" filled="f" strokecolor="white" strokeweight="1.25pt"/>
            <v:oval id="_x0000_s1802" style="position:absolute;left:12026;top:11290;width:480;height:480" filled="f" strokecolor="white" strokeweight="1.25pt"/>
            <v:oval id="_x0000_s1803" style="position:absolute;left:12491;top:11285;width:480;height:480" filled="f" strokecolor="white" strokeweight="1.25pt"/>
            <v:oval id="_x0000_s1804" style="position:absolute;left:12956;top:11290;width:480;height:480" filled="f" strokecolor="white" strokeweight="1.25pt"/>
            <v:oval id="_x0000_s1805" style="position:absolute;left:9686;top:11285;width:480;height:480" filled="f" strokecolor="white" strokeweight="1.25pt"/>
            <v:oval id="_x0000_s1806" style="position:absolute;left:10151;top:11290;width:480;height:480" filled="f" strokecolor="white" strokeweight="1.25pt"/>
            <v:oval id="_x0000_s1807" style="position:absolute;left:10616;top:11285;width:480;height:480" filled="f" strokecolor="white" strokeweight="1.25pt"/>
            <v:oval id="_x0000_s1808" style="position:absolute;left:11081;top:11290;width:480;height:480" filled="f" strokecolor="white" strokeweight="1.25pt"/>
            <v:oval id="_x0000_s1809" style="position:absolute;left:7811;top:11285;width:480;height:480" filled="f" strokecolor="white" strokeweight="1.25pt"/>
            <v:oval id="_x0000_s1810" style="position:absolute;left:8276;top:11290;width:480;height:480" filled="f" strokecolor="white" strokeweight="1.25pt"/>
            <v:oval id="_x0000_s1811" style="position:absolute;left:8741;top:11285;width:480;height:480" filled="f" strokecolor="white" strokeweight="1.25pt"/>
            <v:oval id="_x0000_s1812" style="position:absolute;left:9206;top:11290;width:480;height:480" filled="f" strokecolor="white" strokeweight="1.25pt"/>
            <v:oval id="_x0000_s1813" style="position:absolute;left:5951;top:11285;width:480;height:480" filled="f" strokecolor="white" strokeweight="1.25pt"/>
            <v:oval id="_x0000_s1814" style="position:absolute;left:6416;top:11290;width:480;height:480" filled="f" strokecolor="white" strokeweight="1.25pt"/>
            <v:oval id="_x0000_s1815" style="position:absolute;left:6881;top:11285;width:480;height:480" filled="f" strokecolor="white" strokeweight="1.25pt"/>
            <v:oval id="_x0000_s1816" style="position:absolute;left:7346;top:11290;width:480;height:480" filled="f" strokecolor="white" strokeweight="1.25pt"/>
            <v:oval id="_x0000_s1817" style="position:absolute;left:4076;top:11285;width:480;height:480" filled="f" strokecolor="white" strokeweight="1.25pt"/>
            <v:oval id="_x0000_s1818" style="position:absolute;left:4541;top:11290;width:480;height:480" filled="f" strokecolor="white" strokeweight="1.25pt"/>
            <v:oval id="_x0000_s1819" style="position:absolute;left:5006;top:11285;width:480;height:480" filled="f" strokecolor="white" strokeweight="1.25pt"/>
            <v:oval id="_x0000_s1820" style="position:absolute;left:5471;top:11290;width:480;height:480" filled="f" strokecolor="white" strokeweight="1.25pt"/>
            <v:oval id="_x0000_s1821" style="position:absolute;left:8051;top:11525;width:480;height:480" filled="f" strokecolor="white" strokeweight="1.25pt"/>
            <v:oval id="_x0000_s1822" style="position:absolute;left:6191;top:11525;width:480;height:480" filled="f" strokecolor="white" strokeweight="1.25pt"/>
            <v:oval id="_x0000_s1823" style="position:absolute;left:6656;top:11530;width:480;height:480" filled="f" strokecolor="white" strokeweight="1.25pt"/>
            <v:oval id="_x0000_s1824" style="position:absolute;left:7121;top:11525;width:480;height:480" filled="f" strokecolor="white" strokeweight="1.25pt"/>
            <v:oval id="_x0000_s1825" style="position:absolute;left:7586;top:11530;width:480;height:480" filled="f" strokecolor="white" strokeweight="1.25pt"/>
            <v:oval id="_x0000_s1826" style="position:absolute;left:4316;top:11525;width:480;height:480" filled="f" strokecolor="white" strokeweight="1.25pt"/>
            <v:oval id="_x0000_s1827" style="position:absolute;left:4781;top:11530;width:480;height:480" filled="f" strokecolor="white" strokeweight="1.25pt"/>
            <v:oval id="_x0000_s1828" style="position:absolute;left:5246;top:11525;width:480;height:480" filled="f" strokecolor="white" strokeweight="1.25pt"/>
            <v:oval id="_x0000_s1829" style="position:absolute;left:5711;top:11530;width:480;height:480" filled="f" strokecolor="white" strokeweight="1.25pt"/>
            <v:oval id="_x0000_s1830" style="position:absolute;left:13676;top:11525;width:480;height:480" filled="f" strokecolor="white" strokeweight="1.25pt"/>
            <v:oval id="_x0000_s1831" style="position:absolute;left:14141;top:11530;width:480;height:480" filled="f" strokecolor="white" strokeweight="1.25pt"/>
            <v:oval id="_x0000_s1832" style="position:absolute;left:14606;top:11525;width:480;height:480" filled="f" strokecolor="white" strokeweight="1.25pt"/>
            <v:oval id="_x0000_s1833" style="position:absolute;left:11801;top:11525;width:480;height:480" filled="f" strokecolor="white" strokeweight="1.25pt"/>
            <v:oval id="_x0000_s1834" style="position:absolute;left:12266;top:11530;width:480;height:480" filled="f" strokecolor="white" strokeweight="1.25pt"/>
            <v:oval id="_x0000_s1835" style="position:absolute;left:12731;top:11525;width:480;height:480" filled="f" strokecolor="white" strokeweight="1.25pt"/>
            <v:oval id="_x0000_s1836" style="position:absolute;left:13196;top:11530;width:480;height:480" filled="f" strokecolor="white" strokeweight="1.25pt"/>
            <v:oval id="_x0000_s1837" style="position:absolute;left:9926;top:11525;width:480;height:480" filled="f" strokecolor="white" strokeweight="1.25pt"/>
            <v:oval id="_x0000_s1838" style="position:absolute;left:10391;top:11530;width:480;height:480" filled="f" strokecolor="white" strokeweight="1.25pt"/>
            <v:oval id="_x0000_s1839" style="position:absolute;left:10856;top:11525;width:480;height:480" filled="f" strokecolor="white" strokeweight="1.25pt"/>
            <v:oval id="_x0000_s1840" style="position:absolute;left:11321;top:11530;width:480;height:480" filled="f" strokecolor="white" strokeweight="1.25pt"/>
            <v:oval id="_x0000_s1841" style="position:absolute;left:9446;top:11530;width:480;height:480" filled="f" strokecolor="white" strokeweight="1.25pt"/>
            <v:oval id="_x0000_s1842" style="position:absolute;left:8991;top:11525;width:480;height:480" filled="f" strokecolor="white" strokeweight="1.25pt"/>
            <v:oval id="_x0000_s1843" style="position:absolute;left:8511;top:11530;width:480;height:480" filled="f" strokecolor="white" strokeweight="1.25pt"/>
            <v:oval id="_x0000_s1844" style="position:absolute;left:3596;top:11290;width:480;height:480" filled="f" strokecolor="white" strokeweight="1.25pt"/>
            <v:oval id="_x0000_s1845" style="position:absolute;left:1736;top:11290;width:480;height:480" filled="f" strokecolor="white" strokeweight="1.25pt"/>
            <v:oval id="_x0000_s1846" style="position:absolute;left:2666;top:11290;width:480;height:480" filled="f" strokecolor="white" strokeweight="1.25pt"/>
            <v:oval id="_x0000_s1847" style="position:absolute;left:791;top:11290;width:480;height:480" filled="f" strokecolor="white" strokeweight="1.25pt"/>
            <v:oval id="_x0000_s1848" style="position:absolute;left:3371;top:11525;width:480;height:480" filled="f" strokecolor="white" strokeweight="1.25pt"/>
            <v:oval id="_x0000_s1849" style="position:absolute;left:1511;top:11525;width:480;height:480" filled="f" strokecolor="white" strokeweight="1.25pt"/>
            <v:oval id="_x0000_s1850" style="position:absolute;left:1976;top:11530;width:480;height:480" filled="f" strokecolor="white" strokeweight="1.25pt"/>
            <v:oval id="_x0000_s1851" style="position:absolute;left:2441;top:11525;width:480;height:480" filled="f" strokecolor="white" strokeweight="1.25pt"/>
            <v:oval id="_x0000_s1852" style="position:absolute;left:2906;top:11530;width:480;height:480" filled="f" strokecolor="white" strokeweight="1.25pt"/>
            <v:oval id="_x0000_s1853" style="position:absolute;left:101;top:11530;width:480;height:480" filled="f" strokecolor="white" strokeweight="1.25pt"/>
            <v:oval id="_x0000_s1854" style="position:absolute;left:566;top:11525;width:480;height:480" filled="f" strokecolor="white" strokeweight="1.25pt"/>
            <v:oval id="_x0000_s1855" style="position:absolute;left:1031;top:11530;width:480;height:480" filled="f" strokecolor="white" strokeweight="1.25pt"/>
            <v:oval id="_x0000_s1856" style="position:absolute;left:4311;top:11525;width:480;height:480" filled="f" strokecolor="white" strokeweight="1.25pt"/>
            <v:oval id="_x0000_s1857" style="position:absolute;left:3831;top:11530;width:480;height:480" filled="f" strokecolor="white" strokeweight="1.25pt"/>
            <v:oval id="_x0000_s1858" style="position:absolute;left:296;top:11335;width:480;height:480" filled="f" strokecolor="white" strokeweight="1.25pt"/>
            <v:oval id="_x0000_s1859" style="position:absolute;left:1271;top:11290;width:480;height:480" filled="f" strokecolor="white" strokeweight="1.25pt"/>
            <v:oval id="_x0000_s1860" style="position:absolute;left:2201;top:11305;width:480;height:480" filled="f" strokecolor="white" strokeweight="1.25pt"/>
            <v:oval id="_x0000_s1861" style="position:absolute;left:3131;top:11305;width:480;height:480" filled="f" strokecolor="white" strokeweight="1.25pt"/>
            <w10:wrap anchorx="page" anchory="page"/>
          </v:group>
        </w:pic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5E4259" w:rsidRPr="00E455C6" w:rsidRDefault="005E4259" w:rsidP="005E4259">
      <w:pPr>
        <w:pStyle w:val="BodyText"/>
        <w:rPr>
          <w:rStyle w:val="BodyTextChar"/>
          <w:szCs w:val="20"/>
        </w:rPr>
      </w:pPr>
      <w:r w:rsidRPr="00E455C6">
        <w:rPr>
          <w:rStyle w:val="BodyTextChar"/>
          <w:szCs w:val="20"/>
        </w:rPr>
        <w:t xml:space="preserve">Breaks in a </w:t>
      </w:r>
      <w:r>
        <w:rPr>
          <w:rStyle w:val="BodyTextChar"/>
          <w:szCs w:val="20"/>
        </w:rPr>
        <w:t xml:space="preserve">Microsoft </w:t>
      </w:r>
      <w:r w:rsidRPr="00E455C6">
        <w:rPr>
          <w:rStyle w:val="BodyTextChar"/>
          <w:szCs w:val="20"/>
        </w:rPr>
        <w:t>Word document appear as labeled dotted lines on the screen. Using</w:t>
      </w:r>
      <w:r>
        <w:rPr>
          <w:rStyle w:val="BodyTextChar"/>
          <w:szCs w:val="20"/>
        </w:rPr>
        <w:t xml:space="preserve"> </w:t>
      </w:r>
      <w:r w:rsidRPr="00E455C6">
        <w:rPr>
          <w:rStyle w:val="BodyTextChar"/>
          <w:szCs w:val="20"/>
        </w:rPr>
        <w:t xml:space="preserve">the </w:t>
      </w:r>
      <w:r w:rsidRPr="00E455C6">
        <w:rPr>
          <w:rStyle w:val="BodyTextChar"/>
          <w:b/>
          <w:szCs w:val="20"/>
        </w:rPr>
        <w:t>Break</w:t>
      </w:r>
      <w:r w:rsidRPr="00E455C6">
        <w:rPr>
          <w:rStyle w:val="BodyTextChar"/>
          <w:szCs w:val="20"/>
        </w:rPr>
        <w:t xml:space="preserve"> command, you can insert manual page breaks, column breaks, and section breaks.</w:t>
      </w:r>
    </w:p>
    <w:p w:rsidR="005E4259" w:rsidRPr="007D30C6" w:rsidRDefault="005E4259" w:rsidP="005E4259">
      <w:pPr>
        <w:pStyle w:val="BodyText"/>
      </w:pPr>
      <w:r w:rsidRPr="007D30C6">
        <w:t>To insert a break, c</w:t>
      </w:r>
      <w:r>
        <w:t>lick</w:t>
      </w:r>
      <w:r w:rsidRPr="007D30C6">
        <w:t xml:space="preserve"> </w:t>
      </w:r>
      <w:r w:rsidRPr="007D30C6">
        <w:rPr>
          <w:b/>
        </w:rPr>
        <w:t>Break</w:t>
      </w:r>
      <w:r w:rsidRPr="007D30C6">
        <w:t xml:space="preserve"> </w:t>
      </w:r>
      <w:r>
        <w:t>on</w:t>
      </w:r>
      <w:r w:rsidRPr="007D30C6">
        <w:t xml:space="preserve"> the </w:t>
      </w:r>
      <w:r w:rsidRPr="007D30C6">
        <w:rPr>
          <w:b/>
        </w:rPr>
        <w:t>Insert</w:t>
      </w:r>
      <w:r w:rsidRPr="007D30C6">
        <w:t xml:space="preserve"> </w:t>
      </w:r>
      <w:r>
        <w:t xml:space="preserve">menu. Select an option. Click </w:t>
      </w:r>
      <w:r w:rsidRPr="007D30C6">
        <w:rPr>
          <w:b/>
        </w:rPr>
        <w:t>OK</w:t>
      </w:r>
      <w:r w:rsidRPr="007D30C6">
        <w:t xml:space="preserve"> to accept your choice.</w:t>
      </w:r>
    </w:p>
    <w:p w:rsidR="005E4259" w:rsidRDefault="005E4259" w:rsidP="005E4259">
      <w:pPr>
        <w:pStyle w:val="Heading3"/>
      </w:pPr>
      <w:r w:rsidRPr="006D02FE">
        <w:t>Work</w:t>
      </w:r>
      <w:r>
        <w:t>ING</w:t>
      </w:r>
      <w:r w:rsidRPr="006D02FE">
        <w:t xml:space="preserve"> with Spacing</w:t>
      </w:r>
    </w:p>
    <w:p w:rsidR="005E4259" w:rsidRDefault="005E4259" w:rsidP="005E4259">
      <w:pPr>
        <w:pStyle w:val="BodyText"/>
      </w:pPr>
      <w:r>
        <w:t xml:space="preserve">To reduce the spacing between, for example, body text paragraphs, click in </w:t>
      </w:r>
      <w:r>
        <w:rPr>
          <w:i/>
          <w:spacing w:val="5"/>
        </w:rPr>
        <w:t>this</w:t>
      </w:r>
      <w:r w:rsidRPr="00D53AC3">
        <w:t xml:space="preserve"> </w:t>
      </w:r>
      <w:r>
        <w:t xml:space="preserve">paragraph, and click </w:t>
      </w:r>
      <w:r w:rsidRPr="00167DE4">
        <w:rPr>
          <w:b/>
        </w:rPr>
        <w:t>Paragraph</w:t>
      </w:r>
      <w:r>
        <w:t xml:space="preserve"> on the </w:t>
      </w:r>
      <w:r w:rsidRPr="00167DE4">
        <w:rPr>
          <w:b/>
        </w:rPr>
        <w:t>Format</w:t>
      </w:r>
      <w:r>
        <w:t xml:space="preserve"> menu. Reduce </w:t>
      </w:r>
      <w:r w:rsidRPr="007D30C6">
        <w:rPr>
          <w:b/>
        </w:rPr>
        <w:t>Spacing After</w:t>
      </w:r>
      <w:r>
        <w:t xml:space="preserve"> to 6 points, and make additional adjustments as needed.</w:t>
      </w:r>
    </w:p>
    <w:p w:rsidR="005E4259" w:rsidRDefault="005E4259" w:rsidP="005E4259">
      <w:pPr>
        <w:pStyle w:val="BodyText"/>
      </w:pPr>
      <w:r>
        <w:t xml:space="preserve">To save your style changes (with the insertion point in the changed paragraph), click the style in the </w:t>
      </w:r>
      <w:r w:rsidRPr="00061857">
        <w:rPr>
          <w:b/>
        </w:rPr>
        <w:t>Style</w:t>
      </w:r>
      <w:r>
        <w:t xml:space="preserve"> list on the </w:t>
      </w:r>
      <w:r w:rsidRPr="00061857">
        <w:rPr>
          <w:b/>
        </w:rPr>
        <w:t>Formatting</w:t>
      </w:r>
      <w:r>
        <w:t xml:space="preserve"> toolbar. Press ENTER to save the changes and update all similar styles.</w:t>
      </w:r>
    </w:p>
    <w:p w:rsidR="005E4259" w:rsidRDefault="005E4259" w:rsidP="005E4259">
      <w:pPr>
        <w:pStyle w:val="BodyText"/>
      </w:pPr>
      <w:r>
        <w:t xml:space="preserve">To adjust character spacing, select the text to be modified and click </w:t>
      </w:r>
      <w:r w:rsidRPr="00061857">
        <w:rPr>
          <w:b/>
        </w:rPr>
        <w:t>Font</w:t>
      </w:r>
      <w:r>
        <w:t xml:space="preserve"> on the </w:t>
      </w:r>
      <w:r w:rsidRPr="00061857">
        <w:rPr>
          <w:b/>
        </w:rPr>
        <w:t>Format</w:t>
      </w:r>
      <w:r>
        <w:t xml:space="preserve"> menu. Click </w:t>
      </w:r>
      <w:r w:rsidRPr="00061857">
        <w:rPr>
          <w:b/>
        </w:rPr>
        <w:t>Character</w:t>
      </w:r>
      <w:r>
        <w:t xml:space="preserve"> </w:t>
      </w:r>
      <w:r w:rsidRPr="00061857">
        <w:rPr>
          <w:b/>
        </w:rPr>
        <w:t>Spacing</w:t>
      </w:r>
      <w:r>
        <w:t xml:space="preserve"> and then enter a new value.</w:t>
      </w:r>
    </w:p>
    <w:p w:rsidR="005E4259" w:rsidRPr="00437BFF" w:rsidRDefault="005E4259" w:rsidP="00AA23E7">
      <w:pPr>
        <w:pStyle w:val="HeadingTopofColumn"/>
      </w:pPr>
      <w:r w:rsidRPr="00D53AC3">
        <w:rPr>
          <w:rStyle w:val="BodyTextChar"/>
        </w:rPr>
        <w:br w:type="column"/>
      </w:r>
      <w:r>
        <w:t>Other Brochure Tips</w:t>
      </w:r>
    </w:p>
    <w:p w:rsidR="005E4259" w:rsidRDefault="005E4259" w:rsidP="005E4259">
      <w:pPr>
        <w:pStyle w:val="BodyText"/>
      </w:pPr>
      <w:r w:rsidRPr="00D10FA9">
        <w:rPr>
          <w:rStyle w:val="Emphasis"/>
        </w:rPr>
        <w:t>To change a font size,</w:t>
      </w:r>
      <w:r>
        <w:t xml:space="preserve"> click </w:t>
      </w:r>
      <w:r w:rsidRPr="00061857">
        <w:rPr>
          <w:b/>
        </w:rPr>
        <w:t>Font</w:t>
      </w:r>
      <w:r>
        <w:t xml:space="preserve"> on the </w:t>
      </w:r>
      <w:r w:rsidRPr="00061857">
        <w:rPr>
          <w:b/>
        </w:rPr>
        <w:t>Format</w:t>
      </w:r>
      <w:r>
        <w:t xml:space="preserve"> menu. Adjust the size as needed, and then click </w:t>
      </w:r>
      <w:r w:rsidRPr="00061857">
        <w:rPr>
          <w:b/>
        </w:rPr>
        <w:t>OK</w:t>
      </w:r>
      <w:r>
        <w:t xml:space="preserve"> or </w:t>
      </w:r>
      <w:r w:rsidRPr="00061857">
        <w:rPr>
          <w:b/>
        </w:rPr>
        <w:t>Cancel</w:t>
      </w:r>
      <w:r>
        <w:t>.</w:t>
      </w:r>
    </w:p>
    <w:p w:rsidR="005E4259" w:rsidRDefault="005E4259" w:rsidP="005E4259">
      <w:pPr>
        <w:pStyle w:val="BodyText"/>
      </w:pPr>
      <w:r w:rsidRPr="00D10FA9">
        <w:rPr>
          <w:rStyle w:val="Emphasis"/>
        </w:rPr>
        <w:t>To change the shading of shaded paragraphs</w:t>
      </w:r>
      <w:r>
        <w:t xml:space="preserve">, click </w:t>
      </w:r>
      <w:r w:rsidRPr="00061857">
        <w:rPr>
          <w:b/>
        </w:rPr>
        <w:t>Borders</w:t>
      </w:r>
      <w:r>
        <w:t xml:space="preserve"> </w:t>
      </w:r>
      <w:r w:rsidRPr="00061857">
        <w:rPr>
          <w:b/>
        </w:rPr>
        <w:t>and</w:t>
      </w:r>
      <w:r>
        <w:t xml:space="preserve"> </w:t>
      </w:r>
      <w:r w:rsidRPr="00061857">
        <w:rPr>
          <w:b/>
        </w:rPr>
        <w:t>Shading</w:t>
      </w:r>
      <w:r>
        <w:t xml:space="preserve"> on the </w:t>
      </w:r>
      <w:r w:rsidRPr="00061857">
        <w:rPr>
          <w:b/>
        </w:rPr>
        <w:t>Format</w:t>
      </w:r>
      <w:r>
        <w:t xml:space="preserve"> menu. Select a new shade or pattern, and then click </w:t>
      </w:r>
      <w:r w:rsidRPr="00061857">
        <w:rPr>
          <w:b/>
        </w:rPr>
        <w:t>OK</w:t>
      </w:r>
      <w:r>
        <w:t>. Experiment to achieve the best shade for your printer.</w:t>
      </w:r>
    </w:p>
    <w:p w:rsidR="005E4259" w:rsidRPr="00A14A1A" w:rsidRDefault="005E4259" w:rsidP="005E4259">
      <w:pPr>
        <w:pStyle w:val="BodyText"/>
      </w:pPr>
      <w:r w:rsidRPr="00D10FA9">
        <w:rPr>
          <w:rStyle w:val="Emphasis"/>
        </w:rPr>
        <w:t>To remove a character style</w:t>
      </w:r>
      <w:r>
        <w:t xml:space="preserve">, select the text and press CTRL+SPACEBAR. You can also click </w:t>
      </w:r>
      <w:r w:rsidRPr="00061857">
        <w:rPr>
          <w:b/>
        </w:rPr>
        <w:t>Default Paragraph Font</w:t>
      </w:r>
      <w:r>
        <w:t xml:space="preserve"> on the </w:t>
      </w:r>
      <w:r w:rsidRPr="00061857">
        <w:rPr>
          <w:b/>
        </w:rPr>
        <w:t>Style</w:t>
      </w:r>
      <w:r>
        <w:t xml:space="preserve"> list</w:t>
      </w:r>
      <w:r w:rsidRPr="00A14A1A">
        <w:t>.</w:t>
      </w:r>
    </w:p>
    <w:p w:rsidR="005E4259" w:rsidRDefault="005E4259" w:rsidP="005E4259">
      <w:pPr>
        <w:pStyle w:val="Heading3"/>
      </w:pPr>
      <w:r>
        <w:t>Brochure Ideas</w:t>
      </w:r>
    </w:p>
    <w:p w:rsidR="005E4259" w:rsidRDefault="005E4259" w:rsidP="005E4259">
      <w:pPr>
        <w:pStyle w:val="BodyText"/>
      </w:pPr>
      <w:r>
        <w:t>“Picture” fonts, like Wingdings, are gaining popularity. Consider using other symbol fonts to create highly customized icons.</w:t>
      </w:r>
    </w:p>
    <w:p w:rsidR="005E4259" w:rsidRDefault="005E4259" w:rsidP="005E4259">
      <w:pPr>
        <w:pStyle w:val="BodyText"/>
      </w:pPr>
      <w:r>
        <w:t>Consider printing your brochure on colorful, preprinted brochure paper—available from many paper suppliers.</w:t>
      </w:r>
    </w:p>
    <w:p w:rsidR="00051AEB" w:rsidRPr="004341E7" w:rsidRDefault="005E4259" w:rsidP="005E4259">
      <w:pPr>
        <w:pStyle w:val="BodyText"/>
      </w:pPr>
      <w:r>
        <w:rPr>
          <w:noProof/>
        </w:rPr>
        <w:pict>
          <v:shape id="_x0000_s1795" type="#_x0000_t202" style="position:absolute;margin-left:561.3pt;margin-top:426.7pt;width:143.1pt;height:127.8pt;z-index:251668480;mso-position-horizontal-relative:page;mso-position-vertical-relative:page" filled="f" stroked="f" strokecolor="#c9f" strokeweight="1.5pt">
            <v:textbox style="mso-next-textbox:#_x0000_s1795;mso-fit-shape-to-text:t">
              <w:txbxContent>
                <w:p w:rsidR="005E4259" w:rsidRDefault="005E4259" w:rsidP="005E4259">
                  <w:pPr>
                    <w:pStyle w:val="Address1"/>
                  </w:pPr>
                  <w:r>
                    <w:t>Company Name</w:t>
                  </w:r>
                </w:p>
                <w:p w:rsidR="005E4259" w:rsidRDefault="005E4259" w:rsidP="005E4259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5E4259" w:rsidRDefault="005E4259" w:rsidP="005E4259">
                  <w:pPr>
                    <w:pStyle w:val="Address1"/>
                  </w:pPr>
                  <w:r>
                    <w:t>Address 2</w:t>
                  </w:r>
                </w:p>
                <w:p w:rsidR="005E4259" w:rsidRDefault="005E4259" w:rsidP="005E4259">
                  <w:pPr>
                    <w:pStyle w:val="Address1"/>
                    <w:spacing w:after="240"/>
                  </w:pPr>
                  <w:r>
                    <w:t>City, ST  ZIP Code</w:t>
                  </w:r>
                </w:p>
                <w:p w:rsidR="005E4259" w:rsidRDefault="005E4259" w:rsidP="005E4259">
                  <w:pPr>
                    <w:pStyle w:val="Address1"/>
                  </w:pPr>
                  <w:r>
                    <w:t>Phone (704) 555-0125</w:t>
                  </w:r>
                </w:p>
                <w:p w:rsidR="005E4259" w:rsidRDefault="005E4259" w:rsidP="005E4259">
                  <w:pPr>
                    <w:pStyle w:val="Address1"/>
                  </w:pPr>
                  <w:r>
                    <w:t>Fax (704) 555-0145</w:t>
                  </w:r>
                </w:p>
                <w:p w:rsidR="005E4259" w:rsidRDefault="005E4259" w:rsidP="005E425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688" style="position:absolute;margin-left:-31.35pt;margin-top:6.9pt;width:760.5pt;height:36.25pt;z-index:251663360;mso-position-horizontal-relative:margin;mso-position-vertical-relative:page" coordorigin="101,11285" coordsize="15210,725">
            <v:oval id="_x0000_s1689" style="position:absolute;left:13436;top:11285;width:480;height:480" filled="f" strokecolor="white" strokeweight="1.25pt"/>
            <v:oval id="_x0000_s1690" style="position:absolute;left:13901;top:11290;width:480;height:480" filled="f" strokecolor="white" strokeweight="1.25pt"/>
            <v:oval id="_x0000_s1691" style="position:absolute;left:14366;top:11285;width:480;height:480" filled="f" strokecolor="white" strokeweight="1.25pt"/>
            <v:oval id="_x0000_s1692" style="position:absolute;left:14831;top:11290;width:480;height:480" filled="f" strokecolor="white" strokeweight="1.25pt"/>
            <v:oval id="_x0000_s1693" style="position:absolute;left:11561;top:11285;width:480;height:480" filled="f" strokecolor="white" strokeweight="1.25pt"/>
            <v:oval id="_x0000_s1694" style="position:absolute;left:12026;top:11290;width:480;height:480" filled="f" strokecolor="white" strokeweight="1.25pt"/>
            <v:oval id="_x0000_s1695" style="position:absolute;left:12491;top:11285;width:480;height:480" filled="f" strokecolor="white" strokeweight="1.25pt"/>
            <v:oval id="_x0000_s1696" style="position:absolute;left:12956;top:11290;width:480;height:480" filled="f" strokecolor="white" strokeweight="1.25pt"/>
            <v:oval id="_x0000_s1697" style="position:absolute;left:9686;top:11285;width:480;height:480" filled="f" strokecolor="white" strokeweight="1.25pt"/>
            <v:oval id="_x0000_s1698" style="position:absolute;left:10151;top:11290;width:480;height:480" filled="f" strokecolor="white" strokeweight="1.25pt"/>
            <v:oval id="_x0000_s1699" style="position:absolute;left:10616;top:11285;width:480;height:480" filled="f" strokecolor="white" strokeweight="1.25pt"/>
            <v:oval id="_x0000_s1700" style="position:absolute;left:11081;top:11290;width:480;height:480" filled="f" strokecolor="white" strokeweight="1.25pt"/>
            <v:oval id="_x0000_s1701" style="position:absolute;left:7811;top:11285;width:480;height:480" filled="f" strokecolor="white" strokeweight="1.25pt"/>
            <v:oval id="_x0000_s1702" style="position:absolute;left:8276;top:11290;width:480;height:480" filled="f" strokecolor="white" strokeweight="1.25pt"/>
            <v:oval id="_x0000_s1703" style="position:absolute;left:8741;top:11285;width:480;height:480" filled="f" strokecolor="white" strokeweight="1.25pt"/>
            <v:oval id="_x0000_s1704" style="position:absolute;left:9206;top:11290;width:480;height:480" filled="f" strokecolor="white" strokeweight="1.25pt"/>
            <v:oval id="_x0000_s1705" style="position:absolute;left:5951;top:11285;width:480;height:480" filled="f" strokecolor="white" strokeweight="1.25pt"/>
            <v:oval id="_x0000_s1706" style="position:absolute;left:6416;top:11290;width:480;height:480" filled="f" strokecolor="white" strokeweight="1.25pt"/>
            <v:oval id="_x0000_s1707" style="position:absolute;left:6881;top:11285;width:480;height:480" filled="f" strokecolor="white" strokeweight="1.25pt"/>
            <v:oval id="_x0000_s1708" style="position:absolute;left:7346;top:11290;width:480;height:480" filled="f" strokecolor="white" strokeweight="1.25pt"/>
            <v:oval id="_x0000_s1709" style="position:absolute;left:4076;top:11285;width:480;height:480" filled="f" strokecolor="white" strokeweight="1.25pt"/>
            <v:oval id="_x0000_s1710" style="position:absolute;left:4541;top:11290;width:480;height:480" filled="f" strokecolor="white" strokeweight="1.25pt"/>
            <v:oval id="_x0000_s1711" style="position:absolute;left:5006;top:11285;width:480;height:480" filled="f" strokecolor="white" strokeweight="1.25pt"/>
            <v:oval id="_x0000_s1712" style="position:absolute;left:5471;top:11290;width:480;height:480" filled="f" strokecolor="white" strokeweight="1.25pt"/>
            <v:oval id="_x0000_s1713" style="position:absolute;left:8051;top:11525;width:480;height:480" filled="f" strokecolor="white" strokeweight="1.25pt"/>
            <v:oval id="_x0000_s1714" style="position:absolute;left:6191;top:11525;width:480;height:480" filled="f" strokecolor="white" strokeweight="1.25pt"/>
            <v:oval id="_x0000_s1715" style="position:absolute;left:6656;top:11530;width:480;height:480" filled="f" strokecolor="white" strokeweight="1.25pt"/>
            <v:oval id="_x0000_s1716" style="position:absolute;left:7121;top:11525;width:480;height:480" filled="f" strokecolor="white" strokeweight="1.25pt"/>
            <v:oval id="_x0000_s1717" style="position:absolute;left:7586;top:11530;width:480;height:480" filled="f" strokecolor="white" strokeweight="1.25pt"/>
            <v:oval id="_x0000_s1718" style="position:absolute;left:4316;top:11525;width:480;height:480" filled="f" strokecolor="white" strokeweight="1.25pt"/>
            <v:oval id="_x0000_s1719" style="position:absolute;left:4781;top:11530;width:480;height:480" filled="f" strokecolor="white" strokeweight="1.25pt"/>
            <v:oval id="_x0000_s1720" style="position:absolute;left:5246;top:11525;width:480;height:480" filled="f" strokecolor="white" strokeweight="1.25pt"/>
            <v:oval id="_x0000_s1721" style="position:absolute;left:5711;top:11530;width:480;height:480" filled="f" strokecolor="white" strokeweight="1.25pt"/>
            <v:oval id="_x0000_s1722" style="position:absolute;left:13676;top:11525;width:480;height:480" filled="f" strokecolor="white" strokeweight="1.25pt"/>
            <v:oval id="_x0000_s1723" style="position:absolute;left:14141;top:11530;width:480;height:480" filled="f" strokecolor="white" strokeweight="1.25pt"/>
            <v:oval id="_x0000_s1724" style="position:absolute;left:14606;top:11525;width:480;height:480" filled="f" strokecolor="white" strokeweight="1.25pt"/>
            <v:oval id="_x0000_s1725" style="position:absolute;left:11801;top:11525;width:480;height:480" filled="f" strokecolor="white" strokeweight="1.25pt"/>
            <v:oval id="_x0000_s1726" style="position:absolute;left:12266;top:11530;width:480;height:480" filled="f" strokecolor="white" strokeweight="1.25pt"/>
            <v:oval id="_x0000_s1727" style="position:absolute;left:12731;top:11525;width:480;height:480" filled="f" strokecolor="white" strokeweight="1.25pt"/>
            <v:oval id="_x0000_s1728" style="position:absolute;left:13196;top:11530;width:480;height:480" filled="f" strokecolor="white" strokeweight="1.25pt"/>
            <v:oval id="_x0000_s1729" style="position:absolute;left:9926;top:11525;width:480;height:480" filled="f" strokecolor="white" strokeweight="1.25pt"/>
            <v:oval id="_x0000_s1730" style="position:absolute;left:10391;top:11530;width:480;height:480" filled="f" strokecolor="white" strokeweight="1.25pt"/>
            <v:oval id="_x0000_s1731" style="position:absolute;left:10856;top:11525;width:480;height:480" filled="f" strokecolor="white" strokeweight="1.25pt"/>
            <v:oval id="_x0000_s1732" style="position:absolute;left:11321;top:11530;width:480;height:480" filled="f" strokecolor="white" strokeweight="1.25pt"/>
            <v:oval id="_x0000_s1733" style="position:absolute;left:9446;top:11530;width:480;height:480" filled="f" strokecolor="white" strokeweight="1.25pt"/>
            <v:oval id="_x0000_s1734" style="position:absolute;left:8991;top:11525;width:480;height:480" filled="f" strokecolor="white" strokeweight="1.25pt"/>
            <v:oval id="_x0000_s1735" style="position:absolute;left:8511;top:11530;width:480;height:480" filled="f" strokecolor="white" strokeweight="1.25pt"/>
            <v:oval id="_x0000_s1736" style="position:absolute;left:3596;top:11290;width:480;height:480" filled="f" strokecolor="white" strokeweight="1.25pt"/>
            <v:oval id="_x0000_s1737" style="position:absolute;left:1736;top:11290;width:480;height:480" filled="f" strokecolor="white" strokeweight="1.25pt"/>
            <v:oval id="_x0000_s1738" style="position:absolute;left:2666;top:11290;width:480;height:480" filled="f" strokecolor="white" strokeweight="1.25pt"/>
            <v:oval id="_x0000_s1739" style="position:absolute;left:791;top:11290;width:480;height:480" filled="f" strokecolor="white" strokeweight="1.25pt"/>
            <v:oval id="_x0000_s1740" style="position:absolute;left:3371;top:11525;width:480;height:480" filled="f" strokecolor="white" strokeweight="1.25pt"/>
            <v:oval id="_x0000_s1741" style="position:absolute;left:1511;top:11525;width:480;height:480" filled="f" strokecolor="white" strokeweight="1.25pt"/>
            <v:oval id="_x0000_s1742" style="position:absolute;left:1976;top:11530;width:480;height:480" filled="f" strokecolor="white" strokeweight="1.25pt"/>
            <v:oval id="_x0000_s1743" style="position:absolute;left:2441;top:11525;width:480;height:480" filled="f" strokecolor="white" strokeweight="1.25pt"/>
            <v:oval id="_x0000_s1744" style="position:absolute;left:2906;top:11530;width:480;height:480" filled="f" strokecolor="white" strokeweight="1.25pt"/>
            <v:oval id="_x0000_s1745" style="position:absolute;left:101;top:11530;width:480;height:480" filled="f" strokecolor="white" strokeweight="1.25pt"/>
            <v:oval id="_x0000_s1746" style="position:absolute;left:566;top:11525;width:480;height:480" filled="f" strokecolor="white" strokeweight="1.25pt"/>
            <v:oval id="_x0000_s1747" style="position:absolute;left:1031;top:11530;width:480;height:480" filled="f" strokecolor="white" strokeweight="1.25pt"/>
            <v:oval id="_x0000_s1748" style="position:absolute;left:4311;top:11525;width:480;height:480" filled="f" strokecolor="white" strokeweight="1.25pt"/>
            <v:oval id="_x0000_s1749" style="position:absolute;left:3831;top:11530;width:480;height:480" filled="f" strokecolor="white" strokeweight="1.25pt"/>
            <v:oval id="_x0000_s1750" style="position:absolute;left:296;top:11335;width:480;height:480" filled="f" strokecolor="white" strokeweight="1.25pt"/>
            <v:oval id="_x0000_s1751" style="position:absolute;left:1271;top:11290;width:480;height:480" filled="f" strokecolor="white" strokeweight="1.25pt"/>
            <v:oval id="_x0000_s1752" style="position:absolute;left:2201;top:11305;width:480;height:480" filled="f" strokecolor="white" strokeweight="1.25pt"/>
            <v:oval id="_x0000_s1753" style="position:absolute;left:3131;top:11305;width:480;height:480" filled="f" strokecolor="white" strokeweight="1.25pt"/>
            <w10:wrap anchorx="margin" anchory="page"/>
          </v:group>
        </w:pict>
      </w:r>
      <w:r w:rsidR="00CD1205">
        <w:rPr>
          <w:noProof/>
        </w:rPr>
        <w:pict>
          <v:shape id="_x0000_s1794" type="#_x0000_t202" style="position:absolute;margin-left:487.5pt;margin-top:376.3pt;width:198.9pt;height:155.4pt;z-index:251667456" filled="f" stroked="f" strokecolor="#c9f" strokeweight="1.5pt">
            <v:fill opacity="0"/>
            <v:textbox style="mso-next-textbox:#_x0000_s1794;mso-fit-shape-to-text:t">
              <w:txbxContent>
                <w:p w:rsidR="00CD1205" w:rsidRDefault="00CD1205" w:rsidP="00CD1205">
                  <w:pPr>
                    <w:pStyle w:val="Address1"/>
                  </w:pPr>
                  <w:r>
                    <w:t>Company Name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>Address 2</w:t>
                  </w:r>
                </w:p>
                <w:p w:rsidR="00CD1205" w:rsidRDefault="00CD1205" w:rsidP="00CD1205">
                  <w:pPr>
                    <w:pStyle w:val="Address1"/>
                    <w:spacing w:after="240"/>
                  </w:pPr>
                  <w:r>
                    <w:t>City, ST  ZIP Code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Phone (555)555-0125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Fax (555)555-0145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</v:shape>
        </w:pict>
      </w:r>
      <w:r w:rsidR="004423B7">
        <w:rPr>
          <w:noProof/>
        </w:rPr>
        <w:pict>
          <v:group id="_x0000_s1786" style="position:absolute;margin-left:21.5pt;margin-top:544.45pt;width:98.25pt;height:9pt;z-index:251666432;mso-position-horizontal-relative:page;mso-position-vertical-relative:page" coordorigin="13360,3830" coordsize="1965,180">
            <v:oval id="_x0000_s1787" style="position:absolute;left:15145;top:3830;width:180;height:180" filled="f" fillcolor="#fc9" strokecolor="white" strokeweight="1pt"/>
            <v:oval id="_x0000_s1788" style="position:absolute;left:14785;top:3830;width:180;height:180" filled="f" fillcolor="#fc9" strokecolor="white" strokeweight="1pt"/>
            <v:oval id="_x0000_s1789" style="position:absolute;left:14425;top:3830;width:180;height:180" filled="f" fillcolor="#fc9" strokecolor="white" strokeweight="1pt"/>
            <v:oval id="_x0000_s1790" style="position:absolute;left:14080;top:3830;width:180;height:180" filled="f" fillcolor="#fc9" strokecolor="white" strokeweight="1pt"/>
            <v:oval id="_x0000_s1791" style="position:absolute;left:13720;top:3830;width:180;height:180" filled="f" fillcolor="#fc9" strokecolor="white" strokeweight="1pt"/>
            <v:oval id="_x0000_s1792" style="position:absolute;left:13360;top:3830;width:180;height:180" filled="f" fillcolor="#fc9" strokecolor="white" strokeweight="1pt"/>
            <w10:wrap anchorx="page" anchory="page"/>
          </v:group>
        </w:pict>
      </w:r>
      <w:r w:rsidR="00E455C6">
        <w:rPr>
          <w:noProof/>
        </w:rPr>
        <w:pict>
          <v:group id="_x0000_s1768" style="position:absolute;margin-left:666pt;margin-top:60.45pt;width:98.25pt;height:9pt;z-index:251664384;mso-position-horizontal-relative:page;mso-position-vertical-relative:page" coordorigin="13360,3830" coordsize="1965,180">
            <v:oval id="_x0000_s1769" style="position:absolute;left:15145;top:3830;width:180;height:180" filled="f" fillcolor="#fc9" strokecolor="white" strokeweight="1pt"/>
            <v:oval id="_x0000_s1770" style="position:absolute;left:14785;top:3830;width:180;height:180" filled="f" fillcolor="#fc9" strokecolor="white" strokeweight="1pt"/>
            <v:oval id="_x0000_s1771" style="position:absolute;left:14425;top:3830;width:180;height:180" filled="f" fillcolor="#fc9" strokecolor="white" strokeweight="1pt"/>
            <v:oval id="_x0000_s1772" style="position:absolute;left:14080;top:3830;width:180;height:180" filled="f" fillcolor="#fc9" strokecolor="white" strokeweight="1pt"/>
            <v:oval id="_x0000_s1773" style="position:absolute;left:13720;top:3830;width:180;height:180" filled="f" fillcolor="#fc9" strokecolor="white" strokeweight="1pt"/>
            <v:oval id="_x0000_s1774" style="position:absolute;left:13360;top:3830;width:180;height:180" filled="f" fillcolor="#fc9" strokecolor="white" strokeweight="1pt"/>
            <w10:wrap anchorx="page" anchory="page"/>
          </v:group>
        </w:pict>
      </w:r>
      <w:r w:rsidR="00E455C6">
        <w:rPr>
          <w:noProof/>
        </w:rPr>
        <w:pict>
          <v:group id="_x0000_s1785" style="position:absolute;margin-left:363.5pt;margin-top:495.4pt;width:60.95pt;height:57.4pt;z-index:251665408;mso-position-horizontal-relative:page;mso-position-vertical-relative:page" coordorigin="6240,7600" coordsize="3420,3220">
            <v:oval id="_x0000_s1775" style="position:absolute;left:6620;top:7600;width:2240;height:2240" filled="f" strokecolor="white" strokeweight="1.25pt"/>
            <v:oval id="_x0000_s1776" style="position:absolute;left:6240;top:8400;width:1680;height:1680" filled="f" strokecolor="white" strokeweight="1pt"/>
            <v:oval id="_x0000_s1777" style="position:absolute;left:6740;top:7900;width:2920;height:2920" filled="f" strokecolor="white" strokeweight="1.75pt"/>
            <w10:wrap anchorx="page" anchory="page"/>
          </v:group>
        </w:pict>
      </w:r>
      <w:r w:rsidR="00D77D95" w:rsidRPr="008262EE">
        <w:pict>
          <v:rect id="_x0000_s1687" style="position:absolute;margin-left:28.2pt;margin-top:19.7pt;width:735.05pt;height:573.6pt;z-index:-251670528;mso-position-horizontal-relative:page;mso-position-vertical-relative:page" fillcolor="#fc9" stroked="f" strokecolor="#c9f" strokeweight="1.5pt">
            <w10:wrap anchorx="page" anchory="page"/>
          </v:rect>
        </w:pict>
      </w:r>
      <w:r w:rsidR="003D7595">
        <w:rPr>
          <w:noProof/>
        </w:rPr>
        <w:pict>
          <v:group id="_x0000_s1614" style="position:absolute;margin-left:-37.35pt;margin-top:518.35pt;width:760.5pt;height:36.25pt;z-index:251661312" coordorigin="101,11285" coordsize="15210,725">
            <v:oval id="_x0000_s1615" style="position:absolute;left:13436;top:11285;width:480;height:480" filled="f" strokecolor="white" strokeweight="1.25pt"/>
            <v:oval id="_x0000_s1616" style="position:absolute;left:13901;top:11290;width:480;height:480" filled="f" strokecolor="white" strokeweight="1.25pt"/>
            <v:oval id="_x0000_s1617" style="position:absolute;left:14366;top:11285;width:480;height:480" filled="f" strokecolor="white" strokeweight="1.25pt"/>
            <v:oval id="_x0000_s1618" style="position:absolute;left:14831;top:11290;width:480;height:480" filled="f" strokecolor="white" strokeweight="1.25pt"/>
            <v:oval id="_x0000_s1619" style="position:absolute;left:11561;top:11285;width:480;height:480" filled="f" strokecolor="white" strokeweight="1.25pt"/>
            <v:oval id="_x0000_s1620" style="position:absolute;left:12026;top:11290;width:480;height:480" filled="f" strokecolor="white" strokeweight="1.25pt"/>
            <v:oval id="_x0000_s1621" style="position:absolute;left:12491;top:11285;width:480;height:480" filled="f" strokecolor="white" strokeweight="1.25pt"/>
            <v:oval id="_x0000_s1622" style="position:absolute;left:12956;top:11290;width:480;height:480" filled="f" strokecolor="white" strokeweight="1.25pt"/>
            <v:oval id="_x0000_s1623" style="position:absolute;left:9686;top:11285;width:480;height:480" filled="f" strokecolor="white" strokeweight="1.25pt"/>
            <v:oval id="_x0000_s1624" style="position:absolute;left:10151;top:11290;width:480;height:480" filled="f" strokecolor="white" strokeweight="1.25pt"/>
            <v:oval id="_x0000_s1625" style="position:absolute;left:10616;top:11285;width:480;height:480" filled="f" strokecolor="white" strokeweight="1.25pt"/>
            <v:oval id="_x0000_s1626" style="position:absolute;left:11081;top:11290;width:480;height:480" filled="f" strokecolor="white" strokeweight="1.25pt"/>
            <v:oval id="_x0000_s1627" style="position:absolute;left:7811;top:11285;width:480;height:480" filled="f" strokecolor="white" strokeweight="1.25pt"/>
            <v:oval id="_x0000_s1628" style="position:absolute;left:8276;top:11290;width:480;height:480" filled="f" strokecolor="white" strokeweight="1.25pt"/>
            <v:oval id="_x0000_s1629" style="position:absolute;left:8741;top:11285;width:480;height:480" filled="f" strokecolor="white" strokeweight="1.25pt"/>
            <v:oval id="_x0000_s1630" style="position:absolute;left:9206;top:11290;width:480;height:480" filled="f" strokecolor="white" strokeweight="1.25pt"/>
            <v:oval id="_x0000_s1631" style="position:absolute;left:5951;top:11285;width:480;height:480" filled="f" strokecolor="white" strokeweight="1.25pt"/>
            <v:oval id="_x0000_s1632" style="position:absolute;left:6416;top:11290;width:480;height:480" filled="f" strokecolor="white" strokeweight="1.25pt"/>
            <v:oval id="_x0000_s1633" style="position:absolute;left:6881;top:11285;width:480;height:480" filled="f" strokecolor="white" strokeweight="1.25pt"/>
            <v:oval id="_x0000_s1634" style="position:absolute;left:7346;top:11290;width:480;height:480" filled="f" strokecolor="white" strokeweight="1.25pt"/>
            <v:oval id="_x0000_s1635" style="position:absolute;left:4076;top:11285;width:480;height:480" filled="f" strokecolor="white" strokeweight="1.25pt"/>
            <v:oval id="_x0000_s1636" style="position:absolute;left:4541;top:11290;width:480;height:480" filled="f" strokecolor="white" strokeweight="1.25pt"/>
            <v:oval id="_x0000_s1637" style="position:absolute;left:5006;top:11285;width:480;height:480" filled="f" strokecolor="white" strokeweight="1.25pt"/>
            <v:oval id="_x0000_s1638" style="position:absolute;left:5471;top:11290;width:480;height:480" filled="f" strokecolor="white" strokeweight="1.25pt"/>
            <v:oval id="_x0000_s1639" style="position:absolute;left:8051;top:11525;width:480;height:480" filled="f" strokecolor="white" strokeweight="1.25pt"/>
            <v:oval id="_x0000_s1640" style="position:absolute;left:6191;top:11525;width:480;height:480" filled="f" strokecolor="white" strokeweight="1.25pt"/>
            <v:oval id="_x0000_s1641" style="position:absolute;left:6656;top:11530;width:480;height:480" filled="f" strokecolor="white" strokeweight="1.25pt"/>
            <v:oval id="_x0000_s1642" style="position:absolute;left:7121;top:11525;width:480;height:480" filled="f" strokecolor="white" strokeweight="1.25pt"/>
            <v:oval id="_x0000_s1643" style="position:absolute;left:7586;top:11530;width:480;height:480" filled="f" strokecolor="white" strokeweight="1.25pt"/>
            <v:oval id="_x0000_s1644" style="position:absolute;left:4316;top:11525;width:480;height:480" filled="f" strokecolor="white" strokeweight="1.25pt"/>
            <v:oval id="_x0000_s1645" style="position:absolute;left:4781;top:11530;width:480;height:480" filled="f" strokecolor="white" strokeweight="1.25pt"/>
            <v:oval id="_x0000_s1646" style="position:absolute;left:5246;top:11525;width:480;height:480" filled="f" strokecolor="white" strokeweight="1.25pt"/>
            <v:oval id="_x0000_s1647" style="position:absolute;left:5711;top:11530;width:480;height:480" filled="f" strokecolor="white" strokeweight="1.25pt"/>
            <v:oval id="_x0000_s1648" style="position:absolute;left:13676;top:11525;width:480;height:480" filled="f" strokecolor="white" strokeweight="1.25pt"/>
            <v:oval id="_x0000_s1649" style="position:absolute;left:14141;top:11530;width:480;height:480" filled="f" strokecolor="white" strokeweight="1.25pt"/>
            <v:oval id="_x0000_s1650" style="position:absolute;left:14606;top:11525;width:480;height:480" filled="f" strokecolor="white" strokeweight="1.25pt"/>
            <v:oval id="_x0000_s1651" style="position:absolute;left:11801;top:11525;width:480;height:480" filled="f" strokecolor="white" strokeweight="1.25pt"/>
            <v:oval id="_x0000_s1652" style="position:absolute;left:12266;top:11530;width:480;height:480" filled="f" strokecolor="white" strokeweight="1.25pt"/>
            <v:oval id="_x0000_s1653" style="position:absolute;left:12731;top:11525;width:480;height:480" filled="f" strokecolor="white" strokeweight="1.25pt"/>
            <v:oval id="_x0000_s1654" style="position:absolute;left:13196;top:11530;width:480;height:480" filled="f" strokecolor="white" strokeweight="1.25pt"/>
            <v:oval id="_x0000_s1655" style="position:absolute;left:9926;top:11525;width:480;height:480" filled="f" strokecolor="white" strokeweight="1.25pt"/>
            <v:oval id="_x0000_s1656" style="position:absolute;left:10391;top:11530;width:480;height:480" filled="f" strokecolor="white" strokeweight="1.25pt"/>
            <v:oval id="_x0000_s1657" style="position:absolute;left:10856;top:11525;width:480;height:480" filled="f" strokecolor="white" strokeweight="1.25pt"/>
            <v:oval id="_x0000_s1658" style="position:absolute;left:11321;top:11530;width:480;height:480" filled="f" strokecolor="white" strokeweight="1.25pt"/>
            <v:oval id="_x0000_s1659" style="position:absolute;left:9446;top:11530;width:480;height:480" filled="f" strokecolor="white" strokeweight="1.25pt"/>
            <v:oval id="_x0000_s1660" style="position:absolute;left:8991;top:11525;width:480;height:480" filled="f" strokecolor="white" strokeweight="1.25pt"/>
            <v:oval id="_x0000_s1661" style="position:absolute;left:8511;top:11530;width:480;height:480" filled="f" strokecolor="white" strokeweight="1.25pt"/>
            <v:oval id="_x0000_s1662" style="position:absolute;left:3596;top:11290;width:480;height:480" filled="f" strokecolor="white" strokeweight="1.25pt"/>
            <v:oval id="_x0000_s1663" style="position:absolute;left:1736;top:11290;width:480;height:480" filled="f" strokecolor="white" strokeweight="1.25pt"/>
            <v:oval id="_x0000_s1664" style="position:absolute;left:2666;top:11290;width:480;height:480" filled="f" strokecolor="white" strokeweight="1.25pt"/>
            <v:oval id="_x0000_s1665" style="position:absolute;left:791;top:11290;width:480;height:480" filled="f" strokecolor="white" strokeweight="1.25pt"/>
            <v:oval id="_x0000_s1666" style="position:absolute;left:3371;top:11525;width:480;height:480" filled="f" strokecolor="white" strokeweight="1.25pt"/>
            <v:oval id="_x0000_s1667" style="position:absolute;left:1511;top:11525;width:480;height:480" filled="f" strokecolor="white" strokeweight="1.25pt"/>
            <v:oval id="_x0000_s1668" style="position:absolute;left:1976;top:11530;width:480;height:480" filled="f" strokecolor="white" strokeweight="1.25pt"/>
            <v:oval id="_x0000_s1669" style="position:absolute;left:2441;top:11525;width:480;height:480" filled="f" strokecolor="white" strokeweight="1.25pt"/>
            <v:oval id="_x0000_s1670" style="position:absolute;left:2906;top:11530;width:480;height:480" filled="f" strokecolor="white" strokeweight="1.25pt"/>
            <v:oval id="_x0000_s1671" style="position:absolute;left:101;top:11530;width:480;height:480" filled="f" strokecolor="white" strokeweight="1.25pt"/>
            <v:oval id="_x0000_s1672" style="position:absolute;left:566;top:11525;width:480;height:480" filled="f" strokecolor="white" strokeweight="1.25pt"/>
            <v:oval id="_x0000_s1673" style="position:absolute;left:1031;top:11530;width:480;height:480" filled="f" strokecolor="white" strokeweight="1.25pt"/>
            <v:oval id="_x0000_s1674" style="position:absolute;left:4311;top:11525;width:480;height:480" filled="f" strokecolor="white" strokeweight="1.25pt"/>
            <v:oval id="_x0000_s1675" style="position:absolute;left:3831;top:11530;width:480;height:480" filled="f" strokecolor="white" strokeweight="1.25pt"/>
            <v:oval id="_x0000_s1676" style="position:absolute;left:296;top:11335;width:480;height:480" filled="f" strokecolor="white" strokeweight="1.25pt"/>
            <v:oval id="_x0000_s1677" style="position:absolute;left:1271;top:11290;width:480;height:480" filled="f" strokecolor="white" strokeweight="1.25pt"/>
            <v:oval id="_x0000_s1678" style="position:absolute;left:2201;top:11305;width:480;height:480" filled="f" strokecolor="white" strokeweight="1.25pt"/>
            <v:oval id="_x0000_s1679" style="position:absolute;left:3131;top:11305;width:480;height:480" filled="f" strokecolor="white" strokeweight="1.25pt"/>
          </v:group>
        </w:pic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grammar="clean"/>
  <w:attachedTemplate r:id="rId1"/>
  <w:stylePaneFormatFilter w:val="3F01"/>
  <w:revisionView w:comment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/>
  <w:rsids>
    <w:rsidRoot w:val="00253D5F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215114"/>
    <w:rsid w:val="00242515"/>
    <w:rsid w:val="002463EB"/>
    <w:rsid w:val="00253D5F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c9f">
      <v:stroke color="#c9f" weight="1.5pt"/>
      <o:colormru v:ext="edit" colors="#06c,#03c,#039,#98dccf,#9fd5c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cs="Arial"/>
      <w:caps/>
      <w:color w:val="FFFFFF"/>
      <w:spacing w:val="15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caps/>
      <w:szCs w:val="32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%20Delgado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 Corporation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Delgado</dc:creator>
  <cp:lastModifiedBy>Sandra Delgado</cp:lastModifiedBy>
  <cp:revision>1</cp:revision>
  <cp:lastPrinted>2003-06-05T19:39:00Z</cp:lastPrinted>
  <dcterms:created xsi:type="dcterms:W3CDTF">2012-10-25T23:26:00Z</dcterms:created>
  <dcterms:modified xsi:type="dcterms:W3CDTF">2012-10-25T23:27:00Z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