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left"/>
        <w:rPr>
          <w:rFonts w:eastAsia="Calibri" w:ascii="Arial" w:hAnsi="Arial"/>
          <w:color w:val="000000"/>
          <w:sz w:val="16"/>
          <w:szCs w:val="16"/>
          <w:shd w:fill="auto" w:val="clear"/>
        </w:rPr>
      </w:pPr>
      <w:bookmarkStart w:id="0" w:name="_GoBack"/>
      <w:bookmarkStart w:id="1" w:name="_GoBack"/>
      <w:bookmarkEnd w:id="1"/>
      <w:r>
        <w:rPr>
          <w:rFonts w:eastAsia="Calibri" w:ascii="Arial" w:hAnsi="Arial"/>
          <w:color w:val="000000"/>
          <w:sz w:val="16"/>
          <w:szCs w:val="16"/>
          <w:shd w:fill="auto" w:val="clear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9"/>
        <w:gridCol w:w="4916"/>
      </w:tblGrid>
      <w:tr>
        <w:trPr>
          <w:trHeight w:val="435" w:hRule="atLeast"/>
          <w:cantSplit w:val="false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REFERENCE NUMBER: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i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shd w:fill="auto" w:val="clear"/>
                <w:lang w:val="en-US"/>
              </w:rPr>
              <w:t>(to be introduced by the Agency)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eu-LISA/___________________________</w:t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aps/>
          <w:color w:val="000000"/>
          <w:sz w:val="16"/>
          <w:szCs w:val="16"/>
          <w:u w:val="single"/>
          <w:shd w:fill="auto" w:val="clear"/>
          <w:lang w:val="en-US"/>
        </w:rPr>
      </w:pPr>
      <w:r>
        <w:rPr>
          <w:rFonts w:ascii="Arial" w:hAnsi="Arial"/>
          <w:b/>
          <w:caps/>
          <w:color w:val="000000"/>
          <w:sz w:val="16"/>
          <w:szCs w:val="16"/>
          <w:u w:val="single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  <w:b/>
          <w:caps/>
          <w:color w:val="000000"/>
          <w:sz w:val="16"/>
          <w:szCs w:val="16"/>
          <w:u w:val="single"/>
          <w:shd w:fill="auto" w:val="clear"/>
          <w:lang w:val="en-US"/>
        </w:rPr>
      </w:pPr>
      <w:r>
        <w:rPr>
          <w:rFonts w:ascii="Arial" w:hAnsi="Arial"/>
          <w:b/>
          <w:caps/>
          <w:color w:val="000000"/>
          <w:sz w:val="16"/>
          <w:szCs w:val="16"/>
          <w:u w:val="single"/>
          <w:shd w:fill="auto" w:val="clear"/>
          <w:lang w:val="en-US"/>
        </w:rPr>
        <w:t xml:space="preserve">STANDARD APPLICATION FORM </w:t>
      </w:r>
    </w:p>
    <w:p>
      <w:pPr>
        <w:pStyle w:val="Normal"/>
        <w:spacing w:lineRule="auto" w:line="360" w:before="0" w:after="120"/>
        <w:jc w:val="center"/>
        <w:rPr>
          <w:rFonts w:ascii="Arial" w:hAnsi="Arial"/>
          <w:b/>
          <w:caps/>
          <w:color w:val="000000"/>
          <w:sz w:val="16"/>
          <w:szCs w:val="16"/>
          <w:u w:val="single"/>
          <w:shd w:fill="auto" w:val="clear"/>
          <w:lang w:val="en-US"/>
        </w:rPr>
      </w:pPr>
      <w:r>
        <w:rPr>
          <w:rFonts w:ascii="Arial" w:hAnsi="Arial"/>
          <w:b/>
          <w:caps/>
          <w:color w:val="000000"/>
          <w:sz w:val="16"/>
          <w:szCs w:val="16"/>
          <w:u w:val="single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  <w:smallCaps/>
          <w:color w:val="000000"/>
          <w:sz w:val="16"/>
          <w:szCs w:val="16"/>
          <w:shd w:fill="auto" w:val="clear"/>
        </w:rPr>
      </w:pPr>
      <w:r>
        <w:rPr>
          <w:rFonts w:ascii="Arial" w:hAnsi="Arial"/>
          <w:smallCaps/>
          <w:color w:val="000000"/>
          <w:sz w:val="16"/>
          <w:szCs w:val="16"/>
          <w:shd w:fill="auto" w:val="clear"/>
        </w:rPr>
        <w:t xml:space="preserve">[all the required fields shall be filled in </w:t>
      </w:r>
      <w:r>
        <w:rPr>
          <w:rFonts w:ascii="Arial" w:hAnsi="Arial"/>
          <w:b/>
          <w:smallCaps/>
          <w:color w:val="000000"/>
          <w:sz w:val="16"/>
          <w:szCs w:val="16"/>
          <w:shd w:fill="auto" w:val="clear"/>
        </w:rPr>
        <w:t>electronically</w:t>
      </w:r>
      <w:r>
        <w:rPr>
          <w:rFonts w:ascii="Arial" w:hAnsi="Arial"/>
          <w:smallCaps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smallCaps/>
          <w:color w:val="000000"/>
          <w:sz w:val="16"/>
          <w:szCs w:val="16"/>
          <w:shd w:fill="auto" w:val="clear"/>
        </w:rPr>
        <w:t>in English</w:t>
      </w:r>
      <w:r>
        <w:rPr>
          <w:rFonts w:ascii="Arial" w:hAnsi="Arial"/>
          <w:smallCaps/>
          <w:color w:val="000000"/>
          <w:sz w:val="16"/>
          <w:szCs w:val="16"/>
          <w:shd w:fill="auto" w:val="clear"/>
        </w:rPr>
        <w:t>]</w:t>
      </w:r>
    </w:p>
    <w:p>
      <w:pPr>
        <w:pStyle w:val="Normal"/>
        <w:spacing w:lineRule="auto" w:line="360" w:before="24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PERSONAL DATA: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007"/>
        <w:gridCol w:w="360"/>
        <w:gridCol w:w="1620"/>
        <w:gridCol w:w="1620"/>
        <w:gridCol w:w="1439"/>
        <w:gridCol w:w="3421"/>
      </w:tblGrid>
      <w:tr>
        <w:trPr>
          <w:trHeight w:val="104" w:hRule="exact"/>
          <w:cantSplit w:val="false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436" w:hRule="atLeast"/>
          <w:cantSplit w:val="false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aps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First name: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aps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04" w:hRule="exact"/>
          <w:cantSplit w:val="false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62" w:hRule="atLeast"/>
          <w:cantSplit w:val="false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  <w:lang w:val="en-US"/>
              </w:rPr>
              <w:t xml:space="preserve">□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  <w:lang w:val="en-US"/>
              </w:rPr>
              <w:t xml:space="preserve">□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FEMALE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04" w:hRule="exact"/>
          <w:cantSplit w:val="false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589" w:hRule="atLeast"/>
          <w:cantSplit w:val="false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Citizenship: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aps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Date of birth: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aps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04" w:hRule="exact"/>
          <w:cantSplit w:val="false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100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Telephone number: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04" w:hRule="exact"/>
          <w:cantSplit w:val="false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54" w:hRule="atLeast"/>
          <w:cantSplit w:val="false"/>
        </w:trPr>
        <w:tc>
          <w:tcPr>
            <w:tcW w:w="100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E-mail:</w:t>
            </w:r>
          </w:p>
        </w:tc>
        <w:tc>
          <w:tcPr>
            <w:tcW w:w="8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41" w:hRule="exact"/>
          <w:cantSplit w:val="false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POSITION YOU APPLY FOR:</w:t>
      </w:r>
    </w:p>
    <w:p>
      <w:pPr>
        <w:pStyle w:val="Normal"/>
        <w:spacing w:lineRule="auto" w:line="360" w:before="0" w:after="120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9"/>
        <w:gridCol w:w="1440"/>
        <w:gridCol w:w="1441"/>
      </w:tblGrid>
      <w:tr>
        <w:trPr>
          <w:trHeight w:val="384" w:hRule="atLeast"/>
          <w:cantSplit w:val="false"/>
        </w:trPr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Category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Please mark your choice</w:t>
            </w:r>
          </w:p>
        </w:tc>
      </w:tr>
      <w:tr>
        <w:trPr>
          <w:trHeight w:val="530" w:hRule="atLeast"/>
          <w:cantSplit w:val="false"/>
        </w:trPr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  <w:lang w:val="en-US"/>
              </w:rPr>
              <w:t>□</w:t>
            </w:r>
          </w:p>
        </w:tc>
      </w:tr>
    </w:tbl>
    <w:p>
      <w:pPr>
        <w:sectPr>
          <w:headerReference w:type="first" r:id="rId2"/>
          <w:footerReference w:type="default" r:id="rId3"/>
          <w:footerReference w:type="first" r:id="rId4"/>
          <w:type w:val="nextPage"/>
          <w:pgSz w:w="11906" w:h="16838"/>
          <w:pgMar w:left="1701" w:right="1418" w:header="0" w:top="1349" w:footer="397" w:bottom="1531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pageBreakBefore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PROFESSIONAL EXPERIENCE:</w:t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u w:val="single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 xml:space="preserve">Note: </w:t>
      </w:r>
      <w:r>
        <w:rPr>
          <w:rFonts w:ascii="Arial" w:hAnsi="Arial"/>
          <w:b/>
          <w:color w:val="000000"/>
          <w:sz w:val="16"/>
          <w:szCs w:val="16"/>
          <w:u w:val="single"/>
          <w:shd w:fill="auto" w:val="clear"/>
          <w:lang w:val="en-US"/>
        </w:rPr>
        <w:t>Starting with your present post</w:t>
      </w: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 xml:space="preserve">, list in reverse order your previous employment. </w:t>
      </w:r>
      <w:r>
        <w:rPr>
          <w:rFonts w:ascii="Arial" w:hAnsi="Arial"/>
          <w:b/>
          <w:color w:val="000000"/>
          <w:sz w:val="16"/>
          <w:szCs w:val="16"/>
          <w:u w:val="single"/>
          <w:shd w:fill="auto" w:val="clear"/>
          <w:lang w:val="en-US"/>
        </w:rPr>
        <w:t>Copy sections if necessary.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900"/>
        <w:gridCol w:w="1079"/>
        <w:gridCol w:w="571"/>
        <w:gridCol w:w="150"/>
        <w:gridCol w:w="1078"/>
        <w:gridCol w:w="1079"/>
        <w:gridCol w:w="1263"/>
      </w:tblGrid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Dates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(DD/MM/YYYY)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FROM: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TO: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TOTAL: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(years, month)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Full time            </w:t>
            </w:r>
          </w:p>
        </w:tc>
        <w:tc>
          <w:tcPr>
            <w:tcW w:w="3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Part time             (………..% 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Reason for leaving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shd w:fill="auto" w:val="clear"/>
                <w:lang w:val="en-US"/>
              </w:rPr>
              <w:t>(optional)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 </w:t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900"/>
        <w:gridCol w:w="1079"/>
        <w:gridCol w:w="571"/>
        <w:gridCol w:w="150"/>
        <w:gridCol w:w="1078"/>
        <w:gridCol w:w="1079"/>
        <w:gridCol w:w="1263"/>
      </w:tblGrid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Dates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(DD/MM/YYYY)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FROM: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TO: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TOTAL: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(years, month)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Full time          </w:t>
            </w:r>
          </w:p>
        </w:tc>
        <w:tc>
          <w:tcPr>
            <w:tcW w:w="3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Part time           (………..% 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Reason for leaving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shd w:fill="auto" w:val="clear"/>
                <w:lang w:val="en-US"/>
              </w:rPr>
              <w:t>(optional)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 </w:t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900"/>
        <w:gridCol w:w="1079"/>
        <w:gridCol w:w="571"/>
        <w:gridCol w:w="150"/>
        <w:gridCol w:w="1078"/>
        <w:gridCol w:w="1079"/>
        <w:gridCol w:w="1263"/>
      </w:tblGrid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Dates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(DD/MM/YYYY)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FROM: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TO: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TOTAL: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(years, month)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Full time          </w:t>
            </w:r>
          </w:p>
        </w:tc>
        <w:tc>
          <w:tcPr>
            <w:tcW w:w="3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Part time           (………..% 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Reason for leaving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shd w:fill="auto" w:val="clear"/>
                <w:lang w:val="en-US"/>
              </w:rPr>
              <w:t>(optional)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 </w:t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900"/>
        <w:gridCol w:w="1079"/>
        <w:gridCol w:w="571"/>
        <w:gridCol w:w="150"/>
        <w:gridCol w:w="1078"/>
        <w:gridCol w:w="1079"/>
        <w:gridCol w:w="1263"/>
      </w:tblGrid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Dates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(DD/MM/YYYY)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FROM: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TO: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TOTAL: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(years, month)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Full time          </w:t>
            </w:r>
          </w:p>
        </w:tc>
        <w:tc>
          <w:tcPr>
            <w:tcW w:w="3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Part time           (………..% 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Reason for leaving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shd w:fill="auto" w:val="clear"/>
                <w:lang w:val="en-US"/>
              </w:rPr>
              <w:t>(optional)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 </w:t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900"/>
        <w:gridCol w:w="1079"/>
        <w:gridCol w:w="571"/>
        <w:gridCol w:w="150"/>
        <w:gridCol w:w="1078"/>
        <w:gridCol w:w="1079"/>
        <w:gridCol w:w="1263"/>
      </w:tblGrid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Dates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(DD/MM/YYYY)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FROM: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TO: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TOTAL: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(years, month)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Full time          </w:t>
            </w:r>
          </w:p>
        </w:tc>
        <w:tc>
          <w:tcPr>
            <w:tcW w:w="3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Part time           (………..% 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Reason for leaving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shd w:fill="auto" w:val="clear"/>
                <w:lang w:val="en-US"/>
              </w:rPr>
              <w:t>(optional)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 </w:t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6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EDUCATION AND TRAINING:</w:t>
      </w:r>
    </w:p>
    <w:p>
      <w:pPr>
        <w:pStyle w:val="Normal"/>
        <w:spacing w:lineRule="auto" w:line="360" w:before="0" w:after="120"/>
        <w:jc w:val="left"/>
        <w:rPr>
          <w:rStyle w:val="InternetLink"/>
          <w:rFonts w:ascii="Arial" w:hAnsi="Arial"/>
          <w:b/>
          <w:color w:val="000000"/>
          <w:sz w:val="16"/>
          <w:szCs w:val="16"/>
          <w:u w:val="single"/>
          <w:shd w:fill="auto" w:val="clear"/>
          <w:lang w:val="en-US"/>
        </w:rPr>
      </w:pPr>
      <w:hyperlink r:id="rId5">
        <w:r>
          <w:rPr>
            <w:rStyle w:val="InternetLink"/>
            <w:rFonts w:ascii="Arial" w:hAnsi="Arial"/>
            <w:b/>
            <w:color w:val="000000"/>
            <w:sz w:val="16"/>
            <w:szCs w:val="16"/>
            <w:u w:val="single"/>
            <w:shd w:fill="auto" w:val="clear"/>
            <w:lang w:val="en-US"/>
          </w:rPr>
          <w:t>Examples of required diplomas</w:t>
        </w:r>
      </w:hyperlink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u w:val="single"/>
          <w:shd w:fill="auto" w:val="clear"/>
          <w:lang w:val="en-US"/>
        </w:rPr>
      </w:pPr>
      <w:hyperlink r:id="rId6">
        <w:r>
          <w:rPr>
            <w:rFonts w:ascii="Arial" w:hAnsi="Arial"/>
            <w:b/>
            <w:color w:val="000000"/>
            <w:sz w:val="16"/>
            <w:szCs w:val="16"/>
            <w:u w:val="single"/>
            <w:shd w:fill="auto" w:val="clear"/>
            <w:lang w:val="en-US"/>
          </w:rPr>
          <w:t>Note: Copy sections if necessary.</w:t>
        </w:r>
      </w:hyperlink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900"/>
        <w:gridCol w:w="1079"/>
        <w:gridCol w:w="571"/>
        <w:gridCol w:w="1228"/>
        <w:gridCol w:w="1079"/>
        <w:gridCol w:w="1263"/>
      </w:tblGrid>
      <w:tr>
        <w:trPr>
          <w:cantSplit w:val="false"/>
        </w:trPr>
        <w:tc>
          <w:tcPr>
            <w:tcW w:w="92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</w:rPr>
              <w:t>a. University Education or Equivalent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Dates (mm/yy)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FROM: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TO: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TOTAL: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(years, month)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Full name and type of institution providing education and training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(both in English and original version)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Diplomas or certificates obtained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04" w:hRule="exact"/>
          <w:cantSplit w:val="false"/>
        </w:trPr>
        <w:tc>
          <w:tcPr>
            <w:tcW w:w="9287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)</w:t>
            </w:r>
          </w:p>
        </w:tc>
      </w:tr>
      <w:tr>
        <w:trPr>
          <w:cantSplit w:val="false"/>
        </w:trPr>
        <w:tc>
          <w:tcPr>
            <w:tcW w:w="92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</w:rPr>
              <w:t>b. Secondary and higher education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Dates (mm/yy)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FROM: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TO: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TOTAL: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(years, month)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i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Full name and type of institution providing education and training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(both in English and original version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shd w:fill="auto" w:val="clear"/>
                <w:lang w:val="en-US"/>
              </w:rPr>
              <w:t>)</w:t>
            </w:r>
          </w:p>
        </w:tc>
        <w:tc>
          <w:tcPr>
            <w:tcW w:w="61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Diplomas or certificates obtained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04" w:hRule="exact"/>
          <w:cantSplit w:val="false"/>
        </w:trPr>
        <w:tc>
          <w:tcPr>
            <w:tcW w:w="9287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92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u w:val="single"/>
                <w:shd w:fill="auto" w:val="clear"/>
              </w:rPr>
              <w:t>c. Other education/Training received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Dates (mm/yy)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FROM: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TO: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TOTAL: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(years, month)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Full name and type of institution providing education and training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Diplomas or certificates obtained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shd w:fill="auto" w:val="clear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 xml:space="preserve">KNOWLEDGE OF LANGUAGES: </w:t>
      </w:r>
    </w:p>
    <w:p>
      <w:pPr>
        <w:pStyle w:val="Normal"/>
        <w:spacing w:lineRule="auto" w:line="360" w:before="0" w:after="120"/>
        <w:jc w:val="left"/>
        <w:rPr>
          <w:rStyle w:val="InternetLink"/>
          <w:rFonts w:ascii="Arial" w:hAnsi="Arial"/>
          <w:b/>
          <w:color w:val="000000"/>
          <w:sz w:val="16"/>
          <w:szCs w:val="16"/>
          <w:u w:val="single"/>
          <w:shd w:fill="auto" w:val="clear"/>
          <w:lang w:val="en-US"/>
        </w:rPr>
      </w:pPr>
      <w:hyperlink r:id="rId7">
        <w:r>
          <w:rPr>
            <w:rStyle w:val="InternetLink"/>
            <w:rFonts w:ascii="Arial" w:hAnsi="Arial"/>
            <w:b/>
            <w:color w:val="000000"/>
            <w:sz w:val="16"/>
            <w:szCs w:val="16"/>
            <w:u w:val="single"/>
            <w:shd w:fill="auto" w:val="clear"/>
            <w:lang w:val="en-US"/>
          </w:rPr>
          <w:t>Please use the self assessment grid here:</w:t>
        </w:r>
      </w:hyperlink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45"/>
        <w:gridCol w:w="1440"/>
        <w:gridCol w:w="1052"/>
        <w:gridCol w:w="1052"/>
        <w:gridCol w:w="1052"/>
        <w:gridCol w:w="1052"/>
        <w:gridCol w:w="1052"/>
        <w:gridCol w:w="1056"/>
      </w:tblGrid>
      <w:tr>
        <w:trPr>
          <w:trHeight w:val="405" w:hRule="atLeast"/>
          <w:cantSplit w:val="false"/>
        </w:trPr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C2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C1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B2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B1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A2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A1</w:t>
            </w:r>
          </w:p>
        </w:tc>
      </w:tr>
      <w:tr>
        <w:trPr>
          <w:trHeight w:val="405" w:hRule="atLeast"/>
          <w:cantSplit w:val="false"/>
        </w:trPr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-70" w:right="0" w:hanging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-78" w:right="0" w:hanging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405" w:hRule="atLeast"/>
          <w:cantSplit w:val="false"/>
        </w:trPr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-78" w:right="0" w:hanging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-78" w:right="0" w:hanging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405" w:hRule="atLeast"/>
          <w:cantSplit w:val="false"/>
        </w:trPr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-78" w:right="0" w:hanging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-78" w:right="0" w:hanging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SKILLS AND COMPETENCES: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9"/>
        <w:gridCol w:w="5978"/>
      </w:tblGrid>
      <w:tr>
        <w:trPr>
          <w:cantSplit w:val="false"/>
        </w:trPr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IT skills</w:t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Organizational skills</w:t>
            </w:r>
          </w:p>
        </w:tc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 xml:space="preserve">Communication/interpersonal skills </w:t>
              <w:br/>
            </w:r>
          </w:p>
        </w:tc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Other relevant skills</w:t>
            </w:r>
          </w:p>
        </w:tc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REFERENCES:</w:t>
      </w:r>
    </w:p>
    <w:p>
      <w:pPr>
        <w:pStyle w:val="Normal"/>
        <w:spacing w:lineRule="auto" w:line="360" w:before="0" w:after="120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Please give us the name and contact details of at least two most recent professional references (persons, not relatives, preferably your direct superiors) who may be contacted to provide references.</w:t>
      </w:r>
    </w:p>
    <w:p>
      <w:pPr>
        <w:pStyle w:val="Normal"/>
        <w:spacing w:lineRule="auto" w:line="360" w:before="0" w:after="120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Please note that we may contact the listed persons only after your authorization and in case of sending the job offer.</w:t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545"/>
        <w:gridCol w:w="2546"/>
        <w:gridCol w:w="2546"/>
      </w:tblGrid>
      <w:tr>
        <w:trPr>
          <w:cantSplit w:val="false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Name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Telephone number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E-mail address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Relationship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MOTIVATION LETTER:</w:t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Note: Please justify your application by giving any additional information.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9288"/>
      </w:tblGrid>
      <w:tr>
        <w:trPr>
          <w:trHeight w:val="80" w:hRule="exact"/>
          <w:cantSplit w:val="false"/>
        </w:trPr>
        <w:tc>
          <w:tcPr>
            <w:tcW w:w="9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04" w:hRule="exact"/>
          <w:cantSplit w:val="false"/>
        </w:trPr>
        <w:tc>
          <w:tcPr>
            <w:tcW w:w="9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04" w:hRule="exact"/>
          <w:cantSplit w:val="false"/>
        </w:trPr>
        <w:tc>
          <w:tcPr>
            <w:tcW w:w="9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AVAILABILITY: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594"/>
        <w:gridCol w:w="2694"/>
      </w:tblGrid>
      <w:tr>
        <w:trPr>
          <w:cantSplit w:val="false"/>
        </w:trPr>
        <w:tc>
          <w:tcPr>
            <w:tcW w:w="6594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  <w:t>Please indicate your availability date: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DECLARATION: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rPr>
          <w:trHeight w:val="4090" w:hRule="atLeast"/>
          <w:cantSplit w:val="false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I, the undersigned, declare that the information provided above is, to the best of my knowledge, true and complete.</w:t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 further declare that: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 am a national of a member state of the European Union or Schengen associated country.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 have not been deprived of my civic rights.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 have complied with the provisions of all military recruitment laws applicable to me.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 undertake to submit, as soon as requested, any documents in support of the above statements and declarations.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 am willing to undergo the prescribed medical examination prior to appointment and to provide a sworn affidavit to the effect that I have no criminal record.</w:t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QUESTIONAIRE:</w:t>
      </w:r>
    </w:p>
    <w:tbl>
      <w:tblPr>
        <w:jc w:val="left"/>
        <w:tblInd w:w="85" w:type="dxa"/>
        <w:tblBorders>
          <w:top w:val="single" w:sz="12" w:space="0" w:color="5A5A5A"/>
          <w:left w:val="nil"/>
          <w:bottom w:val="single" w:sz="4" w:space="0" w:color="5A5A5A"/>
          <w:insideH w:val="single" w:sz="4" w:space="0" w:color="5A5A5A"/>
          <w:right w:val="single" w:sz="4" w:space="0" w:color="5A5A5A"/>
          <w:insideV w:val="single" w:sz="4" w:space="0" w:color="5A5A5A"/>
        </w:tblBorders>
        <w:tblCellMar>
          <w:top w:w="85" w:type="dxa"/>
          <w:left w:w="85" w:type="dxa"/>
          <w:bottom w:w="85" w:type="dxa"/>
          <w:right w:w="85" w:type="dxa"/>
        </w:tblCellMar>
      </w:tblPr>
      <w:tblGrid>
        <w:gridCol w:w="518"/>
        <w:gridCol w:w="4443"/>
        <w:gridCol w:w="1985"/>
        <w:gridCol w:w="2267"/>
      </w:tblGrid>
      <w:tr>
        <w:trPr>
          <w:trHeight w:val="271" w:hRule="atLeast"/>
          <w:cantSplit w:val="false"/>
        </w:trPr>
        <w:tc>
          <w:tcPr>
            <w:tcW w:w="518" w:type="dxa"/>
            <w:tcBorders>
              <w:top w:val="single" w:sz="12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4443" w:type="dxa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360" w:before="0" w:after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Do you have at least 3 years` long full time working experience of IT administrative, legal, scientific, technical, advisory or supervisory functions?</w:t>
            </w:r>
          </w:p>
        </w:tc>
        <w:tc>
          <w:tcPr>
            <w:tcW w:w="1985" w:type="dxa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__Fieldmark__6218_290468461"/>
            <w:bookmarkStart w:id="3" w:name="__Fieldmark__6218_290468461"/>
            <w:bookmarkStart w:id="4" w:name="__Fieldmark__6218_290468461"/>
            <w:bookmarkEnd w:id="4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12" w:space="0" w:color="5A5A5A"/>
              <w:left w:val="single" w:sz="4" w:space="0" w:color="00000A"/>
              <w:bottom w:val="single" w:sz="4" w:space="0" w:color="5A5A5A"/>
              <w:insideH w:val="single" w:sz="4" w:space="0" w:color="5A5A5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__Fieldmark__6221_290468461"/>
            <w:bookmarkStart w:id="6" w:name="__Fieldmark__6221_290468461"/>
            <w:bookmarkStart w:id="7" w:name="__Fieldmark__6221_290468461"/>
            <w:bookmarkEnd w:id="7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271" w:hRule="atLeast"/>
          <w:cantSplit w:val="false"/>
        </w:trPr>
        <w:tc>
          <w:tcPr>
            <w:tcW w:w="518" w:type="dxa"/>
            <w:tcBorders>
              <w:top w:val="single" w:sz="4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4443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0" w:right="199" w:hanging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>Do you have at least one year of proven professional experience in the operational management of large-scale IT systems in the area of freedom, security and justice at EU level?</w:t>
            </w:r>
          </w:p>
        </w:tc>
        <w:tc>
          <w:tcPr>
            <w:tcW w:w="198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6228_290468461"/>
            <w:bookmarkStart w:id="9" w:name="__Fieldmark__6228_290468461"/>
            <w:bookmarkStart w:id="10" w:name="__Fieldmark__6228_290468461"/>
            <w:bookmarkEnd w:id="10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" w:name="__Fieldmark__6231_290468461"/>
            <w:bookmarkStart w:id="12" w:name="__Fieldmark__6231_290468461"/>
            <w:bookmarkStart w:id="13" w:name="__Fieldmark__6231_290468461"/>
            <w:bookmarkEnd w:id="13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271" w:hRule="atLeast"/>
          <w:cantSplit w:val="false"/>
        </w:trPr>
        <w:tc>
          <w:tcPr>
            <w:tcW w:w="518" w:type="dxa"/>
            <w:tcBorders>
              <w:top w:val="single" w:sz="4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4443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360" w:before="0" w:after="0"/>
              <w:contextualSpacing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>Do you have at least one year of experience in working with Oracle databases?</w:t>
            </w:r>
          </w:p>
        </w:tc>
        <w:tc>
          <w:tcPr>
            <w:tcW w:w="198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6236_290468461"/>
            <w:bookmarkStart w:id="15" w:name="__Fieldmark__6236_290468461"/>
            <w:bookmarkStart w:id="16" w:name="__Fieldmark__6236_290468461"/>
            <w:bookmarkEnd w:id="16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" w:name="__Fieldmark__6239_290468461"/>
            <w:bookmarkStart w:id="18" w:name="__Fieldmark__6239_290468461"/>
            <w:bookmarkStart w:id="19" w:name="__Fieldmark__6239_290468461"/>
            <w:bookmarkEnd w:id="19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271" w:hRule="atLeast"/>
          <w:cantSplit w:val="false"/>
        </w:trPr>
        <w:tc>
          <w:tcPr>
            <w:tcW w:w="518" w:type="dxa"/>
            <w:tcBorders>
              <w:top w:val="single" w:sz="4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4443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>Do you have at least one year of experience of working with Unix?</w:t>
            </w:r>
          </w:p>
        </w:tc>
        <w:tc>
          <w:tcPr>
            <w:tcW w:w="198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__Fieldmark__6244_290468461"/>
            <w:bookmarkStart w:id="21" w:name="__Fieldmark__6244_290468461"/>
            <w:bookmarkStart w:id="22" w:name="__Fieldmark__6244_290468461"/>
            <w:bookmarkEnd w:id="22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" w:name="__Fieldmark__6247_290468461"/>
            <w:bookmarkStart w:id="24" w:name="__Fieldmark__6247_290468461"/>
            <w:bookmarkStart w:id="25" w:name="__Fieldmark__6247_290468461"/>
            <w:bookmarkEnd w:id="25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271" w:hRule="atLeast"/>
          <w:cantSplit w:val="false"/>
        </w:trPr>
        <w:tc>
          <w:tcPr>
            <w:tcW w:w="518" w:type="dxa"/>
            <w:tcBorders>
              <w:top w:val="single" w:sz="4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4443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Do you have working experience in ITIL processes (at least v2, preferably v3)? </w:t>
            </w:r>
          </w:p>
        </w:tc>
        <w:tc>
          <w:tcPr>
            <w:tcW w:w="198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" w:name="__Fieldmark__6253_290468461"/>
            <w:bookmarkStart w:id="27" w:name="__Fieldmark__6253_290468461"/>
            <w:bookmarkStart w:id="28" w:name="__Fieldmark__6253_290468461"/>
            <w:bookmarkEnd w:id="28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" w:name="__Fieldmark__6256_290468461"/>
            <w:bookmarkStart w:id="30" w:name="__Fieldmark__6256_290468461"/>
            <w:bookmarkStart w:id="31" w:name="__Fieldmark__6256_290468461"/>
            <w:bookmarkEnd w:id="31"/>
            <w:r>
              <w:rPr>
                <w:rFonts w:eastAsia="Calibri" w:ascii="Arial" w:hAnsi="Arial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r>
    </w:p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>1. Have you ever applied for any other post within the Agency? If yes, please indicate for which one.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rPr>
          <w:trHeight w:val="154" w:hRule="atLeast"/>
          <w:cantSplit w:val="false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41" w:hRule="exact"/>
          <w:cantSplit w:val="false"/>
        </w:trPr>
        <w:tc>
          <w:tcPr>
            <w:tcW w:w="9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 xml:space="preserve">2. Have you ever been security screened? If yes, could you please indicate when it was and when it will expire?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rPr>
          <w:trHeight w:val="154" w:hRule="atLeast"/>
          <w:cantSplit w:val="false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  <w:tr>
        <w:trPr>
          <w:trHeight w:val="141" w:hRule="exact"/>
          <w:cantSplit w:val="false"/>
        </w:trPr>
        <w:tc>
          <w:tcPr>
            <w:tcW w:w="9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left"/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val="en-US"/>
        </w:rPr>
        <w:t xml:space="preserve">3. Where did you find the information about the vacant position you are applying for?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rPr>
          <w:trHeight w:val="154" w:hRule="atLeast"/>
          <w:cantSplit w:val="false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360" w:before="0" w:after="120"/>
        <w:jc w:val="center"/>
        <w:rPr>
          <w:rFonts w:ascii="Arial" w:hAnsi="Arial"/>
          <w:b/>
          <w:smallCaps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smallCaps/>
          <w:color w:val="000000"/>
          <w:sz w:val="16"/>
          <w:szCs w:val="16"/>
          <w:shd w:fill="auto" w:val="clear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733"/>
        <w:gridCol w:w="4554"/>
      </w:tblGrid>
      <w:tr>
        <w:trPr>
          <w:trHeight w:val="463" w:hRule="atLeast"/>
          <w:cantSplit w:val="false"/>
        </w:trPr>
        <w:tc>
          <w:tcPr>
            <w:tcW w:w="473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(Signature - handwritten)</w:t>
            </w:r>
          </w:p>
        </w:tc>
      </w:tr>
      <w:tr>
        <w:trPr>
          <w:trHeight w:val="526" w:hRule="atLeast"/>
          <w:cantSplit w:val="false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120"/>
              <w:jc w:val="lef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360" w:before="0" w:after="120"/>
        <w:jc w:val="center"/>
        <w:rPr>
          <w:rFonts w:ascii="Arial" w:hAnsi="Arial"/>
          <w:b/>
          <w:smallCaps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smallCaps/>
          <w:color w:val="000000"/>
          <w:sz w:val="16"/>
          <w:szCs w:val="16"/>
          <w:shd w:fill="auto" w:val="clear"/>
        </w:rPr>
        <w:t xml:space="preserve">do not attach any other supporting documents </w:t>
      </w:r>
    </w:p>
    <w:p>
      <w:pPr>
        <w:pStyle w:val="Normal"/>
        <w:spacing w:lineRule="auto" w:line="360" w:before="0" w:after="120"/>
        <w:jc w:val="center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smallCaps/>
          <w:color w:val="000000"/>
          <w:sz w:val="16"/>
          <w:szCs w:val="16"/>
          <w:shd w:fill="auto" w:val="clear"/>
        </w:rPr>
        <w:t>at this stage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!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Header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Footer"/>
        <w:spacing w:lineRule="auto" w:line="360" w:before="0" w:after="24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footerReference w:type="default" r:id="rId8"/>
      <w:footerReference w:type="first" r:id="rId9"/>
      <w:type w:val="nextPage"/>
      <w:pgSz w:w="11906" w:h="16838"/>
      <w:pgMar w:left="1701" w:right="1418" w:header="0" w:top="1349" w:footer="397" w:bottom="153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MinionPro-Regular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default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uLISAsenderfooter"/>
      <w:rPr/>
    </w:pPr>
    <w:r>
      <w:rPr/>
      <w:t xml:space="preserve">European Agency for the operational management of large-scale IT systems in the area of freedom, security and justice </w:t>
    </w:r>
  </w:p>
  <w:p>
    <w:pPr>
      <w:pStyle w:val="EuLISAsenderfooter"/>
      <w:rPr>
        <w:shd w:fill="FFFFFF" w:val="clear"/>
      </w:rPr>
    </w:pPr>
    <w:r>
      <w:rPr>
        <w:shd w:fill="FFFFFF" w:val="clear"/>
      </w:rPr>
      <w:t>Rävala pst 4 </w:t>
    </w:r>
    <w:r>
      <w:rPr/>
      <w:t xml:space="preserve">• </w:t>
    </w:r>
    <w:r>
      <w:rPr>
        <w:shd w:fill="FFFFFF" w:val="clear"/>
      </w:rPr>
      <w:t>10143 Tallinn </w:t>
    </w:r>
    <w:r>
      <w:rPr/>
      <w:t xml:space="preserve">• </w:t>
    </w:r>
    <w:r>
      <w:rPr>
        <w:shd w:fill="FFFFFF" w:val="clear"/>
      </w:rPr>
      <w:t>Estonia</w:t>
    </w:r>
  </w:p>
  <w:p>
    <w:pPr>
      <w:pStyle w:val="EuLISAsenderfooter"/>
      <w:rPr/>
    </w:pPr>
    <w:r>
      <w:rPr>
        <w:lang w:val="fr-FR"/>
      </w:rPr>
      <w:tab/>
      <w:tab/>
    </w:r>
    <w:r>
      <w:rPr>
        <w:lang w:val="fr-FR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uLISAsenderfooter"/>
      <w:rPr/>
    </w:pPr>
    <w:r>
      <w:rPr/>
      <w:t xml:space="preserve">European Agency for the operational management of large-scale IT systems in the area of freedom, security and justice </w:t>
    </w:r>
  </w:p>
  <w:p>
    <w:pPr>
      <w:pStyle w:val="EuLISAsenderfooter"/>
      <w:rPr>
        <w:shd w:fill="FFFFFF" w:val="clear"/>
      </w:rPr>
    </w:pPr>
    <w:r>
      <w:rPr>
        <w:shd w:fill="FFFFFF" w:val="clear"/>
      </w:rPr>
      <w:t>Rävala pst 4 </w:t>
    </w:r>
    <w:r>
      <w:rPr/>
      <w:t xml:space="preserve">• </w:t>
    </w:r>
    <w:r>
      <w:rPr>
        <w:shd w:fill="FFFFFF" w:val="clear"/>
      </w:rPr>
      <w:t>10143 Tallinn </w:t>
    </w:r>
    <w:r>
      <w:rPr/>
      <w:t xml:space="preserve">• </w:t>
    </w:r>
    <w:r>
      <w:rPr>
        <w:shd w:fill="FFFFFF" w:val="clear"/>
      </w:rPr>
      <w:t>Estonia</w:t>
    </w:r>
  </w:p>
  <w:p>
    <w:pPr>
      <w:pStyle w:val="EuLISAsenderfooter"/>
      <w:rPr>
        <w:rFonts w:ascii="Times" w:hAnsi="Times"/>
        <w:sz w:val="20"/>
        <w:szCs w:val="20"/>
        <w:lang w:val="fr-FR"/>
      </w:rPr>
    </w:pPr>
    <w:r>
      <w:rPr>
        <w:rFonts w:ascii="Times" w:hAnsi="Times"/>
        <w:sz w:val="20"/>
        <w:szCs w:val="20"/>
        <w:lang w:val="fr-FR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uLISAsenderfooter"/>
      <w:rPr/>
    </w:pPr>
    <w:r>
      <w:rPr/>
      <w:t xml:space="preserve">European Agency for the operational management of large-scale IT systems in the area of freedom, security and justice </w:t>
    </w:r>
  </w:p>
  <w:p>
    <w:pPr>
      <w:pStyle w:val="EuLISAsenderfooter"/>
      <w:rPr>
        <w:shd w:fill="FFFFFF" w:val="clear"/>
      </w:rPr>
    </w:pPr>
    <w:r>
      <w:rPr>
        <w:shd w:fill="FFFFFF" w:val="clear"/>
      </w:rPr>
      <w:t>Rävala pst 4 </w:t>
    </w:r>
    <w:r>
      <w:rPr/>
      <w:t xml:space="preserve">• </w:t>
    </w:r>
    <w:r>
      <w:rPr>
        <w:shd w:fill="FFFFFF" w:val="clear"/>
      </w:rPr>
      <w:t>10143 Tallinn </w:t>
    </w:r>
    <w:r>
      <w:rPr/>
      <w:t xml:space="preserve">• </w:t>
    </w:r>
    <w:r>
      <w:rPr>
        <w:shd w:fill="FFFFFF" w:val="clear"/>
      </w:rPr>
      <w:t>Estonia</w:t>
    </w:r>
  </w:p>
  <w:p>
    <w:pPr>
      <w:pStyle w:val="EuLISAsenderfooter"/>
      <w:rPr/>
    </w:pPr>
    <w:r>
      <w:rPr>
        <w:lang w:val="fr-FR"/>
      </w:rPr>
      <w:tab/>
      <w:tab/>
    </w:r>
    <w:r>
      <w:rPr>
        <w:lang w:val="fr-FR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uLISAsenderfooter"/>
      <w:rPr/>
    </w:pPr>
    <w:r>
      <w:rPr/>
      <w:t xml:space="preserve">European Agency for the operational management of large-scale IT systems in the area of freedom, security and justice </w:t>
    </w:r>
  </w:p>
  <w:p>
    <w:pPr>
      <w:pStyle w:val="EuLISAsenderfooter"/>
      <w:rPr>
        <w:shd w:fill="FFFFFF" w:val="clear"/>
      </w:rPr>
    </w:pPr>
    <w:r>
      <w:rPr>
        <w:shd w:fill="FFFFFF" w:val="clear"/>
      </w:rPr>
      <w:t>Rävala pst 4 </w:t>
    </w:r>
    <w:r>
      <w:rPr/>
      <w:t xml:space="preserve">• </w:t>
    </w:r>
    <w:r>
      <w:rPr>
        <w:shd w:fill="FFFFFF" w:val="clear"/>
      </w:rPr>
      <w:t>10143 Tallinn </w:t>
    </w:r>
    <w:r>
      <w:rPr/>
      <w:t xml:space="preserve">• </w:t>
    </w:r>
    <w:r>
      <w:rPr>
        <w:shd w:fill="FFFFFF" w:val="clear"/>
      </w:rPr>
      <w:t>Estonia</w:t>
    </w:r>
  </w:p>
  <w:p>
    <w:pPr>
      <w:pStyle w:val="EuLISAsenderfooter"/>
      <w:rPr/>
    </w:pPr>
    <w:r>
      <w:rPr>
        <w:lang w:val="fr-FR"/>
      </w:rPr>
      <w:tab/>
      <w:tab/>
    </w:r>
    <w:r>
      <w:rPr>
        <w:lang w:val="fr-FR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uLISAsubject"/>
      <w:rPr/>
    </w:pPr>
    <w:r>
      <w:rPr/>
      <w:drawing>
        <wp:anchor behindDoc="1" distT="0" distB="0" distL="114300" distR="114300" simplePos="0" locked="0" layoutInCell="1" allowOverlap="1">
          <wp:simplePos x="0" y="0"/>
          <wp:positionH relativeFrom="page">
            <wp:posOffset>331470</wp:posOffset>
          </wp:positionH>
          <wp:positionV relativeFrom="page">
            <wp:posOffset>539115</wp:posOffset>
          </wp:positionV>
          <wp:extent cx="1981200" cy="431800"/>
          <wp:effectExtent l="0" t="0" r="0" b="0"/>
          <wp:wrapSquare wrapText="bothSides"/>
          <wp:docPr id="0" name="Picture" descr="eu-LIS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u-LIS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uLISAsubject"/>
      <w:rPr/>
    </w:pPr>
    <w:r>
      <w:rPr/>
    </w:r>
  </w:p>
  <w:p>
    <w:pPr>
      <w:pStyle w:val="EuLISAsubject"/>
      <w:ind w:left="0" w:right="0" w:hanging="0"/>
      <w:rPr/>
    </w:pPr>
    <w:r>
      <w:rPr/>
    </w:r>
  </w:p>
  <w:p>
    <w:pPr>
      <w:pStyle w:val="EuLISAadress"/>
      <w:rPr/>
    </w:pPr>
    <w:r>
      <w:rPr/>
    </w:r>
  </w:p>
  <w:p>
    <w:pPr>
      <w:pStyle w:val="EuLISAadress"/>
      <w:rPr/>
    </w:pPr>
    <w:r>
      <w:rPr/>
    </w:r>
  </w:p>
  <w:p>
    <w:pPr>
      <w:pStyle w:val="EuLISAsubject"/>
      <w:ind w:left="0" w:righ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semiHidden="1" w:qFormat="1" w:name="heading 1"/>
    <w:lsdException w:semiHidden="1" w:qFormat="1" w:name="heading 2"/>
    <w:lsdException w:semiHidden="1" w:qFormat="1" w:name="heading 3"/>
    <w:lsdException w:semiHidden="1" w:qFormat="1" w:name="heading 4"/>
    <w:lsdException w:semiHidden="1" w:qFormat="1" w:name="heading 5"/>
    <w:lsdException w:semiHidden="1" w:qFormat="1" w:name="heading 6"/>
    <w:lsdException w:semiHidden="1" w:qFormat="1" w:name="heading 7"/>
    <w:lsdException w:semiHidden="1" w:qFormat="1" w:name="heading 8"/>
    <w:lsdException w:semiHidden="1" w:qFormat="1" w:name="heading 9"/>
    <w:lsdException w:semiHidden="1" w:name="index 1"/>
    <w:lsdException w:semiHidden="1" w:name="index 2"/>
    <w:lsdException w:semiHidden="1" w:name="index 3"/>
    <w:lsdException w:semiHidden="1" w:name="index 4"/>
    <w:lsdException w:semiHidden="1" w:name="index 5"/>
    <w:lsdException w:semiHidden="1" w:name="index 6"/>
    <w:lsdException w:semiHidden="1" w:name="index 7"/>
    <w:lsdException w:semiHidden="1" w:name="index 8"/>
    <w:lsdException w:semiHidden="1" w:name="index 9"/>
    <w:lsdException w:semiHidden="1" w:name="toc 1"/>
    <w:lsdException w:semiHidden="1" w:name="toc 2"/>
    <w:lsdException w:semiHidden="1" w:name="toc 3"/>
    <w:lsdException w:semiHidden="1" w:name="toc 4"/>
    <w:lsdException w:semiHidden="1" w:name="toc 5"/>
    <w:lsdException w:semiHidden="1" w:name="toc 6"/>
    <w:lsdException w:semiHidden="1" w:name="toc 7"/>
    <w:lsdException w:semiHidden="1" w:name="toc 8"/>
    <w:lsdException w:semiHidden="1" w:name="toc 9"/>
    <w:lsdException w:semiHidden="1" w:name="Normal Indent"/>
    <w:lsdException w:semiHidden="1" w:name="footnote text"/>
    <w:lsdException w:semiHidden="1" w:name="annotation text"/>
    <w:lsdException w:semiHidden="1" w:name="index heading"/>
    <w:lsdException w:semiHidden="1" w:qFormat="1" w:name="caption"/>
    <w:lsdException w:semiHidden="1" w:name="table of figures"/>
    <w:lsdException w:semiHidden="1" w:name="envelope address"/>
    <w:lsdException w:semiHidden="1" w:name="envelope return"/>
    <w:lsdException w:semiHidden="1" w:name="footnote reference"/>
    <w:lsdException w:semiHidden="1" w:name="annotation reference"/>
    <w:lsdException w:semiHidden="1" w:name="line number"/>
    <w:lsdException w:semiHidden="1" w:name="page number"/>
    <w:lsdException w:semiHidden="1" w:name="endnote reference"/>
    <w:lsdException w:semiHidden="1" w:name="endnote text"/>
    <w:lsdException w:semiHidden="1" w:name="table of authorities"/>
    <w:lsdException w:semiHidden="1" w:name="macro"/>
    <w:lsdException w:semiHidden="1" w:name="toa heading"/>
    <w:lsdException w:semiHidden="1" w:name="List"/>
    <w:lsdException w:semiHidden="1" w:name="List Bullet"/>
    <w:lsdException w:semiHidden="1" w:name="List Number"/>
    <w:lsdException w:semiHidden="1" w:name="List 2"/>
    <w:lsdException w:semiHidden="1" w:name="List 3"/>
    <w:lsdException w:semiHidden="1" w:name="List 4"/>
    <w:lsdException w:semiHidden="1" w:name="List 5"/>
    <w:lsdException w:semiHidden="1" w:name="List Bullet 2"/>
    <w:lsdException w:semiHidden="1" w:name="List Bullet 3"/>
    <w:lsdException w:semiHidden="1" w:name="List Bullet 4"/>
    <w:lsdException w:semiHidden="1" w:name="List Bullet 5"/>
    <w:lsdException w:semiHidden="1" w:name="List Number 2"/>
    <w:lsdException w:semiHidden="1" w:name="List Number 3"/>
    <w:lsdException w:semiHidden="1" w:name="List Number 4"/>
    <w:lsdException w:semiHidden="1" w:name="List Number 5"/>
    <w:lsdException w:semiHidden="1" w:qFormat="1" w:name="Title"/>
    <w:lsdException w:semiHidden="1" w:name="Closing"/>
    <w:lsdException w:semiHidden="1" w:name="Signature"/>
    <w:lsdException w:semiHidden="1" w:name="Body Text"/>
    <w:lsdException w:semiHidden="1" w:name="Body Text Indent"/>
    <w:lsdException w:semiHidden="1" w:name="List Continue"/>
    <w:lsdException w:semiHidden="1" w:name="List Continue 2"/>
    <w:lsdException w:semiHidden="1" w:name="List Continue 3"/>
    <w:lsdException w:semiHidden="1" w:name="List Continue 4"/>
    <w:lsdException w:semiHidden="1" w:name="List Continue 5"/>
    <w:lsdException w:semiHidden="1" w:name="Message Header"/>
    <w:lsdException w:semiHidden="1" w:qFormat="1" w:name="Subtitle"/>
    <w:lsdException w:semiHidden="1" w:name="Salutation"/>
    <w:lsdException w:semiHidden="1" w:name="Date"/>
    <w:lsdException w:semiHidden="1" w:name="Body Text First Indent"/>
    <w:lsdException w:semiHidden="1" w:name="Body Text First Indent 2"/>
    <w:lsdException w:semiHidden="1" w:name="Note Heading"/>
    <w:lsdException w:semiHidden="1" w:name="Body Text 2"/>
    <w:lsdException w:semiHidden="1" w:name="Body Text 3"/>
    <w:lsdException w:semiHidden="1" w:name="Body Text Indent 2"/>
    <w:lsdException w:semiHidden="1" w:name="Body Text Indent 3"/>
    <w:lsdException w:semiHidden="1" w:name="Block Text"/>
    <w:lsdException w:uiPriority="99" w:name="Hyperlink"/>
    <w:lsdException w:semiHidden="1" w:name="FollowedHyperlink"/>
    <w:lsdException w:semiHidden="1" w:qFormat="1" w:name="Strong"/>
    <w:lsdException w:semiHidden="1" w:qFormat="1" w:name="Emphasis"/>
    <w:lsdException w:semiHidden="1" w:name="Plain Text"/>
    <w:lsdException w:semiHidden="1" w:name="E-mail Signature"/>
    <w:lsdException w:semiHidden="1" w:name="Normal (Web)"/>
    <w:lsdException w:semiHidden="1" w:name="HTML Acronym"/>
    <w:lsdException w:semiHidden="1" w:name="HTML Address"/>
    <w:lsdException w:semiHidden="1" w:name="HTML Cite"/>
    <w:lsdException w:semiHidden="1" w:name="HTML Code"/>
    <w:lsdException w:semiHidden="1" w:name="HTML Definition"/>
    <w:lsdException w:semiHidden="1" w:name="HTML Keyboard"/>
    <w:lsdException w:semiHidden="1" w:name="HTML Preformatted"/>
    <w:lsdException w:semiHidden="1" w:name="HTML Sample"/>
    <w:lsdException w:semiHidden="1" w:name="HTML Typewriter"/>
    <w:lsdException w:semiHidden="1" w:name="HTML Variable"/>
    <w:lsdException w:semiHidden="1" w:name="annotation subject"/>
    <w:lsdException w:semiHidden="1" w:uiPriority="99" w:name="Placeholder Text"/>
    <w:lsdException w:semiHidden="1" w:qFormat="1" w:uiPriority="99" w:name="No Spacing"/>
    <w:lsdException w:unhideWhenUsed="1" w:semiHidden="1" w:uiPriority="99" w:name="Light Shading"/>
    <w:lsdException w:unhideWhenUsed="1" w:semiHidden="1" w:uiPriority="99" w:name="Light List"/>
    <w:lsdException w:unhideWhenUsed="1" w:semiHidden="1" w:uiPriority="99" w:name="Light Grid"/>
    <w:lsdException w:unhideWhenUsed="1" w:semiHidden="1" w:uiPriority="99" w:name="Medium Shading 1"/>
    <w:lsdException w:unhideWhenUsed="1" w:semiHidden="1" w:uiPriority="99" w:name="Medium Shading 2"/>
    <w:lsdException w:unhideWhenUsed="1" w:semiHidden="1" w:uiPriority="99" w:name="Medium List 1"/>
    <w:lsdException w:unhideWhenUsed="1" w:semiHidden="1" w:uiPriority="99" w:name="Medium List 2"/>
    <w:lsdException w:semiHidden="1" w:uiPriority="99" w:name="Medium Grid 1"/>
    <w:lsdException w:semiHidden="1" w:qFormat="1" w:uiPriority="1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semiHidden="1" w:qFormat="1" w:uiPriority="34" w:name="List Paragraph"/>
    <w:lsdException w:semiHidden="1" w:qFormat="1" w:uiPriority="73" w:name="Quote"/>
    <w:lsdException w:semiHidden="1" w:qFormat="1"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semiHidden="1" w:uiPriority="99" w:name="Colorful Shading Accent 1"/>
    <w:lsdException w:qFormat="1" w:uiPriority="34" w:name="Colorful List Accent 1"/>
    <w:lsdException w:qFormat="1" w:uiPriority="29" w:name="Colorful Grid Accent 1"/>
    <w:lsdException w:qFormat="1" w:uiPriority="3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  <w:lsdException w:semiHidden="1" w:qFormat="1" w:uiPriority="65" w:name="Subtle Emphasis"/>
    <w:lsdException w:semiHidden="1" w:qFormat="1" w:uiPriority="66" w:name="Intense Emphasis"/>
    <w:lsdException w:semiHidden="1" w:qFormat="1" w:uiPriority="67" w:name="Subtle Reference"/>
    <w:lsdException w:semiHidden="1" w:qFormat="1" w:uiPriority="68" w:name="Intense Reference"/>
    <w:lsdException w:semiHidden="1" w:qFormat="1" w:uiPriority="69" w:name="Book Title"/>
    <w:lsdException w:semiHidden="1" w:uiPriority="70" w:name="Bibliography"/>
    <w:lsdException w:semiHidden="1" w:qFormat="1" w:uiPriority="71" w:name="TOC Heading"/>
  </w:latentStyles>
  <w:style w:type="paragraph" w:styleId="Normal" w:default="1">
    <w:name w:val="Normal"/>
    <w:qFormat/>
    <w:rsid w:val="008c46d8"/>
    <w:pPr>
      <w:widowControl/>
      <w:suppressAutoHyphens w:val="true"/>
      <w:bidi w:val="0"/>
      <w:spacing w:before="0" w:after="240"/>
      <w:jc w:val="both"/>
    </w:pPr>
    <w:rPr>
      <w:rFonts w:ascii="Times New Roman" w:hAnsi="Times New Roman" w:eastAsia="Times New Roman" w:cs="Times New Roman"/>
      <w:color w:val="auto"/>
      <w:sz w:val="24"/>
      <w:szCs w:val="20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semiHidden/>
    <w:rsid w:val="00d506a1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semiHidden/>
    <w:rsid w:val="00f8070b"/>
    <w:rPr/>
  </w:style>
  <w:style w:type="character" w:styleId="EuLISAformaltextChar" w:customStyle="1">
    <w:name w:val="eu-LISA_formal text Char"/>
    <w:link w:val="eu-LISAformaltext"/>
    <w:rsid w:val="00ce73c8"/>
    <w:rPr>
      <w:rFonts w:ascii="Cambria" w:hAnsi="Cambria" w:cs="LucidaBright"/>
      <w:color w:val="000000"/>
      <w:sz w:val="22"/>
      <w:lang w:eastAsia="en-US"/>
    </w:rPr>
  </w:style>
  <w:style w:type="character" w:styleId="EuLISAsubjectChar" w:customStyle="1">
    <w:name w:val="eu-LISA_subject Char"/>
    <w:link w:val="eu-LISAsubject"/>
    <w:rsid w:val="00ce73c8"/>
    <w:rPr>
      <w:rFonts w:ascii="Corbel" w:hAnsi="Corbel" w:cs="TrebuchetMS-Bold"/>
      <w:b/>
      <w:bCs/>
      <w:color w:val="000000"/>
      <w:sz w:val="24"/>
      <w:szCs w:val="22"/>
      <w:lang w:eastAsia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semiHidden/>
    <w:rsid w:val="00672637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semiHidden/>
    <w:rsid w:val="00672637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EuLISAsignature" w:customStyle="1">
    <w:name w:val="eu-LISA_signature"/>
    <w:qFormat/>
    <w:rsid w:val="0013669f"/>
    <w:pPr>
      <w:widowControl/>
      <w:suppressAutoHyphens w:val="true"/>
      <w:bidi w:val="0"/>
      <w:ind w:left="4820" w:right="0" w:hanging="0"/>
      <w:jc w:val="left"/>
      <w:outlineLvl w:val="0"/>
    </w:pPr>
    <w:rPr>
      <w:rFonts w:ascii="Corbel" w:hAnsi="Corbel" w:cs="LucidaBright" w:eastAsia="Times New Roman"/>
      <w:color w:val="000000"/>
      <w:sz w:val="22"/>
      <w:szCs w:val="20"/>
      <w:lang w:val="pt-PT" w:eastAsia="en-US" w:bidi="ar-SA"/>
    </w:rPr>
  </w:style>
  <w:style w:type="paragraph" w:styleId="EuLISAsenderfooter" w:customStyle="1">
    <w:name w:val="eu-LISA_sender footer"/>
    <w:rsid w:val="00f8070b"/>
    <w:pPr>
      <w:widowControl/>
      <w:pBdr>
        <w:top w:val="single" w:sz="4" w:space="3" w:color="00000A"/>
        <w:left w:val="nil"/>
        <w:bottom w:val="nil"/>
        <w:right w:val="nil"/>
      </w:pBdr>
      <w:tabs>
        <w:tab w:val="right" w:pos="9072" w:leader="none"/>
      </w:tabs>
      <w:suppressAutoHyphens w:val="true"/>
      <w:bidi w:val="0"/>
      <w:spacing w:lineRule="atLeast" w:line="180"/>
      <w:jc w:val="left"/>
    </w:pPr>
    <w:rPr>
      <w:rFonts w:ascii="Corbel" w:hAnsi="Corbel" w:cs="TrebuchetMS" w:eastAsia="Times New Roman"/>
      <w:color w:val="0D0D0D"/>
      <w:sz w:val="16"/>
      <w:szCs w:val="16"/>
      <w:lang w:eastAsia="en-US" w:val="en-GB" w:bidi="ar-SA"/>
    </w:rPr>
  </w:style>
  <w:style w:type="paragraph" w:styleId="BalloonText">
    <w:name w:val="Balloon Text"/>
    <w:semiHidden/>
    <w:rsid w:val="00672637"/>
    <w:basedOn w:val="Normal"/>
    <w:pPr/>
    <w:rPr>
      <w:rFonts w:ascii="Tahoma" w:hAnsi="Tahoma" w:cs="Tahoma"/>
      <w:sz w:val="16"/>
      <w:szCs w:val="16"/>
    </w:rPr>
  </w:style>
  <w:style w:type="paragraph" w:styleId="EuLISAdate" w:customStyle="1">
    <w:name w:val="eu-LISA_date"/>
    <w:rsid w:val="0013669f"/>
    <w:pPr>
      <w:widowControl/>
      <w:suppressAutoHyphens w:val="true"/>
      <w:bidi w:val="0"/>
      <w:spacing w:lineRule="auto" w:line="288" w:before="0" w:after="40"/>
      <w:ind w:left="4820" w:right="0" w:hanging="0"/>
      <w:jc w:val="left"/>
    </w:pPr>
    <w:rPr>
      <w:rFonts w:ascii="Corbel" w:hAnsi="Corbel" w:cs="TrebuchetMS" w:eastAsia="Times New Roman"/>
      <w:b/>
      <w:color w:val="000000"/>
      <w:sz w:val="24"/>
      <w:szCs w:val="22"/>
      <w:lang w:eastAsia="en-US" w:val="en-GB" w:bidi="ar-SA"/>
    </w:rPr>
  </w:style>
  <w:style w:type="paragraph" w:styleId="EuLISAreferences" w:customStyle="1">
    <w:name w:val="eu-LISA_references"/>
    <w:rsid w:val="0013669f"/>
    <w:pPr>
      <w:widowControl/>
      <w:suppressAutoHyphens w:val="true"/>
      <w:bidi w:val="0"/>
      <w:spacing w:lineRule="atLeast" w:line="160"/>
      <w:ind w:left="4820" w:right="0" w:hanging="0"/>
      <w:jc w:val="left"/>
    </w:pPr>
    <w:rPr>
      <w:rFonts w:ascii="Corbel" w:hAnsi="Corbel" w:cs="TrebuchetMS" w:eastAsia="Times New Roman"/>
      <w:color w:val="000000"/>
      <w:sz w:val="20"/>
      <w:szCs w:val="14"/>
      <w:lang w:eastAsia="en-US" w:val="en-GB" w:bidi="ar-SA"/>
    </w:rPr>
  </w:style>
  <w:style w:type="paragraph" w:styleId="EuLISAreferenceheader" w:customStyle="1">
    <w:name w:val="eu-LISA_reference header"/>
    <w:rsid w:val="00f76657"/>
    <w:basedOn w:val="EuLISAreferences"/>
    <w:pPr>
      <w:ind w:left="0" w:right="0" w:hanging="0"/>
    </w:pPr>
    <w:rPr/>
  </w:style>
  <w:style w:type="paragraph" w:styleId="EuLISAreceiver" w:customStyle="1">
    <w:name w:val="eu-LISA_receiver"/>
    <w:rsid w:val="0013669f"/>
    <w:pPr>
      <w:widowControl/>
      <w:suppressAutoHyphens w:val="true"/>
      <w:bidi w:val="0"/>
      <w:jc w:val="left"/>
    </w:pPr>
    <w:rPr>
      <w:rFonts w:ascii="Corbel" w:hAnsi="Corbel" w:cs="TrebuchetMS" w:eastAsia="Times New Roman"/>
      <w:color w:val="000000"/>
      <w:sz w:val="24"/>
      <w:szCs w:val="22"/>
      <w:lang w:eastAsia="en-US" w:val="en-GB" w:bidi="ar-SA"/>
    </w:rPr>
  </w:style>
  <w:style w:type="paragraph" w:styleId="EuLISAadress" w:customStyle="1">
    <w:name w:val="eu-LISA_adress"/>
    <w:rsid w:val="0013669f"/>
    <w:pPr>
      <w:widowControl/>
      <w:suppressAutoHyphens w:val="true"/>
      <w:bidi w:val="0"/>
      <w:spacing w:lineRule="atLeast" w:line="240"/>
      <w:jc w:val="left"/>
    </w:pPr>
    <w:rPr>
      <w:rFonts w:ascii="Corbel" w:hAnsi="Corbel" w:cs="TrebuchetMS" w:eastAsia="Times New Roman"/>
      <w:color w:val="000000"/>
      <w:sz w:val="20"/>
      <w:szCs w:val="18"/>
      <w:lang w:eastAsia="en-US" w:val="en-GB" w:bidi="ar-SA"/>
    </w:rPr>
  </w:style>
  <w:style w:type="paragraph" w:styleId="EuLISAsubject" w:customStyle="1">
    <w:name w:val="eu-LISA_subject"/>
    <w:link w:val="eu-LISAsubjectChar"/>
    <w:rsid w:val="0013669f"/>
    <w:pPr>
      <w:widowControl/>
      <w:suppressAutoHyphens w:val="true"/>
      <w:bidi w:val="0"/>
      <w:spacing w:lineRule="auto" w:line="288"/>
      <w:ind w:left="936" w:right="0" w:hanging="936"/>
      <w:jc w:val="left"/>
    </w:pPr>
    <w:rPr>
      <w:rFonts w:ascii="Corbel" w:hAnsi="Corbel" w:cs="TrebuchetMS-Bold" w:eastAsia="Times New Roman"/>
      <w:b/>
      <w:bCs/>
      <w:color w:val="000000"/>
      <w:sz w:val="24"/>
      <w:szCs w:val="22"/>
      <w:lang w:eastAsia="en-US" w:val="en-GB" w:bidi="ar-SA"/>
    </w:rPr>
  </w:style>
  <w:style w:type="paragraph" w:styleId="EuLISAformaltext" w:customStyle="1">
    <w:name w:val="eu-LISA_formal text"/>
    <w:link w:val="eu-LISAformaltextChar"/>
    <w:rsid w:val="00ef7e8f"/>
    <w:pPr>
      <w:widowControl/>
      <w:suppressAutoHyphens w:val="true"/>
      <w:bidi w:val="0"/>
      <w:spacing w:lineRule="atLeast" w:line="260"/>
      <w:jc w:val="left"/>
    </w:pPr>
    <w:rPr>
      <w:rFonts w:ascii="Cambria" w:hAnsi="Cambria" w:cs="LucidaBright" w:eastAsia="Times New Roman"/>
      <w:color w:val="000000"/>
      <w:sz w:val="22"/>
      <w:szCs w:val="20"/>
      <w:lang w:eastAsia="en-US" w:val="en-GB" w:bidi="ar-SA"/>
    </w:rPr>
  </w:style>
  <w:style w:type="paragraph" w:styleId="EuLISAformalsignature" w:customStyle="1">
    <w:name w:val="eu-LISA_formal signature"/>
    <w:rsid w:val="002e4a24"/>
    <w:basedOn w:val="EuLISAformaltext"/>
    <w:pPr>
      <w:ind w:left="4819" w:right="0" w:hanging="0"/>
    </w:pPr>
    <w:rPr/>
  </w:style>
  <w:style w:type="paragraph" w:styleId="EuLISAformalposition" w:customStyle="1">
    <w:name w:val="eu-LISA_formal position"/>
    <w:rsid w:val="002e4a24"/>
    <w:basedOn w:val="EuLISAformaltext"/>
    <w:pPr>
      <w:spacing w:lineRule="auto" w:line="288" w:before="80" w:after="0"/>
      <w:ind w:left="4820" w:right="0" w:hanging="0"/>
    </w:pPr>
    <w:rPr>
      <w:sz w:val="18"/>
      <w:szCs w:val="18"/>
    </w:rPr>
  </w:style>
  <w:style w:type="paragraph" w:styleId="EuLISAformalcopieannex" w:customStyle="1">
    <w:name w:val="eu-LISA_formal copie/annex"/>
    <w:rsid w:val="0046163b"/>
    <w:basedOn w:val="EuLISAformaltext"/>
    <w:pPr>
      <w:tabs>
        <w:tab w:val="left" w:pos="1080" w:leader="none"/>
      </w:tabs>
    </w:pPr>
    <w:rPr>
      <w:rFonts w:cs="LucidaBright-Italic"/>
      <w:iCs/>
    </w:rPr>
  </w:style>
  <w:style w:type="paragraph" w:styleId="DocumentMap">
    <w:name w:val="Document Map"/>
    <w:semiHidden/>
    <w:rsid w:val="00e031e4"/>
    <w:basedOn w:val="Normal"/>
    <w:pPr>
      <w:shd w:fill="000080" w:val="clear"/>
    </w:pPr>
    <w:rPr>
      <w:rFonts w:ascii="Tahoma" w:hAnsi="Tahoma" w:cs="Tahoma"/>
      <w:sz w:val="20"/>
    </w:rPr>
  </w:style>
  <w:style w:type="paragraph" w:styleId="EuLISAtext" w:customStyle="1">
    <w:name w:val="eu-LISA_text"/>
    <w:qFormat/>
    <w:rsid w:val="0013669f"/>
    <w:basedOn w:val="Normal"/>
    <w:pPr/>
    <w:rPr>
      <w:rFonts w:ascii="Corbel" w:hAnsi="Corbel"/>
      <w:sz w:val="22"/>
    </w:rPr>
  </w:style>
  <w:style w:type="paragraph" w:styleId="BasicParagraph" w:customStyle="1">
    <w:name w:val="[Basic Paragraph]"/>
    <w:uiPriority w:val="99"/>
    <w:semiHidden/>
    <w:rsid w:val="00ed10b6"/>
    <w:basedOn w:val="Normal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</w:rPr>
  </w:style>
  <w:style w:type="paragraph" w:styleId="EuLISAposition" w:customStyle="1">
    <w:name w:val="eu-LISA_position"/>
    <w:qFormat/>
    <w:rsid w:val="00ef7e8f"/>
    <w:basedOn w:val="Normal"/>
    <w:pPr>
      <w:spacing w:before="80" w:after="240"/>
      <w:ind w:left="0" w:right="0" w:firstLine="4820"/>
    </w:pPr>
    <w:rPr>
      <w:rFonts w:ascii="Corbel" w:hAnsi="Corbel"/>
      <w:sz w:val="18"/>
    </w:rPr>
  </w:style>
  <w:style w:type="paragraph" w:styleId="EuLISAcopieannex" w:customStyle="1">
    <w:name w:val="eu-LISA_copie/annex"/>
    <w:qFormat/>
    <w:rsid w:val="00f8070b"/>
    <w:pPr>
      <w:widowControl/>
      <w:tabs>
        <w:tab w:val="left" w:pos="1134" w:leader="none"/>
      </w:tabs>
      <w:suppressAutoHyphens w:val="true"/>
      <w:bidi w:val="0"/>
      <w:jc w:val="left"/>
    </w:pPr>
    <w:rPr>
      <w:rFonts w:ascii="Corbel" w:hAnsi="Corbel" w:cs="LucidaBright-Italic" w:eastAsia="Times New Roman"/>
      <w:iCs/>
      <w:color w:val="000000"/>
      <w:sz w:val="22"/>
      <w:szCs w:val="20"/>
      <w:lang w:eastAsia="en-US" w:val="en-GB" w:bidi="ar-SA"/>
    </w:rPr>
  </w:style>
  <w:style w:type="paragraph" w:styleId="ListParagraph">
    <w:name w:val="List Paragraph"/>
    <w:uiPriority w:val="34"/>
    <w:qFormat/>
    <w:rsid w:val="008c46d8"/>
    <w:basedOn w:val="Normal"/>
    <w:pPr>
      <w:spacing w:before="0" w:after="0"/>
      <w:ind w:left="720" w:right="0" w:hanging="0"/>
      <w:jc w:val="left"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file:///C:\Users\knopkli\AppData\Local\Microsoft\Windows\Temporary Internet Files\Content.Outlook\TAUFTAUD\Self-assesment language grid.pdf" TargetMode="Externa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Letterhead_TLL.dotx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2014-07-15T14:07:00Z</dcterms:created>
  <dc:creator>VINARTSUK Jana (EU-LISA)</dc:creator>
  <dc:language>en-IN</dc:language>
  <cp:lastModifiedBy>Hayet Ouferroukh</cp:lastModifiedBy>
  <cp:lastPrinted>2014-02-21T07:53:00Z</cp:lastPrinted>
  <dcterms:modified xsi:type="dcterms:W3CDTF">2014-07-15T14:07:00Z</dcterms:modified>
  <cp:revision>2</cp:revision>
  <dc:title>lettre</dc:title>
</cp:coreProperties>
</file>