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ertificate Layout Table"/>
      </w:tblPr>
      <w:tblGrid>
        <w:gridCol w:w="10080"/>
      </w:tblGrid>
      <w:tr w:rsidR="006134B1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1"/>
            </w:tblPr>
            <w:tblGrid>
              <w:gridCol w:w="9072"/>
            </w:tblGrid>
            <w:tr w:rsidR="006134B1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6134B1" w:rsidRDefault="00581BAD">
                  <w:pPr>
                    <w:pStyle w:val="Title"/>
                  </w:pPr>
                  <w:r>
                    <w:t>A Gift for You</w:t>
                  </w:r>
                </w:p>
              </w:tc>
            </w:tr>
            <w:tr w:rsidR="006134B1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1"/>
                    <w:gridCol w:w="4990"/>
                    <w:gridCol w:w="218"/>
                    <w:gridCol w:w="922"/>
                    <w:gridCol w:w="2281"/>
                  </w:tblGrid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To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Amount</w:t>
                        </w:r>
                      </w:p>
                    </w:tc>
                    <w:tc>
                      <w:tcPr>
                        <w:tcW w:w="1257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From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Expires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</w:tbl>
                <w:p w:rsidR="006134B1" w:rsidRDefault="006134B1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ntact Info"/>
                  </w:tblPr>
                  <w:tblGrid>
                    <w:gridCol w:w="1223"/>
                    <w:gridCol w:w="7849"/>
                  </w:tblGrid>
                  <w:tr w:rsidR="006134B1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6134B1" w:rsidRDefault="00581BAD">
                        <w:pPr>
                          <w:spacing w:before="2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640050" cy="308596"/>
                              <wp:effectExtent l="0" t="0" r="8255" b="0"/>
                              <wp:docPr id="22" name="Picture 22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50" cy="308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sdt>
                        <w:sdtPr>
                          <w:alias w:val="Company Name"/>
                          <w:tag w:val=""/>
                          <w:id w:val="1500690485"/>
                          <w:placeholder>
                            <w:docPart w:val="76FEF1F268920F4B968A43327545106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134B1" w:rsidRDefault="00581BAD">
                            <w:pPr>
                              <w:pStyle w:val="Organization"/>
                            </w:pPr>
                            <w:r>
                              <w:t>[Company Name]</w:t>
                            </w:r>
                          </w:p>
                        </w:sdtContent>
                      </w:sdt>
                      <w:p w:rsidR="006134B1" w:rsidRDefault="00581BAD">
                        <w:pPr>
                          <w:pStyle w:val="ContactInfo"/>
                        </w:pPr>
                        <w:sdt>
                          <w:sdtPr>
                            <w:alias w:val="Address"/>
                            <w:tag w:val=""/>
                            <w:id w:val="771364818"/>
                            <w:placeholder>
                              <w:docPart w:val="B0694AF2EADA07439CF4F75B934B16B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[Company Address]</w:t>
                            </w:r>
                          </w:sdtContent>
                        </w:sdt>
                        <w:r>
                          <w:t> | </w:t>
                        </w:r>
                        <w:sdt>
                          <w:sdtPr>
                            <w:alias w:val="Telephone"/>
                            <w:tag w:val=""/>
                            <w:id w:val="425474753"/>
                            <w:placeholder>
                              <w:docPart w:val="D7C7381AFD705B43A46D4F941895A7E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[Telephone]</w:t>
                            </w:r>
                          </w:sdtContent>
                        </w:sdt>
                        <w:r>
                          <w:t> | </w:t>
                        </w:r>
                        <w:sdt>
                          <w:sdtPr>
                            <w:alias w:val="Website"/>
                            <w:tag w:val=""/>
                            <w:id w:val="1446735170"/>
                            <w:placeholder>
                              <w:docPart w:val="772A9DD2B007BA46B58C5EED158A696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[Website]</w:t>
                            </w:r>
                          </w:sdtContent>
                        </w:sdt>
                      </w:p>
                    </w:tc>
                  </w:tr>
                </w:tbl>
                <w:p w:rsidR="006134B1" w:rsidRDefault="006134B1"/>
              </w:tc>
            </w:tr>
          </w:tbl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360"/>
        </w:trPr>
        <w:tc>
          <w:tcPr>
            <w:tcW w:w="10080" w:type="dxa"/>
            <w:vAlign w:val="center"/>
          </w:tcPr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2"/>
            </w:tblPr>
            <w:tblGrid>
              <w:gridCol w:w="9072"/>
            </w:tblGrid>
            <w:tr w:rsidR="006134B1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6134B1" w:rsidRDefault="00581BAD">
                  <w:pPr>
                    <w:pStyle w:val="Title"/>
                  </w:pPr>
                  <w:r>
                    <w:t>Babysitting coupon</w:t>
                  </w:r>
                </w:p>
              </w:tc>
            </w:tr>
            <w:tr w:rsidR="006134B1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1"/>
                    <w:gridCol w:w="4990"/>
                    <w:gridCol w:w="218"/>
                    <w:gridCol w:w="922"/>
                    <w:gridCol w:w="2281"/>
                  </w:tblGrid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To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Amount</w:t>
                        </w:r>
                      </w:p>
                    </w:tc>
                    <w:tc>
                      <w:tcPr>
                        <w:tcW w:w="1257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From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Expires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</w:tbl>
                <w:p w:rsidR="006134B1" w:rsidRDefault="006134B1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ntact Info"/>
                  </w:tblPr>
                  <w:tblGrid>
                    <w:gridCol w:w="1223"/>
                    <w:gridCol w:w="7849"/>
                  </w:tblGrid>
                  <w:tr w:rsidR="006134B1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6134B1" w:rsidRDefault="00581BAD">
                        <w:pPr>
                          <w:spacing w:before="2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118FC604" wp14:editId="53AC41D2">
                              <wp:extent cx="640080" cy="308596"/>
                              <wp:effectExtent l="0" t="0" r="7620" b="0"/>
                              <wp:docPr id="23" name="Picture 23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80" cy="308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sdt>
                        <w:sdtPr>
                          <w:alias w:val="Company Name"/>
                          <w:tag w:val=""/>
                          <w:id w:val="-1199706488"/>
                          <w:placeholder>
                            <w:docPart w:val="76FEF1F268920F4B968A43327545106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134B1" w:rsidRDefault="00581BAD">
                            <w:pPr>
                              <w:pStyle w:val="Organization"/>
                            </w:pPr>
                            <w:r>
                              <w:t>[Company Name]</w:t>
                            </w:r>
                          </w:p>
                        </w:sdtContent>
                      </w:sdt>
                      <w:p w:rsidR="006134B1" w:rsidRDefault="00581BAD">
                        <w:pPr>
                          <w:pStyle w:val="ContactInfo"/>
                        </w:pPr>
                        <w:sdt>
                          <w:sdtPr>
                            <w:alias w:val="Address"/>
                            <w:tag w:val=""/>
                            <w:id w:val="851295744"/>
                            <w:placeholder>
                              <w:docPart w:val="B0694AF2EADA07439CF4F75B934B16B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[Company Address]</w:t>
                            </w:r>
                          </w:sdtContent>
                        </w:sdt>
                        <w:r>
                          <w:t> | </w:t>
                        </w:r>
                        <w:sdt>
                          <w:sdtPr>
                            <w:alias w:val="Telephone"/>
                            <w:tag w:val=""/>
                            <w:id w:val="1980027209"/>
                            <w:placeholder>
                              <w:docPart w:val="D7C7381AFD705B43A46D4F941895A7E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[Telephone]</w:t>
                            </w:r>
                          </w:sdtContent>
                        </w:sdt>
                        <w:r>
                          <w:t> | </w:t>
                        </w:r>
                        <w:sdt>
                          <w:sdtPr>
                            <w:alias w:val="Website"/>
                            <w:tag w:val=""/>
                            <w:id w:val="1141079690"/>
                            <w:placeholder>
                              <w:docPart w:val="772A9DD2B007BA46B58C5EED158A696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[Website]</w:t>
                            </w:r>
                          </w:sdtContent>
                        </w:sdt>
                      </w:p>
                    </w:tc>
                  </w:tr>
                </w:tbl>
                <w:p w:rsidR="006134B1" w:rsidRDefault="006134B1"/>
              </w:tc>
            </w:tr>
          </w:tbl>
          <w:p w:rsidR="006134B1" w:rsidRDefault="006134B1">
            <w:pPr>
              <w:jc w:val="center"/>
            </w:pPr>
          </w:p>
        </w:tc>
        <w:bookmarkStart w:id="0" w:name="_GoBack"/>
        <w:bookmarkEnd w:id="0"/>
      </w:tr>
      <w:tr w:rsidR="006134B1">
        <w:trPr>
          <w:trHeight w:hRule="exact" w:val="360"/>
        </w:trPr>
        <w:tc>
          <w:tcPr>
            <w:tcW w:w="10080" w:type="dxa"/>
            <w:vAlign w:val="center"/>
          </w:tcPr>
          <w:p w:rsidR="006134B1" w:rsidRDefault="006134B1">
            <w:pPr>
              <w:jc w:val="center"/>
            </w:pPr>
          </w:p>
        </w:tc>
      </w:tr>
      <w:tr w:rsidR="006134B1">
        <w:trPr>
          <w:trHeight w:hRule="exact" w:val="4320"/>
        </w:trPr>
        <w:tc>
          <w:tcPr>
            <w:tcW w:w="1008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ertificate 3"/>
            </w:tblPr>
            <w:tblGrid>
              <w:gridCol w:w="9072"/>
            </w:tblGrid>
            <w:tr w:rsidR="006134B1">
              <w:trPr>
                <w:trHeight w:hRule="exact" w:val="864"/>
                <w:jc w:val="center"/>
              </w:trPr>
              <w:tc>
                <w:tcPr>
                  <w:tcW w:w="9072" w:type="dxa"/>
                  <w:shd w:val="clear" w:color="auto" w:fill="03A996" w:themeFill="accent1"/>
                  <w:vAlign w:val="center"/>
                </w:tcPr>
                <w:p w:rsidR="006134B1" w:rsidRDefault="00581BAD">
                  <w:pPr>
                    <w:pStyle w:val="Title"/>
                  </w:pPr>
                  <w:r>
                    <w:t xml:space="preserve">A Gift </w:t>
                  </w:r>
                  <w:r>
                    <w:t>for You</w:t>
                  </w:r>
                </w:p>
              </w:tc>
            </w:tr>
            <w:tr w:rsidR="006134B1">
              <w:trPr>
                <w:trHeight w:hRule="exact" w:val="2448"/>
                <w:jc w:val="center"/>
              </w:trPr>
              <w:tc>
                <w:tcPr>
                  <w:tcW w:w="9072" w:type="dxa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ertificate Info"/>
                  </w:tblPr>
                  <w:tblGrid>
                    <w:gridCol w:w="661"/>
                    <w:gridCol w:w="4990"/>
                    <w:gridCol w:w="218"/>
                    <w:gridCol w:w="922"/>
                    <w:gridCol w:w="2281"/>
                  </w:tblGrid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To</w:t>
                        </w:r>
                      </w:p>
                    </w:tc>
                    <w:tc>
                      <w:tcPr>
                        <w:tcW w:w="2750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Amount</w:t>
                        </w:r>
                      </w:p>
                    </w:tc>
                    <w:tc>
                      <w:tcPr>
                        <w:tcW w:w="1257" w:type="pct"/>
                        <w:tcBorders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  <w:tr w:rsidR="006134B1">
                    <w:trPr>
                      <w:trHeight w:hRule="exact" w:val="720"/>
                    </w:trPr>
                    <w:tc>
                      <w:tcPr>
                        <w:tcW w:w="365" w:type="pct"/>
                        <w:vAlign w:val="bottom"/>
                      </w:tcPr>
                      <w:p w:rsidR="006134B1" w:rsidRDefault="00581BAD">
                        <w:r>
                          <w:t>From</w:t>
                        </w:r>
                      </w:p>
                    </w:tc>
                    <w:tc>
                      <w:tcPr>
                        <w:tcW w:w="2750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  <w:tc>
                      <w:tcPr>
                        <w:tcW w:w="120" w:type="pct"/>
                      </w:tcPr>
                      <w:p w:rsidR="006134B1" w:rsidRDefault="006134B1"/>
                    </w:tc>
                    <w:tc>
                      <w:tcPr>
                        <w:tcW w:w="508" w:type="pct"/>
                        <w:vAlign w:val="bottom"/>
                      </w:tcPr>
                      <w:p w:rsidR="006134B1" w:rsidRDefault="00581BAD">
                        <w:r>
                          <w:t>Expires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8" w:space="0" w:color="A89A82" w:themeColor="text2" w:themeTint="80"/>
                          <w:bottom w:val="single" w:sz="8" w:space="0" w:color="A89A82" w:themeColor="text2" w:themeTint="80"/>
                        </w:tcBorders>
                        <w:vAlign w:val="bottom"/>
                      </w:tcPr>
                      <w:p w:rsidR="006134B1" w:rsidRDefault="006134B1">
                        <w:pPr>
                          <w:pStyle w:val="FormText"/>
                        </w:pPr>
                      </w:p>
                    </w:tc>
                  </w:tr>
                </w:tbl>
                <w:p w:rsidR="006134B1" w:rsidRDefault="006134B1">
                  <w:pPr>
                    <w:pStyle w:val="TableSpace"/>
                  </w:pPr>
                </w:p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ntact Info"/>
                  </w:tblPr>
                  <w:tblGrid>
                    <w:gridCol w:w="1223"/>
                    <w:gridCol w:w="7849"/>
                  </w:tblGrid>
                  <w:tr w:rsidR="006134B1">
                    <w:trPr>
                      <w:trHeight w:hRule="exact" w:val="576"/>
                    </w:trPr>
                    <w:tc>
                      <w:tcPr>
                        <w:tcW w:w="674" w:type="pct"/>
                      </w:tcPr>
                      <w:p w:rsidR="006134B1" w:rsidRDefault="00581BAD">
                        <w:pPr>
                          <w:spacing w:before="2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E487B73" wp14:editId="3DB4EE34">
                              <wp:extent cx="640080" cy="308596"/>
                              <wp:effectExtent l="0" t="0" r="7620" b="0"/>
                              <wp:docPr id="24" name="Picture 24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logo_placeholder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80" cy="308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26" w:type="pct"/>
                      </w:tcPr>
                      <w:sdt>
                        <w:sdtPr>
                          <w:alias w:val="Company Name"/>
                          <w:tag w:val=""/>
                          <w:id w:val="-894890051"/>
                          <w:placeholder>
                            <w:docPart w:val="76FEF1F268920F4B968A433275451068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6134B1" w:rsidRDefault="00581BAD">
                            <w:pPr>
                              <w:pStyle w:val="Organization"/>
                            </w:pPr>
                            <w:r>
                              <w:t>[Company Name]</w:t>
                            </w:r>
                          </w:p>
                        </w:sdtContent>
                      </w:sdt>
                      <w:p w:rsidR="006134B1" w:rsidRDefault="00581BAD">
                        <w:pPr>
                          <w:pStyle w:val="ContactInfo"/>
                        </w:pPr>
                        <w:sdt>
                          <w:sdtPr>
                            <w:alias w:val="Address"/>
                            <w:tag w:val=""/>
                            <w:id w:val="159354787"/>
                            <w:placeholder>
                              <w:docPart w:val="B0694AF2EADA07439CF4F75B934B16B2"/>
                            </w:placeholder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[Company Address]</w:t>
                            </w:r>
                          </w:sdtContent>
                        </w:sdt>
                        <w:r>
                          <w:t> | </w:t>
                        </w:r>
                        <w:sdt>
                          <w:sdtPr>
                            <w:alias w:val="Telephone"/>
                            <w:tag w:val=""/>
                            <w:id w:val="-1246483917"/>
                            <w:placeholder>
                              <w:docPart w:val="D7C7381AFD705B43A46D4F941895A7E1"/>
                            </w:placeholder>
                            <w:showingPlcHdr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[Telephone]</w:t>
                            </w:r>
                          </w:sdtContent>
                        </w:sdt>
                        <w:r>
                          <w:t> | </w:t>
                        </w:r>
                        <w:sdt>
                          <w:sdtPr>
                            <w:alias w:val="Website"/>
                            <w:tag w:val=""/>
                            <w:id w:val="806666510"/>
                            <w:placeholder>
                              <w:docPart w:val="772A9DD2B007BA46B58C5EED158A6962"/>
                            </w:placeholder>
                            <w:showingPlcHdr/>
                            <w:dataBinding w:prefixMappings="xmlns:ns0='http://schemas.microsoft.com/office/2006/coverPageProps' " w:xpath="/ns0:CoverPageProperties[1]/ns0:CompanyEmail[1]" w:storeItemID="{55AF091B-3C7A-41E3-B477-F2FDAA23CFDA}"/>
                            <w:text/>
                          </w:sdtPr>
                          <w:sdtEndPr/>
                          <w:sdtContent>
                            <w:r>
                              <w:t>[Website]</w:t>
                            </w:r>
                          </w:sdtContent>
                        </w:sdt>
                      </w:p>
                    </w:tc>
                  </w:tr>
                </w:tbl>
                <w:p w:rsidR="006134B1" w:rsidRDefault="006134B1"/>
              </w:tc>
            </w:tr>
          </w:tbl>
          <w:p w:rsidR="006134B1" w:rsidRDefault="006134B1">
            <w:pPr>
              <w:jc w:val="center"/>
            </w:pPr>
          </w:p>
        </w:tc>
      </w:tr>
    </w:tbl>
    <w:p w:rsidR="006134B1" w:rsidRDefault="00581BA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9" name="Cut line guides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67627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077075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685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34194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6400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629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36307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ut line guides" o:spid="_x0000_s1026" alt="Description: Cut line guides" style="position:absolute;margin-left:0;margin-top:0;width:612pt;height:11in;z-index:-251643904;mso-position-horizontal:left;mso-position-horizontal-relative:page;mso-position-vertical:top;mso-position-vertical-relative:page" coordsize="7772400,1005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">
                <v:line id="Straight Connector 11" o:spid="_x0000_s1027" style="position:absolute;visibility:visible;mso-wrap-style:square" from="676275,0" to="676275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G/48MAAADbAAAADwAAAGRycy9kb3ducmV2LnhtbERPTWvCQBC9F/oflin0UnQToSLRNbSl&#10;gheLTerB25gds8HsbMhuNf33XUHwNo/3OYt8sK04U+8bxwrScQKCuHK64VrBT7kazUD4gKyxdUwK&#10;/shDvnx8WGCm3YW/6VyEWsQQ9hkqMCF0mZS+MmTRj11HHLmj6y2GCPta6h4vMdy2cpIkU2mx4dhg&#10;sKMPQ9Wp+LUKdvjK1eH9a/tZ7l+K/SYxs1IapZ6fhrc5iEBDuItv7rWO81O4/hIP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xv+PDAAAA2wAAAA8AAAAAAAAAAAAA&#10;AAAAoQIAAGRycy9kb3ducmV2LnhtbFBLBQYAAAAABAAEAPkAAACRAwAAAAA=&#10;" strokecolor="#bfbfbf [2412]" strokeweight=".5pt">
                  <v:stroke dashstyle="dash"/>
                </v:line>
                <v:line id="Straight Connector 12" o:spid="_x0000_s1028" style="position:absolute;visibility:visible;mso-wrap-style:square" from="7077075,0" to="7077075,10058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MhlMIAAADbAAAADwAAAGRycy9kb3ducmV2LnhtbERPTWvCQBC9F/wPywheim4qtEh0FS0K&#10;vVRqogdvY3bMBrOzIbtq+u/dQsHbPN7nzBadrcWNWl85VvA2SkAQF05XXCrY55vhBIQPyBprx6Tg&#10;lzws5r2XGaba3XlHtyyUIoawT1GBCaFJpfSFIYt+5BriyJ1dazFE2JZSt3iP4baW4yT5kBYrjg0G&#10;G/o0VFyyq1VwwHcuTqvtzzo/vmbH78RMcmmUGvS75RREoC48xf/uLx3nj+Hvl3iAn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uMhlMIAAADbAAAADwAAAAAAAAAAAAAA&#10;AAChAgAAZHJzL2Rvd25yZXYueG1sUEsFBgAAAAAEAAQA+QAAAJADAAAAAA==&#10;" strokecolor="#bfbfbf [2412]" strokeweight=".5pt">
                  <v:stroke dashstyle="dash"/>
                </v:line>
                <v:line id="Straight Connector 13" o:spid="_x0000_s1029" style="position:absolute;visibility:visible;mso-wrap-style:square" from="0,685800" to="77724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+ED8MAAADbAAAADwAAAGRycy9kb3ducmV2LnhtbERPTWvCQBC9C/6HZYRepG7aUgnRVWyp&#10;0EtFk3rwNs1Os8HsbMiumv57tyB4m8f7nPmyt404U+drxwqeJgkI4tLpmisF38X6MQXhA7LGxjEp&#10;+CMPy8VwMMdMuwvv6JyHSsQQ9hkqMCG0mZS+NGTRT1xLHLlf11kMEXaV1B1eYrht5HOSTKXFmmOD&#10;wZbeDZXH/GQV7PGVy5+3zfajOIzzw1di0kIapR5G/WoGIlAf7uKb+1PH+S/w/0s8QC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2vhA/DAAAA2wAAAA8AAAAAAAAAAAAA&#10;AAAAoQIAAGRycy9kb3ducmV2LnhtbFBLBQYAAAAABAAEAPkAAACRAwAAAAA=&#10;" strokecolor="#bfbfbf [2412]" strokeweight=".5pt">
                  <v:stroke dashstyle="dash"/>
                </v:line>
                <v:line id="Straight Connector 14" o:spid="_x0000_s1030" style="position:absolute;visibility:visible;mso-wrap-style:square" from="0,3419475" to="7772400,3419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ce8MAAADbAAAADwAAAGRycy9kb3ducmV2LnhtbERPTWvCQBC9C/6HZYRepG5aWgnRVWyp&#10;0EtFk3rwNs1Os8HsbMiumv57tyB4m8f7nPmyt404U+drxwqeJgkI4tLpmisF38X6MQXhA7LGxjEp&#10;+CMPy8VwMMdMuwvv6JyHSsQQ9hkqMCG0mZS+NGTRT1xLHLlf11kMEXaV1B1eYrht5HOSTKXFmmOD&#10;wZbeDZXH/GQV7PGVy5+3zfajOIzzw1di0kIapR5G/WoGIlAf7uKb+1PH+S/w/0s8QC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JGHHvDAAAA2wAAAA8AAAAAAAAAAAAA&#10;AAAAoQIAAGRycy9kb3ducmV2LnhtbFBLBQYAAAAABAAEAPkAAACRAwAAAAA=&#10;" strokecolor="#bfbfbf [2412]" strokeweight=".5pt">
                  <v:stroke dashstyle="dash"/>
                </v:line>
                <v:line id="Straight Connector 15" o:spid="_x0000_s1031" style="position:absolute;visibility:visible;mso-wrap-style:square" from="0,3657600" to="7772400,3657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q54MIAAADbAAAADwAAAGRycy9kb3ducmV2LnhtbERPTWvCQBC9C/6HZQQvUjcKFomuoqLg&#10;paUm9uBtzE6zodnZkF01/ffdQsHbPN7nLNedrcWdWl85VjAZJyCIC6crLhWc88PLHIQPyBprx6Tg&#10;hzysV/3eElPtHnyiexZKEUPYp6jAhNCkUvrCkEU/dg1x5L5cazFE2JZSt/iI4baW0yR5lRYrjg0G&#10;G9oZKr6zm1XwiTMurtv3j31+GWWXt8TMc2mUGg66zQJEoC48xf/uo47zZ/D3Szx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Qq54MIAAADbAAAADwAAAAAAAAAAAAAA&#10;AAChAgAAZHJzL2Rvd25yZXYueG1sUEsFBgAAAAAEAAQA+QAAAJADAAAAAA==&#10;" strokecolor="#bfbfbf [2412]" strokeweight=".5pt">
                  <v:stroke dashstyle="dash"/>
                </v:line>
                <v:line id="Straight Connector 16" o:spid="_x0000_s1032" style="position:absolute;visibility:visible;mso-wrap-style:square" from="0,6400800" to="7772400,640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nl8IAAADbAAAADwAAAGRycy9kb3ducmV2LnhtbERPTWvCQBC9C/6HZYRepG4sKBJdRaUF&#10;L0pN7MHbmJ1mQ7OzIbtq+u+7QsHbPN7nLFadrcWNWl85VjAeJSCIC6crLhWc8o/XGQgfkDXWjknB&#10;L3lYLfu9Baba3flItyyUIoawT1GBCaFJpfSFIYt+5BriyH271mKIsC2lbvEew20t35JkKi1WHBsM&#10;NrQ1VPxkV6vgCydcXDaHz/f8PMzO+8TMcmmUehl06zmIQF14iv/dOx3nT+HxSzxAL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dgnl8IAAADbAAAADwAAAAAAAAAAAAAA&#10;AAChAgAAZHJzL2Rvd25yZXYueG1sUEsFBgAAAAAEAAQA+QAAAJADAAAAAA==&#10;" strokecolor="#bfbfbf [2412]" strokeweight=".5pt">
                  <v:stroke dashstyle="dash"/>
                </v:line>
                <v:line id="Straight Connector 17" o:spid="_x0000_s1033" style="position:absolute;visibility:visible;mso-wrap-style:square" from="0,6629400" to="7772400,6629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SCDMMAAADbAAAADwAAAGRycy9kb3ducmV2LnhtbERPTWvCQBC9C/6HZYRepG5aaA3RVWyp&#10;0EtFk3rwNs1Os8HsbMiumv57tyB4m8f7nPmyt404U+drxwqeJgkI4tLpmisF38X6MQXhA7LGxjEp&#10;+CMPy8VwMMdMuwvv6JyHSsQQ9hkqMCG0mZS+NGTRT1xLHLlf11kMEXaV1B1eYrht5HOSvEqLNccG&#10;gy29GyqP+ckq2OMLlz9vm+1HcRjnh6/EpIU0Sj2M+tUMRKA+3MU396eO86fw/0s8QC6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UggzDAAAA2wAAAA8AAAAAAAAAAAAA&#10;AAAAoQIAAGRycy9kb3ducmV2LnhtbFBLBQYAAAAABAAEAPkAAACRAwAAAAA=&#10;" strokecolor="#bfbfbf [2412]" strokeweight=".5pt">
                  <v:stroke dashstyle="dash"/>
                </v:line>
                <v:line id="Straight Connector 18" o:spid="_x0000_s1034" style="position:absolute;visibility:visible;mso-wrap-style:square" from="0,9363075" to="7772400,93630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sWfsUAAADbAAAADwAAAGRycy9kb3ducmV2LnhtbESPQWvCQBCF74L/YRmhF6kbCy2SuoqK&#10;gpeWNmkP3qbZaTY0Oxuyq6b/vnMoeJvhvXnvm+V68K26UB+bwAbmswwUcRVsw7WBj/JwvwAVE7LF&#10;NjAZ+KUI69V4tMTchiu/06VItZIQjjkacCl1udaxcuQxzkJHLNp36D0mWfta2x6vEu5b/ZBlT9pj&#10;w9LgsKOdo+qnOHsDn/jI1df29W1fnqbF6SVzi1I7Y+4mw+YZVKIh3cz/10cr+AIrv8gAev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wsWfsUAAADbAAAADwAAAAAAAAAA&#10;AAAAAAChAgAAZHJzL2Rvd25yZXYueG1sUEsFBgAAAAAEAAQA+QAAAJMDAAAAAA==&#10;" strokecolor="#bfbfbf [2412]" strokeweight=".5pt">
                  <v:stroke dashstyle="dash"/>
                </v:line>
                <w10:wrap anchorx="page" anchory="page"/>
              </v:group>
            </w:pict>
          </mc:Fallback>
        </mc:AlternateContent>
      </w:r>
    </w:p>
    <w:sectPr w:rsidR="006134B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D"/>
    <w:rsid w:val="00581BAD"/>
    <w:rsid w:val="006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kern w:val="2"/>
        <w:sz w:val="2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ContactInfo">
    <w:name w:val="Contact Info"/>
    <w:basedOn w:val="Normal"/>
    <w:uiPriority w:val="1"/>
    <w:qFormat/>
    <w:rPr>
      <w:sz w:val="18"/>
    </w:rPr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kern w:val="2"/>
        <w:sz w:val="22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ContactInfo">
    <w:name w:val="Contact Info"/>
    <w:basedOn w:val="Normal"/>
    <w:uiPriority w:val="1"/>
    <w:qFormat/>
    <w:rPr>
      <w:sz w:val="18"/>
    </w:rPr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halidfarooq:Downloads:TS1031480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EF1F268920F4B968A433275451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51B3-74F4-914B-8E37-CEA39103E897}"/>
      </w:docPartPr>
      <w:docPartBody>
        <w:p w:rsidR="00000000" w:rsidRDefault="00000000">
          <w:pPr>
            <w:pStyle w:val="76FEF1F268920F4B968A433275451068"/>
          </w:pPr>
          <w:r>
            <w:t>[Company Name]</w:t>
          </w:r>
        </w:p>
      </w:docPartBody>
    </w:docPart>
    <w:docPart>
      <w:docPartPr>
        <w:name w:val="B0694AF2EADA07439CF4F75B934B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665F-385C-8B46-B2B4-C841DCCE3D3F}"/>
      </w:docPartPr>
      <w:docPartBody>
        <w:p w:rsidR="00000000" w:rsidRDefault="00000000">
          <w:pPr>
            <w:pStyle w:val="B0694AF2EADA07439CF4F75B934B16B2"/>
          </w:pPr>
          <w:r>
            <w:t>[Company Address]</w:t>
          </w:r>
        </w:p>
      </w:docPartBody>
    </w:docPart>
    <w:docPart>
      <w:docPartPr>
        <w:name w:val="D7C7381AFD705B43A46D4F94189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110D-0BCB-D944-A641-1FCB0E2D7DE6}"/>
      </w:docPartPr>
      <w:docPartBody>
        <w:p w:rsidR="00000000" w:rsidRDefault="00000000">
          <w:pPr>
            <w:pStyle w:val="D7C7381AFD705B43A46D4F941895A7E1"/>
          </w:pPr>
          <w:r>
            <w:t>[Telephone]</w:t>
          </w:r>
        </w:p>
      </w:docPartBody>
    </w:docPart>
    <w:docPart>
      <w:docPartPr>
        <w:name w:val="772A9DD2B007BA46B58C5EED158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F9FC-D639-5546-B6C2-3C319B7E776F}"/>
      </w:docPartPr>
      <w:docPartBody>
        <w:p w:rsidR="00000000" w:rsidRDefault="00000000">
          <w:pPr>
            <w:pStyle w:val="772A9DD2B007BA46B58C5EED158A6962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EF1F268920F4B968A433275451068">
    <w:name w:val="76FEF1F268920F4B968A433275451068"/>
  </w:style>
  <w:style w:type="paragraph" w:customStyle="1" w:styleId="B0694AF2EADA07439CF4F75B934B16B2">
    <w:name w:val="B0694AF2EADA07439CF4F75B934B16B2"/>
  </w:style>
  <w:style w:type="paragraph" w:customStyle="1" w:styleId="D7C7381AFD705B43A46D4F941895A7E1">
    <w:name w:val="D7C7381AFD705B43A46D4F941895A7E1"/>
  </w:style>
  <w:style w:type="paragraph" w:customStyle="1" w:styleId="772A9DD2B007BA46B58C5EED158A6962">
    <w:name w:val="772A9DD2B007BA46B58C5EED158A69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EF1F268920F4B968A433275451068">
    <w:name w:val="76FEF1F268920F4B968A433275451068"/>
  </w:style>
  <w:style w:type="paragraph" w:customStyle="1" w:styleId="B0694AF2EADA07439CF4F75B934B16B2">
    <w:name w:val="B0694AF2EADA07439CF4F75B934B16B2"/>
  </w:style>
  <w:style w:type="paragraph" w:customStyle="1" w:styleId="D7C7381AFD705B43A46D4F941895A7E1">
    <w:name w:val="D7C7381AFD705B43A46D4F941895A7E1"/>
  </w:style>
  <w:style w:type="paragraph" w:customStyle="1" w:styleId="772A9DD2B007BA46B58C5EED158A6962">
    <w:name w:val="772A9DD2B007BA46B58C5EED158A6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6FC3D9-DB30-4A33-8B36-F605F88AC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TS103148036.dotx</Template>
  <TotalTime>2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keywords/>
  <cp:lastModifiedBy>Khalid Farooq</cp:lastModifiedBy>
  <cp:revision>1</cp:revision>
  <cp:lastPrinted>2012-07-09T17:59:00Z</cp:lastPrinted>
  <dcterms:created xsi:type="dcterms:W3CDTF">2013-02-09T12:16:00Z</dcterms:created>
  <dcterms:modified xsi:type="dcterms:W3CDTF">2013-02-09T12:21:00Z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TC031480369991</vt:lpwstr>
  </property>
</Properties>
</file>