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1" w:rsidRDefault="004B2AC6">
      <w:pPr>
        <w:pStyle w:val="Heading1"/>
        <w:spacing w:before="0" w:after="120"/>
      </w:pPr>
      <w:bookmarkStart w:id="0" w:name="_GoBack"/>
      <w:bookmarkEnd w:id="0"/>
      <w:r>
        <w:t>While you were out</w:t>
      </w:r>
    </w:p>
    <w:tbl>
      <w:tblPr>
        <w:tblW w:w="5000" w:type="pct"/>
        <w:tblBorders>
          <w:bottom w:val="single" w:sz="4" w:space="0" w:color="2E74B5" w:themeColor="accent1" w:themeShade="BF"/>
          <w:insideH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ssage table with multiple categories"/>
      </w:tblPr>
      <w:tblGrid>
        <w:gridCol w:w="1800"/>
        <w:gridCol w:w="7560"/>
      </w:tblGrid>
      <w:tr w:rsidR="00537F51">
        <w:tc>
          <w:tcPr>
            <w:tcW w:w="1800" w:type="dxa"/>
          </w:tcPr>
          <w:p w:rsidR="00537F51" w:rsidRDefault="004B2AC6">
            <w:pPr>
              <w:pStyle w:val="Heading2"/>
            </w:pPr>
            <w:r>
              <w:t>Name</w:t>
            </w:r>
          </w:p>
        </w:tc>
        <w:sdt>
          <w:sdtPr>
            <w:alias w:val="Name"/>
            <w:tag w:val=""/>
            <w:id w:val="-1737701576"/>
            <w:placeholder>
              <w:docPart w:val="68B03FCCA1F2944B8D5CE28176CDA10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560" w:type="dxa"/>
              </w:tcPr>
              <w:p w:rsidR="00537F51" w:rsidRDefault="004B2AC6">
                <w:r>
                  <w:t>[Name]</w:t>
                </w:r>
              </w:p>
            </w:tc>
          </w:sdtContent>
        </w:sdt>
      </w:tr>
      <w:tr w:rsidR="00537F51">
        <w:tc>
          <w:tcPr>
            <w:tcW w:w="1800" w:type="dxa"/>
          </w:tcPr>
          <w:p w:rsidR="00537F51" w:rsidRDefault="004B2AC6">
            <w:pPr>
              <w:pStyle w:val="Heading2"/>
            </w:pPr>
            <w:r>
              <w:t>Time</w:t>
            </w:r>
          </w:p>
        </w:tc>
        <w:tc>
          <w:tcPr>
            <w:tcW w:w="7560" w:type="dxa"/>
          </w:tcPr>
          <w:p w:rsidR="00537F51" w:rsidRDefault="004B2AC6">
            <w:sdt>
              <w:sdtPr>
                <w:alias w:val="Message time"/>
                <w:tag w:val=""/>
                <w:id w:val="537166217"/>
                <w:placeholder>
                  <w:docPart w:val="3E3158F99B887D4B9611978E59E0C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[Message time]</w:t>
                </w:r>
              </w:sdtContent>
            </w:sdt>
          </w:p>
        </w:tc>
      </w:tr>
      <w:tr w:rsidR="00537F51">
        <w:tc>
          <w:tcPr>
            <w:tcW w:w="1800" w:type="dxa"/>
          </w:tcPr>
          <w:p w:rsidR="00537F51" w:rsidRDefault="004B2AC6">
            <w:pPr>
              <w:pStyle w:val="Heading2"/>
            </w:pPr>
            <w:r>
              <w:t>Date</w:t>
            </w:r>
          </w:p>
        </w:tc>
        <w:tc>
          <w:tcPr>
            <w:tcW w:w="7560" w:type="dxa"/>
          </w:tcPr>
          <w:p w:rsidR="00537F51" w:rsidRDefault="004B2AC6">
            <w:sdt>
              <w:sdtPr>
                <w:alias w:val="Message Date"/>
                <w:tag w:val=""/>
                <w:id w:val="-993263772"/>
                <w:placeholder>
                  <w:docPart w:val="8EB4C4852954A943BEFBC59D6F3DC92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[Message Date]</w:t>
                </w:r>
              </w:sdtContent>
            </w:sdt>
          </w:p>
        </w:tc>
      </w:tr>
      <w:tr w:rsidR="00537F51">
        <w:tc>
          <w:tcPr>
            <w:tcW w:w="1800" w:type="dxa"/>
          </w:tcPr>
          <w:p w:rsidR="00537F51" w:rsidRDefault="004B2AC6">
            <w:pPr>
              <w:pStyle w:val="Heading2"/>
            </w:pPr>
            <w:r>
              <w:t>Respond By</w:t>
            </w:r>
          </w:p>
        </w:tc>
        <w:sdt>
          <w:sdtPr>
            <w:id w:val="395862885"/>
            <w:placeholder>
              <w:docPart w:val="E89E65ACBF5699429323BC36ED02BAA6"/>
            </w:placeholder>
            <w:temporary/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0" w:type="dxa"/>
              </w:tcPr>
              <w:p w:rsidR="00537F51" w:rsidRDefault="004B2AC6">
                <w:r>
                  <w:t>[Response deadline]</w:t>
                </w:r>
              </w:p>
            </w:tc>
          </w:sdtContent>
        </w:sdt>
      </w:tr>
      <w:tr w:rsidR="00537F51">
        <w:tc>
          <w:tcPr>
            <w:tcW w:w="1800" w:type="dxa"/>
          </w:tcPr>
          <w:p w:rsidR="00537F51" w:rsidRDefault="004B2AC6">
            <w:pPr>
              <w:pStyle w:val="Heading2"/>
            </w:pPr>
            <w:r>
              <w:t>Phone</w:t>
            </w:r>
          </w:p>
        </w:tc>
        <w:tc>
          <w:tcPr>
            <w:tcW w:w="7560" w:type="dxa"/>
          </w:tcPr>
          <w:p w:rsidR="00537F51" w:rsidRDefault="00537F51"/>
        </w:tc>
      </w:tr>
      <w:tr w:rsidR="00537F51">
        <w:tc>
          <w:tcPr>
            <w:tcW w:w="1800" w:type="dxa"/>
          </w:tcPr>
          <w:p w:rsidR="00537F51" w:rsidRDefault="004B2AC6">
            <w:pPr>
              <w:pStyle w:val="Heading2"/>
            </w:pPr>
            <w:r>
              <w:t>E-mail</w:t>
            </w:r>
          </w:p>
        </w:tc>
        <w:tc>
          <w:tcPr>
            <w:tcW w:w="7560" w:type="dxa"/>
          </w:tcPr>
          <w:p w:rsidR="00537F51" w:rsidRDefault="00537F51"/>
        </w:tc>
      </w:tr>
      <w:tr w:rsidR="00537F51">
        <w:tc>
          <w:tcPr>
            <w:tcW w:w="1800" w:type="dxa"/>
          </w:tcPr>
          <w:p w:rsidR="00537F51" w:rsidRDefault="004B2AC6">
            <w:pPr>
              <w:pStyle w:val="Heading2"/>
            </w:pPr>
            <w:r>
              <w:t>Fax</w:t>
            </w:r>
          </w:p>
        </w:tc>
        <w:tc>
          <w:tcPr>
            <w:tcW w:w="7560" w:type="dxa"/>
          </w:tcPr>
          <w:p w:rsidR="00537F51" w:rsidRDefault="00537F51"/>
        </w:tc>
      </w:tr>
    </w:tbl>
    <w:p w:rsidR="00537F51" w:rsidRDefault="004B2AC6">
      <w:pPr>
        <w:pStyle w:val="Heading3"/>
      </w:pPr>
      <w:r>
        <w:t>Message</w:t>
      </w:r>
    </w:p>
    <w:sdt>
      <w:sdtPr>
        <w:id w:val="-928271164"/>
        <w:placeholder>
          <w:docPart w:val="27BD836FEC19604994178FBB3F963DC2"/>
        </w:placeholder>
        <w:temporary/>
        <w:showingPlcHdr/>
      </w:sdtPr>
      <w:sdtEndPr/>
      <w:sdtContent>
        <w:p w:rsidR="00537F51" w:rsidRDefault="004B2AC6">
          <w:r>
            <w:t>[Insert message here]</w:t>
          </w:r>
        </w:p>
      </w:sdtContent>
    </w:sdt>
    <w:sectPr w:rsidR="00537F5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C6" w:rsidRDefault="004B2AC6">
      <w:pPr>
        <w:spacing w:before="0" w:after="0"/>
      </w:pPr>
      <w:r>
        <w:separator/>
      </w:r>
    </w:p>
  </w:endnote>
  <w:endnote w:type="continuationSeparator" w:id="0">
    <w:p w:rsidR="004B2AC6" w:rsidRDefault="004B2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51" w:rsidRDefault="004B2AC6">
    <w:pPr>
      <w:pStyle w:val="Footer"/>
    </w:pPr>
    <w:r>
      <w:t xml:space="preserve">Caller Name: </w:t>
    </w:r>
    <w:sdt>
      <w:sdtPr>
        <w:alias w:val="Name"/>
        <w:tag w:val=""/>
        <w:id w:val="1080033359"/>
        <w:placeholder>
          <w:docPart w:val="33787E6CA9631C4E87F9BC15CE562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rStyle w:val="PlaceholderText"/>
            <w:color w:val="7F7F7F" w:themeColor="text1" w:themeTint="80"/>
          </w:rPr>
          <w:t>[Name]</w:t>
        </w:r>
      </w:sdtContent>
    </w:sdt>
    <w:r>
      <w:t xml:space="preserve"> | Date: </w:t>
    </w:r>
    <w:sdt>
      <w:sdtPr>
        <w:alias w:val="Message Date"/>
        <w:tag w:val=""/>
        <w:id w:val="-916388984"/>
        <w:placeholder>
          <w:docPart w:val="7743322B65DCC84A8E0AD591653142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color w:val="7F7F7F" w:themeColor="text1" w:themeTint="80"/>
          </w:rPr>
          <w:t>[Message Date]</w:t>
        </w:r>
      </w:sdtContent>
    </w:sdt>
    <w:r>
      <w:t xml:space="preserve"> | Time: </w:t>
    </w:r>
    <w:sdt>
      <w:sdtPr>
        <w:alias w:val="Message time"/>
        <w:tag w:val=""/>
        <w:id w:val="1010107669"/>
        <w:placeholder>
          <w:docPart w:val="3E3158F99B887D4B9611978E59E0C400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t>[Message time]</w:t>
        </w:r>
      </w:sdtContent>
    </w:sdt>
    <w:r>
      <w:ptab w:relativeTo="margin" w:alignment="right" w:leader="none"/>
    </w:r>
    <w:r>
      <w:t xml:space="preserve">pg.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C6" w:rsidRDefault="004B2AC6">
      <w:pPr>
        <w:spacing w:before="0" w:after="0"/>
      </w:pPr>
      <w:r>
        <w:separator/>
      </w:r>
    </w:p>
  </w:footnote>
  <w:footnote w:type="continuationSeparator" w:id="0">
    <w:p w:rsidR="004B2AC6" w:rsidRDefault="004B2A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6"/>
    <w:rsid w:val="004B2AC6"/>
    <w:rsid w:val="005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1039741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03FCCA1F2944B8D5CE28176CD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42BC-8C7D-D342-8592-3377EFF80984}"/>
      </w:docPartPr>
      <w:docPartBody>
        <w:p w:rsidR="00000000" w:rsidRDefault="00000000">
          <w:pPr>
            <w:pStyle w:val="68B03FCCA1F2944B8D5CE28176CDA107"/>
          </w:pPr>
          <w:r>
            <w:t>[Name]</w:t>
          </w:r>
        </w:p>
      </w:docPartBody>
    </w:docPart>
    <w:docPart>
      <w:docPartPr>
        <w:name w:val="3E3158F99B887D4B9611978E59E0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4BE9-1D85-8546-8899-10A1A2EB4528}"/>
      </w:docPartPr>
      <w:docPartBody>
        <w:p w:rsidR="00000000" w:rsidRDefault="00000000">
          <w:pPr>
            <w:pStyle w:val="3E3158F99B887D4B9611978E59E0C400"/>
          </w:pPr>
          <w:r>
            <w:t>[Message time]</w:t>
          </w:r>
        </w:p>
      </w:docPartBody>
    </w:docPart>
    <w:docPart>
      <w:docPartPr>
        <w:name w:val="8EB4C4852954A943BEFBC59D6F3D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ED2C-AEF4-0F47-B720-F15E7312F1A5}"/>
      </w:docPartPr>
      <w:docPartBody>
        <w:p w:rsidR="00000000" w:rsidRDefault="00000000">
          <w:pPr>
            <w:pStyle w:val="8EB4C4852954A943BEFBC59D6F3DC925"/>
          </w:pPr>
          <w:r>
            <w:t>[Message Date]</w:t>
          </w:r>
        </w:p>
      </w:docPartBody>
    </w:docPart>
    <w:docPart>
      <w:docPartPr>
        <w:name w:val="E89E65ACBF5699429323BC36ED02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E442-6C0A-F14B-A063-146E3BA8E0DD}"/>
      </w:docPartPr>
      <w:docPartBody>
        <w:p w:rsidR="00000000" w:rsidRDefault="00000000">
          <w:pPr>
            <w:pStyle w:val="E89E65ACBF5699429323BC36ED02BAA6"/>
          </w:pPr>
          <w:r>
            <w:t>[Response deadline]</w:t>
          </w:r>
        </w:p>
      </w:docPartBody>
    </w:docPart>
    <w:docPart>
      <w:docPartPr>
        <w:name w:val="27BD836FEC19604994178FBB3F96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41D9-0106-164D-9AED-C06AE4D2AB93}"/>
      </w:docPartPr>
      <w:docPartBody>
        <w:p w:rsidR="00000000" w:rsidRDefault="00000000">
          <w:pPr>
            <w:pStyle w:val="27BD836FEC19604994178FBB3F963DC2"/>
          </w:pPr>
          <w:r>
            <w:t>[Insert message here]</w:t>
          </w:r>
        </w:p>
      </w:docPartBody>
    </w:docPart>
    <w:docPart>
      <w:docPartPr>
        <w:name w:val="33787E6CA9631C4E87F9BC15CE56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3A86-B2EC-5A45-93F9-185A7DB6739E}"/>
      </w:docPartPr>
      <w:docPartBody>
        <w:p w:rsidR="00000000" w:rsidRDefault="00000000">
          <w:pPr>
            <w:pStyle w:val="33787E6CA9631C4E87F9BC15CE56202A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7743322B65DCC84A8E0AD5916531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C36C-40D3-5143-83E5-9339A3A56CD7}"/>
      </w:docPartPr>
      <w:docPartBody>
        <w:p w:rsidR="00000000" w:rsidRDefault="00000000">
          <w:pPr>
            <w:pStyle w:val="7743322B65DCC84A8E0AD59165314284"/>
          </w:pPr>
          <w:r>
            <w:rPr>
              <w:rStyle w:val="PlaceholderText"/>
            </w:rPr>
            <w:t>[Message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03FCCA1F2944B8D5CE28176CDA107">
    <w:name w:val="68B03FCCA1F2944B8D5CE28176CDA107"/>
  </w:style>
  <w:style w:type="paragraph" w:customStyle="1" w:styleId="3E3158F99B887D4B9611978E59E0C400">
    <w:name w:val="3E3158F99B887D4B9611978E59E0C400"/>
  </w:style>
  <w:style w:type="paragraph" w:customStyle="1" w:styleId="8EB4C4852954A943BEFBC59D6F3DC925">
    <w:name w:val="8EB4C4852954A943BEFBC59D6F3DC925"/>
  </w:style>
  <w:style w:type="paragraph" w:customStyle="1" w:styleId="E89E65ACBF5699429323BC36ED02BAA6">
    <w:name w:val="E89E65ACBF5699429323BC36ED02BAA6"/>
  </w:style>
  <w:style w:type="paragraph" w:customStyle="1" w:styleId="27BD836FEC19604994178FBB3F963DC2">
    <w:name w:val="27BD836FEC19604994178FBB3F963D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787E6CA9631C4E87F9BC15CE56202A">
    <w:name w:val="33787E6CA9631C4E87F9BC15CE56202A"/>
  </w:style>
  <w:style w:type="paragraph" w:customStyle="1" w:styleId="7743322B65DCC84A8E0AD59165314284">
    <w:name w:val="7743322B65DCC84A8E0AD591653142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03FCCA1F2944B8D5CE28176CDA107">
    <w:name w:val="68B03FCCA1F2944B8D5CE28176CDA107"/>
  </w:style>
  <w:style w:type="paragraph" w:customStyle="1" w:styleId="3E3158F99B887D4B9611978E59E0C400">
    <w:name w:val="3E3158F99B887D4B9611978E59E0C400"/>
  </w:style>
  <w:style w:type="paragraph" w:customStyle="1" w:styleId="8EB4C4852954A943BEFBC59D6F3DC925">
    <w:name w:val="8EB4C4852954A943BEFBC59D6F3DC925"/>
  </w:style>
  <w:style w:type="paragraph" w:customStyle="1" w:styleId="E89E65ACBF5699429323BC36ED02BAA6">
    <w:name w:val="E89E65ACBF5699429323BC36ED02BAA6"/>
  </w:style>
  <w:style w:type="paragraph" w:customStyle="1" w:styleId="27BD836FEC19604994178FBB3F963DC2">
    <w:name w:val="27BD836FEC19604994178FBB3F963D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787E6CA9631C4E87F9BC15CE56202A">
    <w:name w:val="33787E6CA9631C4E87F9BC15CE56202A"/>
  </w:style>
  <w:style w:type="paragraph" w:customStyle="1" w:styleId="7743322B65DCC84A8E0AD59165314284">
    <w:name w:val="7743322B65DCC84A8E0AD59165314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While you were out mess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C50CD-761F-4E8E-9683-54ABAF21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TS103974147.dotx</Template>
  <TotalTime>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2013-04-13T10:35:00Z</dcterms:created>
  <dcterms:modified xsi:type="dcterms:W3CDTF">2013-04-13T10:35:00Z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TC039741479991</vt:lpwstr>
  </property>
</Properties>
</file>