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Default="00521B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175.2pt;margin-top:77.55pt;width:266.15pt;height:129.05pt;z-index:251650048;mso-position-horizontal-relative:page;mso-position-vertical-relative:page" o:regroupid="6" filled="f" stroked="f">
            <v:textbox style="mso-next-textbox:#_x0000_s1111;mso-fit-shape-to-text:t">
              <w:txbxContent>
                <w:p w:rsidR="00CB2F9D" w:rsidRDefault="00521B18" w:rsidP="007B5978">
                  <w:pPr>
                    <w:pStyle w:val="Heading2"/>
                  </w:pPr>
                  <w:r>
                    <w:rPr>
                      <w:rStyle w:val="Heading1Char"/>
                    </w:rPr>
                    <w:t>Meal</w:t>
                  </w:r>
                  <w:r w:rsidR="00CB2F9D">
                    <w:t xml:space="preserve"> </w:t>
                  </w:r>
                  <w:r w:rsidR="00CB2F9D" w:rsidRPr="007B5978">
                    <w:t>discount coupon</w:t>
                  </w:r>
                </w:p>
                <w:p w:rsidR="00CB2F9D" w:rsidRDefault="00CB2F9D" w:rsidP="00CB2F9D">
                  <w:r>
                    <w:t xml:space="preserve">Receive </w:t>
                  </w:r>
                  <w:r w:rsidRPr="007B5978">
                    <w:rPr>
                      <w:rStyle w:val="boldallcapsChar"/>
                    </w:rPr>
                    <w:t>one free pound of coffee</w:t>
                  </w:r>
                </w:p>
                <w:p w:rsidR="00CB2F9D" w:rsidRDefault="00521B18" w:rsidP="007B5978">
                  <w:pPr>
                    <w:pStyle w:val="bodytext"/>
                  </w:pPr>
                  <w:r>
                    <w:t>When</w:t>
                  </w:r>
                  <w:r w:rsidR="00CB2F9D">
                    <w:t xml:space="preserve"> you buy one of equal or lesser value</w:t>
                  </w:r>
                </w:p>
                <w:p w:rsidR="00CB2F9D" w:rsidRDefault="00CB2F9D" w:rsidP="007B5978">
                  <w:pPr>
                    <w:pStyle w:val="fineprint"/>
                  </w:pPr>
                  <w:r>
                    <w:t>Redeemable at any participating Fourth Coffee</w:t>
                  </w:r>
                </w:p>
                <w:p w:rsidR="00CB2F9D" w:rsidRPr="00CB2F9D" w:rsidRDefault="00CB2F9D" w:rsidP="007B5978">
                  <w:pPr>
                    <w:pStyle w:val="fineprint"/>
                  </w:pPr>
                  <w:r w:rsidRPr="00603EC0">
                    <w:rPr>
                      <w:rStyle w:val="fineprintitalicChar"/>
                    </w:rPr>
                    <w:t>Expires</w:t>
                  </w:r>
                  <w:r>
                    <w:t xml:space="preserve"> December 31, 2004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50165</wp:posOffset>
            </wp:positionV>
            <wp:extent cx="683260" cy="483870"/>
            <wp:effectExtent l="19050" t="0" r="254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37465</wp:posOffset>
            </wp:positionV>
            <wp:extent cx="683260" cy="483870"/>
            <wp:effectExtent l="19050" t="0" r="254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37465</wp:posOffset>
            </wp:positionV>
            <wp:extent cx="683260" cy="483870"/>
            <wp:effectExtent l="19050" t="0" r="254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43815</wp:posOffset>
            </wp:positionV>
            <wp:extent cx="683260" cy="483870"/>
            <wp:effectExtent l="19050" t="0" r="254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37465</wp:posOffset>
            </wp:positionV>
            <wp:extent cx="683260" cy="483870"/>
            <wp:effectExtent l="19050" t="0" r="254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37465</wp:posOffset>
            </wp:positionV>
            <wp:extent cx="683260" cy="483870"/>
            <wp:effectExtent l="19050" t="0" r="254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974090</wp:posOffset>
            </wp:positionV>
            <wp:extent cx="1137285" cy="1030605"/>
            <wp:effectExtent l="19050" t="0" r="571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6" type="#_x0000_t202" style="position:absolute;margin-left:323.05pt;margin-top:179.35pt;width:126.65pt;height:17pt;z-index:251652096;mso-position-horizontal-relative:page;mso-position-vertical-relative:page" o:regroupid="6" filled="f" stroked="f">
            <v:textbox style="mso-next-textbox:#_x0000_s1116;mso-fit-shape-to-text:t">
              <w:txbxContent>
                <w:p w:rsidR="00900586" w:rsidRPr="00900586" w:rsidRDefault="00900586" w:rsidP="00900586">
                  <w:pPr>
                    <w:pStyle w:val="fineprintbold"/>
                  </w:pPr>
                  <w:r>
                    <w:t>www.</w:t>
                  </w:r>
                  <w:r w:rsidR="00521B18">
                    <w:t>vouchertemplate.</w:t>
                  </w:r>
                  <w:r>
                    <w:t>com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37465</wp:posOffset>
            </wp:positionV>
            <wp:extent cx="683260" cy="483870"/>
            <wp:effectExtent l="19050" t="0" r="254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293">
        <w:rPr>
          <w:noProof/>
        </w:rPr>
        <w:pict>
          <v:rect id="_x0000_s1113" style="position:absolute;margin-left:62.75pt;margin-top:79.4pt;width:396pt;height:30.75pt;z-index:251649024;mso-position-horizontal-relative:page;mso-position-vertical-relative:page" o:regroupid="6" fillcolor="#dde8ef" strokecolor="#3d1e1b" strokeweight="1pt"/>
        </w:pict>
      </w:r>
      <w:r w:rsidR="00C70293">
        <w:rPr>
          <w:noProof/>
        </w:rPr>
        <w:pict>
          <v:rect id="_x0000_s1112" style="position:absolute;margin-left:62.75pt;margin-top:37.2pt;width:396pt;height:162pt;z-index:251648000;mso-position-horizontal-relative:page;mso-position-vertical-relative:page" o:regroupid="6" fillcolor="white [3212]" strokecolor="#3d1e1b"/>
        </w:pict>
      </w:r>
    </w:p>
    <w:sectPr w:rsidR="00EC3DBA" w:rsidSect="007378C2">
      <w:pgSz w:w="12240" w:h="15840"/>
      <w:pgMar w:top="720" w:right="907" w:bottom="126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attachedTemplate r:id="rId1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521B18"/>
    <w:rsid w:val="000112A7"/>
    <w:rsid w:val="000207BA"/>
    <w:rsid w:val="000647B1"/>
    <w:rsid w:val="00091B7B"/>
    <w:rsid w:val="000F105D"/>
    <w:rsid w:val="00207413"/>
    <w:rsid w:val="00223B8A"/>
    <w:rsid w:val="00242548"/>
    <w:rsid w:val="002A1A15"/>
    <w:rsid w:val="00442C39"/>
    <w:rsid w:val="004965C6"/>
    <w:rsid w:val="00501433"/>
    <w:rsid w:val="00521B18"/>
    <w:rsid w:val="00574033"/>
    <w:rsid w:val="005B6A09"/>
    <w:rsid w:val="00603EC0"/>
    <w:rsid w:val="00671DE8"/>
    <w:rsid w:val="006C6723"/>
    <w:rsid w:val="00702050"/>
    <w:rsid w:val="007378C2"/>
    <w:rsid w:val="007B485A"/>
    <w:rsid w:val="007B5978"/>
    <w:rsid w:val="008E7FFD"/>
    <w:rsid w:val="00900586"/>
    <w:rsid w:val="00920C27"/>
    <w:rsid w:val="00957551"/>
    <w:rsid w:val="00A87F8E"/>
    <w:rsid w:val="00B412C0"/>
    <w:rsid w:val="00B41B63"/>
    <w:rsid w:val="00B731D7"/>
    <w:rsid w:val="00B7468E"/>
    <w:rsid w:val="00BF5FDC"/>
    <w:rsid w:val="00C70293"/>
    <w:rsid w:val="00CB2F9D"/>
    <w:rsid w:val="00CC772E"/>
    <w:rsid w:val="00DB5320"/>
    <w:rsid w:val="00E61BFA"/>
    <w:rsid w:val="00EC3DBA"/>
    <w:rsid w:val="00EF30E9"/>
    <w:rsid w:val="00FB13CE"/>
    <w:rsid w:val="00FB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F9D"/>
    <w:rPr>
      <w:rFonts w:ascii="Century Gothic" w:hAnsi="Century Gothic"/>
      <w:color w:val="3D1E1B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DE8"/>
    <w:pPr>
      <w:spacing w:after="32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link w:val="Heading2Char"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qFormat/>
    <w:rsid w:val="007B5978"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671DE8"/>
    <w:rPr>
      <w:rFonts w:ascii="Century Gothic" w:hAnsi="Century Gothic"/>
      <w:b/>
      <w:color w:val="3D1E1B"/>
      <w:sz w:val="36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671DE8"/>
  </w:style>
  <w:style w:type="paragraph" w:customStyle="1" w:styleId="boldallcaps">
    <w:name w:val="bold all caps"/>
    <w:basedOn w:val="Normal"/>
    <w:link w:val="boldallcapsChar"/>
    <w:rsid w:val="007B5978"/>
    <w:rPr>
      <w:b/>
      <w:caps/>
    </w:rPr>
  </w:style>
  <w:style w:type="character" w:customStyle="1" w:styleId="boldallcapsChar">
    <w:name w:val="bold all caps Char"/>
    <w:basedOn w:val="DefaultParagraphFont"/>
    <w:link w:val="boldallcaps"/>
    <w:rsid w:val="007B5978"/>
    <w:rPr>
      <w:rFonts w:ascii="Century Gothic" w:hAnsi="Century Gothic"/>
      <w:b/>
      <w:caps/>
      <w:color w:val="3D1E1B"/>
      <w:sz w:val="24"/>
      <w:szCs w:val="24"/>
      <w:lang w:val="en-US" w:eastAsia="en-US" w:bidi="ar-SA"/>
    </w:rPr>
  </w:style>
  <w:style w:type="paragraph" w:customStyle="1" w:styleId="fineprint">
    <w:name w:val="fine print"/>
    <w:basedOn w:val="Normal"/>
    <w:link w:val="fineprintChar"/>
    <w:rsid w:val="007B5978"/>
    <w:rPr>
      <w:sz w:val="16"/>
    </w:rPr>
  </w:style>
  <w:style w:type="paragraph" w:customStyle="1" w:styleId="bodytext">
    <w:name w:val="body text"/>
    <w:basedOn w:val="Normal"/>
    <w:rsid w:val="00603EC0"/>
    <w:pPr>
      <w:spacing w:after="400"/>
    </w:pPr>
  </w:style>
  <w:style w:type="paragraph" w:styleId="BalloonText">
    <w:name w:val="Balloon Text"/>
    <w:basedOn w:val="Normal"/>
    <w:semiHidden/>
    <w:rsid w:val="007B5978"/>
    <w:rPr>
      <w:rFonts w:ascii="Tahoma" w:hAnsi="Tahoma" w:cs="Tahoma"/>
      <w:sz w:val="16"/>
      <w:szCs w:val="16"/>
    </w:rPr>
  </w:style>
  <w:style w:type="paragraph" w:customStyle="1" w:styleId="fineprintbold">
    <w:name w:val="fine print bold"/>
    <w:basedOn w:val="fineprint"/>
    <w:rsid w:val="00900586"/>
    <w:rPr>
      <w:b/>
    </w:rPr>
  </w:style>
  <w:style w:type="paragraph" w:customStyle="1" w:styleId="fineprintitalic">
    <w:name w:val="fine print italic"/>
    <w:basedOn w:val="fineprint"/>
    <w:link w:val="fineprintitalicChar"/>
    <w:rsid w:val="00603EC0"/>
    <w:rPr>
      <w:i/>
    </w:rPr>
  </w:style>
  <w:style w:type="character" w:customStyle="1" w:styleId="fineprintChar">
    <w:name w:val="fine print Char"/>
    <w:basedOn w:val="DefaultParagraphFont"/>
    <w:link w:val="fineprint"/>
    <w:rsid w:val="00603EC0"/>
    <w:rPr>
      <w:rFonts w:ascii="Century Gothic" w:hAnsi="Century Gothic"/>
      <w:color w:val="3D1E1B"/>
      <w:sz w:val="16"/>
      <w:szCs w:val="24"/>
      <w:lang w:val="en-US" w:eastAsia="en-US" w:bidi="ar-SA"/>
    </w:rPr>
  </w:style>
  <w:style w:type="character" w:customStyle="1" w:styleId="fineprintitalicChar">
    <w:name w:val="fine print italic Char"/>
    <w:basedOn w:val="fineprintChar"/>
    <w:link w:val="fineprintitalic"/>
    <w:rsid w:val="00603EC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_PA710\010219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EFAE-3901-4083-B297-7DD7350E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01021970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cp:lastPrinted>2003-12-09T10:29:00Z</cp:lastPrinted>
  <dcterms:created xsi:type="dcterms:W3CDTF">2012-11-05T20:13:00Z</dcterms:created>
  <dcterms:modified xsi:type="dcterms:W3CDTF">2012-11-05T20:27:00Z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