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24" w:rsidRPr="002F307E" w:rsidRDefault="002F307E" w:rsidP="002F307E">
      <w:r>
        <w:rPr>
          <w:noProof/>
        </w:rPr>
        <w:drawing>
          <wp:inline distT="0" distB="0" distL="0" distR="0">
            <wp:extent cx="6076950" cy="6807013"/>
            <wp:effectExtent l="19050" t="0" r="0" b="0"/>
            <wp:docPr id="4" name="Picture 1" descr="http://www.venndiagramtemplate.net/wp-content/uploads/2011/12/3-circle-venn-dia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nndiagramtemplate.net/wp-content/uploads/2011/12/3-circle-venn-diagram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188" cy="68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7F24" w:rsidRPr="002F307E" w:rsidSect="006218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137122"/>
    <w:rsid w:val="000A7C1C"/>
    <w:rsid w:val="00120D38"/>
    <w:rsid w:val="00137122"/>
    <w:rsid w:val="001535DB"/>
    <w:rsid w:val="001D4937"/>
    <w:rsid w:val="00233AF6"/>
    <w:rsid w:val="002F307E"/>
    <w:rsid w:val="00380699"/>
    <w:rsid w:val="00405C71"/>
    <w:rsid w:val="004270D3"/>
    <w:rsid w:val="00547F24"/>
    <w:rsid w:val="005506A9"/>
    <w:rsid w:val="00621891"/>
    <w:rsid w:val="00627D5F"/>
    <w:rsid w:val="00631059"/>
    <w:rsid w:val="0063399A"/>
    <w:rsid w:val="006457C2"/>
    <w:rsid w:val="00827823"/>
    <w:rsid w:val="00892B65"/>
    <w:rsid w:val="008B3D94"/>
    <w:rsid w:val="00A16275"/>
    <w:rsid w:val="00A434AA"/>
    <w:rsid w:val="00A56434"/>
    <w:rsid w:val="00A930D4"/>
    <w:rsid w:val="00CE157A"/>
    <w:rsid w:val="00D2475A"/>
    <w:rsid w:val="00DA35F1"/>
    <w:rsid w:val="00DF446E"/>
    <w:rsid w:val="00E208FC"/>
    <w:rsid w:val="00F63F05"/>
    <w:rsid w:val="00FD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style="mso-width-relative:margin;mso-height-relative:margin" fill="f" fillcolor="white">
      <v:fill color="white" on="f"/>
      <o:colormenu v:ext="edit" fillcolor="none [3213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3000209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F6B1252-0433-4EB7-A66C-A6742C4BDC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9129E1-F4A4-414E-9B96-17B178BF81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TS030002098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BlueBerry25</cp:lastModifiedBy>
  <cp:revision>3</cp:revision>
  <dcterms:created xsi:type="dcterms:W3CDTF">2011-12-07T19:15:00Z</dcterms:created>
  <dcterms:modified xsi:type="dcterms:W3CDTF">2015-12-08T22:46:00Z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TC300020989990</vt:lpwstr>
  </property>
</Properties>
</file>