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9"/>
        <w:gridCol w:w="2937"/>
      </w:tblGrid>
      <w:tr w:rsidR="00D54BEF" w:rsidTr="002B0DEA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D54BEF" w:rsidRDefault="00D54BEF" w:rsidP="00D54BEF">
            <w:pPr>
              <w:pStyle w:val="Heading1"/>
            </w:pPr>
            <w:r>
              <w:t>Invoice</w:t>
            </w:r>
          </w:p>
        </w:tc>
      </w:tr>
      <w:tr w:rsidR="00D54BEF" w:rsidTr="002B0DEA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603"/>
              <w:picture/>
            </w:sdtPr>
            <w:sdtContent>
              <w:p w:rsidR="00D54BEF" w:rsidRDefault="00371360" w:rsidP="00D54BEF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604"/>
            <w:placeholder>
              <w:docPart w:val="2597E36A038C448697250445DA931431"/>
            </w:placeholder>
            <w:showingPlcHdr/>
          </w:sdt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D54BEF" w:rsidRPr="002B0DEA" w:rsidRDefault="002B0DEA" w:rsidP="002B0DEA">
                <w:pPr>
                  <w:pStyle w:val="slogan"/>
                </w:pPr>
                <w:r w:rsidRPr="002B0DEA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D54BEF" w:rsidRDefault="00D54BEF" w:rsidP="00D54BEF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633"/>
                <w:placeholder>
                  <w:docPart w:val="3786E20877234B48ACB04E97A2B7C1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0DEA" w:rsidRPr="002B0DEA">
                  <w:t>[Enter a date]</w:t>
                </w:r>
              </w:sdtContent>
            </w:sdt>
          </w:p>
          <w:p w:rsidR="00D54BEF" w:rsidRDefault="00D54BEF" w:rsidP="002B0DEA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0651"/>
                <w:placeholder>
                  <w:docPart w:val="FF98CBFF313844DCB67B33AFA90C2A51"/>
                </w:placeholder>
                <w:showingPlcHdr/>
              </w:sdtPr>
              <w:sdtContent>
                <w:r w:rsidR="002B0DEA" w:rsidRPr="002B0DEA">
                  <w:t>[100]</w:t>
                </w:r>
              </w:sdtContent>
            </w:sdt>
          </w:p>
        </w:tc>
      </w:tr>
    </w:tbl>
    <w:p w:rsidR="00A87BAC" w:rsidRPr="00DB3ABF" w:rsidRDefault="00A87BAC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54"/>
        <w:gridCol w:w="4921"/>
        <w:gridCol w:w="2057"/>
      </w:tblGrid>
      <w:tr w:rsidR="002F0755" w:rsidRPr="00DB3ABF">
        <w:trPr>
          <w:cantSplit/>
          <w:trHeight w:val="144"/>
          <w:jc w:val="center"/>
        </w:trPr>
        <w:tc>
          <w:tcPr>
            <w:tcW w:w="1854" w:type="dxa"/>
            <w:shd w:val="clear" w:color="auto" w:fill="FFFFFF"/>
          </w:tcPr>
          <w:sdt>
            <w:sdtPr>
              <w:id w:val="1063590090"/>
              <w:placeholder>
                <w:docPart w:val="7EE81217B45F433EA1C8415B4BFF6356"/>
              </w:placeholder>
              <w:showingPlcHdr/>
            </w:sdtPr>
            <w:sdtContent>
              <w:p w:rsidR="00FC497D" w:rsidRPr="00486AD7" w:rsidRDefault="00FC497D" w:rsidP="00FC497D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45182DD6676A4632A3F206F43F4960A3"/>
              </w:placeholder>
              <w:showingPlcHdr/>
            </w:sdtPr>
            <w:sdtContent>
              <w:p w:rsidR="00FC497D" w:rsidRDefault="00FC497D" w:rsidP="00FC497D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B18F5F2726AB44D9A8FE9E675FE0B871"/>
              </w:placeholder>
              <w:showingPlcHdr/>
            </w:sdtPr>
            <w:sdtContent>
              <w:p w:rsidR="00FC497D" w:rsidRPr="00486AD7" w:rsidRDefault="00FC497D" w:rsidP="00FC497D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FC497D" w:rsidRPr="00486AD7" w:rsidRDefault="00FC497D" w:rsidP="00FC497D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DB9B2F6A6089408886390EE15A191E49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FC497D" w:rsidRPr="00486AD7" w:rsidRDefault="00FC497D" w:rsidP="00FC497D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9359E49CD1EB4B499FD9C63F6AAD5C54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A4EE71C68DAE4ACABC19A7E7C1810198"/>
              </w:placeholder>
              <w:showingPlcHdr/>
            </w:sdtPr>
            <w:sdtContent>
              <w:p w:rsidR="002F0755" w:rsidRPr="00CC43B9" w:rsidRDefault="00FC497D" w:rsidP="00FC497D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4921" w:type="dxa"/>
            <w:shd w:val="clear" w:color="auto" w:fill="FFFFFF"/>
          </w:tcPr>
          <w:p w:rsidR="002F0755" w:rsidRPr="00DB3ABF" w:rsidRDefault="002F0755" w:rsidP="002F0755">
            <w:pPr>
              <w:pStyle w:val="rightalignedorangetext"/>
            </w:pPr>
            <w:r>
              <w:t>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id w:val="1063590129"/>
              <w:placeholder>
                <w:docPart w:val="EA97A270B1F14FB686E1DFD4370E0634"/>
              </w:placeholder>
              <w:showingPlcHdr/>
            </w:sdtPr>
            <w:sdtContent>
              <w:p w:rsidR="00FC497D" w:rsidRDefault="00FC497D" w:rsidP="00FC497D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C82E61654439471BA2B2F75A1280C650"/>
              </w:placeholder>
              <w:showingPlcHdr/>
            </w:sdtPr>
            <w:sdtContent>
              <w:p w:rsidR="00FC497D" w:rsidRDefault="00FC497D" w:rsidP="00FC497D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63F990B459504397A0E7F0FC67F6505B"/>
              </w:placeholder>
              <w:showingPlcHdr/>
            </w:sdtPr>
            <w:sdtContent>
              <w:p w:rsidR="00FC497D" w:rsidRPr="005C7D0F" w:rsidRDefault="00FC497D" w:rsidP="00FC497D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108665DA76EC44FEA20E7E8649EB76B4"/>
              </w:placeholder>
              <w:showingPlcHdr/>
            </w:sdtPr>
            <w:sdtContent>
              <w:p w:rsidR="00FC497D" w:rsidRPr="005C7D0F" w:rsidRDefault="00FC497D" w:rsidP="00FC497D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FC497D" w:rsidRPr="005C7D0F" w:rsidRDefault="00FC497D" w:rsidP="00FC497D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C29584DB091D4AF6955ED02F4EA835C1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:rsidR="002F0755" w:rsidRPr="00DB3ABF" w:rsidRDefault="00FC497D" w:rsidP="00FC497D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06E053980C214D94B1300E1216146F4A"/>
                </w:placeholder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</w:tr>
    </w:tbl>
    <w:p w:rsidR="00086736" w:rsidRDefault="00086736" w:rsidP="000D03C0"/>
    <w:p w:rsidR="00FB5E85" w:rsidRDefault="00FB5E85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75"/>
        <w:gridCol w:w="4043"/>
        <w:gridCol w:w="2035"/>
        <w:gridCol w:w="1579"/>
      </w:tblGrid>
      <w:tr w:rsidR="00486AD7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Salesperson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Job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Payment Terms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Due Date</w:t>
            </w:r>
          </w:p>
        </w:tc>
      </w:tr>
      <w:tr w:rsidR="00CF1C90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D410BA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D410BA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F1C90" w:rsidRPr="00DB3ABF" w:rsidRDefault="00091632" w:rsidP="00D410BA">
            <w:r>
              <w:t>Due on receipt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F1C90" w:rsidRPr="00DB3ABF" w:rsidRDefault="00CF1C90" w:rsidP="00D410BA"/>
        </w:tc>
      </w:tr>
    </w:tbl>
    <w:p w:rsidR="00CF1C90" w:rsidRPr="00DB3ABF" w:rsidRDefault="00CF1C90" w:rsidP="000D03C0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75"/>
        <w:gridCol w:w="4043"/>
        <w:gridCol w:w="2035"/>
        <w:gridCol w:w="1579"/>
      </w:tblGrid>
      <w:tr w:rsidR="00B86341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>
              <w:t>Q</w:t>
            </w:r>
            <w:r w:rsidR="00175D3B">
              <w:t>ty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 w:rsidRPr="00B233FE"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>
              <w:t>Line Total</w:t>
            </w: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6D4CC1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6D4CC1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D410BA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D410BA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D410BA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D410BA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C802FC" w:rsidRPr="00DB3ABF" w:rsidTr="00C802FC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802FC" w:rsidRPr="00DB3ABF" w:rsidRDefault="00C802FC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802FC" w:rsidRPr="00DB3ABF" w:rsidRDefault="00C802FC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802FC" w:rsidRPr="00DB3ABF" w:rsidRDefault="00C802FC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802FC" w:rsidRPr="00DB3ABF" w:rsidRDefault="00C802FC" w:rsidP="002F0755">
            <w:pPr>
              <w:pStyle w:val="Amount"/>
            </w:pPr>
          </w:p>
        </w:tc>
      </w:tr>
      <w:tr w:rsidR="00581AD8" w:rsidRPr="00DB3ABF" w:rsidTr="00C802FC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835678" w:rsidRPr="00DB3ABF" w:rsidTr="00C802FC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0D03C0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2F0755">
            <w:pPr>
              <w:pStyle w:val="Amount"/>
            </w:pPr>
          </w:p>
        </w:tc>
      </w:tr>
      <w:tr w:rsidR="00581AD8" w:rsidRPr="00DB3ABF" w:rsidTr="00C802FC">
        <w:trPr>
          <w:cantSplit/>
          <w:trHeight w:val="144"/>
          <w:jc w:val="center"/>
        </w:trPr>
        <w:tc>
          <w:tcPr>
            <w:tcW w:w="5218" w:type="dxa"/>
            <w:gridSpan w:val="2"/>
            <w:vMerge w:val="restart"/>
            <w:tcBorders>
              <w:top w:val="single" w:sz="4" w:space="0" w:color="984806" w:themeColor="accent6" w:themeShade="80"/>
            </w:tcBorders>
            <w:shd w:val="clear" w:color="auto" w:fill="FFFFFF"/>
            <w:vAlign w:val="center"/>
          </w:tcPr>
          <w:p w:rsidR="00581AD8" w:rsidRPr="00DB3ABF" w:rsidRDefault="00581AD8" w:rsidP="007C2E47"/>
        </w:tc>
        <w:tc>
          <w:tcPr>
            <w:tcW w:w="2035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81AD8" w:rsidRPr="006D4CC1" w:rsidRDefault="00581AD8" w:rsidP="002F0755">
            <w:pPr>
              <w:pStyle w:val="labels"/>
            </w:pPr>
            <w:r w:rsidRPr="006D4CC1"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C802FC">
        <w:trPr>
          <w:cantSplit/>
          <w:trHeight w:val="144"/>
          <w:jc w:val="center"/>
        </w:trPr>
        <w:tc>
          <w:tcPr>
            <w:tcW w:w="5218" w:type="dxa"/>
            <w:gridSpan w:val="2"/>
            <w:vMerge/>
            <w:shd w:val="clear" w:color="auto" w:fill="FFFFFF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81AD8" w:rsidRPr="00531401" w:rsidRDefault="00581AD8" w:rsidP="002F0755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C802FC">
        <w:trPr>
          <w:cantSplit/>
          <w:trHeight w:val="144"/>
          <w:jc w:val="center"/>
        </w:trPr>
        <w:tc>
          <w:tcPr>
            <w:tcW w:w="5218" w:type="dxa"/>
            <w:gridSpan w:val="2"/>
            <w:vMerge/>
            <w:shd w:val="clear" w:color="auto" w:fill="FFFFFF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81AD8" w:rsidRPr="00531401" w:rsidRDefault="00581AD8" w:rsidP="002F0755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</w:tbl>
    <w:p w:rsidR="002F0755" w:rsidRDefault="002F0755" w:rsidP="002F0755">
      <w:pPr>
        <w:pStyle w:val="smalltypecentered"/>
      </w:pPr>
      <w:r>
        <w:t xml:space="preserve">Make all checks payable to </w:t>
      </w:r>
      <w:sdt>
        <w:sdtPr>
          <w:id w:val="1063590702"/>
          <w:placeholder>
            <w:docPart w:val="93A141771CC141C297DFC262A06DFC6A"/>
          </w:placeholder>
          <w:showingPlcHdr/>
        </w:sdtPr>
        <w:sdtContent>
          <w:r w:rsidR="00FC497D">
            <w:t>[Your Company Name]</w:t>
          </w:r>
        </w:sdtContent>
      </w:sdt>
    </w:p>
    <w:p w:rsidR="00202E66" w:rsidRPr="000D120F" w:rsidRDefault="002F0755" w:rsidP="002F0755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202E66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A0DDC"/>
    <w:rsid w:val="00010191"/>
    <w:rsid w:val="00086736"/>
    <w:rsid w:val="00091632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B0DEA"/>
    <w:rsid w:val="002B27BB"/>
    <w:rsid w:val="002D2892"/>
    <w:rsid w:val="002F0755"/>
    <w:rsid w:val="00371360"/>
    <w:rsid w:val="003F2201"/>
    <w:rsid w:val="004352CE"/>
    <w:rsid w:val="0044096C"/>
    <w:rsid w:val="0047193D"/>
    <w:rsid w:val="00472EE8"/>
    <w:rsid w:val="00486AD7"/>
    <w:rsid w:val="004A0DDC"/>
    <w:rsid w:val="004E755D"/>
    <w:rsid w:val="004F0846"/>
    <w:rsid w:val="004F202D"/>
    <w:rsid w:val="005209B5"/>
    <w:rsid w:val="00531401"/>
    <w:rsid w:val="00581AD8"/>
    <w:rsid w:val="005B724D"/>
    <w:rsid w:val="005F35F7"/>
    <w:rsid w:val="00667E8B"/>
    <w:rsid w:val="006A4E1C"/>
    <w:rsid w:val="006D4CC1"/>
    <w:rsid w:val="006E2E87"/>
    <w:rsid w:val="00704C33"/>
    <w:rsid w:val="00735C87"/>
    <w:rsid w:val="00790575"/>
    <w:rsid w:val="00792D5C"/>
    <w:rsid w:val="007B38EB"/>
    <w:rsid w:val="007C2E47"/>
    <w:rsid w:val="00835678"/>
    <w:rsid w:val="00842C75"/>
    <w:rsid w:val="0087007A"/>
    <w:rsid w:val="00890064"/>
    <w:rsid w:val="00891C90"/>
    <w:rsid w:val="008C5A0E"/>
    <w:rsid w:val="008E45DF"/>
    <w:rsid w:val="009277BE"/>
    <w:rsid w:val="0094776B"/>
    <w:rsid w:val="009637B0"/>
    <w:rsid w:val="009B1A94"/>
    <w:rsid w:val="009F3F0A"/>
    <w:rsid w:val="009F7D1D"/>
    <w:rsid w:val="00A472D4"/>
    <w:rsid w:val="00A6529A"/>
    <w:rsid w:val="00A82370"/>
    <w:rsid w:val="00A87BAC"/>
    <w:rsid w:val="00AE2F50"/>
    <w:rsid w:val="00B1732F"/>
    <w:rsid w:val="00B233FE"/>
    <w:rsid w:val="00B23ECF"/>
    <w:rsid w:val="00B86341"/>
    <w:rsid w:val="00BC4C0F"/>
    <w:rsid w:val="00BD47B0"/>
    <w:rsid w:val="00C50F0E"/>
    <w:rsid w:val="00C512EB"/>
    <w:rsid w:val="00C802FC"/>
    <w:rsid w:val="00C8146C"/>
    <w:rsid w:val="00CC652E"/>
    <w:rsid w:val="00CF1C90"/>
    <w:rsid w:val="00D410BA"/>
    <w:rsid w:val="00D5468D"/>
    <w:rsid w:val="00D54BEF"/>
    <w:rsid w:val="00D70A3C"/>
    <w:rsid w:val="00D719AB"/>
    <w:rsid w:val="00DB0D25"/>
    <w:rsid w:val="00DB3ABF"/>
    <w:rsid w:val="00ED567B"/>
    <w:rsid w:val="00FB5E85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B0DEA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2B0DEA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2B0DE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DE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centered">
    <w:name w:val="small type centered"/>
    <w:basedOn w:val="Normal"/>
    <w:rsid w:val="002B0DEA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2B0DEA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2B0DEA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2B0DEA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2B0DEA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B0DEA"/>
    <w:pPr>
      <w:jc w:val="right"/>
    </w:p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2B0DEA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Thankyou">
    <w:name w:val="Thank you"/>
    <w:basedOn w:val="Normal"/>
    <w:autoRedefine/>
    <w:rsid w:val="002B0DEA"/>
    <w:pPr>
      <w:spacing w:before="8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2B0DEA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D5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s">
    <w:name w:val="labels"/>
    <w:basedOn w:val="Datenumber"/>
    <w:link w:val="labelsCharChar"/>
    <w:rsid w:val="002B0DEA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2B0DEA"/>
    <w:rPr>
      <w:color w:val="7F7F7F" w:themeColor="text1" w:themeTint="80"/>
    </w:rPr>
  </w:style>
  <w:style w:type="paragraph" w:styleId="BalloonText">
    <w:name w:val="Balloon Text"/>
    <w:basedOn w:val="Normal"/>
    <w:link w:val="BalloonTextChar"/>
    <w:rsid w:val="00371360"/>
    <w:rPr>
      <w:rFonts w:ascii="Tahoma" w:hAnsi="Tahoma" w:cs="Tahoma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3713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D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97E36A038C448697250445DA93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9522-7B40-44E0-B2AE-4AD1FF3D6546}"/>
      </w:docPartPr>
      <w:docPartBody>
        <w:p w:rsidR="00000000" w:rsidRDefault="00E60E30">
          <w:pPr>
            <w:pStyle w:val="2597E36A038C448697250445DA931431"/>
          </w:pPr>
          <w:r w:rsidRPr="002B0DEA">
            <w:t>[Your company slogan]</w:t>
          </w:r>
        </w:p>
      </w:docPartBody>
    </w:docPart>
    <w:docPart>
      <w:docPartPr>
        <w:name w:val="3786E20877234B48ACB04E97A2B7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33C-1829-4127-9EDA-2F05D44BF99B}"/>
      </w:docPartPr>
      <w:docPartBody>
        <w:p w:rsidR="00000000" w:rsidRDefault="00E60E30">
          <w:pPr>
            <w:pStyle w:val="3786E20877234B48ACB04E97A2B7C155"/>
          </w:pPr>
          <w:r w:rsidRPr="002B0DEA">
            <w:t>[Enter a date]</w:t>
          </w:r>
        </w:p>
      </w:docPartBody>
    </w:docPart>
    <w:docPart>
      <w:docPartPr>
        <w:name w:val="FF98CBFF313844DCB67B33AFA90C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33D1-5965-4C66-94E4-C4352DE423C0}"/>
      </w:docPartPr>
      <w:docPartBody>
        <w:p w:rsidR="00000000" w:rsidRDefault="00E60E30">
          <w:pPr>
            <w:pStyle w:val="FF98CBFF313844DCB67B33AFA90C2A51"/>
          </w:pPr>
          <w:r w:rsidRPr="002B0DEA">
            <w:t>[100]</w:t>
          </w:r>
        </w:p>
      </w:docPartBody>
    </w:docPart>
    <w:docPart>
      <w:docPartPr>
        <w:name w:val="7EE81217B45F433EA1C8415B4BFF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252C-C587-44E3-BCB5-2D7915114268}"/>
      </w:docPartPr>
      <w:docPartBody>
        <w:p w:rsidR="00000000" w:rsidRDefault="00E60E30">
          <w:pPr>
            <w:pStyle w:val="7EE81217B45F433EA1C8415B4BFF6356"/>
          </w:pPr>
          <w:r>
            <w:t>[Your Company Name]</w:t>
          </w:r>
        </w:p>
      </w:docPartBody>
    </w:docPart>
    <w:docPart>
      <w:docPartPr>
        <w:name w:val="45182DD6676A4632A3F206F43F49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238E-9086-47AB-991B-22340897C89D}"/>
      </w:docPartPr>
      <w:docPartBody>
        <w:p w:rsidR="00000000" w:rsidRDefault="00E60E30">
          <w:pPr>
            <w:pStyle w:val="45182DD6676A4632A3F206F43F4960A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B18F5F2726AB44D9A8FE9E675FE0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542E-D196-4059-8E2B-08FA58C6ACB9}"/>
      </w:docPartPr>
      <w:docPartBody>
        <w:p w:rsidR="00000000" w:rsidRDefault="00E60E30">
          <w:pPr>
            <w:pStyle w:val="B18F5F2726AB44D9A8FE9E675FE0B871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DB9B2F6A6089408886390EE15A19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3008-1696-4A02-ADD9-2B71D7B6C0B1}"/>
      </w:docPartPr>
      <w:docPartBody>
        <w:p w:rsidR="00000000" w:rsidRDefault="00E60E30">
          <w:pPr>
            <w:pStyle w:val="DB9B2F6A6089408886390EE15A191E49"/>
          </w:pPr>
          <w:r>
            <w:t>[000-000-0000]</w:t>
          </w:r>
        </w:p>
      </w:docPartBody>
    </w:docPart>
    <w:docPart>
      <w:docPartPr>
        <w:name w:val="9359E49CD1EB4B499FD9C63F6AAD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1CE3-B17D-48A2-A0A2-599300B62DEC}"/>
      </w:docPartPr>
      <w:docPartBody>
        <w:p w:rsidR="00000000" w:rsidRDefault="00E60E30">
          <w:pPr>
            <w:pStyle w:val="9359E49CD1EB4B499FD9C63F6AAD5C54"/>
          </w:pPr>
          <w:r>
            <w:t>[000-000-0000]</w:t>
          </w:r>
        </w:p>
      </w:docPartBody>
    </w:docPart>
    <w:docPart>
      <w:docPartPr>
        <w:name w:val="A4EE71C68DAE4ACABC19A7E7C181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0E31-DF71-43EB-8F4F-10D376E56FE9}"/>
      </w:docPartPr>
      <w:docPartBody>
        <w:p w:rsidR="00000000" w:rsidRDefault="00E60E30">
          <w:pPr>
            <w:pStyle w:val="A4EE71C68DAE4ACABC19A7E7C1810198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EA97A270B1F14FB686E1DFD4370E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06A5-9BF5-4E05-B798-02A4414B4ADA}"/>
      </w:docPartPr>
      <w:docPartBody>
        <w:p w:rsidR="00000000" w:rsidRDefault="00E60E30">
          <w:pPr>
            <w:pStyle w:val="EA97A270B1F14FB686E1DFD4370E0634"/>
          </w:pPr>
          <w:r w:rsidRPr="005C7D0F">
            <w:t>[Name]</w:t>
          </w:r>
        </w:p>
      </w:docPartBody>
    </w:docPart>
    <w:docPart>
      <w:docPartPr>
        <w:name w:val="C82E61654439471BA2B2F75A1280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5B8B-A932-4E0D-8739-3EF541378797}"/>
      </w:docPartPr>
      <w:docPartBody>
        <w:p w:rsidR="00000000" w:rsidRDefault="00E60E30">
          <w:pPr>
            <w:pStyle w:val="C82E61654439471BA2B2F75A1280C650"/>
          </w:pPr>
          <w:r>
            <w:t>[Company Name]</w:t>
          </w:r>
        </w:p>
      </w:docPartBody>
    </w:docPart>
    <w:docPart>
      <w:docPartPr>
        <w:name w:val="63F990B459504397A0E7F0FC67F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7C94-E5F2-44DF-B2CC-810DEC5C03B4}"/>
      </w:docPartPr>
      <w:docPartBody>
        <w:p w:rsidR="00000000" w:rsidRDefault="00E60E30">
          <w:pPr>
            <w:pStyle w:val="63F990B459504397A0E7F0FC67F6505B"/>
          </w:pPr>
          <w:r>
            <w:t>[Street Address]</w:t>
          </w:r>
        </w:p>
      </w:docPartBody>
    </w:docPart>
    <w:docPart>
      <w:docPartPr>
        <w:name w:val="108665DA76EC44FEA20E7E8649EB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DAA4-5D07-4D7A-AA6D-2F6756631ADA}"/>
      </w:docPartPr>
      <w:docPartBody>
        <w:p w:rsidR="00000000" w:rsidRDefault="00E60E30">
          <w:pPr>
            <w:pStyle w:val="108665DA76EC44FEA20E7E8649EB76B4"/>
          </w:pPr>
          <w:r w:rsidRPr="009F05D4">
            <w:t>[City, ST  ZIP Code]</w:t>
          </w:r>
        </w:p>
      </w:docPartBody>
    </w:docPart>
    <w:docPart>
      <w:docPartPr>
        <w:name w:val="C29584DB091D4AF6955ED02F4EA8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259A-EA23-4FC6-8C16-B04F1676AD9E}"/>
      </w:docPartPr>
      <w:docPartBody>
        <w:p w:rsidR="00000000" w:rsidRDefault="00E60E30">
          <w:pPr>
            <w:pStyle w:val="C29584DB091D4AF6955ED02F4EA835C1"/>
          </w:pPr>
          <w:r w:rsidRPr="005C7D0F">
            <w:t>[000-000-0000]</w:t>
          </w:r>
        </w:p>
      </w:docPartBody>
    </w:docPart>
    <w:docPart>
      <w:docPartPr>
        <w:name w:val="06E053980C214D94B1300E121614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EEDA-02E6-43D2-A7C6-AEC145DBA6FF}"/>
      </w:docPartPr>
      <w:docPartBody>
        <w:p w:rsidR="00000000" w:rsidRDefault="00E60E30">
          <w:pPr>
            <w:pStyle w:val="06E053980C214D94B1300E1216146F4A"/>
          </w:pPr>
          <w:r w:rsidRPr="005C7D0F">
            <w:t>[ABC123]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0E30"/>
    <w:rsid w:val="00E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7E36A038C448697250445DA931431">
    <w:name w:val="2597E36A038C448697250445DA931431"/>
  </w:style>
  <w:style w:type="paragraph" w:customStyle="1" w:styleId="3786E20877234B48ACB04E97A2B7C155">
    <w:name w:val="3786E20877234B48ACB04E97A2B7C155"/>
  </w:style>
  <w:style w:type="paragraph" w:customStyle="1" w:styleId="FF98CBFF313844DCB67B33AFA90C2A51">
    <w:name w:val="FF98CBFF313844DCB67B33AFA90C2A51"/>
  </w:style>
  <w:style w:type="paragraph" w:customStyle="1" w:styleId="7EE81217B45F433EA1C8415B4BFF6356">
    <w:name w:val="7EE81217B45F433EA1C8415B4BFF63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182DD6676A4632A3F206F43F4960A3">
    <w:name w:val="45182DD6676A4632A3F206F43F4960A3"/>
  </w:style>
  <w:style w:type="paragraph" w:customStyle="1" w:styleId="B18F5F2726AB44D9A8FE9E675FE0B871">
    <w:name w:val="B18F5F2726AB44D9A8FE9E675FE0B871"/>
  </w:style>
  <w:style w:type="paragraph" w:customStyle="1" w:styleId="DB9B2F6A6089408886390EE15A191E49">
    <w:name w:val="DB9B2F6A6089408886390EE15A191E49"/>
  </w:style>
  <w:style w:type="paragraph" w:customStyle="1" w:styleId="9359E49CD1EB4B499FD9C63F6AAD5C54">
    <w:name w:val="9359E49CD1EB4B499FD9C63F6AAD5C54"/>
  </w:style>
  <w:style w:type="paragraph" w:customStyle="1" w:styleId="A4EE71C68DAE4ACABC19A7E7C1810198">
    <w:name w:val="A4EE71C68DAE4ACABC19A7E7C1810198"/>
  </w:style>
  <w:style w:type="paragraph" w:customStyle="1" w:styleId="EA97A270B1F14FB686E1DFD4370E0634">
    <w:name w:val="EA97A270B1F14FB686E1DFD4370E0634"/>
  </w:style>
  <w:style w:type="paragraph" w:customStyle="1" w:styleId="C82E61654439471BA2B2F75A1280C650">
    <w:name w:val="C82E61654439471BA2B2F75A1280C650"/>
  </w:style>
  <w:style w:type="paragraph" w:customStyle="1" w:styleId="63F990B459504397A0E7F0FC67F6505B">
    <w:name w:val="63F990B459504397A0E7F0FC67F6505B"/>
  </w:style>
  <w:style w:type="paragraph" w:customStyle="1" w:styleId="108665DA76EC44FEA20E7E8649EB76B4">
    <w:name w:val="108665DA76EC44FEA20E7E8649EB76B4"/>
  </w:style>
  <w:style w:type="paragraph" w:customStyle="1" w:styleId="C29584DB091D4AF6955ED02F4EA835C1">
    <w:name w:val="C29584DB091D4AF6955ED02F4EA835C1"/>
  </w:style>
  <w:style w:type="paragraph" w:customStyle="1" w:styleId="06E053980C214D94B1300E1216146F4A">
    <w:name w:val="06E053980C214D94B1300E1216146F4A"/>
  </w:style>
  <w:style w:type="paragraph" w:customStyle="1" w:styleId="93A141771CC141C297DFC262A06DFC6A">
    <w:name w:val="93A141771CC141C297DFC262A06DFC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A8579-D925-4568-9F81-7ED325B2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2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2004-08-12T22:13:00Z</cp:lastPrinted>
  <dcterms:created xsi:type="dcterms:W3CDTF">2014-01-29T08:21:00Z</dcterms:created>
  <dcterms:modified xsi:type="dcterms:W3CDTF">2014-01-29T08:21:00Z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TC103862349990</vt:lpwstr>
  </property>
</Properties>
</file>