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918"/>
        <w:gridCol w:w="2700"/>
        <w:gridCol w:w="1998"/>
        <w:gridCol w:w="1539"/>
        <w:gridCol w:w="4167"/>
      </w:tblGrid>
      <w:tr w:rsidR="002D54B4" w:rsidRPr="0007486D" w:rsidTr="00070129">
        <w:tc>
          <w:tcPr>
            <w:tcW w:w="3618" w:type="dxa"/>
            <w:gridSpan w:val="2"/>
          </w:tcPr>
          <w:p w:rsidR="002D54B4" w:rsidRPr="0007486D" w:rsidRDefault="002918E9" w:rsidP="00D069BC">
            <w:pPr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D54B4" w:rsidRPr="0007486D" w:rsidRDefault="002D54B4" w:rsidP="00D0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D54B4" w:rsidRPr="0007486D" w:rsidRDefault="00FC439A" w:rsidP="00FC439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48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PLUMBING </w:t>
            </w:r>
            <w:r w:rsidR="002D54B4" w:rsidRPr="000748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INVOICE</w:t>
            </w:r>
          </w:p>
        </w:tc>
      </w:tr>
      <w:tr w:rsidR="00D069BC" w:rsidRPr="0007486D" w:rsidTr="00070129">
        <w:trPr>
          <w:trHeight w:val="1115"/>
        </w:trPr>
        <w:tc>
          <w:tcPr>
            <w:tcW w:w="3618" w:type="dxa"/>
            <w:gridSpan w:val="2"/>
          </w:tcPr>
          <w:p w:rsidR="00D069BC" w:rsidRPr="0007486D" w:rsidRDefault="00D069BC" w:rsidP="00D06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D069BC" w:rsidRPr="0007486D" w:rsidRDefault="00D069BC" w:rsidP="008F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Align w:val="center"/>
          </w:tcPr>
          <w:p w:rsidR="00D069BC" w:rsidRPr="0007486D" w:rsidRDefault="00D069BC" w:rsidP="00A02164">
            <w:pPr>
              <w:pStyle w:val="DateandNumber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instrText xml:space="preserve"> DATE \@ "MMMM d, yyyy" </w:instrText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486D" w:rsidRPr="0007486D">
              <w:rPr>
                <w:rFonts w:ascii="Arial" w:hAnsi="Arial" w:cs="Arial"/>
                <w:noProof/>
                <w:sz w:val="20"/>
                <w:szCs w:val="20"/>
              </w:rPr>
              <w:t>November 7, 2015</w:t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69BC" w:rsidRPr="0007486D" w:rsidRDefault="00D069BC" w:rsidP="00A02164">
            <w:pPr>
              <w:pStyle w:val="DateandNumber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 xml:space="preserve">INVOICE # </w:t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7486D">
              <w:rPr>
                <w:rFonts w:ascii="Arial" w:hAnsi="Arial" w:cs="Arial"/>
                <w:sz w:val="20"/>
                <w:szCs w:val="20"/>
              </w:rPr>
              <w:instrText>MACROBUTTON DoFieldClick [100]</w:instrText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69BC" w:rsidRPr="0007486D" w:rsidRDefault="00D069BC" w:rsidP="00A02164">
            <w:pPr>
              <w:pStyle w:val="DateandNumb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B4" w:rsidRPr="0007486D" w:rsidTr="00E02530">
        <w:tc>
          <w:tcPr>
            <w:tcW w:w="918" w:type="dxa"/>
          </w:tcPr>
          <w:p w:rsidR="00D069BC" w:rsidRPr="0007486D" w:rsidRDefault="00070129" w:rsidP="00070129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BILL TO</w:t>
            </w:r>
          </w:p>
          <w:p w:rsidR="002D54B4" w:rsidRPr="0007486D" w:rsidRDefault="002D54B4" w:rsidP="00070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D069BC" w:rsidRPr="0007486D" w:rsidRDefault="0055416E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069BC" w:rsidRPr="0007486D">
              <w:rPr>
                <w:rFonts w:ascii="Arial" w:hAnsi="Arial" w:cs="Arial"/>
                <w:sz w:val="20"/>
                <w:szCs w:val="20"/>
              </w:rPr>
              <w:instrText>MACROBUTTON DoFieldClick [Name]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69BC" w:rsidRPr="0007486D" w:rsidRDefault="0055416E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069BC" w:rsidRPr="0007486D">
              <w:rPr>
                <w:rFonts w:ascii="Arial" w:hAnsi="Arial" w:cs="Arial"/>
                <w:sz w:val="20"/>
                <w:szCs w:val="20"/>
              </w:rPr>
              <w:instrText>MACROBUTTON DoFieldClick [Company Name]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69BC" w:rsidRPr="0007486D" w:rsidRDefault="0055416E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069BC" w:rsidRPr="0007486D">
              <w:rPr>
                <w:rFonts w:ascii="Arial" w:hAnsi="Arial" w:cs="Arial"/>
                <w:sz w:val="20"/>
                <w:szCs w:val="20"/>
              </w:rPr>
              <w:instrText>MACROBUTTON DoFieldClick [Street Address]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69BC" w:rsidRPr="0007486D" w:rsidRDefault="0055416E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069BC" w:rsidRPr="0007486D">
              <w:rPr>
                <w:rFonts w:ascii="Arial" w:hAnsi="Arial" w:cs="Arial"/>
                <w:sz w:val="20"/>
                <w:szCs w:val="20"/>
              </w:rPr>
              <w:instrText>MACROBUTTON DoFieldClick [City, ST  ZIP Code]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69BC" w:rsidRPr="0007486D" w:rsidRDefault="0055416E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069BC" w:rsidRPr="0007486D">
              <w:rPr>
                <w:rFonts w:ascii="Arial" w:hAnsi="Arial" w:cs="Arial"/>
                <w:sz w:val="20"/>
                <w:szCs w:val="20"/>
              </w:rPr>
              <w:instrText>MACROBUTTON DoFieldClick [Phone]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54B4" w:rsidRPr="0007486D" w:rsidRDefault="00D069BC" w:rsidP="00E02530">
            <w:pPr>
              <w:pStyle w:val="DateandNumb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 xml:space="preserve">Customer ID </w:t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7486D">
              <w:rPr>
                <w:rFonts w:ascii="Arial" w:hAnsi="Arial" w:cs="Arial"/>
                <w:sz w:val="20"/>
                <w:szCs w:val="20"/>
              </w:rPr>
              <w:instrText>MACROBUTTON DoFieldClick [ABC12345]</w:instrText>
            </w:r>
            <w:r w:rsidR="0055416E"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67" w:type="dxa"/>
          </w:tcPr>
          <w:p w:rsidR="00CD213A" w:rsidRPr="0007486D" w:rsidRDefault="0055416E" w:rsidP="00E02530">
            <w:pPr>
              <w:pStyle w:val="rightalignedtex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213A" w:rsidRPr="0007486D">
              <w:rPr>
                <w:rFonts w:ascii="Arial" w:hAnsi="Arial" w:cs="Arial"/>
                <w:sz w:val="20"/>
                <w:szCs w:val="20"/>
              </w:rPr>
              <w:instrText>MACROBUTTON DoFieldClick [Name]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13A" w:rsidRPr="0007486D" w:rsidRDefault="0055416E" w:rsidP="00E02530">
            <w:pPr>
              <w:pStyle w:val="rightalignedtex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213A" w:rsidRPr="0007486D">
              <w:rPr>
                <w:rFonts w:ascii="Arial" w:hAnsi="Arial" w:cs="Arial"/>
                <w:sz w:val="20"/>
                <w:szCs w:val="20"/>
              </w:rPr>
              <w:instrText>MACROBUTTON DoFieldClick [Company Name]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13A" w:rsidRPr="0007486D" w:rsidRDefault="0055416E" w:rsidP="00E02530">
            <w:pPr>
              <w:pStyle w:val="rightalignedtex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213A" w:rsidRPr="0007486D">
              <w:rPr>
                <w:rFonts w:ascii="Arial" w:hAnsi="Arial" w:cs="Arial"/>
                <w:sz w:val="20"/>
                <w:szCs w:val="20"/>
              </w:rPr>
              <w:instrText>MACROBUTTON DoFieldClick [Street Address]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13A" w:rsidRPr="0007486D" w:rsidRDefault="0055416E" w:rsidP="00E02530">
            <w:pPr>
              <w:pStyle w:val="rightalignedtex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213A" w:rsidRPr="0007486D">
              <w:rPr>
                <w:rFonts w:ascii="Arial" w:hAnsi="Arial" w:cs="Arial"/>
                <w:sz w:val="20"/>
                <w:szCs w:val="20"/>
              </w:rPr>
              <w:instrText>MACROBUTTON DoFieldClick [City, ST  ZIP Code]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213A" w:rsidRPr="0007486D" w:rsidRDefault="0055416E" w:rsidP="00E02530">
            <w:pPr>
              <w:pStyle w:val="rightalignedtex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D213A" w:rsidRPr="0007486D">
              <w:rPr>
                <w:rFonts w:ascii="Arial" w:hAnsi="Arial" w:cs="Arial"/>
                <w:sz w:val="20"/>
                <w:szCs w:val="20"/>
              </w:rPr>
              <w:instrText>MACROBUTTON DoFieldClick [Phone]</w:instrText>
            </w:r>
            <w:r w:rsidRPr="000748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54B4" w:rsidRPr="0007486D" w:rsidRDefault="002D54B4" w:rsidP="00E02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164" w:rsidRPr="0007486D" w:rsidRDefault="001F1849">
      <w:pPr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A02164" w:rsidRPr="0007486D" w:rsidRDefault="00A0216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980"/>
        <w:gridCol w:w="3690"/>
        <w:gridCol w:w="1929"/>
        <w:gridCol w:w="2265"/>
      </w:tblGrid>
      <w:tr w:rsidR="00A02164" w:rsidRPr="0007486D" w:rsidTr="008D24A4">
        <w:tc>
          <w:tcPr>
            <w:tcW w:w="1458" w:type="dxa"/>
            <w:vAlign w:val="center"/>
          </w:tcPr>
          <w:p w:rsidR="00A02164" w:rsidRPr="0007486D" w:rsidRDefault="00A02164" w:rsidP="008B3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ARRIVAL TIME</w:t>
            </w:r>
          </w:p>
        </w:tc>
        <w:tc>
          <w:tcPr>
            <w:tcW w:w="1980" w:type="dxa"/>
            <w:tcBorders>
              <w:bottom w:val="single" w:sz="4" w:space="0" w:color="D9D9D9"/>
            </w:tcBorders>
            <w:vAlign w:val="center"/>
          </w:tcPr>
          <w:p w:rsidR="00A02164" w:rsidRPr="0007486D" w:rsidRDefault="00A02164" w:rsidP="008B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A02164" w:rsidRPr="0007486D" w:rsidRDefault="00A02164" w:rsidP="008B3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A02164" w:rsidRPr="0007486D" w:rsidRDefault="00A02164" w:rsidP="008B34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DEPARTURE TIME</w:t>
            </w:r>
          </w:p>
        </w:tc>
        <w:tc>
          <w:tcPr>
            <w:tcW w:w="2265" w:type="dxa"/>
            <w:tcBorders>
              <w:bottom w:val="single" w:sz="4" w:space="0" w:color="D9D9D9"/>
            </w:tcBorders>
            <w:vAlign w:val="center"/>
          </w:tcPr>
          <w:p w:rsidR="00A02164" w:rsidRPr="0007486D" w:rsidRDefault="00A02164" w:rsidP="008B3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849" w:rsidRPr="0007486D" w:rsidRDefault="001F1849">
      <w:pPr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     </w:t>
      </w:r>
    </w:p>
    <w:p w:rsidR="006A5730" w:rsidRPr="0007486D" w:rsidRDefault="006A573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322"/>
      </w:tblGrid>
      <w:tr w:rsidR="00BA2422" w:rsidRPr="0007486D" w:rsidTr="0007486D">
        <w:trPr>
          <w:trHeight w:val="288"/>
        </w:trPr>
        <w:tc>
          <w:tcPr>
            <w:tcW w:w="5000" w:type="pct"/>
            <w:shd w:val="clear" w:color="auto" w:fill="984806" w:themeFill="accent6" w:themeFillShade="80"/>
            <w:vAlign w:val="center"/>
          </w:tcPr>
          <w:p w:rsidR="00BA2422" w:rsidRPr="0007486D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486D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 OF WORK</w:t>
            </w:r>
          </w:p>
        </w:tc>
      </w:tr>
      <w:tr w:rsidR="00253106" w:rsidRPr="0007486D" w:rsidTr="00253106">
        <w:trPr>
          <w:trHeight w:val="259"/>
        </w:trPr>
        <w:tc>
          <w:tcPr>
            <w:tcW w:w="5000" w:type="pct"/>
            <w:vAlign w:val="center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06" w:rsidRPr="0007486D" w:rsidTr="00253106">
        <w:trPr>
          <w:trHeight w:val="259"/>
        </w:trPr>
        <w:tc>
          <w:tcPr>
            <w:tcW w:w="5000" w:type="pct"/>
            <w:vAlign w:val="center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06" w:rsidRPr="0007486D" w:rsidTr="00253106">
        <w:trPr>
          <w:trHeight w:val="259"/>
        </w:trPr>
        <w:tc>
          <w:tcPr>
            <w:tcW w:w="5000" w:type="pct"/>
            <w:vAlign w:val="center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06" w:rsidRPr="0007486D" w:rsidTr="00253106">
        <w:trPr>
          <w:trHeight w:val="259"/>
        </w:trPr>
        <w:tc>
          <w:tcPr>
            <w:tcW w:w="5000" w:type="pct"/>
            <w:vAlign w:val="center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06" w:rsidRPr="0007486D" w:rsidTr="00253106">
        <w:trPr>
          <w:trHeight w:val="259"/>
        </w:trPr>
        <w:tc>
          <w:tcPr>
            <w:tcW w:w="5000" w:type="pct"/>
            <w:vAlign w:val="center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2192" w:rsidRPr="0007486D" w:rsidRDefault="00B021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88"/>
        <w:gridCol w:w="6929"/>
        <w:gridCol w:w="1470"/>
        <w:gridCol w:w="1735"/>
      </w:tblGrid>
      <w:tr w:rsidR="00253106" w:rsidRPr="0007486D" w:rsidTr="0007486D">
        <w:trPr>
          <w:trHeight w:val="288"/>
        </w:trPr>
        <w:tc>
          <w:tcPr>
            <w:tcW w:w="525" w:type="pct"/>
            <w:shd w:val="clear" w:color="auto" w:fill="984806" w:themeFill="accent6" w:themeFillShade="80"/>
            <w:vAlign w:val="center"/>
          </w:tcPr>
          <w:p w:rsidR="00253106" w:rsidRPr="0007486D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486D">
              <w:rPr>
                <w:rFonts w:ascii="Arial" w:hAnsi="Arial" w:cs="Arial"/>
                <w:b/>
                <w:color w:val="FFFFFF"/>
                <w:sz w:val="20"/>
                <w:szCs w:val="20"/>
              </w:rPr>
              <w:t>QTY.</w:t>
            </w:r>
          </w:p>
        </w:tc>
        <w:tc>
          <w:tcPr>
            <w:tcW w:w="3060" w:type="pct"/>
            <w:shd w:val="clear" w:color="auto" w:fill="984806" w:themeFill="accent6" w:themeFillShade="80"/>
            <w:vAlign w:val="center"/>
          </w:tcPr>
          <w:p w:rsidR="00253106" w:rsidRPr="0007486D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486D">
              <w:rPr>
                <w:rFonts w:ascii="Arial" w:hAnsi="Arial" w:cs="Arial"/>
                <w:b/>
                <w:color w:val="FFFFFF"/>
                <w:sz w:val="20"/>
                <w:szCs w:val="20"/>
              </w:rPr>
              <w:t>MATERIAL</w:t>
            </w:r>
          </w:p>
        </w:tc>
        <w:tc>
          <w:tcPr>
            <w:tcW w:w="649" w:type="pct"/>
            <w:shd w:val="clear" w:color="auto" w:fill="984806" w:themeFill="accent6" w:themeFillShade="80"/>
            <w:vAlign w:val="center"/>
          </w:tcPr>
          <w:p w:rsidR="00253106" w:rsidRPr="0007486D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486D">
              <w:rPr>
                <w:rFonts w:ascii="Arial" w:hAnsi="Arial" w:cs="Arial"/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766" w:type="pct"/>
            <w:shd w:val="clear" w:color="auto" w:fill="984806" w:themeFill="accent6" w:themeFillShade="80"/>
            <w:vAlign w:val="center"/>
          </w:tcPr>
          <w:p w:rsidR="00253106" w:rsidRPr="0007486D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486D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Price</w:t>
            </w:r>
          </w:p>
        </w:tc>
      </w:tr>
      <w:tr w:rsidR="00253106" w:rsidRPr="0007486D" w:rsidTr="00253106">
        <w:trPr>
          <w:trHeight w:val="288"/>
        </w:trPr>
        <w:tc>
          <w:tcPr>
            <w:tcW w:w="525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53106" w:rsidRPr="0007486D" w:rsidTr="00253106">
        <w:trPr>
          <w:trHeight w:val="288"/>
        </w:trPr>
        <w:tc>
          <w:tcPr>
            <w:tcW w:w="525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53106" w:rsidRPr="0007486D" w:rsidTr="00253106">
        <w:trPr>
          <w:trHeight w:val="288"/>
        </w:trPr>
        <w:tc>
          <w:tcPr>
            <w:tcW w:w="525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53106" w:rsidRPr="0007486D" w:rsidTr="00253106">
        <w:trPr>
          <w:trHeight w:val="288"/>
        </w:trPr>
        <w:tc>
          <w:tcPr>
            <w:tcW w:w="525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53106" w:rsidRPr="0007486D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53106" w:rsidRPr="0007486D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53106" w:rsidRPr="0007486D" w:rsidTr="00CE7185">
        <w:trPr>
          <w:trHeight w:val="288"/>
        </w:trPr>
        <w:tc>
          <w:tcPr>
            <w:tcW w:w="52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Total materials</w:t>
            </w: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06" w:rsidRPr="0007486D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07486D" w:rsidRDefault="00253106" w:rsidP="00253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DC7C62" w:rsidRPr="0007486D">
              <w:rPr>
                <w:rFonts w:ascii="Arial" w:hAnsi="Arial" w:cs="Arial"/>
                <w:sz w:val="20"/>
                <w:szCs w:val="20"/>
              </w:rPr>
              <w:t>Labour</w:t>
            </w: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06" w:rsidRPr="0007486D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Tax</w:t>
            </w: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06" w:rsidRPr="0007486D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07486D" w:rsidRDefault="0025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07486D" w:rsidRDefault="00253106" w:rsidP="001F1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8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66" w:type="pct"/>
          </w:tcPr>
          <w:p w:rsidR="00253106" w:rsidRPr="0007486D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D1F" w:rsidRPr="0007486D" w:rsidRDefault="00530D1F">
      <w:pPr>
        <w:rPr>
          <w:rFonts w:ascii="Arial" w:hAnsi="Arial" w:cs="Arial"/>
          <w:sz w:val="20"/>
          <w:szCs w:val="20"/>
        </w:rPr>
      </w:pPr>
    </w:p>
    <w:p w:rsidR="000A6A90" w:rsidRPr="0007486D" w:rsidRDefault="000A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828"/>
        <w:gridCol w:w="3700"/>
        <w:gridCol w:w="2265"/>
        <w:gridCol w:w="3575"/>
        <w:gridCol w:w="954"/>
      </w:tblGrid>
      <w:tr w:rsidR="00C41A5C" w:rsidRPr="0007486D" w:rsidTr="0060752F">
        <w:trPr>
          <w:trHeight w:val="432"/>
        </w:trPr>
        <w:tc>
          <w:tcPr>
            <w:tcW w:w="11322" w:type="dxa"/>
            <w:gridSpan w:val="5"/>
            <w:vAlign w:val="center"/>
          </w:tcPr>
          <w:p w:rsidR="00C41A5C" w:rsidRPr="0007486D" w:rsidRDefault="00CE7185" w:rsidP="0060752F">
            <w:pPr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I hereby acknowledge the satisfactory completion of the above described work</w:t>
            </w:r>
          </w:p>
        </w:tc>
      </w:tr>
      <w:tr w:rsidR="00014BF8" w:rsidRPr="0007486D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07486D" w:rsidRDefault="0046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07486D" w:rsidRDefault="00462C92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07486D" w:rsidRDefault="00462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07486D" w:rsidRDefault="00462C92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07486D" w:rsidRDefault="00462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593" w:rsidRPr="0007486D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07486D" w:rsidRDefault="00462C92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07486D" w:rsidRDefault="00462C92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Customers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07486D" w:rsidRDefault="00462C92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07486D" w:rsidRDefault="00462C92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86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07486D" w:rsidRDefault="00462C92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593" w:rsidRPr="0007486D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07486D" w:rsidRDefault="00585593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07486D" w:rsidRDefault="00585593" w:rsidP="001F1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593" w:rsidRPr="0007486D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07486D" w:rsidRDefault="00585593" w:rsidP="001F1849">
            <w:pPr>
              <w:pStyle w:val="thankyou"/>
              <w:rPr>
                <w:rFonts w:ascii="Arial" w:hAnsi="Arial"/>
                <w:sz w:val="20"/>
                <w:szCs w:val="20"/>
              </w:rPr>
            </w:pPr>
            <w:r w:rsidRPr="0007486D">
              <w:rPr>
                <w:rFonts w:ascii="Arial" w:hAnsi="Arial"/>
                <w:sz w:val="20"/>
                <w:szCs w:val="20"/>
              </w:rPr>
              <w:t>Thank you for your business!</w:t>
            </w:r>
          </w:p>
        </w:tc>
      </w:tr>
    </w:tbl>
    <w:p w:rsidR="000A6A90" w:rsidRPr="0007486D" w:rsidRDefault="000A6A90">
      <w:pPr>
        <w:rPr>
          <w:rFonts w:ascii="Arial" w:hAnsi="Arial" w:cs="Arial"/>
          <w:sz w:val="20"/>
          <w:szCs w:val="20"/>
        </w:rPr>
      </w:pPr>
    </w:p>
    <w:p w:rsidR="000A6A90" w:rsidRPr="0007486D" w:rsidRDefault="000A6A90">
      <w:pPr>
        <w:rPr>
          <w:rFonts w:ascii="Arial" w:hAnsi="Arial" w:cs="Arial"/>
          <w:sz w:val="20"/>
          <w:szCs w:val="20"/>
        </w:rPr>
      </w:pPr>
    </w:p>
    <w:sectPr w:rsidR="000A6A90" w:rsidRPr="0007486D" w:rsidSect="009A65FC">
      <w:footnotePr>
        <w:pos w:val="beneathText"/>
      </w:footnotePr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C4A43"/>
    <w:rsid w:val="00014BF8"/>
    <w:rsid w:val="00070129"/>
    <w:rsid w:val="0007486D"/>
    <w:rsid w:val="000855AD"/>
    <w:rsid w:val="000A6A90"/>
    <w:rsid w:val="000C4A43"/>
    <w:rsid w:val="001428C9"/>
    <w:rsid w:val="00153643"/>
    <w:rsid w:val="001A4F56"/>
    <w:rsid w:val="001C587B"/>
    <w:rsid w:val="001F1849"/>
    <w:rsid w:val="00253106"/>
    <w:rsid w:val="002918E9"/>
    <w:rsid w:val="002D54B4"/>
    <w:rsid w:val="002E2F13"/>
    <w:rsid w:val="00302441"/>
    <w:rsid w:val="00333FAE"/>
    <w:rsid w:val="003361B4"/>
    <w:rsid w:val="003D7C4B"/>
    <w:rsid w:val="00462C92"/>
    <w:rsid w:val="004D0326"/>
    <w:rsid w:val="00530D1F"/>
    <w:rsid w:val="0055416E"/>
    <w:rsid w:val="00585593"/>
    <w:rsid w:val="005F4600"/>
    <w:rsid w:val="0060752F"/>
    <w:rsid w:val="00663D36"/>
    <w:rsid w:val="006A5730"/>
    <w:rsid w:val="00830664"/>
    <w:rsid w:val="008B34A6"/>
    <w:rsid w:val="008D24A4"/>
    <w:rsid w:val="008F7C15"/>
    <w:rsid w:val="00936B3B"/>
    <w:rsid w:val="00973EEC"/>
    <w:rsid w:val="009A65FC"/>
    <w:rsid w:val="00A02164"/>
    <w:rsid w:val="00A50202"/>
    <w:rsid w:val="00B02192"/>
    <w:rsid w:val="00BA2422"/>
    <w:rsid w:val="00BA32DA"/>
    <w:rsid w:val="00BA3819"/>
    <w:rsid w:val="00BF5A5F"/>
    <w:rsid w:val="00C41A5C"/>
    <w:rsid w:val="00C54BF6"/>
    <w:rsid w:val="00CA576A"/>
    <w:rsid w:val="00CD213A"/>
    <w:rsid w:val="00CE1B8D"/>
    <w:rsid w:val="00CE7185"/>
    <w:rsid w:val="00D069BC"/>
    <w:rsid w:val="00D301BC"/>
    <w:rsid w:val="00DC7C62"/>
    <w:rsid w:val="00E02530"/>
    <w:rsid w:val="00E34668"/>
    <w:rsid w:val="00E61CCD"/>
    <w:rsid w:val="00E75DA5"/>
    <w:rsid w:val="00EB7FB4"/>
    <w:rsid w:val="00EC11FA"/>
    <w:rsid w:val="00F83989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585593"/>
    <w:pPr>
      <w:widowControl/>
      <w:suppressAutoHyphens w:val="0"/>
      <w:spacing w:before="100"/>
      <w:jc w:val="center"/>
    </w:pPr>
    <w:rPr>
      <w:rFonts w:ascii="Century Gothic" w:hAnsi="Century Gothic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BE~1\AppData\Local\Temp\Rar$DIa0.406\plumbing-invoic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94D-1B8D-48B0-A0D7-E4D10CE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plumbing-invoice-template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 Labs Pvt</cp:lastModifiedBy>
  <cp:revision>2</cp:revision>
  <cp:lastPrinted>2008-04-01T06:39:00Z</cp:lastPrinted>
  <dcterms:created xsi:type="dcterms:W3CDTF">2015-03-12T12:53:00Z</dcterms:created>
  <dcterms:modified xsi:type="dcterms:W3CDTF">2015-11-06T21:40:00Z</dcterms:modified>
</cp:coreProperties>
</file>