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79" w:rsidRDefault="00AF4079"/>
    <w:tbl>
      <w:tblPr>
        <w:tblW w:w="1494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98"/>
        <w:gridCol w:w="12942"/>
      </w:tblGrid>
      <w:tr w:rsidR="0035130D" w:rsidRPr="00AF4079" w:rsidTr="00AF4079">
        <w:trPr>
          <w:trHeight w:val="450"/>
        </w:trPr>
        <w:tc>
          <w:tcPr>
            <w:tcW w:w="1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079" w:rsidRDefault="00AF4079" w:rsidP="00AF4079">
            <w:pPr>
              <w:spacing w:line="360" w:lineRule="auto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</w:p>
          <w:p w:rsidR="00AF4079" w:rsidRDefault="0035130D" w:rsidP="00AF4079">
            <w:pPr>
              <w:spacing w:line="360" w:lineRule="auto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Instructor: </w:t>
            </w:r>
            <w:r w:rsidR="0060436C" w:rsidRPr="00AF4079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  <w:r w:rsidR="00A6051A" w:rsidRPr="00AF4079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Jason Lancy</w:t>
            </w:r>
            <w:r w:rsidR="0060436C" w:rsidRPr="00AF4079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                                                     </w:t>
            </w:r>
            <w:r w:rsidR="00A6051A" w:rsidRPr="00AF4079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                   </w:t>
            </w:r>
          </w:p>
          <w:p w:rsidR="0035130D" w:rsidRPr="00AF4079" w:rsidRDefault="00A6051A" w:rsidP="00AF4079">
            <w:pPr>
              <w:spacing w:line="360" w:lineRule="auto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 </w:t>
            </w:r>
            <w:r w:rsidR="0035130D" w:rsidRPr="00AF4079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Course:  </w:t>
            </w:r>
            <w:r w:rsidRPr="00AF4079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Algebra 1</w:t>
            </w:r>
            <w:r w:rsidR="00790D4F" w:rsidRPr="00AF4079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 Honors</w:t>
            </w:r>
            <w:r w:rsidR="0035130D" w:rsidRPr="00AF4079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                                             </w:t>
            </w:r>
            <w:r w:rsidR="0035130D" w:rsidRPr="00AF4079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br/>
            </w:r>
            <w:r w:rsidR="0060436C" w:rsidRPr="00AF4079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Windy Hill </w:t>
            </w:r>
            <w:r w:rsidR="00E843F5" w:rsidRPr="00AF4079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Middle School - Lesson Plan (2012-2013</w:t>
            </w:r>
            <w:r w:rsidR="0035130D" w:rsidRPr="00AF4079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)</w:t>
            </w:r>
          </w:p>
        </w:tc>
      </w:tr>
      <w:tr w:rsidR="00CE3660" w:rsidRPr="00AF4079" w:rsidTr="00AF4079">
        <w:trPr>
          <w:trHeight w:val="27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079" w:rsidRDefault="00AF4079" w:rsidP="00AF4079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CE3660" w:rsidRPr="00AF4079" w:rsidRDefault="00F64BAB" w:rsidP="00AF4079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t>Q2</w:t>
            </w:r>
            <w:r w:rsidR="00B324C7" w:rsidRPr="00AF4079">
              <w:rPr>
                <w:rFonts w:ascii="Arial" w:hAnsi="Arial" w:cs="Arial"/>
                <w:color w:val="auto"/>
                <w:sz w:val="14"/>
                <w:szCs w:val="14"/>
              </w:rPr>
              <w:t xml:space="preserve"> – Week</w:t>
            </w:r>
            <w:r w:rsidR="00E3241C" w:rsidRPr="00AF4079">
              <w:rPr>
                <w:rFonts w:ascii="Arial" w:hAnsi="Arial" w:cs="Arial"/>
                <w:color w:val="auto"/>
                <w:sz w:val="14"/>
                <w:szCs w:val="14"/>
              </w:rPr>
              <w:t xml:space="preserve"> </w:t>
            </w:r>
            <w:r w:rsidR="00B324C7" w:rsidRPr="00AF4079">
              <w:rPr>
                <w:rFonts w:ascii="Arial" w:hAnsi="Arial" w:cs="Arial"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079" w:rsidRDefault="00AF4079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CE3660" w:rsidRPr="00AF4079" w:rsidRDefault="00822177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t xml:space="preserve">Date range: </w:t>
            </w:r>
            <w:r w:rsidR="00BB5308" w:rsidRPr="00AF4079">
              <w:rPr>
                <w:rFonts w:ascii="Arial" w:hAnsi="Arial" w:cs="Arial"/>
                <w:color w:val="auto"/>
                <w:sz w:val="14"/>
                <w:szCs w:val="14"/>
              </w:rPr>
              <w:t>11/5</w:t>
            </w:r>
            <w:r w:rsidR="00910838" w:rsidRPr="00AF4079">
              <w:rPr>
                <w:rFonts w:ascii="Arial" w:hAnsi="Arial" w:cs="Arial"/>
                <w:color w:val="auto"/>
                <w:sz w:val="14"/>
                <w:szCs w:val="14"/>
              </w:rPr>
              <w:t xml:space="preserve">/12 – </w:t>
            </w:r>
            <w:r w:rsidR="00BB5308" w:rsidRPr="00AF4079">
              <w:rPr>
                <w:rFonts w:ascii="Arial" w:hAnsi="Arial" w:cs="Arial"/>
                <w:color w:val="auto"/>
                <w:sz w:val="14"/>
                <w:szCs w:val="14"/>
              </w:rPr>
              <w:t>11/9</w:t>
            </w:r>
            <w:r w:rsidR="00910838" w:rsidRPr="00AF4079">
              <w:rPr>
                <w:rFonts w:ascii="Arial" w:hAnsi="Arial" w:cs="Arial"/>
                <w:color w:val="auto"/>
                <w:sz w:val="14"/>
                <w:szCs w:val="14"/>
              </w:rPr>
              <w:t>/12</w:t>
            </w:r>
          </w:p>
        </w:tc>
      </w:tr>
      <w:tr w:rsidR="0035130D" w:rsidRPr="00AF4079" w:rsidTr="00AF4079">
        <w:trPr>
          <w:trHeight w:val="413"/>
        </w:trPr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30D" w:rsidRPr="00AF4079" w:rsidRDefault="0035130D" w:rsidP="00AF4079">
            <w:pPr>
              <w:spacing w:line="360" w:lineRule="auto"/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bCs/>
                <w:color w:val="auto"/>
                <w:sz w:val="14"/>
                <w:szCs w:val="14"/>
              </w:rPr>
              <w:t>Essential Question(s)</w:t>
            </w:r>
          </w:p>
        </w:tc>
        <w:tc>
          <w:tcPr>
            <w:tcW w:w="12942" w:type="dxa"/>
            <w:tcBorders>
              <w:left w:val="single" w:sz="4" w:space="0" w:color="auto"/>
              <w:right w:val="single" w:sz="4" w:space="0" w:color="auto"/>
            </w:tcBorders>
          </w:tcPr>
          <w:p w:rsidR="00AF4079" w:rsidRDefault="00AF4079" w:rsidP="00AF4079">
            <w:pPr>
              <w:pStyle w:val="Default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184071" w:rsidRPr="00AF4079" w:rsidRDefault="00184071" w:rsidP="00AF4079">
            <w:pPr>
              <w:pStyle w:val="Default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When does a relation become a function?</w:t>
            </w:r>
          </w:p>
          <w:p w:rsidR="00184071" w:rsidRPr="00AF4079" w:rsidRDefault="00184071" w:rsidP="00AF4079">
            <w:pPr>
              <w:pStyle w:val="Default"/>
              <w:spacing w:line="360" w:lineRule="auto"/>
              <w:ind w:hanging="360"/>
              <w:rPr>
                <w:rFonts w:ascii="Arial" w:hAnsi="Arial" w:cs="Arial"/>
                <w:b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Pr="00AF4079">
              <w:rPr>
                <w:rFonts w:ascii="Arial" w:hAnsi="Arial" w:cs="Arial"/>
                <w:b/>
                <w:sz w:val="14"/>
                <w:szCs w:val="14"/>
              </w:rPr>
              <w:t>How can graphing real world situations help us to determine a range of possible answers?</w:t>
            </w:r>
          </w:p>
          <w:p w:rsidR="00184071" w:rsidRPr="00AF4079" w:rsidRDefault="00184071" w:rsidP="00AF4079">
            <w:pPr>
              <w:pStyle w:val="Default"/>
              <w:spacing w:line="360" w:lineRule="auto"/>
              <w:ind w:hanging="360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 xml:space="preserve">         What are the different ways we can display the equation of a line?</w:t>
            </w:r>
          </w:p>
          <w:p w:rsidR="00184071" w:rsidRPr="00AF4079" w:rsidRDefault="00184071" w:rsidP="00AF4079">
            <w:pPr>
              <w:pStyle w:val="Default"/>
              <w:spacing w:line="360" w:lineRule="auto"/>
              <w:ind w:hanging="360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 xml:space="preserve">         When does a specific form of an equation help us to draw its picture and relate the information to real world situations? </w:t>
            </w:r>
          </w:p>
          <w:p w:rsidR="00184071" w:rsidRPr="00AF4079" w:rsidRDefault="00184071" w:rsidP="00AF4079">
            <w:pPr>
              <w:pStyle w:val="Default"/>
              <w:spacing w:line="360" w:lineRule="auto"/>
              <w:ind w:hanging="360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 xml:space="preserve">         How does knowing the equation of a line help us to make predictions in the business world?</w:t>
            </w:r>
          </w:p>
          <w:p w:rsidR="0035130D" w:rsidRPr="00AF4079" w:rsidRDefault="00184071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How would recognizing the connection between two sets of numbers help you to make predictions?</w:t>
            </w:r>
          </w:p>
        </w:tc>
      </w:tr>
      <w:tr w:rsidR="0035130D" w:rsidRPr="00AF4079" w:rsidTr="00AF4079"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0D" w:rsidRPr="00AF4079" w:rsidRDefault="00F07CBF" w:rsidP="00AF4079">
            <w:pPr>
              <w:spacing w:line="360" w:lineRule="auto"/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bCs/>
                <w:color w:val="auto"/>
                <w:sz w:val="14"/>
                <w:szCs w:val="14"/>
              </w:rPr>
              <w:t>NGSSS/CCSS</w:t>
            </w:r>
          </w:p>
        </w:tc>
        <w:tc>
          <w:tcPr>
            <w:tcW w:w="1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79" w:rsidRDefault="00AF4079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63127F" w:rsidRPr="00AF4079" w:rsidRDefault="0063127F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t>MA.912.A.3.8</w:t>
            </w:r>
          </w:p>
          <w:p w:rsidR="00F40E92" w:rsidRPr="00AF4079" w:rsidRDefault="00F40E92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t>MA.912.A.3.9</w:t>
            </w:r>
          </w:p>
          <w:p w:rsidR="00F40E92" w:rsidRPr="00AF4079" w:rsidRDefault="00F40E92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t>MA.912.A.3.10</w:t>
            </w:r>
          </w:p>
        </w:tc>
      </w:tr>
      <w:tr w:rsidR="0017628C" w:rsidRPr="00AF4079" w:rsidTr="00AF4079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79" w:rsidRDefault="00AF4079" w:rsidP="00AF4079">
            <w:pPr>
              <w:spacing w:line="360" w:lineRule="auto"/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</w:rPr>
            </w:pPr>
          </w:p>
          <w:p w:rsidR="0017628C" w:rsidRPr="00AF4079" w:rsidRDefault="00F07CBF" w:rsidP="00AF4079">
            <w:pPr>
              <w:spacing w:line="360" w:lineRule="auto"/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bCs/>
                <w:color w:val="auto"/>
                <w:sz w:val="14"/>
                <w:szCs w:val="14"/>
              </w:rPr>
              <w:t>Learning Goal</w:t>
            </w:r>
          </w:p>
          <w:p w:rsidR="00F07CBF" w:rsidRPr="00AF4079" w:rsidRDefault="00F07CBF" w:rsidP="00AF4079">
            <w:pPr>
              <w:spacing w:line="360" w:lineRule="auto"/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</w:rPr>
            </w:pPr>
          </w:p>
        </w:tc>
        <w:tc>
          <w:tcPr>
            <w:tcW w:w="1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79" w:rsidRDefault="00AF4079" w:rsidP="00AF407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bdr w:val="single" w:sz="4" w:space="0" w:color="auto"/>
              </w:rPr>
            </w:pPr>
          </w:p>
          <w:p w:rsidR="0017628C" w:rsidRPr="00AF4079" w:rsidRDefault="00A87368" w:rsidP="00AF4079">
            <w:pPr>
              <w:pStyle w:val="Default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b/>
                <w:bCs/>
                <w:sz w:val="14"/>
                <w:szCs w:val="14"/>
                <w:bdr w:val="single" w:sz="4" w:space="0" w:color="auto"/>
              </w:rPr>
              <w:t>Students will be able to identify the parts of linear equations, inequalities, and functions</w:t>
            </w:r>
            <w:r w:rsidRPr="00AF407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Students will be able to compare/contrast functions, linear equations, and linear inequalities. </w:t>
            </w:r>
          </w:p>
        </w:tc>
      </w:tr>
    </w:tbl>
    <w:p w:rsidR="00822177" w:rsidRPr="00AF4079" w:rsidRDefault="00822177" w:rsidP="00AF4079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W w:w="1494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98"/>
        <w:gridCol w:w="450"/>
        <w:gridCol w:w="1890"/>
        <w:gridCol w:w="162"/>
        <w:gridCol w:w="288"/>
        <w:gridCol w:w="2070"/>
        <w:gridCol w:w="270"/>
        <w:gridCol w:w="180"/>
        <w:gridCol w:w="1980"/>
        <w:gridCol w:w="360"/>
        <w:gridCol w:w="180"/>
        <w:gridCol w:w="2412"/>
        <w:gridCol w:w="2700"/>
      </w:tblGrid>
      <w:tr w:rsidR="0017628C" w:rsidRPr="00AF4079" w:rsidTr="00AF4079">
        <w:trPr>
          <w:trHeight w:val="305"/>
        </w:trPr>
        <w:tc>
          <w:tcPr>
            <w:tcW w:w="1494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4079" w:rsidRDefault="00AF4079" w:rsidP="00AF4079">
            <w:pPr>
              <w:pStyle w:val="NoteLevel2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7628C" w:rsidRPr="00AF4079" w:rsidRDefault="0017628C" w:rsidP="00AF4079">
            <w:pPr>
              <w:pStyle w:val="NoteLevel2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AF4079">
              <w:rPr>
                <w:rFonts w:ascii="Arial" w:hAnsi="Arial" w:cs="Arial"/>
                <w:b/>
                <w:sz w:val="14"/>
                <w:szCs w:val="14"/>
              </w:rPr>
              <w:t xml:space="preserve">Unit Purpose &amp; Theme: </w:t>
            </w:r>
          </w:p>
        </w:tc>
      </w:tr>
      <w:tr w:rsidR="0035130D" w:rsidRPr="00AF4079" w:rsidTr="00AF4079">
        <w:trPr>
          <w:trHeight w:val="305"/>
        </w:trPr>
        <w:tc>
          <w:tcPr>
            <w:tcW w:w="19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28C" w:rsidRPr="00AF4079" w:rsidRDefault="0017628C" w:rsidP="00AF4079">
            <w:pPr>
              <w:pStyle w:val="NoteLevel2"/>
              <w:spacing w:line="360" w:lineRule="auto"/>
              <w:ind w:left="-9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6DAB" w:rsidRPr="00AF4079" w:rsidRDefault="005D6DAB" w:rsidP="00AF4079">
            <w:pPr>
              <w:pStyle w:val="NoteLevel2"/>
              <w:spacing w:line="360" w:lineRule="auto"/>
              <w:ind w:left="-9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6DAB" w:rsidRPr="00AF4079" w:rsidRDefault="005D6DAB" w:rsidP="00AF4079">
            <w:pPr>
              <w:pStyle w:val="NoteLevel2"/>
              <w:spacing w:line="360" w:lineRule="auto"/>
              <w:ind w:left="-9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5130D" w:rsidRPr="00AF4079" w:rsidRDefault="00E843F5" w:rsidP="00AF4079">
            <w:pPr>
              <w:pStyle w:val="NoteLevel2"/>
              <w:spacing w:line="360" w:lineRule="auto"/>
              <w:ind w:left="-9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F4079">
              <w:rPr>
                <w:rFonts w:ascii="Arial" w:hAnsi="Arial" w:cs="Arial"/>
                <w:b/>
                <w:sz w:val="14"/>
                <w:szCs w:val="14"/>
              </w:rPr>
              <w:t xml:space="preserve">Weekly </w:t>
            </w:r>
            <w:r w:rsidRPr="00AF4079">
              <w:rPr>
                <w:rFonts w:ascii="Arial" w:hAnsi="Arial" w:cs="Arial"/>
                <w:b/>
                <w:sz w:val="14"/>
                <w:szCs w:val="14"/>
              </w:rPr>
              <w:br/>
              <w:t>Instructional Focus</w:t>
            </w:r>
            <w:r w:rsidR="0017628C" w:rsidRPr="00AF4079">
              <w:rPr>
                <w:rFonts w:ascii="Arial" w:hAnsi="Arial" w:cs="Arial"/>
                <w:b/>
                <w:sz w:val="14"/>
                <w:szCs w:val="14"/>
              </w:rPr>
              <w:t xml:space="preserve"> &amp; Content Overview</w:t>
            </w:r>
          </w:p>
          <w:p w:rsidR="0035130D" w:rsidRPr="00AF4079" w:rsidRDefault="0035130D" w:rsidP="00AF4079">
            <w:pPr>
              <w:pStyle w:val="NoteLevel2"/>
              <w:spacing w:line="360" w:lineRule="auto"/>
              <w:ind w:left="72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79" w:rsidRDefault="00AF4079" w:rsidP="00AF4079">
            <w:pPr>
              <w:pStyle w:val="NoteLevel2"/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5130D" w:rsidRPr="00AF4079" w:rsidRDefault="005D6DAB" w:rsidP="00AF4079">
            <w:pPr>
              <w:pStyle w:val="NoteLevel2"/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F4079">
              <w:rPr>
                <w:rFonts w:ascii="Arial" w:hAnsi="Arial" w:cs="Arial"/>
                <w:b/>
                <w:sz w:val="14"/>
                <w:szCs w:val="14"/>
              </w:rPr>
              <w:t>Monday</w:t>
            </w:r>
          </w:p>
        </w:tc>
        <w:tc>
          <w:tcPr>
            <w:tcW w:w="26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079" w:rsidRDefault="00AF4079" w:rsidP="00AF4079">
            <w:pPr>
              <w:pStyle w:val="NoteLevel2"/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5130D" w:rsidRPr="00AF4079" w:rsidRDefault="005D6DAB" w:rsidP="00AF4079">
            <w:pPr>
              <w:pStyle w:val="NoteLevel2"/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F4079">
              <w:rPr>
                <w:rFonts w:ascii="Arial" w:hAnsi="Arial" w:cs="Arial"/>
                <w:b/>
                <w:sz w:val="14"/>
                <w:szCs w:val="14"/>
              </w:rPr>
              <w:t>Tuesday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0D" w:rsidRPr="00AF4079" w:rsidRDefault="005D6DAB" w:rsidP="00AF4079">
            <w:pPr>
              <w:pStyle w:val="NoteLevel2"/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F4079">
              <w:rPr>
                <w:rFonts w:ascii="Arial" w:hAnsi="Arial" w:cs="Arial"/>
                <w:b/>
                <w:sz w:val="14"/>
                <w:szCs w:val="14"/>
              </w:rPr>
              <w:t>Wednesday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0D" w:rsidRPr="00AF4079" w:rsidRDefault="005D6DAB" w:rsidP="00AF4079">
            <w:pPr>
              <w:pStyle w:val="NoteLevel2"/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F4079">
              <w:rPr>
                <w:rFonts w:ascii="Arial" w:hAnsi="Arial" w:cs="Arial"/>
                <w:b/>
                <w:sz w:val="14"/>
                <w:szCs w:val="14"/>
              </w:rPr>
              <w:t xml:space="preserve">Thursday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0D" w:rsidRPr="00AF4079" w:rsidRDefault="005D6DAB" w:rsidP="00AF4079">
            <w:pPr>
              <w:pStyle w:val="NoteLevel2"/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F4079">
              <w:rPr>
                <w:rFonts w:ascii="Arial" w:hAnsi="Arial" w:cs="Arial"/>
                <w:b/>
                <w:sz w:val="14"/>
                <w:szCs w:val="14"/>
              </w:rPr>
              <w:t>Friday</w:t>
            </w:r>
          </w:p>
        </w:tc>
      </w:tr>
      <w:tr w:rsidR="00AE5EF2" w:rsidRPr="00AF4079" w:rsidTr="00AF4079">
        <w:trPr>
          <w:trHeight w:val="2564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F2" w:rsidRPr="00AF4079" w:rsidRDefault="00AE5EF2" w:rsidP="00AF4079">
            <w:pPr>
              <w:pStyle w:val="NoteLevel2"/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79" w:rsidRDefault="00AF4079" w:rsidP="00AF4079">
            <w:pPr>
              <w:pStyle w:val="NoteLevel2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AE5EF2" w:rsidRPr="00AF4079" w:rsidRDefault="00AE5EF2" w:rsidP="00AF4079">
            <w:pPr>
              <w:pStyle w:val="NoteLevel2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Bellringer</w:t>
            </w:r>
          </w:p>
          <w:p w:rsidR="00AE5EF2" w:rsidRPr="00AF4079" w:rsidRDefault="00AE5EF2" w:rsidP="00AF4079">
            <w:pPr>
              <w:pStyle w:val="NoteLevel2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4.3 Intercepts</w:t>
            </w:r>
          </w:p>
          <w:p w:rsidR="00AE5EF2" w:rsidRPr="00AF4079" w:rsidRDefault="00AE5EF2" w:rsidP="00AF4079">
            <w:pPr>
              <w:pStyle w:val="NoteLevel2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Practice Problems</w:t>
            </w:r>
          </w:p>
          <w:p w:rsidR="00AE5EF2" w:rsidRPr="00AF4079" w:rsidRDefault="00AE5EF2" w:rsidP="00AF4079">
            <w:pPr>
              <w:pStyle w:val="NoteLevel2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Real World Problems</w:t>
            </w:r>
          </w:p>
          <w:p w:rsidR="00AE5EF2" w:rsidRPr="00AF4079" w:rsidRDefault="00AE5EF2" w:rsidP="00AF4079">
            <w:pPr>
              <w:pStyle w:val="NoteLevel2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 xml:space="preserve">Practice – groups/individual </w:t>
            </w:r>
          </w:p>
        </w:tc>
        <w:tc>
          <w:tcPr>
            <w:tcW w:w="26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4079" w:rsidRDefault="00AF4079" w:rsidP="00AF4079">
            <w:pPr>
              <w:pStyle w:val="NoteLevel2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AE5EF2" w:rsidRPr="00AF4079" w:rsidRDefault="00AE5EF2" w:rsidP="00AF4079">
            <w:pPr>
              <w:pStyle w:val="NoteLevel2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Bellringer</w:t>
            </w:r>
          </w:p>
          <w:p w:rsidR="00AE5EF2" w:rsidRPr="00AF4079" w:rsidRDefault="00AE5EF2" w:rsidP="00AF4079">
            <w:pPr>
              <w:pStyle w:val="NoteLevel2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4.4 Slope</w:t>
            </w:r>
          </w:p>
          <w:p w:rsidR="00AE5EF2" w:rsidRPr="00AF4079" w:rsidRDefault="00AE5EF2" w:rsidP="00AF4079">
            <w:pPr>
              <w:pStyle w:val="NoteLevel2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Practice Problems</w:t>
            </w:r>
          </w:p>
          <w:p w:rsidR="00AE5EF2" w:rsidRPr="00AF4079" w:rsidRDefault="00AE5EF2" w:rsidP="00AF4079">
            <w:pPr>
              <w:pStyle w:val="NoteLevel2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Real World Problems</w:t>
            </w:r>
          </w:p>
          <w:p w:rsidR="00AE5EF2" w:rsidRPr="00AF4079" w:rsidRDefault="00AE5EF2" w:rsidP="00AF4079">
            <w:pPr>
              <w:pStyle w:val="NoteLevel2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Practice – groups/individual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79" w:rsidRDefault="00AF4079" w:rsidP="00AF4079">
            <w:pPr>
              <w:pStyle w:val="NoteLevel2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AE5EF2" w:rsidRPr="00AF4079" w:rsidRDefault="00AE5EF2" w:rsidP="00AF4079">
            <w:pPr>
              <w:pStyle w:val="NoteLevel2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Bellringer</w:t>
            </w:r>
          </w:p>
          <w:p w:rsidR="00AE5EF2" w:rsidRPr="00AF4079" w:rsidRDefault="00AE5EF2" w:rsidP="00AF4079">
            <w:pPr>
              <w:pStyle w:val="NoteLevel2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4.4 Slope</w:t>
            </w:r>
          </w:p>
          <w:p w:rsidR="00B8685F" w:rsidRPr="00AF4079" w:rsidRDefault="00B8685F" w:rsidP="00AF4079">
            <w:pPr>
              <w:pStyle w:val="NoteLevel2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ALGEBRA AEROBICS</w:t>
            </w:r>
          </w:p>
          <w:p w:rsidR="00AE5EF2" w:rsidRPr="00AF4079" w:rsidRDefault="00AE5EF2" w:rsidP="00AF4079">
            <w:pPr>
              <w:pStyle w:val="NoteLevel2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Practice Problems</w:t>
            </w:r>
          </w:p>
          <w:p w:rsidR="00AE5EF2" w:rsidRPr="00AF4079" w:rsidRDefault="00AE5EF2" w:rsidP="00AF4079">
            <w:pPr>
              <w:pStyle w:val="NoteLevel2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Real World Problems</w:t>
            </w:r>
          </w:p>
          <w:p w:rsidR="00AE5EF2" w:rsidRPr="00AF4079" w:rsidRDefault="00AE5EF2" w:rsidP="00AF4079">
            <w:pPr>
              <w:pStyle w:val="NoteLevel2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Practice – groups/individual</w:t>
            </w:r>
          </w:p>
        </w:tc>
        <w:tc>
          <w:tcPr>
            <w:tcW w:w="2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4079" w:rsidRDefault="00AF4079" w:rsidP="00AF4079">
            <w:pPr>
              <w:pStyle w:val="NoteLevel2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AE5EF2" w:rsidRPr="00AF4079" w:rsidRDefault="00AE5EF2" w:rsidP="00AF4079">
            <w:pPr>
              <w:pStyle w:val="NoteLevel2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Mini Quiz D.7.1</w:t>
            </w:r>
          </w:p>
          <w:p w:rsidR="00AE5EF2" w:rsidRPr="00AF4079" w:rsidRDefault="00AE5EF2" w:rsidP="00AF4079">
            <w:pPr>
              <w:pStyle w:val="NoteLevel2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4.5 Slope Intercept Form</w:t>
            </w:r>
          </w:p>
          <w:p w:rsidR="00AE5EF2" w:rsidRPr="00AF4079" w:rsidRDefault="00AE5EF2" w:rsidP="00AF4079">
            <w:pPr>
              <w:pStyle w:val="NoteLevel2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Practice Problems</w:t>
            </w:r>
          </w:p>
          <w:p w:rsidR="00AE5EF2" w:rsidRPr="00AF4079" w:rsidRDefault="00AE5EF2" w:rsidP="00AF4079">
            <w:pPr>
              <w:pStyle w:val="NoteLevel2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Real World Problems</w:t>
            </w:r>
          </w:p>
          <w:p w:rsidR="00AE5EF2" w:rsidRPr="00AF4079" w:rsidRDefault="00AE5EF2" w:rsidP="00AF4079">
            <w:pPr>
              <w:pStyle w:val="NoteLevel2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Practice – groups/individual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79" w:rsidRDefault="00AF4079" w:rsidP="00AF4079">
            <w:pPr>
              <w:pStyle w:val="NoteLevel2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AE5EF2" w:rsidRPr="00AF4079" w:rsidRDefault="00AE5EF2" w:rsidP="00AF4079">
            <w:pPr>
              <w:pStyle w:val="NoteLevel2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CBR TI-84+ Activity</w:t>
            </w:r>
          </w:p>
          <w:p w:rsidR="00AE5EF2" w:rsidRPr="00AF4079" w:rsidRDefault="00AE5EF2" w:rsidP="00AF4079">
            <w:pPr>
              <w:pStyle w:val="NoteLevel2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Matching the Graph</w:t>
            </w:r>
          </w:p>
        </w:tc>
      </w:tr>
      <w:tr w:rsidR="00AE5EF2" w:rsidRPr="00AF4079" w:rsidTr="00AF4079">
        <w:trPr>
          <w:trHeight w:val="719"/>
        </w:trPr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EF2" w:rsidRPr="00AF4079" w:rsidRDefault="00AE5EF2" w:rsidP="00AF4079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Objective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5E" w:rsidRPr="00AF4079" w:rsidRDefault="00EF6D5E" w:rsidP="00AF4079">
            <w:pPr>
              <w:pStyle w:val="Default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 xml:space="preserve">C. Determine the slope and intercepts of a linear function given a(n) </w:t>
            </w:r>
          </w:p>
          <w:p w:rsidR="00EF6D5E" w:rsidRPr="00AF4079" w:rsidRDefault="00EF6D5E" w:rsidP="00AF4079">
            <w:pPr>
              <w:pStyle w:val="Default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 xml:space="preserve">1. Graph </w:t>
            </w:r>
          </w:p>
          <w:p w:rsidR="00EF6D5E" w:rsidRPr="00AF4079" w:rsidRDefault="00EF6D5E" w:rsidP="00AF4079">
            <w:pPr>
              <w:pStyle w:val="Default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 xml:space="preserve">2. Equation </w:t>
            </w:r>
          </w:p>
          <w:p w:rsidR="00EF6D5E" w:rsidRPr="00AF4079" w:rsidRDefault="00EF6D5E" w:rsidP="00AF4079">
            <w:pPr>
              <w:pStyle w:val="Default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 xml:space="preserve">3. Table </w:t>
            </w:r>
          </w:p>
          <w:p w:rsidR="00EF6D5E" w:rsidRPr="00AF4079" w:rsidRDefault="00EF6D5E" w:rsidP="00AF4079">
            <w:pPr>
              <w:pStyle w:val="Default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 xml:space="preserve">D. Graph a linear equation given: </w:t>
            </w:r>
          </w:p>
          <w:p w:rsidR="00AE5EF2" w:rsidRPr="00AF4079" w:rsidRDefault="00EF6D5E" w:rsidP="00AF4079">
            <w:pPr>
              <w:pStyle w:val="Default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 xml:space="preserve">2. x- and y-intercepts </w:t>
            </w:r>
          </w:p>
        </w:tc>
        <w:tc>
          <w:tcPr>
            <w:tcW w:w="26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5E" w:rsidRPr="00AF4079" w:rsidRDefault="00EF6D5E" w:rsidP="00AF4079">
            <w:pPr>
              <w:pStyle w:val="Default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 xml:space="preserve">C. Determine the slope and intercepts of a linear function given a(n) </w:t>
            </w:r>
          </w:p>
          <w:p w:rsidR="00EF6D5E" w:rsidRPr="00AF4079" w:rsidRDefault="00EF6D5E" w:rsidP="00AF4079">
            <w:pPr>
              <w:pStyle w:val="Default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 xml:space="preserve">1. Graph </w:t>
            </w:r>
          </w:p>
          <w:p w:rsidR="00EF6D5E" w:rsidRPr="00AF4079" w:rsidRDefault="00EF6D5E" w:rsidP="00AF4079">
            <w:pPr>
              <w:pStyle w:val="Default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 xml:space="preserve">2. Equation </w:t>
            </w:r>
          </w:p>
          <w:p w:rsidR="00EF6D5E" w:rsidRPr="00AF4079" w:rsidRDefault="00EF6D5E" w:rsidP="00AF4079">
            <w:pPr>
              <w:pStyle w:val="Default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 xml:space="preserve">3. Table </w:t>
            </w:r>
          </w:p>
          <w:p w:rsidR="00AE5EF2" w:rsidRPr="00AF4079" w:rsidRDefault="00AE5EF2" w:rsidP="00AF4079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5E" w:rsidRPr="00AF4079" w:rsidRDefault="00EF6D5E" w:rsidP="00AF4079">
            <w:pPr>
              <w:pStyle w:val="Default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 xml:space="preserve">C. Determine the slope and intercepts of a linear function given a(n) </w:t>
            </w:r>
          </w:p>
          <w:p w:rsidR="00EF6D5E" w:rsidRPr="00AF4079" w:rsidRDefault="00EF6D5E" w:rsidP="00AF4079">
            <w:pPr>
              <w:pStyle w:val="Default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 xml:space="preserve">1. Graph </w:t>
            </w:r>
          </w:p>
          <w:p w:rsidR="00EF6D5E" w:rsidRPr="00AF4079" w:rsidRDefault="00EF6D5E" w:rsidP="00AF4079">
            <w:pPr>
              <w:pStyle w:val="Default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 xml:space="preserve">2. Equation </w:t>
            </w:r>
          </w:p>
          <w:p w:rsidR="00EF6D5E" w:rsidRPr="00AF4079" w:rsidRDefault="00EF6D5E" w:rsidP="00AF4079">
            <w:pPr>
              <w:pStyle w:val="Default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 xml:space="preserve">3. Table </w:t>
            </w:r>
          </w:p>
          <w:p w:rsidR="00AE5EF2" w:rsidRPr="00AF4079" w:rsidRDefault="00AE5EF2" w:rsidP="00AF4079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5E" w:rsidRPr="00AF4079" w:rsidRDefault="00EF6D5E" w:rsidP="00AF4079">
            <w:pPr>
              <w:pStyle w:val="Default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 xml:space="preserve">C. Determine the slope and intercepts of a linear function given a(n) </w:t>
            </w:r>
          </w:p>
          <w:p w:rsidR="00EF6D5E" w:rsidRPr="00AF4079" w:rsidRDefault="00EF6D5E" w:rsidP="00AF4079">
            <w:pPr>
              <w:pStyle w:val="Default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 xml:space="preserve">1. Graph </w:t>
            </w:r>
          </w:p>
          <w:p w:rsidR="00EF6D5E" w:rsidRPr="00AF4079" w:rsidRDefault="00EF6D5E" w:rsidP="00AF4079">
            <w:pPr>
              <w:pStyle w:val="Default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 xml:space="preserve">2. Equation </w:t>
            </w:r>
          </w:p>
          <w:p w:rsidR="00EF6D5E" w:rsidRPr="00AF4079" w:rsidRDefault="00EF6D5E" w:rsidP="00AF4079">
            <w:pPr>
              <w:pStyle w:val="Default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 xml:space="preserve">3. Table </w:t>
            </w:r>
          </w:p>
          <w:p w:rsidR="00AE5EF2" w:rsidRPr="00AF4079" w:rsidRDefault="00AE5EF2" w:rsidP="00AF4079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5E" w:rsidRPr="00AF4079" w:rsidRDefault="00EF6D5E" w:rsidP="00AF4079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 xml:space="preserve">F. Apply linear function methods to statistical data </w:t>
            </w:r>
          </w:p>
          <w:p w:rsidR="00EF6D5E" w:rsidRPr="00AF4079" w:rsidRDefault="00EF6D5E" w:rsidP="00AF4079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 xml:space="preserve">1. Finding the line of best fit </w:t>
            </w:r>
          </w:p>
          <w:p w:rsidR="00EF6D5E" w:rsidRPr="00AF4079" w:rsidRDefault="00EF6D5E" w:rsidP="00AF4079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 xml:space="preserve">2. Making predictions </w:t>
            </w:r>
          </w:p>
          <w:p w:rsidR="00EF6D5E" w:rsidRPr="00AF4079" w:rsidRDefault="00EF6D5E" w:rsidP="00AF4079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 xml:space="preserve">3. Recognizing the slope is the rate of change </w:t>
            </w:r>
          </w:p>
          <w:p w:rsidR="00AE5EF2" w:rsidRPr="00AF4079" w:rsidRDefault="00AE5EF2" w:rsidP="00AF4079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AE5EF2" w:rsidRPr="00AF4079" w:rsidTr="00AF4079"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EF2" w:rsidRPr="00AF4079" w:rsidRDefault="00AE5EF2" w:rsidP="00AF4079">
            <w:pPr>
              <w:spacing w:line="360" w:lineRule="auto"/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lastRenderedPageBreak/>
              <w:t>Homework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EF2" w:rsidRPr="00AF4079" w:rsidRDefault="00EF6D5E" w:rsidP="00AF4079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t>Page 228 1-9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F2" w:rsidRPr="00AF4079" w:rsidRDefault="00EF6D5E" w:rsidP="00AF4079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t>Page 233 4-6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EF2" w:rsidRPr="00AF4079" w:rsidRDefault="00EF6D5E" w:rsidP="00AF4079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t>X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F2" w:rsidRPr="00AF4079" w:rsidRDefault="00EF6D5E" w:rsidP="00AF4079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t>Page 243 4-11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F2" w:rsidRPr="00AF4079" w:rsidRDefault="00EF6D5E" w:rsidP="00AF4079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t>Finish Worksheet</w:t>
            </w:r>
          </w:p>
        </w:tc>
      </w:tr>
      <w:tr w:rsidR="00AE5EF2" w:rsidRPr="00AF4079" w:rsidTr="00AF4079">
        <w:trPr>
          <w:trHeight w:val="576"/>
        </w:trPr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EF2" w:rsidRPr="00AF4079" w:rsidRDefault="00AE5EF2" w:rsidP="00AF4079">
            <w:pPr>
              <w:spacing w:line="360" w:lineRule="auto"/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bCs/>
                <w:color w:val="auto"/>
                <w:sz w:val="14"/>
                <w:szCs w:val="14"/>
              </w:rPr>
              <w:t>Writing</w:t>
            </w:r>
          </w:p>
        </w:tc>
        <w:tc>
          <w:tcPr>
            <w:tcW w:w="1294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EF2" w:rsidRPr="00AF4079" w:rsidRDefault="00AE5EF2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t>Students will write a summary at the end of each note day.</w:t>
            </w:r>
          </w:p>
        </w:tc>
      </w:tr>
      <w:tr w:rsidR="00AE5EF2" w:rsidRPr="00AF4079" w:rsidTr="00AF4079">
        <w:trPr>
          <w:trHeight w:val="576"/>
        </w:trPr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EF2" w:rsidRPr="00AF4079" w:rsidRDefault="00AE5EF2" w:rsidP="00AF4079">
            <w:pPr>
              <w:spacing w:line="360" w:lineRule="auto"/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bCs/>
                <w:color w:val="auto"/>
                <w:sz w:val="14"/>
                <w:szCs w:val="14"/>
              </w:rPr>
              <w:t>Vocabulary</w:t>
            </w:r>
          </w:p>
        </w:tc>
        <w:tc>
          <w:tcPr>
            <w:tcW w:w="1294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EF2" w:rsidRPr="00AF4079" w:rsidRDefault="00AE5EF2" w:rsidP="00AF4079">
            <w:pPr>
              <w:spacing w:line="360" w:lineRule="auto"/>
              <w:rPr>
                <w:rFonts w:ascii="Arial" w:hAnsi="Arial" w:cs="Arial"/>
                <w:i/>
                <w:color w:val="auto"/>
                <w:sz w:val="14"/>
                <w:szCs w:val="14"/>
                <w:lang w:val="es-PA"/>
              </w:rPr>
            </w:pPr>
            <w:r w:rsidRPr="00AF4079">
              <w:rPr>
                <w:rFonts w:ascii="Arial" w:hAnsi="Arial" w:cs="Arial"/>
                <w:i/>
                <w:color w:val="auto"/>
                <w:sz w:val="14"/>
                <w:szCs w:val="14"/>
                <w:lang w:val="es-PA"/>
              </w:rPr>
              <w:t xml:space="preserve">Intercepts, Slope, Slope Intercept Form, </w:t>
            </w:r>
          </w:p>
        </w:tc>
      </w:tr>
      <w:tr w:rsidR="00AE5EF2" w:rsidRPr="00AF4079" w:rsidTr="00AF4079">
        <w:trPr>
          <w:trHeight w:val="576"/>
        </w:trPr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F2" w:rsidRPr="00AF4079" w:rsidRDefault="00AE5EF2" w:rsidP="00AF4079">
            <w:pPr>
              <w:spacing w:line="360" w:lineRule="auto"/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bCs/>
                <w:color w:val="auto"/>
                <w:sz w:val="14"/>
                <w:szCs w:val="14"/>
              </w:rPr>
              <w:t>Speaking/ Listening</w:t>
            </w:r>
          </w:p>
        </w:tc>
        <w:tc>
          <w:tcPr>
            <w:tcW w:w="1294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F2" w:rsidRPr="00AF4079" w:rsidRDefault="00AE5EF2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t>Students are expected  to participate in the power teaching.</w:t>
            </w:r>
          </w:p>
        </w:tc>
      </w:tr>
      <w:tr w:rsidR="00AE5EF2" w:rsidRPr="00AF4079" w:rsidTr="00AF4079">
        <w:trPr>
          <w:trHeight w:val="390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E5EF2" w:rsidRPr="00AF4079" w:rsidRDefault="00AE5EF2" w:rsidP="00AF4079">
            <w:pPr>
              <w:spacing w:line="360" w:lineRule="auto"/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bCs/>
                <w:color w:val="auto"/>
                <w:sz w:val="14"/>
                <w:szCs w:val="14"/>
              </w:rPr>
              <w:t>Assessments</w:t>
            </w:r>
          </w:p>
          <w:p w:rsidR="00AE5EF2" w:rsidRPr="00AF4079" w:rsidRDefault="00AE5EF2" w:rsidP="00AF4079">
            <w:pPr>
              <w:spacing w:line="360" w:lineRule="auto"/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bCs/>
                <w:color w:val="auto"/>
                <w:sz w:val="14"/>
                <w:szCs w:val="14"/>
              </w:rPr>
              <w:t>Formative &amp; Summative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AE5EF2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E5EF2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AE5EF2" w:rsidRPr="00AF4079" w:rsidRDefault="00AE5EF2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t xml:space="preserve">Class Work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  <w:vAlign w:val="center"/>
          </w:tcPr>
          <w:p w:rsidR="00AE5EF2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E5EF2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AE5EF2" w:rsidRPr="00AF4079" w:rsidRDefault="00AE5EF2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t>Presentation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  <w:vAlign w:val="center"/>
          </w:tcPr>
          <w:p w:rsidR="00AE5EF2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5EF2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AE5EF2" w:rsidRPr="00AF4079" w:rsidRDefault="00AE5EF2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t>Essay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vAlign w:val="center"/>
          </w:tcPr>
          <w:p w:rsidR="00AE5EF2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5EF2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AE5EF2" w:rsidRPr="00AF4079" w:rsidRDefault="00AE5EF2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t>Journal Response</w:t>
            </w:r>
          </w:p>
        </w:tc>
      </w:tr>
      <w:tr w:rsidR="00AE5EF2" w:rsidRPr="00AF4079" w:rsidTr="005D6DAB">
        <w:trPr>
          <w:trHeight w:val="420"/>
        </w:trPr>
        <w:tc>
          <w:tcPr>
            <w:tcW w:w="199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5EF2" w:rsidRPr="00AF4079" w:rsidRDefault="00AE5EF2" w:rsidP="00AF4079">
            <w:pPr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vAlign w:val="center"/>
          </w:tcPr>
          <w:p w:rsidR="00AE5EF2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E5EF2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AE5EF2" w:rsidRPr="00AF4079" w:rsidRDefault="00AE5EF2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t>Test / Quiz</w:t>
            </w:r>
          </w:p>
        </w:tc>
        <w:tc>
          <w:tcPr>
            <w:tcW w:w="450" w:type="dxa"/>
            <w:gridSpan w:val="2"/>
            <w:vAlign w:val="center"/>
          </w:tcPr>
          <w:p w:rsidR="00AE5EF2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E5EF2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AE5EF2" w:rsidRPr="00AF4079" w:rsidRDefault="00AE5EF2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t>Question/Answer</w:t>
            </w:r>
          </w:p>
        </w:tc>
        <w:tc>
          <w:tcPr>
            <w:tcW w:w="450" w:type="dxa"/>
            <w:gridSpan w:val="2"/>
            <w:vAlign w:val="center"/>
          </w:tcPr>
          <w:p w:rsidR="00AE5EF2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5EF2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AE5EF2" w:rsidRPr="00AF4079" w:rsidRDefault="00AE5EF2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t>Exit Slip</w:t>
            </w:r>
          </w:p>
        </w:tc>
        <w:tc>
          <w:tcPr>
            <w:tcW w:w="540" w:type="dxa"/>
            <w:gridSpan w:val="2"/>
            <w:vAlign w:val="center"/>
          </w:tcPr>
          <w:p w:rsidR="00AE5EF2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5EF2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5112" w:type="dxa"/>
            <w:gridSpan w:val="2"/>
            <w:tcBorders>
              <w:right w:val="single" w:sz="18" w:space="0" w:color="auto"/>
            </w:tcBorders>
            <w:vAlign w:val="center"/>
          </w:tcPr>
          <w:p w:rsidR="00AE5EF2" w:rsidRPr="00AF4079" w:rsidRDefault="00AE5EF2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t xml:space="preserve">Other: </w:t>
            </w:r>
          </w:p>
        </w:tc>
      </w:tr>
    </w:tbl>
    <w:p w:rsidR="00E843F5" w:rsidRPr="00AF4079" w:rsidRDefault="00E843F5" w:rsidP="00AF4079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"/>
        <w:gridCol w:w="1530"/>
        <w:gridCol w:w="450"/>
        <w:gridCol w:w="1890"/>
        <w:gridCol w:w="450"/>
        <w:gridCol w:w="1800"/>
        <w:gridCol w:w="450"/>
        <w:gridCol w:w="1980"/>
        <w:gridCol w:w="450"/>
        <w:gridCol w:w="5220"/>
      </w:tblGrid>
      <w:tr w:rsidR="001D2726" w:rsidRPr="00AF4079" w:rsidTr="00C8557E">
        <w:tc>
          <w:tcPr>
            <w:tcW w:w="8928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D2726" w:rsidRPr="00AF4079" w:rsidRDefault="001D2726" w:rsidP="00AF4079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 xml:space="preserve">AVID Instructional Practices  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D2726" w:rsidRPr="00AF4079" w:rsidRDefault="001D2726" w:rsidP="00AF4079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 xml:space="preserve">Marzano’s </w:t>
            </w:r>
          </w:p>
          <w:p w:rsidR="001D2726" w:rsidRPr="00AF4079" w:rsidRDefault="001D2726" w:rsidP="00AF4079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High Yield Strategies</w:t>
            </w:r>
          </w:p>
        </w:tc>
      </w:tr>
      <w:tr w:rsidR="00C8557E" w:rsidRPr="00AF4079" w:rsidTr="00C8557E">
        <w:tc>
          <w:tcPr>
            <w:tcW w:w="1908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C8557E" w:rsidRPr="00AF4079" w:rsidRDefault="00C8557E" w:rsidP="00AF4079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F4079">
              <w:rPr>
                <w:rFonts w:ascii="Arial" w:hAnsi="Arial" w:cs="Arial"/>
                <w:b/>
                <w:sz w:val="14"/>
                <w:szCs w:val="14"/>
              </w:rPr>
              <w:t>W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C8557E" w:rsidRPr="00AF4079" w:rsidRDefault="00C8557E" w:rsidP="00AF4079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F4079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C8557E" w:rsidRPr="00AF4079" w:rsidRDefault="00C8557E" w:rsidP="00AF4079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F4079">
              <w:rPr>
                <w:rFonts w:ascii="Arial" w:hAnsi="Arial" w:cs="Arial"/>
                <w:b/>
                <w:sz w:val="14"/>
                <w:szCs w:val="14"/>
              </w:rPr>
              <w:t>C</w:t>
            </w:r>
          </w:p>
        </w:tc>
        <w:tc>
          <w:tcPr>
            <w:tcW w:w="243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8557E" w:rsidRPr="00AF4079" w:rsidRDefault="00C8557E" w:rsidP="00AF4079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F4079">
              <w:rPr>
                <w:rFonts w:ascii="Arial" w:hAnsi="Arial" w:cs="Arial"/>
                <w:b/>
                <w:sz w:val="14"/>
                <w:szCs w:val="14"/>
              </w:rPr>
              <w:t>R</w:t>
            </w:r>
          </w:p>
        </w:tc>
        <w:tc>
          <w:tcPr>
            <w:tcW w:w="56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8557E" w:rsidRPr="00AF4079" w:rsidRDefault="00C8557E" w:rsidP="00AF4079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bookmarkStart w:id="0" w:name="Check1"/>
      <w:tr w:rsidR="0035130D" w:rsidRPr="00AF4079" w:rsidTr="00C8557E">
        <w:trPr>
          <w:trHeight w:val="144"/>
        </w:trPr>
        <w:tc>
          <w:tcPr>
            <w:tcW w:w="37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5130D" w:rsidRPr="00AF4079" w:rsidRDefault="00E3125B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130D" w:rsidRPr="00AF407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sz w:val="14"/>
                <w:szCs w:val="14"/>
              </w:rPr>
            </w:r>
            <w:r w:rsidRPr="00AF4079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0"/>
          </w:p>
        </w:tc>
        <w:tc>
          <w:tcPr>
            <w:tcW w:w="1530" w:type="dxa"/>
            <w:tcBorders>
              <w:top w:val="single" w:sz="18" w:space="0" w:color="auto"/>
            </w:tcBorders>
            <w:vAlign w:val="center"/>
          </w:tcPr>
          <w:p w:rsidR="0035130D" w:rsidRPr="00AF4079" w:rsidRDefault="0035130D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Learning Logs/Journals</w:t>
            </w:r>
          </w:p>
        </w:tc>
        <w:tc>
          <w:tcPr>
            <w:tcW w:w="450" w:type="dxa"/>
            <w:tcBorders>
              <w:top w:val="single" w:sz="18" w:space="0" w:color="auto"/>
            </w:tcBorders>
            <w:vAlign w:val="center"/>
          </w:tcPr>
          <w:p w:rsidR="0035130D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130D" w:rsidRPr="00AF407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sz w:val="14"/>
                <w:szCs w:val="14"/>
              </w:rPr>
            </w:r>
            <w:r w:rsidRPr="00AF407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  <w:tcBorders>
              <w:top w:val="single" w:sz="18" w:space="0" w:color="auto"/>
            </w:tcBorders>
            <w:vAlign w:val="center"/>
          </w:tcPr>
          <w:p w:rsidR="0035130D" w:rsidRPr="00AF4079" w:rsidRDefault="0035130D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Skilled Questioning</w:t>
            </w:r>
          </w:p>
        </w:tc>
        <w:bookmarkStart w:id="1" w:name="Check17"/>
        <w:tc>
          <w:tcPr>
            <w:tcW w:w="450" w:type="dxa"/>
            <w:tcBorders>
              <w:top w:val="single" w:sz="18" w:space="0" w:color="auto"/>
            </w:tcBorders>
            <w:vAlign w:val="center"/>
          </w:tcPr>
          <w:p w:rsidR="0035130D" w:rsidRPr="00AF4079" w:rsidRDefault="00E3125B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363F7" w:rsidRPr="00AF407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sz w:val="14"/>
                <w:szCs w:val="14"/>
              </w:rPr>
            </w:r>
            <w:r w:rsidRPr="00AF4079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"/>
          </w:p>
        </w:tc>
        <w:tc>
          <w:tcPr>
            <w:tcW w:w="1800" w:type="dxa"/>
            <w:tcBorders>
              <w:top w:val="single" w:sz="18" w:space="0" w:color="auto"/>
            </w:tcBorders>
            <w:vAlign w:val="center"/>
          </w:tcPr>
          <w:p w:rsidR="0035130D" w:rsidRPr="00AF4079" w:rsidRDefault="0035130D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Group Projects</w:t>
            </w:r>
          </w:p>
        </w:tc>
        <w:bookmarkStart w:id="2" w:name="Check47"/>
        <w:tc>
          <w:tcPr>
            <w:tcW w:w="450" w:type="dxa"/>
            <w:tcBorders>
              <w:top w:val="single" w:sz="18" w:space="0" w:color="auto"/>
            </w:tcBorders>
            <w:vAlign w:val="center"/>
          </w:tcPr>
          <w:p w:rsidR="0035130D" w:rsidRPr="00AF4079" w:rsidRDefault="00E3125B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130D" w:rsidRPr="00AF407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sz w:val="14"/>
                <w:szCs w:val="14"/>
              </w:rPr>
            </w:r>
            <w:r w:rsidRPr="00AF4079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198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5130D" w:rsidRPr="00AF4079" w:rsidRDefault="0035130D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 xml:space="preserve"> SQ5R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5130D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130D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52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5130D" w:rsidRPr="00AF4079" w:rsidRDefault="0035130D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Identifying Similarities and Differences</w:t>
            </w:r>
          </w:p>
        </w:tc>
      </w:tr>
      <w:bookmarkStart w:id="3" w:name="Check2"/>
      <w:tr w:rsidR="0035130D" w:rsidRPr="00AF4079" w:rsidTr="00C8557E">
        <w:trPr>
          <w:trHeight w:val="144"/>
        </w:trPr>
        <w:tc>
          <w:tcPr>
            <w:tcW w:w="378" w:type="dxa"/>
            <w:tcBorders>
              <w:left w:val="single" w:sz="18" w:space="0" w:color="auto"/>
            </w:tcBorders>
            <w:vAlign w:val="center"/>
          </w:tcPr>
          <w:p w:rsidR="0035130D" w:rsidRPr="00AF4079" w:rsidRDefault="00E3125B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6051A" w:rsidRPr="00AF407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sz w:val="14"/>
                <w:szCs w:val="14"/>
              </w:rPr>
            </w:r>
            <w:r w:rsidRPr="00AF4079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"/>
          </w:p>
        </w:tc>
        <w:tc>
          <w:tcPr>
            <w:tcW w:w="1530" w:type="dxa"/>
            <w:vAlign w:val="center"/>
          </w:tcPr>
          <w:p w:rsidR="0035130D" w:rsidRPr="00AF4079" w:rsidRDefault="0035130D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Cornell Notes</w:t>
            </w:r>
          </w:p>
        </w:tc>
        <w:tc>
          <w:tcPr>
            <w:tcW w:w="450" w:type="dxa"/>
            <w:vAlign w:val="center"/>
          </w:tcPr>
          <w:p w:rsidR="0035130D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130D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35130D" w:rsidRPr="00AF4079" w:rsidRDefault="0035130D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Socratic Seminars</w:t>
            </w:r>
          </w:p>
        </w:tc>
        <w:tc>
          <w:tcPr>
            <w:tcW w:w="450" w:type="dxa"/>
            <w:vAlign w:val="center"/>
          </w:tcPr>
          <w:p w:rsidR="0035130D" w:rsidRPr="00AF4079" w:rsidRDefault="00E3125B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130D" w:rsidRPr="00AF407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sz w:val="14"/>
                <w:szCs w:val="14"/>
              </w:rPr>
            </w:r>
            <w:r w:rsidRPr="00AF407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35130D" w:rsidRPr="00AF4079" w:rsidRDefault="0035130D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Study Groups</w:t>
            </w:r>
          </w:p>
        </w:tc>
        <w:bookmarkStart w:id="4" w:name="Check48"/>
        <w:tc>
          <w:tcPr>
            <w:tcW w:w="450" w:type="dxa"/>
            <w:vAlign w:val="center"/>
          </w:tcPr>
          <w:p w:rsidR="0035130D" w:rsidRPr="00AF4079" w:rsidRDefault="00E3125B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130D" w:rsidRPr="00AF407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sz w:val="14"/>
                <w:szCs w:val="14"/>
              </w:rPr>
            </w:r>
            <w:r w:rsidRPr="00AF4079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"/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35130D" w:rsidRPr="00AF4079" w:rsidRDefault="0035130D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KWL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vAlign w:val="center"/>
          </w:tcPr>
          <w:p w:rsidR="0035130D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6051A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5220" w:type="dxa"/>
            <w:tcBorders>
              <w:right w:val="single" w:sz="18" w:space="0" w:color="auto"/>
            </w:tcBorders>
            <w:vAlign w:val="center"/>
          </w:tcPr>
          <w:p w:rsidR="0035130D" w:rsidRPr="00AF4079" w:rsidRDefault="0035130D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Summarizing and Note Taking</w:t>
            </w:r>
          </w:p>
        </w:tc>
      </w:tr>
      <w:tr w:rsidR="0035130D" w:rsidRPr="00AF4079" w:rsidTr="00C8557E">
        <w:trPr>
          <w:trHeight w:val="144"/>
        </w:trPr>
        <w:tc>
          <w:tcPr>
            <w:tcW w:w="378" w:type="dxa"/>
            <w:tcBorders>
              <w:left w:val="single" w:sz="18" w:space="0" w:color="auto"/>
            </w:tcBorders>
            <w:vAlign w:val="center"/>
          </w:tcPr>
          <w:p w:rsidR="0035130D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130D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35130D" w:rsidRPr="00AF4079" w:rsidRDefault="0035130D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Pre-write</w:t>
            </w:r>
          </w:p>
        </w:tc>
        <w:tc>
          <w:tcPr>
            <w:tcW w:w="450" w:type="dxa"/>
            <w:vAlign w:val="center"/>
          </w:tcPr>
          <w:p w:rsidR="0035130D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130D" w:rsidRPr="00AF407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sz w:val="14"/>
                <w:szCs w:val="14"/>
              </w:rPr>
            </w:r>
            <w:r w:rsidRPr="00AF407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35130D" w:rsidRPr="00AF4079" w:rsidRDefault="0035130D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Quick-write</w:t>
            </w:r>
          </w:p>
        </w:tc>
        <w:bookmarkStart w:id="5" w:name="Check40"/>
        <w:tc>
          <w:tcPr>
            <w:tcW w:w="450" w:type="dxa"/>
            <w:vAlign w:val="center"/>
          </w:tcPr>
          <w:p w:rsidR="0035130D" w:rsidRPr="00AF4079" w:rsidRDefault="00E3125B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130D" w:rsidRPr="00AF407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sz w:val="14"/>
                <w:szCs w:val="14"/>
              </w:rPr>
            </w:r>
            <w:r w:rsidRPr="00AF4079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5"/>
          </w:p>
        </w:tc>
        <w:tc>
          <w:tcPr>
            <w:tcW w:w="1800" w:type="dxa"/>
            <w:vAlign w:val="center"/>
          </w:tcPr>
          <w:p w:rsidR="0035130D" w:rsidRPr="00AF4079" w:rsidRDefault="0035130D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Jigsaw Activities</w:t>
            </w:r>
          </w:p>
        </w:tc>
        <w:bookmarkStart w:id="6" w:name="Check49"/>
        <w:tc>
          <w:tcPr>
            <w:tcW w:w="450" w:type="dxa"/>
            <w:vAlign w:val="center"/>
          </w:tcPr>
          <w:p w:rsidR="0035130D" w:rsidRPr="00AF4079" w:rsidRDefault="00E3125B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130D" w:rsidRPr="00AF407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sz w:val="14"/>
                <w:szCs w:val="14"/>
              </w:rPr>
            </w:r>
            <w:r w:rsidRPr="00AF4079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6"/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35130D" w:rsidRPr="00AF4079" w:rsidRDefault="0035130D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Reciprocal Teaching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vAlign w:val="center"/>
          </w:tcPr>
          <w:p w:rsidR="0035130D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130D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5220" w:type="dxa"/>
            <w:tcBorders>
              <w:right w:val="single" w:sz="18" w:space="0" w:color="auto"/>
            </w:tcBorders>
            <w:vAlign w:val="center"/>
          </w:tcPr>
          <w:p w:rsidR="0035130D" w:rsidRPr="00AF4079" w:rsidRDefault="0035130D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Reinforcing Effort/Providing Recognition</w:t>
            </w:r>
          </w:p>
        </w:tc>
      </w:tr>
      <w:tr w:rsidR="0035130D" w:rsidRPr="00AF4079" w:rsidTr="00C8557E">
        <w:trPr>
          <w:trHeight w:val="144"/>
        </w:trPr>
        <w:tc>
          <w:tcPr>
            <w:tcW w:w="378" w:type="dxa"/>
            <w:tcBorders>
              <w:left w:val="single" w:sz="18" w:space="0" w:color="auto"/>
            </w:tcBorders>
            <w:vAlign w:val="center"/>
          </w:tcPr>
          <w:p w:rsidR="0035130D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130D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35130D" w:rsidRPr="00AF4079" w:rsidRDefault="0035130D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Draft</w:t>
            </w:r>
          </w:p>
        </w:tc>
        <w:tc>
          <w:tcPr>
            <w:tcW w:w="450" w:type="dxa"/>
            <w:vAlign w:val="center"/>
          </w:tcPr>
          <w:p w:rsidR="0035130D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6051A" w:rsidRPr="00AF407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sz w:val="14"/>
                <w:szCs w:val="14"/>
              </w:rPr>
            </w:r>
            <w:r w:rsidRPr="00AF407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35130D" w:rsidRPr="00AF4079" w:rsidRDefault="0035130D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Group Discussion</w:t>
            </w:r>
          </w:p>
        </w:tc>
        <w:tc>
          <w:tcPr>
            <w:tcW w:w="450" w:type="dxa"/>
            <w:vAlign w:val="center"/>
          </w:tcPr>
          <w:p w:rsidR="0035130D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130D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35130D" w:rsidRPr="00AF4079" w:rsidRDefault="0035130D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 xml:space="preserve">Read-Arounds </w:t>
            </w:r>
          </w:p>
        </w:tc>
        <w:tc>
          <w:tcPr>
            <w:tcW w:w="450" w:type="dxa"/>
            <w:vAlign w:val="center"/>
          </w:tcPr>
          <w:p w:rsidR="0035130D" w:rsidRPr="00AF4079" w:rsidRDefault="00E3125B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130D" w:rsidRPr="00AF407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sz w:val="14"/>
                <w:szCs w:val="14"/>
              </w:rPr>
            </w:r>
            <w:r w:rsidRPr="00AF407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35130D" w:rsidRPr="00AF4079" w:rsidRDefault="0035130D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Think Aloud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vAlign w:val="center"/>
          </w:tcPr>
          <w:p w:rsidR="0035130D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6051A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5220" w:type="dxa"/>
            <w:tcBorders>
              <w:right w:val="single" w:sz="18" w:space="0" w:color="auto"/>
            </w:tcBorders>
            <w:vAlign w:val="center"/>
          </w:tcPr>
          <w:p w:rsidR="0035130D" w:rsidRPr="00AF4079" w:rsidRDefault="0035130D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Homework and Practice</w:t>
            </w:r>
          </w:p>
        </w:tc>
      </w:tr>
      <w:bookmarkStart w:id="7" w:name="Check4"/>
      <w:tr w:rsidR="0035130D" w:rsidRPr="00AF4079" w:rsidTr="00C8557E">
        <w:trPr>
          <w:trHeight w:val="144"/>
        </w:trPr>
        <w:tc>
          <w:tcPr>
            <w:tcW w:w="378" w:type="dxa"/>
            <w:tcBorders>
              <w:left w:val="single" w:sz="18" w:space="0" w:color="auto"/>
            </w:tcBorders>
            <w:vAlign w:val="center"/>
          </w:tcPr>
          <w:p w:rsidR="0035130D" w:rsidRPr="00AF4079" w:rsidRDefault="00E3125B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130D" w:rsidRPr="00AF407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sz w:val="14"/>
                <w:szCs w:val="14"/>
              </w:rPr>
            </w:r>
            <w:r w:rsidRPr="00AF4079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7"/>
          </w:p>
        </w:tc>
        <w:tc>
          <w:tcPr>
            <w:tcW w:w="1530" w:type="dxa"/>
            <w:vAlign w:val="center"/>
          </w:tcPr>
          <w:p w:rsidR="0035130D" w:rsidRPr="00AF4079" w:rsidRDefault="0035130D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Respond</w:t>
            </w:r>
          </w:p>
        </w:tc>
        <w:tc>
          <w:tcPr>
            <w:tcW w:w="450" w:type="dxa"/>
            <w:vAlign w:val="center"/>
          </w:tcPr>
          <w:p w:rsidR="0035130D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130D" w:rsidRPr="00AF407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sz w:val="14"/>
                <w:szCs w:val="14"/>
              </w:rPr>
            </w:r>
            <w:r w:rsidRPr="00AF407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35130D" w:rsidRPr="00AF4079" w:rsidRDefault="0035130D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Critical Thinking Activity</w:t>
            </w:r>
          </w:p>
        </w:tc>
        <w:tc>
          <w:tcPr>
            <w:tcW w:w="450" w:type="dxa"/>
            <w:vAlign w:val="center"/>
          </w:tcPr>
          <w:p w:rsidR="0035130D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130D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35130D" w:rsidRPr="00AF4079" w:rsidRDefault="0035130D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Response/Edit/Revision Groups</w:t>
            </w:r>
          </w:p>
        </w:tc>
        <w:bookmarkStart w:id="8" w:name="Check50"/>
        <w:tc>
          <w:tcPr>
            <w:tcW w:w="450" w:type="dxa"/>
            <w:vAlign w:val="center"/>
          </w:tcPr>
          <w:p w:rsidR="0035130D" w:rsidRPr="00AF4079" w:rsidRDefault="00E3125B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130D" w:rsidRPr="00AF407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sz w:val="14"/>
                <w:szCs w:val="14"/>
              </w:rPr>
            </w:r>
            <w:r w:rsidRPr="00AF4079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8"/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35130D" w:rsidRPr="00AF4079" w:rsidRDefault="0035130D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Marking the Text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vAlign w:val="center"/>
          </w:tcPr>
          <w:p w:rsidR="0035130D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130D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5220" w:type="dxa"/>
            <w:tcBorders>
              <w:right w:val="single" w:sz="18" w:space="0" w:color="auto"/>
            </w:tcBorders>
            <w:vAlign w:val="center"/>
          </w:tcPr>
          <w:p w:rsidR="0035130D" w:rsidRPr="00AF4079" w:rsidRDefault="0035130D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Non-Linguistic Representations</w:t>
            </w:r>
          </w:p>
        </w:tc>
      </w:tr>
      <w:tr w:rsidR="0035130D" w:rsidRPr="00AF4079" w:rsidTr="00C8557E">
        <w:trPr>
          <w:trHeight w:val="144"/>
        </w:trPr>
        <w:tc>
          <w:tcPr>
            <w:tcW w:w="378" w:type="dxa"/>
            <w:tcBorders>
              <w:left w:val="single" w:sz="18" w:space="0" w:color="auto"/>
            </w:tcBorders>
            <w:vAlign w:val="center"/>
          </w:tcPr>
          <w:p w:rsidR="0035130D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130D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35130D" w:rsidRPr="00AF4079" w:rsidRDefault="0035130D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Revise</w:t>
            </w:r>
          </w:p>
        </w:tc>
        <w:bookmarkStart w:id="9" w:name="Check13"/>
        <w:tc>
          <w:tcPr>
            <w:tcW w:w="450" w:type="dxa"/>
            <w:vAlign w:val="center"/>
          </w:tcPr>
          <w:p w:rsidR="0035130D" w:rsidRPr="00AF4079" w:rsidRDefault="00E3125B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6051A" w:rsidRPr="00AF407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sz w:val="14"/>
                <w:szCs w:val="14"/>
              </w:rPr>
            </w:r>
            <w:r w:rsidRPr="00AF4079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9"/>
          </w:p>
        </w:tc>
        <w:tc>
          <w:tcPr>
            <w:tcW w:w="1890" w:type="dxa"/>
            <w:vAlign w:val="center"/>
          </w:tcPr>
          <w:p w:rsidR="0035130D" w:rsidRPr="00AF4079" w:rsidRDefault="0035130D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Writing Questions</w:t>
            </w:r>
          </w:p>
        </w:tc>
        <w:tc>
          <w:tcPr>
            <w:tcW w:w="450" w:type="dxa"/>
            <w:vAlign w:val="center"/>
          </w:tcPr>
          <w:p w:rsidR="0035130D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6051A" w:rsidRPr="00AF407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sz w:val="14"/>
                <w:szCs w:val="14"/>
              </w:rPr>
            </w:r>
            <w:r w:rsidRPr="00AF407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35130D" w:rsidRPr="00AF4079" w:rsidRDefault="0035130D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Collaborative Activities</w:t>
            </w:r>
          </w:p>
        </w:tc>
        <w:bookmarkStart w:id="10" w:name="Check51"/>
        <w:tc>
          <w:tcPr>
            <w:tcW w:w="450" w:type="dxa"/>
            <w:vAlign w:val="center"/>
          </w:tcPr>
          <w:p w:rsidR="0035130D" w:rsidRPr="00AF4079" w:rsidRDefault="00E3125B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130D" w:rsidRPr="00AF407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sz w:val="14"/>
                <w:szCs w:val="14"/>
              </w:rPr>
            </w:r>
            <w:r w:rsidRPr="00AF4079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0"/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35130D" w:rsidRPr="00AF4079" w:rsidRDefault="0035130D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Writing in Margins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vAlign w:val="center"/>
          </w:tcPr>
          <w:p w:rsidR="0035130D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6051A" w:rsidRPr="00AF407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sz w:val="14"/>
                <w:szCs w:val="14"/>
              </w:rPr>
            </w:r>
            <w:r w:rsidRPr="00AF407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220" w:type="dxa"/>
            <w:tcBorders>
              <w:right w:val="single" w:sz="18" w:space="0" w:color="auto"/>
            </w:tcBorders>
            <w:vAlign w:val="center"/>
          </w:tcPr>
          <w:p w:rsidR="0035130D" w:rsidRPr="00AF4079" w:rsidRDefault="0035130D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Cooperative Learning</w:t>
            </w:r>
          </w:p>
        </w:tc>
      </w:tr>
      <w:tr w:rsidR="0035130D" w:rsidRPr="00AF4079" w:rsidTr="00C8557E">
        <w:trPr>
          <w:trHeight w:val="144"/>
        </w:trPr>
        <w:tc>
          <w:tcPr>
            <w:tcW w:w="378" w:type="dxa"/>
            <w:tcBorders>
              <w:left w:val="single" w:sz="18" w:space="0" w:color="auto"/>
            </w:tcBorders>
            <w:vAlign w:val="center"/>
          </w:tcPr>
          <w:p w:rsidR="0035130D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130D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35130D" w:rsidRPr="00AF4079" w:rsidRDefault="0035130D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Edit</w:t>
            </w:r>
          </w:p>
        </w:tc>
        <w:tc>
          <w:tcPr>
            <w:tcW w:w="450" w:type="dxa"/>
            <w:vAlign w:val="center"/>
          </w:tcPr>
          <w:p w:rsidR="0035130D" w:rsidRPr="00AF4079" w:rsidRDefault="00E3125B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130D" w:rsidRPr="00AF407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sz w:val="14"/>
                <w:szCs w:val="14"/>
              </w:rPr>
            </w:r>
            <w:r w:rsidRPr="00AF407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35130D" w:rsidRPr="00AF4079" w:rsidRDefault="0035130D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Open-Minded Questions</w:t>
            </w:r>
          </w:p>
        </w:tc>
        <w:bookmarkStart w:id="11" w:name="Check44"/>
        <w:tc>
          <w:tcPr>
            <w:tcW w:w="450" w:type="dxa"/>
            <w:vAlign w:val="center"/>
          </w:tcPr>
          <w:p w:rsidR="0035130D" w:rsidRPr="00AF4079" w:rsidRDefault="00E3125B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130D" w:rsidRPr="00AF407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sz w:val="14"/>
                <w:szCs w:val="14"/>
              </w:rPr>
            </w:r>
            <w:r w:rsidRPr="00AF4079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1"/>
          </w:p>
        </w:tc>
        <w:tc>
          <w:tcPr>
            <w:tcW w:w="1800" w:type="dxa"/>
            <w:vAlign w:val="center"/>
          </w:tcPr>
          <w:p w:rsidR="0035130D" w:rsidRPr="00AF4079" w:rsidRDefault="0035130D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bookmarkStart w:id="12" w:name="Check52"/>
        <w:tc>
          <w:tcPr>
            <w:tcW w:w="450" w:type="dxa"/>
            <w:vAlign w:val="center"/>
          </w:tcPr>
          <w:p w:rsidR="0035130D" w:rsidRPr="00AF4079" w:rsidRDefault="00E3125B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130D" w:rsidRPr="00AF407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sz w:val="14"/>
                <w:szCs w:val="14"/>
              </w:rPr>
            </w:r>
            <w:r w:rsidRPr="00AF4079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2"/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35130D" w:rsidRPr="00AF4079" w:rsidRDefault="0035130D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Charting the Text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vAlign w:val="center"/>
          </w:tcPr>
          <w:p w:rsidR="0035130D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6051A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5220" w:type="dxa"/>
            <w:tcBorders>
              <w:right w:val="single" w:sz="18" w:space="0" w:color="auto"/>
            </w:tcBorders>
            <w:vAlign w:val="center"/>
          </w:tcPr>
          <w:p w:rsidR="0035130D" w:rsidRPr="00AF4079" w:rsidRDefault="0035130D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Setting Objectives &amp; Providing Feedback</w:t>
            </w:r>
          </w:p>
        </w:tc>
      </w:tr>
      <w:tr w:rsidR="0035130D" w:rsidRPr="00AF4079" w:rsidTr="00C8557E">
        <w:trPr>
          <w:trHeight w:val="144"/>
        </w:trPr>
        <w:tc>
          <w:tcPr>
            <w:tcW w:w="378" w:type="dxa"/>
            <w:tcBorders>
              <w:left w:val="single" w:sz="18" w:space="0" w:color="auto"/>
            </w:tcBorders>
            <w:vAlign w:val="center"/>
          </w:tcPr>
          <w:p w:rsidR="0035130D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130D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35130D" w:rsidRPr="00AF4079" w:rsidRDefault="0035130D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Final Draft</w:t>
            </w:r>
          </w:p>
        </w:tc>
        <w:bookmarkStart w:id="13" w:name="Check15"/>
        <w:tc>
          <w:tcPr>
            <w:tcW w:w="450" w:type="dxa"/>
            <w:vAlign w:val="center"/>
          </w:tcPr>
          <w:p w:rsidR="0035130D" w:rsidRPr="00AF4079" w:rsidRDefault="00E3125B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130D" w:rsidRPr="00AF407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sz w:val="14"/>
                <w:szCs w:val="14"/>
              </w:rPr>
            </w:r>
            <w:r w:rsidRPr="00AF4079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3"/>
          </w:p>
        </w:tc>
        <w:tc>
          <w:tcPr>
            <w:tcW w:w="1890" w:type="dxa"/>
            <w:vAlign w:val="center"/>
          </w:tcPr>
          <w:p w:rsidR="0035130D" w:rsidRPr="00AF4079" w:rsidRDefault="0035130D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7628C" w:rsidRPr="00AF4079">
              <w:rPr>
                <w:rFonts w:ascii="Arial" w:hAnsi="Arial" w:cs="Arial"/>
                <w:sz w:val="14"/>
                <w:szCs w:val="14"/>
              </w:rPr>
              <w:t>Philosophical Chairs</w:t>
            </w:r>
          </w:p>
        </w:tc>
        <w:bookmarkStart w:id="14" w:name="Check45"/>
        <w:tc>
          <w:tcPr>
            <w:tcW w:w="450" w:type="dxa"/>
            <w:vAlign w:val="center"/>
          </w:tcPr>
          <w:p w:rsidR="0035130D" w:rsidRPr="00AF4079" w:rsidRDefault="00E3125B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130D" w:rsidRPr="00AF407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sz w:val="14"/>
                <w:szCs w:val="14"/>
              </w:rPr>
            </w:r>
            <w:r w:rsidRPr="00AF4079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4"/>
          </w:p>
        </w:tc>
        <w:tc>
          <w:tcPr>
            <w:tcW w:w="1800" w:type="dxa"/>
            <w:vAlign w:val="center"/>
          </w:tcPr>
          <w:p w:rsidR="0035130D" w:rsidRPr="00AF4079" w:rsidRDefault="0035130D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bookmarkStart w:id="15" w:name="Check53"/>
        <w:tc>
          <w:tcPr>
            <w:tcW w:w="450" w:type="dxa"/>
            <w:vAlign w:val="center"/>
          </w:tcPr>
          <w:p w:rsidR="0035130D" w:rsidRPr="00AF4079" w:rsidRDefault="00E3125B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6051A" w:rsidRPr="00AF407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sz w:val="14"/>
                <w:szCs w:val="14"/>
              </w:rPr>
            </w:r>
            <w:r w:rsidRPr="00AF4079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5"/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35130D" w:rsidRPr="00AF4079" w:rsidRDefault="0035130D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Summarizing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vAlign w:val="center"/>
          </w:tcPr>
          <w:p w:rsidR="0035130D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130D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5220" w:type="dxa"/>
            <w:tcBorders>
              <w:right w:val="single" w:sz="18" w:space="0" w:color="auto"/>
            </w:tcBorders>
            <w:vAlign w:val="center"/>
          </w:tcPr>
          <w:p w:rsidR="0035130D" w:rsidRPr="00AF4079" w:rsidRDefault="0035130D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Generating &amp; Testing Hypotheses</w:t>
            </w:r>
          </w:p>
        </w:tc>
      </w:tr>
      <w:bookmarkStart w:id="16" w:name="Check8"/>
      <w:tr w:rsidR="0035130D" w:rsidRPr="00AF4079" w:rsidTr="00C8557E">
        <w:trPr>
          <w:trHeight w:val="144"/>
        </w:trPr>
        <w:tc>
          <w:tcPr>
            <w:tcW w:w="3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5130D" w:rsidRPr="00AF4079" w:rsidRDefault="00E3125B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130D" w:rsidRPr="00AF407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sz w:val="14"/>
                <w:szCs w:val="14"/>
              </w:rPr>
            </w:r>
            <w:r w:rsidRPr="00AF4079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6"/>
          </w:p>
        </w:tc>
        <w:tc>
          <w:tcPr>
            <w:tcW w:w="1530" w:type="dxa"/>
            <w:tcBorders>
              <w:bottom w:val="single" w:sz="18" w:space="0" w:color="auto"/>
            </w:tcBorders>
            <w:vAlign w:val="center"/>
          </w:tcPr>
          <w:p w:rsidR="0035130D" w:rsidRPr="00AF4079" w:rsidRDefault="0035130D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bookmarkStart w:id="17" w:name="Check16"/>
        <w:tc>
          <w:tcPr>
            <w:tcW w:w="450" w:type="dxa"/>
            <w:tcBorders>
              <w:bottom w:val="single" w:sz="18" w:space="0" w:color="auto"/>
            </w:tcBorders>
            <w:vAlign w:val="center"/>
          </w:tcPr>
          <w:p w:rsidR="0035130D" w:rsidRPr="00AF4079" w:rsidRDefault="00E3125B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130D" w:rsidRPr="00AF407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sz w:val="14"/>
                <w:szCs w:val="14"/>
              </w:rPr>
            </w:r>
            <w:r w:rsidRPr="00AF4079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7"/>
          </w:p>
        </w:tc>
        <w:tc>
          <w:tcPr>
            <w:tcW w:w="1890" w:type="dxa"/>
            <w:tcBorders>
              <w:bottom w:val="single" w:sz="18" w:space="0" w:color="auto"/>
            </w:tcBorders>
            <w:vAlign w:val="center"/>
          </w:tcPr>
          <w:p w:rsidR="0035130D" w:rsidRPr="00AF4079" w:rsidRDefault="0035130D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bookmarkStart w:id="18" w:name="Check46"/>
        <w:tc>
          <w:tcPr>
            <w:tcW w:w="450" w:type="dxa"/>
            <w:tcBorders>
              <w:bottom w:val="single" w:sz="18" w:space="0" w:color="auto"/>
            </w:tcBorders>
            <w:vAlign w:val="center"/>
          </w:tcPr>
          <w:p w:rsidR="0035130D" w:rsidRPr="00AF4079" w:rsidRDefault="00E3125B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130D" w:rsidRPr="00AF407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sz w:val="14"/>
                <w:szCs w:val="14"/>
              </w:rPr>
            </w:r>
            <w:r w:rsidRPr="00AF4079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8"/>
          </w:p>
        </w:tc>
        <w:tc>
          <w:tcPr>
            <w:tcW w:w="1800" w:type="dxa"/>
            <w:tcBorders>
              <w:bottom w:val="single" w:sz="18" w:space="0" w:color="auto"/>
            </w:tcBorders>
            <w:vAlign w:val="center"/>
          </w:tcPr>
          <w:p w:rsidR="0035130D" w:rsidRPr="00AF4079" w:rsidRDefault="0035130D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50" w:type="dxa"/>
            <w:tcBorders>
              <w:bottom w:val="single" w:sz="18" w:space="0" w:color="auto"/>
            </w:tcBorders>
            <w:vAlign w:val="center"/>
          </w:tcPr>
          <w:p w:rsidR="0035130D" w:rsidRPr="00AF4079" w:rsidRDefault="00E3125B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130D" w:rsidRPr="00AF407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sz w:val="14"/>
                <w:szCs w:val="14"/>
              </w:rPr>
            </w:r>
            <w:r w:rsidRPr="00AF407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8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5130D" w:rsidRPr="00AF4079" w:rsidRDefault="0035130D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Thinking Map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5130D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130D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52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5130D" w:rsidRPr="00AF4079" w:rsidRDefault="0035130D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Cues, Questions, &amp; Advance Organizers</w:t>
            </w:r>
          </w:p>
        </w:tc>
      </w:tr>
    </w:tbl>
    <w:p w:rsidR="00822177" w:rsidRPr="00AF4079" w:rsidRDefault="00822177" w:rsidP="00AF4079">
      <w:pPr>
        <w:spacing w:line="360" w:lineRule="auto"/>
        <w:rPr>
          <w:rFonts w:ascii="Arial" w:hAnsi="Arial" w:cs="Arial"/>
          <w:sz w:val="14"/>
          <w:szCs w:val="14"/>
        </w:rPr>
      </w:pPr>
    </w:p>
    <w:p w:rsidR="00822177" w:rsidRPr="00AF4079" w:rsidRDefault="00822177" w:rsidP="00AF4079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160"/>
        <w:gridCol w:w="540"/>
        <w:gridCol w:w="2610"/>
        <w:gridCol w:w="540"/>
        <w:gridCol w:w="2610"/>
        <w:gridCol w:w="450"/>
        <w:gridCol w:w="5220"/>
      </w:tblGrid>
      <w:tr w:rsidR="001D2726" w:rsidRPr="00AF4079" w:rsidTr="00C8557E">
        <w:tc>
          <w:tcPr>
            <w:tcW w:w="892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D2726" w:rsidRPr="00AF4079" w:rsidRDefault="001D2726" w:rsidP="00AF4079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 xml:space="preserve">ESOL &amp; ESE Strategies  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D2726" w:rsidRPr="00AF4079" w:rsidRDefault="001D2726" w:rsidP="00AF4079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Classroom Resources &amp; Materials</w:t>
            </w:r>
          </w:p>
        </w:tc>
      </w:tr>
      <w:tr w:rsidR="00C8557E" w:rsidRPr="00AF4079" w:rsidTr="00C8557E"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C8557E" w:rsidRPr="00AF4079" w:rsidRDefault="00C8557E" w:rsidP="00AF4079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F4079">
              <w:rPr>
                <w:rFonts w:ascii="Arial" w:hAnsi="Arial" w:cs="Arial"/>
                <w:b/>
                <w:sz w:val="14"/>
                <w:szCs w:val="14"/>
              </w:rPr>
              <w:t>Strategies</w:t>
            </w:r>
          </w:p>
        </w:tc>
        <w:tc>
          <w:tcPr>
            <w:tcW w:w="3150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C8557E" w:rsidRPr="00AF4079" w:rsidRDefault="00C8557E" w:rsidP="00AF4079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F4079">
              <w:rPr>
                <w:rFonts w:ascii="Arial" w:hAnsi="Arial" w:cs="Arial"/>
                <w:b/>
                <w:sz w:val="14"/>
                <w:szCs w:val="14"/>
              </w:rPr>
              <w:t>Assessment</w:t>
            </w:r>
          </w:p>
        </w:tc>
        <w:tc>
          <w:tcPr>
            <w:tcW w:w="315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8557E" w:rsidRPr="00AF4079" w:rsidRDefault="00C8557E" w:rsidP="00AF4079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F4079">
              <w:rPr>
                <w:rFonts w:ascii="Arial" w:hAnsi="Arial" w:cs="Arial"/>
                <w:b/>
                <w:sz w:val="14"/>
                <w:szCs w:val="14"/>
              </w:rPr>
              <w:t>Other</w:t>
            </w:r>
          </w:p>
        </w:tc>
        <w:tc>
          <w:tcPr>
            <w:tcW w:w="56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8557E" w:rsidRPr="00AF4079" w:rsidRDefault="00C8557E" w:rsidP="00AF4079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24C7" w:rsidRPr="00AF4079" w:rsidTr="005D6DAB">
        <w:tc>
          <w:tcPr>
            <w:tcW w:w="4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324C7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6051A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B324C7" w:rsidRPr="00AF4079" w:rsidRDefault="00B324C7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 xml:space="preserve">Wait Time  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B324C7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6051A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610" w:type="dxa"/>
            <w:tcBorders>
              <w:top w:val="single" w:sz="18" w:space="0" w:color="auto"/>
            </w:tcBorders>
            <w:vAlign w:val="center"/>
          </w:tcPr>
          <w:p w:rsidR="00B324C7" w:rsidRPr="00AF4079" w:rsidRDefault="00B324C7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 xml:space="preserve">Homework 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B324C7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4C7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6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324C7" w:rsidRPr="00AF4079" w:rsidRDefault="00B324C7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324C7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6051A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52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324C7" w:rsidRPr="00AF4079" w:rsidRDefault="00B324C7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Textbook - Springboard</w:t>
            </w:r>
          </w:p>
        </w:tc>
      </w:tr>
      <w:tr w:rsidR="00B324C7" w:rsidRPr="00AF4079" w:rsidTr="005D6DAB">
        <w:tc>
          <w:tcPr>
            <w:tcW w:w="468" w:type="dxa"/>
            <w:tcBorders>
              <w:left w:val="single" w:sz="18" w:space="0" w:color="auto"/>
            </w:tcBorders>
            <w:vAlign w:val="center"/>
          </w:tcPr>
          <w:p w:rsidR="00B324C7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6051A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B324C7" w:rsidRPr="00AF4079" w:rsidRDefault="00B324C7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 xml:space="preserve">Note Taking  </w:t>
            </w:r>
          </w:p>
        </w:tc>
        <w:tc>
          <w:tcPr>
            <w:tcW w:w="540" w:type="dxa"/>
            <w:vAlign w:val="center"/>
          </w:tcPr>
          <w:p w:rsidR="00B324C7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4C7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B324C7" w:rsidRPr="00AF4079" w:rsidRDefault="00B324C7" w:rsidP="00AF4079">
            <w:pPr>
              <w:tabs>
                <w:tab w:val="center" w:pos="1062"/>
              </w:tabs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 xml:space="preserve">Quiz          </w:t>
            </w:r>
          </w:p>
        </w:tc>
        <w:tc>
          <w:tcPr>
            <w:tcW w:w="540" w:type="dxa"/>
            <w:vAlign w:val="center"/>
          </w:tcPr>
          <w:p w:rsidR="00B324C7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4C7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610" w:type="dxa"/>
            <w:tcBorders>
              <w:right w:val="single" w:sz="18" w:space="0" w:color="auto"/>
            </w:tcBorders>
            <w:vAlign w:val="center"/>
          </w:tcPr>
          <w:p w:rsidR="00B324C7" w:rsidRPr="00AF4079" w:rsidRDefault="00B324C7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vAlign w:val="center"/>
          </w:tcPr>
          <w:p w:rsidR="00B324C7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4C7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5220" w:type="dxa"/>
            <w:tcBorders>
              <w:right w:val="single" w:sz="18" w:space="0" w:color="auto"/>
            </w:tcBorders>
            <w:vAlign w:val="center"/>
          </w:tcPr>
          <w:p w:rsidR="00B324C7" w:rsidRPr="00AF4079" w:rsidRDefault="00B324C7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Handouts</w:t>
            </w:r>
          </w:p>
        </w:tc>
      </w:tr>
      <w:tr w:rsidR="00B324C7" w:rsidRPr="00AF4079" w:rsidTr="005D6DAB">
        <w:trPr>
          <w:trHeight w:val="240"/>
        </w:trPr>
        <w:tc>
          <w:tcPr>
            <w:tcW w:w="468" w:type="dxa"/>
            <w:tcBorders>
              <w:left w:val="single" w:sz="18" w:space="0" w:color="auto"/>
            </w:tcBorders>
            <w:vAlign w:val="center"/>
          </w:tcPr>
          <w:p w:rsidR="00B324C7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4C7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B324C7" w:rsidRPr="00AF4079" w:rsidRDefault="00B324C7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Graphic Organizers</w:t>
            </w:r>
          </w:p>
        </w:tc>
        <w:tc>
          <w:tcPr>
            <w:tcW w:w="540" w:type="dxa"/>
            <w:vAlign w:val="center"/>
          </w:tcPr>
          <w:p w:rsidR="00B324C7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4C7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B324C7" w:rsidRPr="00AF4079" w:rsidRDefault="00B324C7" w:rsidP="00AF4079">
            <w:pPr>
              <w:tabs>
                <w:tab w:val="center" w:pos="1062"/>
              </w:tabs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 xml:space="preserve">Test          </w:t>
            </w:r>
          </w:p>
        </w:tc>
        <w:tc>
          <w:tcPr>
            <w:tcW w:w="540" w:type="dxa"/>
            <w:vAlign w:val="center"/>
          </w:tcPr>
          <w:p w:rsidR="00B324C7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4C7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610" w:type="dxa"/>
            <w:tcBorders>
              <w:right w:val="single" w:sz="18" w:space="0" w:color="auto"/>
            </w:tcBorders>
            <w:vAlign w:val="center"/>
          </w:tcPr>
          <w:p w:rsidR="00B324C7" w:rsidRPr="00AF4079" w:rsidRDefault="00B324C7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vAlign w:val="center"/>
          </w:tcPr>
          <w:p w:rsidR="00B324C7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4C7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5220" w:type="dxa"/>
            <w:tcBorders>
              <w:right w:val="single" w:sz="18" w:space="0" w:color="auto"/>
            </w:tcBorders>
            <w:vAlign w:val="center"/>
          </w:tcPr>
          <w:p w:rsidR="00B324C7" w:rsidRPr="00AF4079" w:rsidRDefault="00B324C7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Maps, charts, graphs</w:t>
            </w:r>
          </w:p>
        </w:tc>
      </w:tr>
      <w:tr w:rsidR="007D63E7" w:rsidRPr="00AF4079" w:rsidTr="005D6DAB">
        <w:trPr>
          <w:trHeight w:val="225"/>
        </w:trPr>
        <w:tc>
          <w:tcPr>
            <w:tcW w:w="468" w:type="dxa"/>
            <w:tcBorders>
              <w:left w:val="single" w:sz="18" w:space="0" w:color="auto"/>
            </w:tcBorders>
            <w:vAlign w:val="center"/>
          </w:tcPr>
          <w:p w:rsidR="007D63E7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6051A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7D63E7" w:rsidRPr="00AF4079" w:rsidRDefault="007D63E7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Group Work</w:t>
            </w:r>
          </w:p>
        </w:tc>
        <w:tc>
          <w:tcPr>
            <w:tcW w:w="540" w:type="dxa"/>
            <w:vAlign w:val="center"/>
          </w:tcPr>
          <w:p w:rsidR="007D63E7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3E7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7D63E7" w:rsidRPr="00AF4079" w:rsidRDefault="007D63E7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 xml:space="preserve">Portfolio   </w:t>
            </w:r>
          </w:p>
        </w:tc>
        <w:tc>
          <w:tcPr>
            <w:tcW w:w="540" w:type="dxa"/>
            <w:vAlign w:val="center"/>
          </w:tcPr>
          <w:p w:rsidR="007D63E7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3E7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610" w:type="dxa"/>
            <w:tcBorders>
              <w:right w:val="single" w:sz="18" w:space="0" w:color="auto"/>
            </w:tcBorders>
            <w:vAlign w:val="center"/>
          </w:tcPr>
          <w:p w:rsidR="007D63E7" w:rsidRPr="00AF4079" w:rsidRDefault="007D63E7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vAlign w:val="center"/>
          </w:tcPr>
          <w:p w:rsidR="007D63E7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3E7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5220" w:type="dxa"/>
            <w:tcBorders>
              <w:right w:val="single" w:sz="18" w:space="0" w:color="auto"/>
            </w:tcBorders>
            <w:vAlign w:val="center"/>
          </w:tcPr>
          <w:p w:rsidR="007D63E7" w:rsidRPr="00AF4079" w:rsidRDefault="007D63E7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Thinking Maps</w:t>
            </w:r>
          </w:p>
        </w:tc>
      </w:tr>
      <w:tr w:rsidR="007D63E7" w:rsidRPr="00AF4079" w:rsidTr="005D6DAB">
        <w:tc>
          <w:tcPr>
            <w:tcW w:w="468" w:type="dxa"/>
            <w:tcBorders>
              <w:left w:val="single" w:sz="18" w:space="0" w:color="auto"/>
            </w:tcBorders>
            <w:vAlign w:val="center"/>
          </w:tcPr>
          <w:p w:rsidR="007D63E7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6051A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7D63E7" w:rsidRPr="00AF4079" w:rsidRDefault="007D63E7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Simple Lang.</w:t>
            </w:r>
          </w:p>
        </w:tc>
        <w:tc>
          <w:tcPr>
            <w:tcW w:w="540" w:type="dxa"/>
            <w:vAlign w:val="center"/>
          </w:tcPr>
          <w:p w:rsidR="007D63E7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3E7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7D63E7" w:rsidRPr="00AF4079" w:rsidRDefault="007D63E7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 xml:space="preserve">Folder      </w:t>
            </w:r>
          </w:p>
        </w:tc>
        <w:tc>
          <w:tcPr>
            <w:tcW w:w="540" w:type="dxa"/>
            <w:vAlign w:val="center"/>
          </w:tcPr>
          <w:p w:rsidR="007D63E7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3E7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610" w:type="dxa"/>
            <w:tcBorders>
              <w:right w:val="single" w:sz="18" w:space="0" w:color="auto"/>
            </w:tcBorders>
            <w:vAlign w:val="center"/>
          </w:tcPr>
          <w:p w:rsidR="007D63E7" w:rsidRPr="00AF4079" w:rsidRDefault="007D63E7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vAlign w:val="center"/>
          </w:tcPr>
          <w:p w:rsidR="007D63E7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6051A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5220" w:type="dxa"/>
            <w:tcBorders>
              <w:right w:val="single" w:sz="18" w:space="0" w:color="auto"/>
            </w:tcBorders>
            <w:vAlign w:val="center"/>
          </w:tcPr>
          <w:p w:rsidR="007D63E7" w:rsidRPr="00AF4079" w:rsidRDefault="007D63E7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Multimedia Projector</w:t>
            </w:r>
          </w:p>
        </w:tc>
      </w:tr>
      <w:tr w:rsidR="007D63E7" w:rsidRPr="00AF4079" w:rsidTr="005D6DAB">
        <w:tc>
          <w:tcPr>
            <w:tcW w:w="468" w:type="dxa"/>
            <w:tcBorders>
              <w:left w:val="single" w:sz="18" w:space="0" w:color="auto"/>
            </w:tcBorders>
            <w:vAlign w:val="center"/>
          </w:tcPr>
          <w:p w:rsidR="007D63E7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3E7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7D63E7" w:rsidRPr="00AF4079" w:rsidRDefault="007D63E7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 xml:space="preserve">Audio Cass. </w:t>
            </w:r>
          </w:p>
        </w:tc>
        <w:tc>
          <w:tcPr>
            <w:tcW w:w="540" w:type="dxa"/>
            <w:vAlign w:val="center"/>
          </w:tcPr>
          <w:p w:rsidR="007D63E7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6051A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7D63E7" w:rsidRPr="00AF4079" w:rsidRDefault="007D63E7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Notebook</w:t>
            </w:r>
          </w:p>
        </w:tc>
        <w:tc>
          <w:tcPr>
            <w:tcW w:w="540" w:type="dxa"/>
            <w:vAlign w:val="center"/>
          </w:tcPr>
          <w:p w:rsidR="007D63E7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3E7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610" w:type="dxa"/>
            <w:tcBorders>
              <w:right w:val="single" w:sz="18" w:space="0" w:color="auto"/>
            </w:tcBorders>
            <w:vAlign w:val="center"/>
          </w:tcPr>
          <w:p w:rsidR="007D63E7" w:rsidRPr="00AF4079" w:rsidRDefault="007D63E7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vAlign w:val="center"/>
          </w:tcPr>
          <w:p w:rsidR="007D63E7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3E7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5220" w:type="dxa"/>
            <w:tcBorders>
              <w:right w:val="single" w:sz="18" w:space="0" w:color="auto"/>
            </w:tcBorders>
            <w:vAlign w:val="center"/>
          </w:tcPr>
          <w:p w:rsidR="007D63E7" w:rsidRPr="00AF4079" w:rsidRDefault="00C8557E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 xml:space="preserve">Interwrite </w:t>
            </w:r>
            <w:r w:rsidR="001D2726" w:rsidRPr="00AF4079">
              <w:rPr>
                <w:rFonts w:ascii="Arial" w:hAnsi="Arial" w:cs="Arial"/>
                <w:sz w:val="14"/>
                <w:szCs w:val="14"/>
              </w:rPr>
              <w:t>Mobi</w:t>
            </w:r>
          </w:p>
        </w:tc>
      </w:tr>
      <w:tr w:rsidR="007D63E7" w:rsidRPr="00AF4079" w:rsidTr="005D6DAB">
        <w:tc>
          <w:tcPr>
            <w:tcW w:w="468" w:type="dxa"/>
            <w:tcBorders>
              <w:left w:val="single" w:sz="18" w:space="0" w:color="auto"/>
            </w:tcBorders>
            <w:vAlign w:val="center"/>
          </w:tcPr>
          <w:p w:rsidR="007D63E7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6051A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7D63E7" w:rsidRPr="00AF4079" w:rsidRDefault="007D63E7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Extra Time</w:t>
            </w:r>
          </w:p>
        </w:tc>
        <w:tc>
          <w:tcPr>
            <w:tcW w:w="540" w:type="dxa"/>
            <w:vAlign w:val="center"/>
          </w:tcPr>
          <w:p w:rsidR="007D63E7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6051A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7D63E7" w:rsidRPr="00AF4079" w:rsidRDefault="007D63E7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Teacher Observation</w:t>
            </w:r>
          </w:p>
        </w:tc>
        <w:tc>
          <w:tcPr>
            <w:tcW w:w="540" w:type="dxa"/>
            <w:vAlign w:val="center"/>
          </w:tcPr>
          <w:p w:rsidR="007D63E7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3E7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610" w:type="dxa"/>
            <w:tcBorders>
              <w:right w:val="single" w:sz="18" w:space="0" w:color="auto"/>
            </w:tcBorders>
            <w:vAlign w:val="center"/>
          </w:tcPr>
          <w:p w:rsidR="007D63E7" w:rsidRPr="00AF4079" w:rsidRDefault="007D63E7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vAlign w:val="center"/>
          </w:tcPr>
          <w:p w:rsidR="007D63E7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6051A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5220" w:type="dxa"/>
            <w:tcBorders>
              <w:right w:val="single" w:sz="18" w:space="0" w:color="auto"/>
            </w:tcBorders>
            <w:vAlign w:val="center"/>
          </w:tcPr>
          <w:p w:rsidR="007D63E7" w:rsidRPr="00AF4079" w:rsidRDefault="007D63E7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White Board</w:t>
            </w:r>
            <w:r w:rsidR="001D2726" w:rsidRPr="00AF4079">
              <w:rPr>
                <w:rFonts w:ascii="Arial" w:hAnsi="Arial" w:cs="Arial"/>
                <w:sz w:val="14"/>
                <w:szCs w:val="14"/>
              </w:rPr>
              <w:t xml:space="preserve"> / SMARTboard</w:t>
            </w:r>
          </w:p>
        </w:tc>
      </w:tr>
      <w:tr w:rsidR="007D63E7" w:rsidRPr="00AF4079" w:rsidTr="005D6DAB">
        <w:tc>
          <w:tcPr>
            <w:tcW w:w="468" w:type="dxa"/>
            <w:tcBorders>
              <w:left w:val="single" w:sz="18" w:space="0" w:color="auto"/>
            </w:tcBorders>
            <w:vAlign w:val="center"/>
          </w:tcPr>
          <w:p w:rsidR="007D63E7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3E7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7D63E7" w:rsidRPr="00AF4079" w:rsidRDefault="007D63E7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Study Guide</w:t>
            </w:r>
          </w:p>
        </w:tc>
        <w:tc>
          <w:tcPr>
            <w:tcW w:w="540" w:type="dxa"/>
            <w:vAlign w:val="center"/>
          </w:tcPr>
          <w:p w:rsidR="007D63E7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3E7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7D63E7" w:rsidRPr="00AF4079" w:rsidRDefault="007D63E7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Project</w:t>
            </w:r>
          </w:p>
        </w:tc>
        <w:tc>
          <w:tcPr>
            <w:tcW w:w="540" w:type="dxa"/>
            <w:vAlign w:val="center"/>
          </w:tcPr>
          <w:p w:rsidR="007D63E7" w:rsidRPr="00AF4079" w:rsidRDefault="00E3125B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3E7" w:rsidRPr="00AF407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sz w:val="14"/>
                <w:szCs w:val="14"/>
              </w:rPr>
            </w:r>
            <w:r w:rsidRPr="00AF407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610" w:type="dxa"/>
            <w:tcBorders>
              <w:right w:val="single" w:sz="18" w:space="0" w:color="auto"/>
            </w:tcBorders>
            <w:vAlign w:val="center"/>
          </w:tcPr>
          <w:p w:rsidR="007D63E7" w:rsidRPr="00AF4079" w:rsidRDefault="007D63E7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vAlign w:val="center"/>
          </w:tcPr>
          <w:p w:rsidR="007D63E7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3E7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5220" w:type="dxa"/>
            <w:tcBorders>
              <w:right w:val="single" w:sz="18" w:space="0" w:color="auto"/>
            </w:tcBorders>
            <w:vAlign w:val="center"/>
          </w:tcPr>
          <w:p w:rsidR="007D63E7" w:rsidRPr="00AF4079" w:rsidRDefault="007D63E7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Literature Books</w:t>
            </w:r>
          </w:p>
        </w:tc>
      </w:tr>
      <w:tr w:rsidR="007D63E7" w:rsidRPr="00AF4079" w:rsidTr="005D6DAB">
        <w:tc>
          <w:tcPr>
            <w:tcW w:w="468" w:type="dxa"/>
            <w:tcBorders>
              <w:left w:val="single" w:sz="18" w:space="0" w:color="auto"/>
            </w:tcBorders>
            <w:vAlign w:val="center"/>
          </w:tcPr>
          <w:p w:rsidR="007D63E7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3E7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7D63E7" w:rsidRPr="00AF4079" w:rsidRDefault="007D63E7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 xml:space="preserve"> Peer Tutor</w:t>
            </w:r>
          </w:p>
        </w:tc>
        <w:tc>
          <w:tcPr>
            <w:tcW w:w="540" w:type="dxa"/>
            <w:vAlign w:val="center"/>
          </w:tcPr>
          <w:p w:rsidR="007D63E7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3E7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7D63E7" w:rsidRPr="00AF4079" w:rsidRDefault="007D63E7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 xml:space="preserve">Journal   </w:t>
            </w:r>
          </w:p>
        </w:tc>
        <w:tc>
          <w:tcPr>
            <w:tcW w:w="540" w:type="dxa"/>
            <w:vAlign w:val="center"/>
          </w:tcPr>
          <w:p w:rsidR="007D63E7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3E7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610" w:type="dxa"/>
            <w:tcBorders>
              <w:right w:val="single" w:sz="18" w:space="0" w:color="auto"/>
            </w:tcBorders>
            <w:vAlign w:val="center"/>
          </w:tcPr>
          <w:p w:rsidR="007D63E7" w:rsidRPr="00AF4079" w:rsidRDefault="007D63E7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vAlign w:val="center"/>
          </w:tcPr>
          <w:p w:rsidR="007D63E7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3E7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5220" w:type="dxa"/>
            <w:tcBorders>
              <w:right w:val="single" w:sz="18" w:space="0" w:color="auto"/>
            </w:tcBorders>
            <w:vAlign w:val="center"/>
          </w:tcPr>
          <w:p w:rsidR="007D63E7" w:rsidRPr="00AF4079" w:rsidRDefault="007D63E7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Video clips/DVDs</w:t>
            </w:r>
          </w:p>
        </w:tc>
      </w:tr>
      <w:tr w:rsidR="001D2726" w:rsidRPr="00AF4079" w:rsidTr="005D6DAB">
        <w:tc>
          <w:tcPr>
            <w:tcW w:w="468" w:type="dxa"/>
            <w:tcBorders>
              <w:left w:val="single" w:sz="18" w:space="0" w:color="auto"/>
            </w:tcBorders>
            <w:vAlign w:val="center"/>
          </w:tcPr>
          <w:p w:rsidR="001D2726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726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1D2726" w:rsidRPr="00AF4079" w:rsidRDefault="001D2726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Repetition</w:t>
            </w:r>
          </w:p>
        </w:tc>
        <w:tc>
          <w:tcPr>
            <w:tcW w:w="540" w:type="dxa"/>
            <w:vAlign w:val="center"/>
          </w:tcPr>
          <w:p w:rsidR="001D2726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726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1D2726" w:rsidRPr="00AF4079" w:rsidRDefault="001D2726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Debates</w:t>
            </w:r>
          </w:p>
        </w:tc>
        <w:tc>
          <w:tcPr>
            <w:tcW w:w="540" w:type="dxa"/>
            <w:vAlign w:val="center"/>
          </w:tcPr>
          <w:p w:rsidR="001D2726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726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610" w:type="dxa"/>
            <w:tcBorders>
              <w:right w:val="single" w:sz="18" w:space="0" w:color="auto"/>
            </w:tcBorders>
            <w:vAlign w:val="center"/>
          </w:tcPr>
          <w:p w:rsidR="001D2726" w:rsidRPr="00AF4079" w:rsidRDefault="001D2726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vAlign w:val="center"/>
          </w:tcPr>
          <w:p w:rsidR="001D2726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726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5220" w:type="dxa"/>
            <w:tcBorders>
              <w:right w:val="single" w:sz="18" w:space="0" w:color="auto"/>
            </w:tcBorders>
            <w:vAlign w:val="center"/>
          </w:tcPr>
          <w:p w:rsidR="001D2726" w:rsidRPr="00AF4079" w:rsidRDefault="001D2726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Document Camera</w:t>
            </w:r>
          </w:p>
        </w:tc>
      </w:tr>
      <w:tr w:rsidR="001D2726" w:rsidRPr="00AF4079" w:rsidTr="005D6DAB">
        <w:tc>
          <w:tcPr>
            <w:tcW w:w="468" w:type="dxa"/>
            <w:tcBorders>
              <w:left w:val="single" w:sz="18" w:space="0" w:color="auto"/>
            </w:tcBorders>
            <w:vAlign w:val="center"/>
          </w:tcPr>
          <w:p w:rsidR="001D2726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726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1D2726" w:rsidRPr="00AF4079" w:rsidRDefault="001D2726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Dictionary</w:t>
            </w:r>
          </w:p>
        </w:tc>
        <w:tc>
          <w:tcPr>
            <w:tcW w:w="540" w:type="dxa"/>
            <w:vAlign w:val="center"/>
          </w:tcPr>
          <w:p w:rsidR="001D2726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6051A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1D2726" w:rsidRPr="00AF4079" w:rsidRDefault="001D2726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Participation</w:t>
            </w:r>
          </w:p>
        </w:tc>
        <w:tc>
          <w:tcPr>
            <w:tcW w:w="540" w:type="dxa"/>
            <w:vAlign w:val="center"/>
          </w:tcPr>
          <w:p w:rsidR="001D2726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726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610" w:type="dxa"/>
            <w:tcBorders>
              <w:right w:val="single" w:sz="18" w:space="0" w:color="auto"/>
            </w:tcBorders>
            <w:vAlign w:val="center"/>
          </w:tcPr>
          <w:p w:rsidR="001D2726" w:rsidRPr="00AF4079" w:rsidRDefault="001D2726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vAlign w:val="center"/>
          </w:tcPr>
          <w:p w:rsidR="001D2726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726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5220" w:type="dxa"/>
            <w:tcBorders>
              <w:right w:val="single" w:sz="18" w:space="0" w:color="auto"/>
            </w:tcBorders>
            <w:vAlign w:val="center"/>
          </w:tcPr>
          <w:p w:rsidR="001D2726" w:rsidRPr="00AF4079" w:rsidRDefault="001D2726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 xml:space="preserve">Audio </w:t>
            </w:r>
          </w:p>
        </w:tc>
      </w:tr>
      <w:tr w:rsidR="001D2726" w:rsidRPr="00AF4079" w:rsidTr="005D6DAB">
        <w:tc>
          <w:tcPr>
            <w:tcW w:w="468" w:type="dxa"/>
            <w:tcBorders>
              <w:left w:val="single" w:sz="18" w:space="0" w:color="auto"/>
            </w:tcBorders>
            <w:vAlign w:val="center"/>
          </w:tcPr>
          <w:p w:rsidR="001D2726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726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1D2726" w:rsidRPr="00AF4079" w:rsidRDefault="001D2726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Role Play</w:t>
            </w:r>
          </w:p>
        </w:tc>
        <w:tc>
          <w:tcPr>
            <w:tcW w:w="540" w:type="dxa"/>
            <w:vAlign w:val="center"/>
          </w:tcPr>
          <w:p w:rsidR="001D2726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726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1D2726" w:rsidRPr="00AF4079" w:rsidRDefault="001D2726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Oral Work</w:t>
            </w:r>
          </w:p>
        </w:tc>
        <w:tc>
          <w:tcPr>
            <w:tcW w:w="540" w:type="dxa"/>
            <w:vAlign w:val="center"/>
          </w:tcPr>
          <w:p w:rsidR="001D2726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726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610" w:type="dxa"/>
            <w:tcBorders>
              <w:right w:val="single" w:sz="18" w:space="0" w:color="auto"/>
            </w:tcBorders>
            <w:vAlign w:val="center"/>
          </w:tcPr>
          <w:p w:rsidR="001D2726" w:rsidRPr="00AF4079" w:rsidRDefault="001D2726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vAlign w:val="center"/>
          </w:tcPr>
          <w:p w:rsidR="001D2726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6051A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5220" w:type="dxa"/>
            <w:tcBorders>
              <w:right w:val="single" w:sz="18" w:space="0" w:color="auto"/>
            </w:tcBorders>
            <w:vAlign w:val="center"/>
          </w:tcPr>
          <w:p w:rsidR="001D2726" w:rsidRPr="00AF4079" w:rsidRDefault="001D2726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Power Point Presentation</w:t>
            </w:r>
            <w:r w:rsidR="00C8557E" w:rsidRPr="00AF4079">
              <w:rPr>
                <w:rFonts w:ascii="Arial" w:hAnsi="Arial" w:cs="Arial"/>
                <w:sz w:val="14"/>
                <w:szCs w:val="14"/>
              </w:rPr>
              <w:t>/ Prezi</w:t>
            </w:r>
          </w:p>
        </w:tc>
      </w:tr>
      <w:tr w:rsidR="001D2726" w:rsidRPr="00AF4079" w:rsidTr="005D6DAB">
        <w:tc>
          <w:tcPr>
            <w:tcW w:w="468" w:type="dxa"/>
            <w:tcBorders>
              <w:left w:val="single" w:sz="18" w:space="0" w:color="auto"/>
            </w:tcBorders>
            <w:vAlign w:val="center"/>
          </w:tcPr>
          <w:p w:rsidR="001D2726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6051A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1D2726" w:rsidRPr="00AF4079" w:rsidRDefault="001D2726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Visuals</w:t>
            </w:r>
          </w:p>
        </w:tc>
        <w:tc>
          <w:tcPr>
            <w:tcW w:w="540" w:type="dxa"/>
            <w:vAlign w:val="center"/>
          </w:tcPr>
          <w:p w:rsidR="001D2726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726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1D2726" w:rsidRPr="00AF4079" w:rsidRDefault="001D2726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Interviews</w:t>
            </w:r>
          </w:p>
        </w:tc>
        <w:tc>
          <w:tcPr>
            <w:tcW w:w="540" w:type="dxa"/>
            <w:vAlign w:val="center"/>
          </w:tcPr>
          <w:p w:rsidR="001D2726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726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610" w:type="dxa"/>
            <w:tcBorders>
              <w:right w:val="single" w:sz="18" w:space="0" w:color="auto"/>
            </w:tcBorders>
            <w:vAlign w:val="center"/>
          </w:tcPr>
          <w:p w:rsidR="001D2726" w:rsidRPr="00AF4079" w:rsidRDefault="001D2726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vAlign w:val="center"/>
          </w:tcPr>
          <w:p w:rsidR="001D2726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726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5220" w:type="dxa"/>
            <w:tcBorders>
              <w:right w:val="single" w:sz="18" w:space="0" w:color="auto"/>
            </w:tcBorders>
            <w:vAlign w:val="center"/>
          </w:tcPr>
          <w:p w:rsidR="001D2726" w:rsidRPr="00AF4079" w:rsidRDefault="00C8557E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 xml:space="preserve">Reference </w:t>
            </w:r>
            <w:r w:rsidR="001D2726" w:rsidRPr="00AF4079">
              <w:rPr>
                <w:rFonts w:ascii="Arial" w:hAnsi="Arial" w:cs="Arial"/>
                <w:sz w:val="14"/>
                <w:szCs w:val="14"/>
              </w:rPr>
              <w:t>Posters</w:t>
            </w:r>
          </w:p>
        </w:tc>
      </w:tr>
      <w:tr w:rsidR="001D2726" w:rsidRPr="00AF4079" w:rsidTr="005D6DAB">
        <w:tc>
          <w:tcPr>
            <w:tcW w:w="4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D2726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6051A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160" w:type="dxa"/>
            <w:tcBorders>
              <w:bottom w:val="single" w:sz="18" w:space="0" w:color="auto"/>
            </w:tcBorders>
            <w:vAlign w:val="center"/>
          </w:tcPr>
          <w:p w:rsidR="001D2726" w:rsidRPr="00AF4079" w:rsidRDefault="001D2726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Gestures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1D2726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6051A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610" w:type="dxa"/>
            <w:tcBorders>
              <w:bottom w:val="single" w:sz="18" w:space="0" w:color="auto"/>
            </w:tcBorders>
            <w:vAlign w:val="center"/>
          </w:tcPr>
          <w:p w:rsidR="001D2726" w:rsidRPr="00AF4079" w:rsidRDefault="001D2726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>Open Book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1D2726" w:rsidRPr="00AF4079" w:rsidRDefault="00E3125B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726" w:rsidRPr="00AF407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sz w:val="14"/>
                <w:szCs w:val="14"/>
              </w:rPr>
            </w:r>
            <w:r w:rsidRPr="00AF407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6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D2726" w:rsidRPr="00AF4079" w:rsidRDefault="001D2726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D2726" w:rsidRPr="00AF4079" w:rsidRDefault="00E3125B" w:rsidP="00AF407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6343" w:rsidRPr="00AF4079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FORMCHECKBOX </w:instrText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AF4079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52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D2726" w:rsidRPr="00AF4079" w:rsidRDefault="001D2726" w:rsidP="00AF407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079">
              <w:rPr>
                <w:rFonts w:ascii="Arial" w:hAnsi="Arial" w:cs="Arial"/>
                <w:sz w:val="14"/>
                <w:szCs w:val="14"/>
              </w:rPr>
              <w:t xml:space="preserve">Student Response System  (Clickers) </w:t>
            </w:r>
          </w:p>
        </w:tc>
      </w:tr>
    </w:tbl>
    <w:p w:rsidR="0035130D" w:rsidRPr="00AF4079" w:rsidRDefault="0035130D" w:rsidP="00AF4079">
      <w:pPr>
        <w:spacing w:line="360" w:lineRule="auto"/>
        <w:rPr>
          <w:rFonts w:ascii="Arial" w:hAnsi="Arial" w:cs="Arial"/>
          <w:sz w:val="14"/>
          <w:szCs w:val="14"/>
        </w:rPr>
      </w:pPr>
    </w:p>
    <w:sectPr w:rsidR="0035130D" w:rsidRPr="00AF4079" w:rsidSect="005D6DAB">
      <w:footerReference w:type="default" r:id="rId8"/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A9D" w:rsidRDefault="00334A9D" w:rsidP="003D04CA">
      <w:r>
        <w:separator/>
      </w:r>
    </w:p>
  </w:endnote>
  <w:endnote w:type="continuationSeparator" w:id="1">
    <w:p w:rsidR="00334A9D" w:rsidRDefault="00334A9D" w:rsidP="003D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68" w:rsidRDefault="00A87368" w:rsidP="007E560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A9D" w:rsidRDefault="00334A9D" w:rsidP="003D04CA">
      <w:r>
        <w:separator/>
      </w:r>
    </w:p>
  </w:footnote>
  <w:footnote w:type="continuationSeparator" w:id="1">
    <w:p w:rsidR="00334A9D" w:rsidRDefault="00334A9D" w:rsidP="003D04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FFFFFFF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8D8BD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87E1A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BD2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31865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A76B4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6406B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18C44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426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40A6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9F497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C73400"/>
    <w:multiLevelType w:val="hybridMultilevel"/>
    <w:tmpl w:val="5F583B94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FF38DB"/>
    <w:multiLevelType w:val="hybridMultilevel"/>
    <w:tmpl w:val="D5B64FCE"/>
    <w:lvl w:ilvl="0" w:tplc="87A8F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E0A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3A9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963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142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F03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6E2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D45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B4E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09D96C8D"/>
    <w:multiLevelType w:val="hybridMultilevel"/>
    <w:tmpl w:val="D3FC01EE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53F02"/>
    <w:multiLevelType w:val="hybridMultilevel"/>
    <w:tmpl w:val="D0B2B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7E0842"/>
    <w:multiLevelType w:val="hybridMultilevel"/>
    <w:tmpl w:val="F24AB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9561B19"/>
    <w:multiLevelType w:val="hybridMultilevel"/>
    <w:tmpl w:val="8B3049C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B0409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F3A3D65"/>
    <w:multiLevelType w:val="hybridMultilevel"/>
    <w:tmpl w:val="4B489F4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B0409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2001AD2"/>
    <w:multiLevelType w:val="hybridMultilevel"/>
    <w:tmpl w:val="3E9E89C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46741AF"/>
    <w:multiLevelType w:val="hybridMultilevel"/>
    <w:tmpl w:val="9C782FE0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1F7FB1"/>
    <w:multiLevelType w:val="hybridMultilevel"/>
    <w:tmpl w:val="F244B6D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91E4E28"/>
    <w:multiLevelType w:val="hybridMultilevel"/>
    <w:tmpl w:val="8D4280CE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020A8"/>
    <w:multiLevelType w:val="hybridMultilevel"/>
    <w:tmpl w:val="33C8F796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B78D6"/>
    <w:multiLevelType w:val="hybridMultilevel"/>
    <w:tmpl w:val="7EBC8338"/>
    <w:lvl w:ilvl="0" w:tplc="F51E5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FAF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168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C23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321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AA3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62F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704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520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53739B6"/>
    <w:multiLevelType w:val="hybridMultilevel"/>
    <w:tmpl w:val="5C96585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956466F"/>
    <w:multiLevelType w:val="hybridMultilevel"/>
    <w:tmpl w:val="CA20ADA4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7E7905"/>
    <w:multiLevelType w:val="multilevel"/>
    <w:tmpl w:val="4B489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0866EE"/>
    <w:multiLevelType w:val="hybridMultilevel"/>
    <w:tmpl w:val="FC782144"/>
    <w:lvl w:ilvl="0" w:tplc="CB1E9258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82B658C"/>
    <w:multiLevelType w:val="multilevel"/>
    <w:tmpl w:val="CA20AD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882E40"/>
    <w:multiLevelType w:val="hybridMultilevel"/>
    <w:tmpl w:val="F5A69F9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7"/>
  </w:num>
  <w:num w:numId="7">
    <w:abstractNumId w:val="11"/>
  </w:num>
  <w:num w:numId="8">
    <w:abstractNumId w:val="23"/>
  </w:num>
  <w:num w:numId="9">
    <w:abstractNumId w:val="12"/>
  </w:num>
  <w:num w:numId="10">
    <w:abstractNumId w:val="21"/>
  </w:num>
  <w:num w:numId="11">
    <w:abstractNumId w:val="22"/>
  </w:num>
  <w:num w:numId="12">
    <w:abstractNumId w:val="19"/>
  </w:num>
  <w:num w:numId="13">
    <w:abstractNumId w:val="13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25"/>
  </w:num>
  <w:num w:numId="25">
    <w:abstractNumId w:val="28"/>
  </w:num>
  <w:num w:numId="26">
    <w:abstractNumId w:val="27"/>
  </w:num>
  <w:num w:numId="27">
    <w:abstractNumId w:val="24"/>
  </w:num>
  <w:num w:numId="28">
    <w:abstractNumId w:val="20"/>
  </w:num>
  <w:num w:numId="29">
    <w:abstractNumId w:val="26"/>
  </w:num>
  <w:num w:numId="30">
    <w:abstractNumId w:val="16"/>
  </w:num>
  <w:num w:numId="31">
    <w:abstractNumId w:val="29"/>
  </w:num>
  <w:num w:numId="32">
    <w:abstractNumId w:val="18"/>
  </w:num>
  <w:num w:numId="33">
    <w:abstractNumId w:val="15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04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B6AFE"/>
    <w:rsid w:val="000074EE"/>
    <w:rsid w:val="00011515"/>
    <w:rsid w:val="00021491"/>
    <w:rsid w:val="00045507"/>
    <w:rsid w:val="00062A23"/>
    <w:rsid w:val="000914EA"/>
    <w:rsid w:val="000B0A62"/>
    <w:rsid w:val="000B0BA8"/>
    <w:rsid w:val="000B2916"/>
    <w:rsid w:val="000F0EEA"/>
    <w:rsid w:val="000F6FA7"/>
    <w:rsid w:val="00147661"/>
    <w:rsid w:val="00160DF9"/>
    <w:rsid w:val="0017628C"/>
    <w:rsid w:val="00184071"/>
    <w:rsid w:val="001D05C2"/>
    <w:rsid w:val="001D2726"/>
    <w:rsid w:val="0021059E"/>
    <w:rsid w:val="00214F9A"/>
    <w:rsid w:val="002363F7"/>
    <w:rsid w:val="00243FD1"/>
    <w:rsid w:val="00277CE0"/>
    <w:rsid w:val="002832F3"/>
    <w:rsid w:val="002A2F84"/>
    <w:rsid w:val="002C53B8"/>
    <w:rsid w:val="002E7163"/>
    <w:rsid w:val="002E76CB"/>
    <w:rsid w:val="002F33CA"/>
    <w:rsid w:val="003019B7"/>
    <w:rsid w:val="003137FD"/>
    <w:rsid w:val="00334A9D"/>
    <w:rsid w:val="00344205"/>
    <w:rsid w:val="0035130D"/>
    <w:rsid w:val="0036689D"/>
    <w:rsid w:val="0038172C"/>
    <w:rsid w:val="003861F9"/>
    <w:rsid w:val="003A0F4A"/>
    <w:rsid w:val="003D04CA"/>
    <w:rsid w:val="003E01AF"/>
    <w:rsid w:val="003F01D3"/>
    <w:rsid w:val="003F24DD"/>
    <w:rsid w:val="0048040F"/>
    <w:rsid w:val="004901CB"/>
    <w:rsid w:val="004A028A"/>
    <w:rsid w:val="004A36B6"/>
    <w:rsid w:val="004E301E"/>
    <w:rsid w:val="004F4A47"/>
    <w:rsid w:val="00550BD7"/>
    <w:rsid w:val="00580FB7"/>
    <w:rsid w:val="005834CC"/>
    <w:rsid w:val="005855F8"/>
    <w:rsid w:val="00590AA7"/>
    <w:rsid w:val="005B55F0"/>
    <w:rsid w:val="005D6A24"/>
    <w:rsid w:val="005D6DAB"/>
    <w:rsid w:val="005D7459"/>
    <w:rsid w:val="005F1ADD"/>
    <w:rsid w:val="005F273A"/>
    <w:rsid w:val="00600C13"/>
    <w:rsid w:val="0060436C"/>
    <w:rsid w:val="006137DC"/>
    <w:rsid w:val="0063127F"/>
    <w:rsid w:val="006367B5"/>
    <w:rsid w:val="00641815"/>
    <w:rsid w:val="006A2101"/>
    <w:rsid w:val="007126A9"/>
    <w:rsid w:val="00736DA7"/>
    <w:rsid w:val="007432FF"/>
    <w:rsid w:val="00790D4F"/>
    <w:rsid w:val="007957B7"/>
    <w:rsid w:val="007A2F20"/>
    <w:rsid w:val="007B0124"/>
    <w:rsid w:val="007B6AFE"/>
    <w:rsid w:val="007D5E8D"/>
    <w:rsid w:val="007D63E7"/>
    <w:rsid w:val="007E5608"/>
    <w:rsid w:val="007F19A9"/>
    <w:rsid w:val="00800387"/>
    <w:rsid w:val="00822177"/>
    <w:rsid w:val="00827A89"/>
    <w:rsid w:val="008311CE"/>
    <w:rsid w:val="00844561"/>
    <w:rsid w:val="00873E4D"/>
    <w:rsid w:val="008C15BE"/>
    <w:rsid w:val="008E0295"/>
    <w:rsid w:val="009027D2"/>
    <w:rsid w:val="00910838"/>
    <w:rsid w:val="009479AE"/>
    <w:rsid w:val="00954217"/>
    <w:rsid w:val="00975787"/>
    <w:rsid w:val="009B505D"/>
    <w:rsid w:val="00A06A2E"/>
    <w:rsid w:val="00A43157"/>
    <w:rsid w:val="00A43AE0"/>
    <w:rsid w:val="00A6051A"/>
    <w:rsid w:val="00A87368"/>
    <w:rsid w:val="00AD1AAC"/>
    <w:rsid w:val="00AE2A1D"/>
    <w:rsid w:val="00AE5EF2"/>
    <w:rsid w:val="00AF3DAD"/>
    <w:rsid w:val="00AF4079"/>
    <w:rsid w:val="00B324C7"/>
    <w:rsid w:val="00B3655E"/>
    <w:rsid w:val="00B459AD"/>
    <w:rsid w:val="00B759D3"/>
    <w:rsid w:val="00B8685F"/>
    <w:rsid w:val="00BA0CAF"/>
    <w:rsid w:val="00BB5308"/>
    <w:rsid w:val="00C05B44"/>
    <w:rsid w:val="00C1076D"/>
    <w:rsid w:val="00C23E0E"/>
    <w:rsid w:val="00C40CBD"/>
    <w:rsid w:val="00C65514"/>
    <w:rsid w:val="00C73EBC"/>
    <w:rsid w:val="00C7484A"/>
    <w:rsid w:val="00C75B3D"/>
    <w:rsid w:val="00C846AD"/>
    <w:rsid w:val="00C84D2C"/>
    <w:rsid w:val="00C8557E"/>
    <w:rsid w:val="00CE3660"/>
    <w:rsid w:val="00D2692C"/>
    <w:rsid w:val="00D44F40"/>
    <w:rsid w:val="00D84131"/>
    <w:rsid w:val="00D87493"/>
    <w:rsid w:val="00D96068"/>
    <w:rsid w:val="00DC22A2"/>
    <w:rsid w:val="00DD132B"/>
    <w:rsid w:val="00E171CC"/>
    <w:rsid w:val="00E25A3F"/>
    <w:rsid w:val="00E3125B"/>
    <w:rsid w:val="00E3241C"/>
    <w:rsid w:val="00E843F5"/>
    <w:rsid w:val="00EE2E42"/>
    <w:rsid w:val="00EF6D5E"/>
    <w:rsid w:val="00F03B0C"/>
    <w:rsid w:val="00F05F73"/>
    <w:rsid w:val="00F07CBF"/>
    <w:rsid w:val="00F11471"/>
    <w:rsid w:val="00F16C8E"/>
    <w:rsid w:val="00F26343"/>
    <w:rsid w:val="00F40E92"/>
    <w:rsid w:val="00F60812"/>
    <w:rsid w:val="00F64BAB"/>
    <w:rsid w:val="00F86227"/>
    <w:rsid w:val="00F90658"/>
    <w:rsid w:val="00FA00C1"/>
    <w:rsid w:val="00FA7DA6"/>
    <w:rsid w:val="00FB703D"/>
    <w:rsid w:val="00FE26BC"/>
    <w:rsid w:val="00FE77CF"/>
    <w:rsid w:val="00FF785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6CB"/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E76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76CB"/>
    <w:rPr>
      <w:rFonts w:ascii="Times New Roman" w:hAnsi="Times New Roman" w:cs="Times New Roman"/>
      <w:color w:val="000000"/>
      <w:kern w:val="28"/>
      <w:sz w:val="20"/>
    </w:rPr>
  </w:style>
  <w:style w:type="paragraph" w:styleId="Footer">
    <w:name w:val="footer"/>
    <w:basedOn w:val="Normal"/>
    <w:link w:val="FooterChar"/>
    <w:uiPriority w:val="99"/>
    <w:semiHidden/>
    <w:rsid w:val="002E76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6CB"/>
    <w:rPr>
      <w:rFonts w:ascii="Times New Roman" w:hAnsi="Times New Roman" w:cs="Times New Roman"/>
      <w:color w:val="000000"/>
      <w:kern w:val="28"/>
      <w:sz w:val="20"/>
    </w:rPr>
  </w:style>
  <w:style w:type="table" w:styleId="TableGrid">
    <w:name w:val="Table Grid"/>
    <w:basedOn w:val="TableNormal"/>
    <w:uiPriority w:val="99"/>
    <w:rsid w:val="002E76C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uiPriority w:val="99"/>
    <w:rsid w:val="002E76CB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1">
    <w:name w:val="Medium Grid 31"/>
    <w:uiPriority w:val="99"/>
    <w:rsid w:val="002E76CB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MediumShading21">
    <w:name w:val="Medium Shading 21"/>
    <w:uiPriority w:val="99"/>
    <w:rsid w:val="002E76CB"/>
    <w:rPr>
      <w:rFonts w:eastAsia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E7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6CB"/>
    <w:rPr>
      <w:rFonts w:ascii="Tahoma" w:hAnsi="Tahoma" w:cs="Tahoma"/>
      <w:color w:val="000000"/>
      <w:kern w:val="28"/>
      <w:sz w:val="16"/>
    </w:rPr>
  </w:style>
  <w:style w:type="paragraph" w:styleId="ListParagraph">
    <w:name w:val="List Paragraph"/>
    <w:basedOn w:val="Normal"/>
    <w:uiPriority w:val="99"/>
    <w:qFormat/>
    <w:rsid w:val="002E76CB"/>
    <w:pPr>
      <w:ind w:left="720"/>
      <w:contextualSpacing/>
    </w:pPr>
    <w:rPr>
      <w:color w:val="auto"/>
      <w:kern w:val="0"/>
      <w:sz w:val="24"/>
      <w:szCs w:val="24"/>
    </w:rPr>
  </w:style>
  <w:style w:type="paragraph" w:customStyle="1" w:styleId="NoteLevel2">
    <w:name w:val="Note Level 2"/>
    <w:basedOn w:val="Normal"/>
    <w:uiPriority w:val="99"/>
    <w:rsid w:val="002E76CB"/>
  </w:style>
  <w:style w:type="character" w:styleId="PlaceholderText">
    <w:name w:val="Placeholder Text"/>
    <w:basedOn w:val="DefaultParagraphFont"/>
    <w:uiPriority w:val="99"/>
    <w:semiHidden/>
    <w:rsid w:val="00822177"/>
    <w:rPr>
      <w:color w:val="808080"/>
    </w:rPr>
  </w:style>
  <w:style w:type="paragraph" w:customStyle="1" w:styleId="Default">
    <w:name w:val="Default"/>
    <w:rsid w:val="00F1147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ncyj\Desktop\Blank%20Lesson%20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3208C-F509-4D00-933A-91A083D2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Lesson Plan</Template>
  <TotalTime>0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Q1 Blank Lesson Plan Template</vt:lpstr>
    </vt:vector>
  </TitlesOfParts>
  <Company>OCPS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Q1 Blank Lesson Plan Template</dc:title>
  <dc:creator>lancyj</dc:creator>
  <cp:lastModifiedBy>Blue Berry Labs</cp:lastModifiedBy>
  <cp:revision>2</cp:revision>
  <dcterms:created xsi:type="dcterms:W3CDTF">2015-11-03T22:10:00Z</dcterms:created>
  <dcterms:modified xsi:type="dcterms:W3CDTF">2015-11-03T22:10:00Z</dcterms:modified>
</cp:coreProperties>
</file>