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text" w:horzAnchor="margin" w:tblpY="140"/>
        <w:tblW w:w="0" w:type="auto"/>
        <w:tblLook w:val="04A0"/>
      </w:tblPr>
      <w:tblGrid>
        <w:gridCol w:w="918"/>
        <w:gridCol w:w="1734"/>
        <w:gridCol w:w="1062"/>
        <w:gridCol w:w="712"/>
        <w:gridCol w:w="2594"/>
      </w:tblGrid>
      <w:tr w:rsidR="002D54B4" w:rsidRPr="00891642" w:rsidTr="00070129">
        <w:tc>
          <w:tcPr>
            <w:tcW w:w="3618" w:type="dxa"/>
            <w:gridSpan w:val="2"/>
          </w:tcPr>
          <w:p w:rsidR="002D54B4" w:rsidRPr="00891642" w:rsidRDefault="002918E9" w:rsidP="00D069BC">
            <w:pPr>
              <w:rPr>
                <w:rFonts w:ascii="Arial" w:hAnsi="Arial" w:cs="Arial"/>
                <w:sz w:val="14"/>
                <w:szCs w:val="14"/>
              </w:rPr>
            </w:pPr>
            <w:r w:rsidRPr="00891642">
              <w:rPr>
                <w:rFonts w:ascii="Arial" w:hAnsi="Arial" w:cs="Arial"/>
                <w:noProof/>
                <w:sz w:val="14"/>
                <w:szCs w:val="14"/>
                <w:lang w:val="en-IN" w:eastAsia="en-IN"/>
              </w:rPr>
              <w:drawing>
                <wp:inline distT="0" distB="0" distL="0" distR="0">
                  <wp:extent cx="857250" cy="428625"/>
                  <wp:effectExtent l="19050" t="0" r="0" b="0"/>
                  <wp:docPr id="1" name="Picture 1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</w:tcPr>
          <w:p w:rsidR="002D54B4" w:rsidRPr="00891642" w:rsidRDefault="002D54B4" w:rsidP="00D069B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06" w:type="dxa"/>
            <w:gridSpan w:val="2"/>
          </w:tcPr>
          <w:p w:rsidR="002D54B4" w:rsidRPr="00891642" w:rsidRDefault="00FC439A" w:rsidP="00FC439A">
            <w:pPr>
              <w:jc w:val="right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891642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PLUMBING </w:t>
            </w:r>
            <w:r w:rsidR="002D54B4" w:rsidRPr="00891642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INVOICE</w:t>
            </w:r>
          </w:p>
        </w:tc>
      </w:tr>
      <w:tr w:rsidR="00D069BC" w:rsidRPr="00891642" w:rsidTr="00070129">
        <w:trPr>
          <w:trHeight w:val="1115"/>
        </w:trPr>
        <w:tc>
          <w:tcPr>
            <w:tcW w:w="3618" w:type="dxa"/>
            <w:gridSpan w:val="2"/>
          </w:tcPr>
          <w:p w:rsidR="00D069BC" w:rsidRPr="00891642" w:rsidRDefault="00D069BC" w:rsidP="00D069B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7" w:type="dxa"/>
            <w:gridSpan w:val="2"/>
          </w:tcPr>
          <w:p w:rsidR="00D069BC" w:rsidRPr="00891642" w:rsidRDefault="00D069BC" w:rsidP="008F7C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7" w:type="dxa"/>
            <w:vAlign w:val="center"/>
          </w:tcPr>
          <w:p w:rsidR="00D069BC" w:rsidRPr="00891642" w:rsidRDefault="00D069BC" w:rsidP="00A02164">
            <w:pPr>
              <w:pStyle w:val="DateandNumber"/>
              <w:rPr>
                <w:rFonts w:ascii="Arial" w:hAnsi="Arial" w:cs="Arial"/>
                <w:sz w:val="14"/>
                <w:szCs w:val="14"/>
              </w:rPr>
            </w:pPr>
            <w:r w:rsidRPr="00891642">
              <w:rPr>
                <w:rFonts w:ascii="Arial" w:hAnsi="Arial" w:cs="Arial"/>
                <w:sz w:val="14"/>
                <w:szCs w:val="14"/>
              </w:rPr>
              <w:t xml:space="preserve">Date: </w:t>
            </w:r>
            <w:r w:rsidR="004535DB" w:rsidRPr="00891642">
              <w:rPr>
                <w:rFonts w:ascii="Arial" w:hAnsi="Arial" w:cs="Arial"/>
                <w:sz w:val="14"/>
                <w:szCs w:val="14"/>
              </w:rPr>
              <w:fldChar w:fldCharType="begin"/>
            </w:r>
            <w:r w:rsidR="004535DB" w:rsidRPr="00891642">
              <w:rPr>
                <w:rFonts w:ascii="Arial" w:hAnsi="Arial" w:cs="Arial"/>
                <w:sz w:val="14"/>
                <w:szCs w:val="14"/>
              </w:rPr>
              <w:instrText xml:space="preserve"> DATE \@ "MMMM d, yyyy" </w:instrText>
            </w:r>
            <w:r w:rsidR="004535DB" w:rsidRPr="0089164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891642">
              <w:rPr>
                <w:rFonts w:ascii="Arial" w:hAnsi="Arial" w:cs="Arial"/>
                <w:noProof/>
                <w:sz w:val="14"/>
                <w:szCs w:val="14"/>
              </w:rPr>
              <w:t>November 1, 2015</w:t>
            </w:r>
            <w:r w:rsidR="004535DB" w:rsidRPr="0089164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D069BC" w:rsidRPr="00891642" w:rsidRDefault="00D069BC" w:rsidP="00A02164">
            <w:pPr>
              <w:pStyle w:val="DateandNumber"/>
              <w:rPr>
                <w:rFonts w:ascii="Arial" w:hAnsi="Arial" w:cs="Arial"/>
                <w:sz w:val="14"/>
                <w:szCs w:val="14"/>
              </w:rPr>
            </w:pPr>
            <w:r w:rsidRPr="00891642">
              <w:rPr>
                <w:rFonts w:ascii="Arial" w:hAnsi="Arial" w:cs="Arial"/>
                <w:sz w:val="14"/>
                <w:szCs w:val="14"/>
              </w:rPr>
              <w:t xml:space="preserve">INVOICE # </w:t>
            </w:r>
            <w:r w:rsidR="004535DB" w:rsidRPr="00891642">
              <w:rPr>
                <w:rFonts w:ascii="Arial" w:hAnsi="Arial" w:cs="Arial"/>
                <w:sz w:val="14"/>
                <w:szCs w:val="14"/>
              </w:rPr>
              <w:fldChar w:fldCharType="begin"/>
            </w:r>
            <w:r w:rsidRPr="00891642">
              <w:rPr>
                <w:rFonts w:ascii="Arial" w:hAnsi="Arial" w:cs="Arial"/>
                <w:sz w:val="14"/>
                <w:szCs w:val="14"/>
              </w:rPr>
              <w:instrText>MACROBUTTON DoFieldClick [100]</w:instrText>
            </w:r>
            <w:r w:rsidR="004535DB" w:rsidRPr="0089164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D069BC" w:rsidRPr="00891642" w:rsidRDefault="00D069BC" w:rsidP="00A02164">
            <w:pPr>
              <w:pStyle w:val="DateandNumb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D54B4" w:rsidRPr="00891642" w:rsidTr="00E02530">
        <w:tc>
          <w:tcPr>
            <w:tcW w:w="918" w:type="dxa"/>
          </w:tcPr>
          <w:p w:rsidR="00D069BC" w:rsidRPr="00891642" w:rsidRDefault="00070129" w:rsidP="00070129">
            <w:pPr>
              <w:pStyle w:val="DateandNumber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891642">
              <w:rPr>
                <w:rFonts w:ascii="Arial" w:hAnsi="Arial" w:cs="Arial"/>
                <w:sz w:val="14"/>
                <w:szCs w:val="14"/>
              </w:rPr>
              <w:t>BILL TO</w:t>
            </w:r>
          </w:p>
          <w:p w:rsidR="002D54B4" w:rsidRPr="00891642" w:rsidRDefault="002D54B4" w:rsidP="0007012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37" w:type="dxa"/>
            <w:gridSpan w:val="3"/>
          </w:tcPr>
          <w:p w:rsidR="00D069BC" w:rsidRPr="00891642" w:rsidRDefault="004535DB" w:rsidP="00E02530">
            <w:pPr>
              <w:pStyle w:val="DateandNumber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891642">
              <w:rPr>
                <w:rFonts w:ascii="Arial" w:hAnsi="Arial" w:cs="Arial"/>
                <w:sz w:val="14"/>
                <w:szCs w:val="14"/>
              </w:rPr>
              <w:fldChar w:fldCharType="begin"/>
            </w:r>
            <w:r w:rsidR="00D069BC" w:rsidRPr="00891642">
              <w:rPr>
                <w:rFonts w:ascii="Arial" w:hAnsi="Arial" w:cs="Arial"/>
                <w:sz w:val="14"/>
                <w:szCs w:val="14"/>
              </w:rPr>
              <w:instrText>MACROBUTTON DoFieldClick [Name]</w:instrText>
            </w:r>
            <w:r w:rsidRPr="0089164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D069BC" w:rsidRPr="00891642" w:rsidRDefault="004535DB" w:rsidP="00E02530">
            <w:pPr>
              <w:pStyle w:val="DateandNumber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891642">
              <w:rPr>
                <w:rFonts w:ascii="Arial" w:hAnsi="Arial" w:cs="Arial"/>
                <w:sz w:val="14"/>
                <w:szCs w:val="14"/>
              </w:rPr>
              <w:fldChar w:fldCharType="begin"/>
            </w:r>
            <w:r w:rsidR="00D069BC" w:rsidRPr="00891642">
              <w:rPr>
                <w:rFonts w:ascii="Arial" w:hAnsi="Arial" w:cs="Arial"/>
                <w:sz w:val="14"/>
                <w:szCs w:val="14"/>
              </w:rPr>
              <w:instrText>MACROBUTTON DoFieldClick [Company Name]</w:instrText>
            </w:r>
            <w:r w:rsidRPr="0089164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D069BC" w:rsidRPr="00891642" w:rsidRDefault="004535DB" w:rsidP="00E02530">
            <w:pPr>
              <w:pStyle w:val="DateandNumber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891642">
              <w:rPr>
                <w:rFonts w:ascii="Arial" w:hAnsi="Arial" w:cs="Arial"/>
                <w:sz w:val="14"/>
                <w:szCs w:val="14"/>
              </w:rPr>
              <w:fldChar w:fldCharType="begin"/>
            </w:r>
            <w:r w:rsidR="00D069BC" w:rsidRPr="00891642">
              <w:rPr>
                <w:rFonts w:ascii="Arial" w:hAnsi="Arial" w:cs="Arial"/>
                <w:sz w:val="14"/>
                <w:szCs w:val="14"/>
              </w:rPr>
              <w:instrText>MACROBUTTON DoFieldClick [Street Address]</w:instrText>
            </w:r>
            <w:r w:rsidRPr="0089164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D069BC" w:rsidRPr="00891642" w:rsidRDefault="004535DB" w:rsidP="00E02530">
            <w:pPr>
              <w:pStyle w:val="DateandNumber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891642">
              <w:rPr>
                <w:rFonts w:ascii="Arial" w:hAnsi="Arial" w:cs="Arial"/>
                <w:sz w:val="14"/>
                <w:szCs w:val="14"/>
              </w:rPr>
              <w:fldChar w:fldCharType="begin"/>
            </w:r>
            <w:r w:rsidR="00D069BC" w:rsidRPr="00891642">
              <w:rPr>
                <w:rFonts w:ascii="Arial" w:hAnsi="Arial" w:cs="Arial"/>
                <w:sz w:val="14"/>
                <w:szCs w:val="14"/>
              </w:rPr>
              <w:instrText>MACROBUTTON DoFieldClick [City, ST  ZIP Code]</w:instrText>
            </w:r>
            <w:r w:rsidRPr="0089164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D069BC" w:rsidRPr="00891642" w:rsidRDefault="004535DB" w:rsidP="00E02530">
            <w:pPr>
              <w:pStyle w:val="DateandNumber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891642">
              <w:rPr>
                <w:rFonts w:ascii="Arial" w:hAnsi="Arial" w:cs="Arial"/>
                <w:sz w:val="14"/>
                <w:szCs w:val="14"/>
              </w:rPr>
              <w:fldChar w:fldCharType="begin"/>
            </w:r>
            <w:r w:rsidR="00D069BC" w:rsidRPr="00891642">
              <w:rPr>
                <w:rFonts w:ascii="Arial" w:hAnsi="Arial" w:cs="Arial"/>
                <w:sz w:val="14"/>
                <w:szCs w:val="14"/>
              </w:rPr>
              <w:instrText>MACROBUTTON DoFieldClick [Phone]</w:instrText>
            </w:r>
            <w:r w:rsidRPr="0089164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2D54B4" w:rsidRPr="00891642" w:rsidRDefault="00D069BC" w:rsidP="00E02530">
            <w:pPr>
              <w:pStyle w:val="DateandNumber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891642">
              <w:rPr>
                <w:rFonts w:ascii="Arial" w:hAnsi="Arial" w:cs="Arial"/>
                <w:sz w:val="14"/>
                <w:szCs w:val="14"/>
              </w:rPr>
              <w:t xml:space="preserve">Customer ID </w:t>
            </w:r>
            <w:r w:rsidR="004535DB" w:rsidRPr="00891642">
              <w:rPr>
                <w:rFonts w:ascii="Arial" w:hAnsi="Arial" w:cs="Arial"/>
                <w:sz w:val="14"/>
                <w:szCs w:val="14"/>
              </w:rPr>
              <w:fldChar w:fldCharType="begin"/>
            </w:r>
            <w:r w:rsidRPr="00891642">
              <w:rPr>
                <w:rFonts w:ascii="Arial" w:hAnsi="Arial" w:cs="Arial"/>
                <w:sz w:val="14"/>
                <w:szCs w:val="14"/>
              </w:rPr>
              <w:instrText>MACROBUTTON DoFieldClick [ABC12345]</w:instrText>
            </w:r>
            <w:r w:rsidR="004535DB" w:rsidRPr="0089164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167" w:type="dxa"/>
          </w:tcPr>
          <w:p w:rsidR="00CD213A" w:rsidRPr="00891642" w:rsidRDefault="004535DB" w:rsidP="00E02530">
            <w:pPr>
              <w:pStyle w:val="rightalignedtext"/>
              <w:rPr>
                <w:rFonts w:ascii="Arial" w:hAnsi="Arial" w:cs="Arial"/>
                <w:sz w:val="14"/>
                <w:szCs w:val="14"/>
              </w:rPr>
            </w:pPr>
            <w:r w:rsidRPr="00891642">
              <w:rPr>
                <w:rFonts w:ascii="Arial" w:hAnsi="Arial" w:cs="Arial"/>
                <w:sz w:val="14"/>
                <w:szCs w:val="14"/>
              </w:rPr>
              <w:fldChar w:fldCharType="begin"/>
            </w:r>
            <w:r w:rsidR="00CD213A" w:rsidRPr="00891642">
              <w:rPr>
                <w:rFonts w:ascii="Arial" w:hAnsi="Arial" w:cs="Arial"/>
                <w:sz w:val="14"/>
                <w:szCs w:val="14"/>
              </w:rPr>
              <w:instrText>MACROBUTTON DoFieldClick [Name]</w:instrText>
            </w:r>
            <w:r w:rsidRPr="0089164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CD213A" w:rsidRPr="00891642" w:rsidRDefault="004535DB" w:rsidP="00E02530">
            <w:pPr>
              <w:pStyle w:val="rightalignedtext"/>
              <w:rPr>
                <w:rFonts w:ascii="Arial" w:hAnsi="Arial" w:cs="Arial"/>
                <w:sz w:val="14"/>
                <w:szCs w:val="14"/>
              </w:rPr>
            </w:pPr>
            <w:r w:rsidRPr="00891642">
              <w:rPr>
                <w:rFonts w:ascii="Arial" w:hAnsi="Arial" w:cs="Arial"/>
                <w:sz w:val="14"/>
                <w:szCs w:val="14"/>
              </w:rPr>
              <w:fldChar w:fldCharType="begin"/>
            </w:r>
            <w:r w:rsidR="00CD213A" w:rsidRPr="00891642">
              <w:rPr>
                <w:rFonts w:ascii="Arial" w:hAnsi="Arial" w:cs="Arial"/>
                <w:sz w:val="14"/>
                <w:szCs w:val="14"/>
              </w:rPr>
              <w:instrText>MACROBUTTON DoFieldClick [Company Name]</w:instrText>
            </w:r>
            <w:r w:rsidRPr="0089164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CD213A" w:rsidRPr="00891642" w:rsidRDefault="004535DB" w:rsidP="00E02530">
            <w:pPr>
              <w:pStyle w:val="rightalignedtext"/>
              <w:rPr>
                <w:rFonts w:ascii="Arial" w:hAnsi="Arial" w:cs="Arial"/>
                <w:sz w:val="14"/>
                <w:szCs w:val="14"/>
              </w:rPr>
            </w:pPr>
            <w:r w:rsidRPr="00891642">
              <w:rPr>
                <w:rFonts w:ascii="Arial" w:hAnsi="Arial" w:cs="Arial"/>
                <w:sz w:val="14"/>
                <w:szCs w:val="14"/>
              </w:rPr>
              <w:fldChar w:fldCharType="begin"/>
            </w:r>
            <w:r w:rsidR="00CD213A" w:rsidRPr="00891642">
              <w:rPr>
                <w:rFonts w:ascii="Arial" w:hAnsi="Arial" w:cs="Arial"/>
                <w:sz w:val="14"/>
                <w:szCs w:val="14"/>
              </w:rPr>
              <w:instrText>MACROBUTTON DoFieldClick [Street Address]</w:instrText>
            </w:r>
            <w:r w:rsidRPr="0089164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CD213A" w:rsidRPr="00891642" w:rsidRDefault="004535DB" w:rsidP="00E02530">
            <w:pPr>
              <w:pStyle w:val="rightalignedtext"/>
              <w:rPr>
                <w:rFonts w:ascii="Arial" w:hAnsi="Arial" w:cs="Arial"/>
                <w:sz w:val="14"/>
                <w:szCs w:val="14"/>
              </w:rPr>
            </w:pPr>
            <w:r w:rsidRPr="00891642">
              <w:rPr>
                <w:rFonts w:ascii="Arial" w:hAnsi="Arial" w:cs="Arial"/>
                <w:sz w:val="14"/>
                <w:szCs w:val="14"/>
              </w:rPr>
              <w:fldChar w:fldCharType="begin"/>
            </w:r>
            <w:r w:rsidR="00CD213A" w:rsidRPr="00891642">
              <w:rPr>
                <w:rFonts w:ascii="Arial" w:hAnsi="Arial" w:cs="Arial"/>
                <w:sz w:val="14"/>
                <w:szCs w:val="14"/>
              </w:rPr>
              <w:instrText>MACROBUTTON DoFieldClick [City, ST  ZIP Code]</w:instrText>
            </w:r>
            <w:r w:rsidRPr="0089164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CD213A" w:rsidRPr="00891642" w:rsidRDefault="004535DB" w:rsidP="00E02530">
            <w:pPr>
              <w:pStyle w:val="rightalignedtext"/>
              <w:rPr>
                <w:rFonts w:ascii="Arial" w:hAnsi="Arial" w:cs="Arial"/>
                <w:sz w:val="14"/>
                <w:szCs w:val="14"/>
              </w:rPr>
            </w:pPr>
            <w:r w:rsidRPr="00891642">
              <w:rPr>
                <w:rFonts w:ascii="Arial" w:hAnsi="Arial" w:cs="Arial"/>
                <w:sz w:val="14"/>
                <w:szCs w:val="14"/>
              </w:rPr>
              <w:fldChar w:fldCharType="begin"/>
            </w:r>
            <w:r w:rsidR="00CD213A" w:rsidRPr="00891642">
              <w:rPr>
                <w:rFonts w:ascii="Arial" w:hAnsi="Arial" w:cs="Arial"/>
                <w:sz w:val="14"/>
                <w:szCs w:val="14"/>
              </w:rPr>
              <w:instrText>MACROBUTTON DoFieldClick [Phone]</w:instrText>
            </w:r>
            <w:r w:rsidRPr="0089164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2D54B4" w:rsidRPr="00891642" w:rsidRDefault="002D54B4" w:rsidP="00E0253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02164" w:rsidRPr="00891642" w:rsidRDefault="001F1849">
      <w:pPr>
        <w:rPr>
          <w:rFonts w:ascii="Arial" w:hAnsi="Arial" w:cs="Arial"/>
          <w:sz w:val="14"/>
          <w:szCs w:val="14"/>
        </w:rPr>
      </w:pPr>
      <w:r w:rsidRPr="00891642">
        <w:rPr>
          <w:rFonts w:ascii="Arial" w:hAnsi="Arial" w:cs="Arial"/>
          <w:sz w:val="14"/>
          <w:szCs w:val="14"/>
        </w:rPr>
        <w:t xml:space="preserve">                                 </w:t>
      </w:r>
    </w:p>
    <w:p w:rsidR="00A02164" w:rsidRPr="00891642" w:rsidRDefault="00A02164">
      <w:pPr>
        <w:rPr>
          <w:rFonts w:ascii="Arial" w:hAnsi="Arial" w:cs="Arial"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6"/>
        <w:gridCol w:w="1120"/>
        <w:gridCol w:w="1992"/>
        <w:gridCol w:w="1507"/>
        <w:gridCol w:w="1265"/>
      </w:tblGrid>
      <w:tr w:rsidR="00A02164" w:rsidRPr="00891642" w:rsidTr="008D24A4">
        <w:tc>
          <w:tcPr>
            <w:tcW w:w="1458" w:type="dxa"/>
            <w:vAlign w:val="center"/>
          </w:tcPr>
          <w:p w:rsidR="00A02164" w:rsidRPr="00891642" w:rsidRDefault="00A02164" w:rsidP="008B34A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1642">
              <w:rPr>
                <w:rFonts w:ascii="Arial" w:hAnsi="Arial" w:cs="Arial"/>
                <w:sz w:val="14"/>
                <w:szCs w:val="14"/>
              </w:rPr>
              <w:t>ARRIVAL TIME</w:t>
            </w:r>
          </w:p>
        </w:tc>
        <w:tc>
          <w:tcPr>
            <w:tcW w:w="1980" w:type="dxa"/>
            <w:tcBorders>
              <w:bottom w:val="single" w:sz="4" w:space="0" w:color="D9D9D9"/>
            </w:tcBorders>
            <w:vAlign w:val="center"/>
          </w:tcPr>
          <w:p w:rsidR="00A02164" w:rsidRPr="00891642" w:rsidRDefault="00A02164" w:rsidP="008B34A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90" w:type="dxa"/>
            <w:vAlign w:val="center"/>
          </w:tcPr>
          <w:p w:rsidR="00A02164" w:rsidRPr="00891642" w:rsidRDefault="00A02164" w:rsidP="008B34A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9" w:type="dxa"/>
            <w:vAlign w:val="center"/>
          </w:tcPr>
          <w:p w:rsidR="00A02164" w:rsidRPr="00891642" w:rsidRDefault="00A02164" w:rsidP="008B34A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1642">
              <w:rPr>
                <w:rFonts w:ascii="Arial" w:hAnsi="Arial" w:cs="Arial"/>
                <w:sz w:val="14"/>
                <w:szCs w:val="14"/>
              </w:rPr>
              <w:t>DEPARTURE TIME</w:t>
            </w:r>
          </w:p>
        </w:tc>
        <w:tc>
          <w:tcPr>
            <w:tcW w:w="2265" w:type="dxa"/>
            <w:tcBorders>
              <w:bottom w:val="single" w:sz="4" w:space="0" w:color="D9D9D9"/>
            </w:tcBorders>
            <w:vAlign w:val="center"/>
          </w:tcPr>
          <w:p w:rsidR="00A02164" w:rsidRPr="00891642" w:rsidRDefault="00A02164" w:rsidP="008B34A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1F1849" w:rsidRPr="00891642" w:rsidRDefault="001F1849">
      <w:pPr>
        <w:rPr>
          <w:rFonts w:ascii="Arial" w:hAnsi="Arial" w:cs="Arial"/>
          <w:sz w:val="14"/>
          <w:szCs w:val="14"/>
        </w:rPr>
      </w:pPr>
      <w:r w:rsidRPr="00891642">
        <w:rPr>
          <w:rFonts w:ascii="Arial" w:hAnsi="Arial" w:cs="Arial"/>
          <w:sz w:val="14"/>
          <w:szCs w:val="14"/>
        </w:rPr>
        <w:t xml:space="preserve">     </w:t>
      </w:r>
    </w:p>
    <w:p w:rsidR="006A5730" w:rsidRPr="00891642" w:rsidRDefault="006A5730">
      <w:pPr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/>
      </w:tblPr>
      <w:tblGrid>
        <w:gridCol w:w="7020"/>
      </w:tblGrid>
      <w:tr w:rsidR="00BA2422" w:rsidRPr="00891642" w:rsidTr="00E75DA5">
        <w:trPr>
          <w:trHeight w:val="288"/>
        </w:trPr>
        <w:tc>
          <w:tcPr>
            <w:tcW w:w="5000" w:type="pct"/>
            <w:shd w:val="clear" w:color="auto" w:fill="0D0D0D" w:themeFill="text1" w:themeFillTint="F2"/>
            <w:vAlign w:val="center"/>
          </w:tcPr>
          <w:p w:rsidR="00BA2422" w:rsidRPr="00891642" w:rsidRDefault="00253106" w:rsidP="001F1849">
            <w:pPr>
              <w:jc w:val="center"/>
              <w:rPr>
                <w:rFonts w:ascii="Arial" w:hAnsi="Arial" w:cs="Arial"/>
                <w:b/>
                <w:color w:val="FFFFFF"/>
                <w:sz w:val="14"/>
                <w:szCs w:val="14"/>
              </w:rPr>
            </w:pPr>
            <w:r w:rsidRPr="00891642">
              <w:rPr>
                <w:rFonts w:ascii="Arial" w:hAnsi="Arial" w:cs="Arial"/>
                <w:b/>
                <w:color w:val="FFFFFF"/>
                <w:sz w:val="14"/>
                <w:szCs w:val="14"/>
              </w:rPr>
              <w:t>DESCRIPTION OF WORK</w:t>
            </w:r>
          </w:p>
        </w:tc>
      </w:tr>
      <w:tr w:rsidR="00253106" w:rsidRPr="00891642" w:rsidTr="00253106">
        <w:trPr>
          <w:trHeight w:val="259"/>
        </w:trPr>
        <w:tc>
          <w:tcPr>
            <w:tcW w:w="5000" w:type="pct"/>
            <w:vAlign w:val="center"/>
          </w:tcPr>
          <w:p w:rsidR="00253106" w:rsidRPr="00891642" w:rsidRDefault="00253106" w:rsidP="001F1849">
            <w:pPr>
              <w:pStyle w:val="TableContents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3106" w:rsidRPr="00891642" w:rsidTr="00253106">
        <w:trPr>
          <w:trHeight w:val="259"/>
        </w:trPr>
        <w:tc>
          <w:tcPr>
            <w:tcW w:w="5000" w:type="pct"/>
            <w:vAlign w:val="center"/>
          </w:tcPr>
          <w:p w:rsidR="00253106" w:rsidRPr="00891642" w:rsidRDefault="00253106" w:rsidP="001F1849">
            <w:pPr>
              <w:pStyle w:val="TableContents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3106" w:rsidRPr="00891642" w:rsidTr="00253106">
        <w:trPr>
          <w:trHeight w:val="259"/>
        </w:trPr>
        <w:tc>
          <w:tcPr>
            <w:tcW w:w="5000" w:type="pct"/>
            <w:vAlign w:val="center"/>
          </w:tcPr>
          <w:p w:rsidR="00253106" w:rsidRPr="00891642" w:rsidRDefault="00253106" w:rsidP="001F1849">
            <w:pPr>
              <w:pStyle w:val="TableContents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3106" w:rsidRPr="00891642" w:rsidTr="00253106">
        <w:trPr>
          <w:trHeight w:val="259"/>
        </w:trPr>
        <w:tc>
          <w:tcPr>
            <w:tcW w:w="5000" w:type="pct"/>
            <w:vAlign w:val="center"/>
          </w:tcPr>
          <w:p w:rsidR="00253106" w:rsidRPr="00891642" w:rsidRDefault="00253106" w:rsidP="001F1849">
            <w:pPr>
              <w:pStyle w:val="TableContents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3106" w:rsidRPr="00891642" w:rsidTr="00253106">
        <w:trPr>
          <w:trHeight w:val="259"/>
        </w:trPr>
        <w:tc>
          <w:tcPr>
            <w:tcW w:w="5000" w:type="pct"/>
            <w:vAlign w:val="center"/>
          </w:tcPr>
          <w:p w:rsidR="00253106" w:rsidRPr="00891642" w:rsidRDefault="00253106" w:rsidP="001F1849">
            <w:pPr>
              <w:pStyle w:val="TableContents"/>
              <w:snapToGrid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</w:tbl>
    <w:p w:rsidR="00B02192" w:rsidRPr="00891642" w:rsidRDefault="00B02192">
      <w:pPr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/>
      </w:tblPr>
      <w:tblGrid>
        <w:gridCol w:w="738"/>
        <w:gridCol w:w="4296"/>
        <w:gridCol w:w="911"/>
        <w:gridCol w:w="1075"/>
      </w:tblGrid>
      <w:tr w:rsidR="00253106" w:rsidRPr="00891642" w:rsidTr="00E75DA5">
        <w:trPr>
          <w:trHeight w:val="288"/>
        </w:trPr>
        <w:tc>
          <w:tcPr>
            <w:tcW w:w="525" w:type="pct"/>
            <w:shd w:val="clear" w:color="auto" w:fill="0D0D0D" w:themeFill="text1" w:themeFillTint="F2"/>
            <w:vAlign w:val="center"/>
          </w:tcPr>
          <w:p w:rsidR="00253106" w:rsidRPr="00891642" w:rsidRDefault="00253106" w:rsidP="001F1849">
            <w:pPr>
              <w:jc w:val="center"/>
              <w:rPr>
                <w:rFonts w:ascii="Arial" w:hAnsi="Arial" w:cs="Arial"/>
                <w:b/>
                <w:color w:val="FFFFFF"/>
                <w:sz w:val="14"/>
                <w:szCs w:val="14"/>
              </w:rPr>
            </w:pPr>
            <w:r w:rsidRPr="00891642">
              <w:rPr>
                <w:rFonts w:ascii="Arial" w:hAnsi="Arial" w:cs="Arial"/>
                <w:b/>
                <w:color w:val="FFFFFF"/>
                <w:sz w:val="14"/>
                <w:szCs w:val="14"/>
              </w:rPr>
              <w:t>QTY.</w:t>
            </w:r>
          </w:p>
        </w:tc>
        <w:tc>
          <w:tcPr>
            <w:tcW w:w="3060" w:type="pct"/>
            <w:shd w:val="clear" w:color="auto" w:fill="0D0D0D" w:themeFill="text1" w:themeFillTint="F2"/>
            <w:vAlign w:val="center"/>
          </w:tcPr>
          <w:p w:rsidR="00253106" w:rsidRPr="00891642" w:rsidRDefault="00253106" w:rsidP="001F1849">
            <w:pPr>
              <w:jc w:val="center"/>
              <w:rPr>
                <w:rFonts w:ascii="Arial" w:hAnsi="Arial" w:cs="Arial"/>
                <w:b/>
                <w:color w:val="FFFFFF"/>
                <w:sz w:val="14"/>
                <w:szCs w:val="14"/>
              </w:rPr>
            </w:pPr>
            <w:r w:rsidRPr="00891642">
              <w:rPr>
                <w:rFonts w:ascii="Arial" w:hAnsi="Arial" w:cs="Arial"/>
                <w:b/>
                <w:color w:val="FFFFFF"/>
                <w:sz w:val="14"/>
                <w:szCs w:val="14"/>
              </w:rPr>
              <w:t>MATERIAL</w:t>
            </w:r>
          </w:p>
        </w:tc>
        <w:tc>
          <w:tcPr>
            <w:tcW w:w="649" w:type="pct"/>
            <w:shd w:val="clear" w:color="auto" w:fill="0D0D0D" w:themeFill="text1" w:themeFillTint="F2"/>
            <w:vAlign w:val="center"/>
          </w:tcPr>
          <w:p w:rsidR="00253106" w:rsidRPr="00891642" w:rsidRDefault="00253106" w:rsidP="001F1849">
            <w:pPr>
              <w:jc w:val="center"/>
              <w:rPr>
                <w:rFonts w:ascii="Arial" w:hAnsi="Arial" w:cs="Arial"/>
                <w:b/>
                <w:color w:val="FFFFFF"/>
                <w:sz w:val="14"/>
                <w:szCs w:val="14"/>
              </w:rPr>
            </w:pPr>
            <w:r w:rsidRPr="00891642">
              <w:rPr>
                <w:rFonts w:ascii="Arial" w:hAnsi="Arial" w:cs="Arial"/>
                <w:b/>
                <w:color w:val="FFFFFF"/>
                <w:sz w:val="14"/>
                <w:szCs w:val="14"/>
              </w:rPr>
              <w:t>UNIT</w:t>
            </w:r>
          </w:p>
        </w:tc>
        <w:tc>
          <w:tcPr>
            <w:tcW w:w="766" w:type="pct"/>
            <w:shd w:val="clear" w:color="auto" w:fill="0D0D0D" w:themeFill="text1" w:themeFillTint="F2"/>
            <w:vAlign w:val="center"/>
          </w:tcPr>
          <w:p w:rsidR="00253106" w:rsidRPr="00891642" w:rsidRDefault="00253106" w:rsidP="001F1849">
            <w:pPr>
              <w:jc w:val="center"/>
              <w:rPr>
                <w:rFonts w:ascii="Arial" w:hAnsi="Arial" w:cs="Arial"/>
                <w:b/>
                <w:color w:val="FFFFFF"/>
                <w:sz w:val="14"/>
                <w:szCs w:val="14"/>
              </w:rPr>
            </w:pPr>
            <w:r w:rsidRPr="00891642">
              <w:rPr>
                <w:rFonts w:ascii="Arial" w:hAnsi="Arial" w:cs="Arial"/>
                <w:b/>
                <w:color w:val="FFFFFF"/>
                <w:sz w:val="14"/>
                <w:szCs w:val="14"/>
              </w:rPr>
              <w:t>Price</w:t>
            </w:r>
          </w:p>
        </w:tc>
      </w:tr>
      <w:tr w:rsidR="00253106" w:rsidRPr="00891642" w:rsidTr="00253106">
        <w:trPr>
          <w:trHeight w:val="288"/>
        </w:trPr>
        <w:tc>
          <w:tcPr>
            <w:tcW w:w="525" w:type="pct"/>
          </w:tcPr>
          <w:p w:rsidR="00253106" w:rsidRPr="00891642" w:rsidRDefault="002531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60" w:type="pct"/>
          </w:tcPr>
          <w:p w:rsidR="00253106" w:rsidRPr="00891642" w:rsidRDefault="002531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9" w:type="pct"/>
          </w:tcPr>
          <w:p w:rsidR="00253106" w:rsidRPr="00891642" w:rsidRDefault="002531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pct"/>
          </w:tcPr>
          <w:p w:rsidR="00253106" w:rsidRPr="00891642" w:rsidRDefault="00253106" w:rsidP="001F1849">
            <w:pPr>
              <w:pStyle w:val="TableContents"/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891642">
              <w:rPr>
                <w:rFonts w:ascii="Arial" w:hAnsi="Arial" w:cs="Arial"/>
                <w:sz w:val="14"/>
                <w:szCs w:val="14"/>
              </w:rPr>
              <w:t>$</w:t>
            </w:r>
          </w:p>
        </w:tc>
      </w:tr>
      <w:tr w:rsidR="00253106" w:rsidRPr="00891642" w:rsidTr="00253106">
        <w:trPr>
          <w:trHeight w:val="288"/>
        </w:trPr>
        <w:tc>
          <w:tcPr>
            <w:tcW w:w="525" w:type="pct"/>
          </w:tcPr>
          <w:p w:rsidR="00253106" w:rsidRPr="00891642" w:rsidRDefault="002531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60" w:type="pct"/>
          </w:tcPr>
          <w:p w:rsidR="00253106" w:rsidRPr="00891642" w:rsidRDefault="002531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9" w:type="pct"/>
          </w:tcPr>
          <w:p w:rsidR="00253106" w:rsidRPr="00891642" w:rsidRDefault="002531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pct"/>
          </w:tcPr>
          <w:p w:rsidR="00253106" w:rsidRPr="00891642" w:rsidRDefault="00253106" w:rsidP="001F1849">
            <w:pPr>
              <w:pStyle w:val="TableContents"/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891642">
              <w:rPr>
                <w:rFonts w:ascii="Arial" w:hAnsi="Arial" w:cs="Arial"/>
                <w:sz w:val="14"/>
                <w:szCs w:val="14"/>
              </w:rPr>
              <w:t>$</w:t>
            </w:r>
          </w:p>
        </w:tc>
      </w:tr>
      <w:tr w:rsidR="00253106" w:rsidRPr="00891642" w:rsidTr="00253106">
        <w:trPr>
          <w:trHeight w:val="288"/>
        </w:trPr>
        <w:tc>
          <w:tcPr>
            <w:tcW w:w="525" w:type="pct"/>
          </w:tcPr>
          <w:p w:rsidR="00253106" w:rsidRPr="00891642" w:rsidRDefault="002531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60" w:type="pct"/>
          </w:tcPr>
          <w:p w:rsidR="00253106" w:rsidRPr="00891642" w:rsidRDefault="002531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9" w:type="pct"/>
          </w:tcPr>
          <w:p w:rsidR="00253106" w:rsidRPr="00891642" w:rsidRDefault="002531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pct"/>
          </w:tcPr>
          <w:p w:rsidR="00253106" w:rsidRPr="00891642" w:rsidRDefault="00253106" w:rsidP="001F1849">
            <w:pPr>
              <w:pStyle w:val="TableContents"/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891642">
              <w:rPr>
                <w:rFonts w:ascii="Arial" w:hAnsi="Arial" w:cs="Arial"/>
                <w:sz w:val="14"/>
                <w:szCs w:val="14"/>
              </w:rPr>
              <w:t>$</w:t>
            </w:r>
          </w:p>
        </w:tc>
      </w:tr>
      <w:tr w:rsidR="00253106" w:rsidRPr="00891642" w:rsidTr="00253106">
        <w:trPr>
          <w:trHeight w:val="288"/>
        </w:trPr>
        <w:tc>
          <w:tcPr>
            <w:tcW w:w="525" w:type="pct"/>
          </w:tcPr>
          <w:p w:rsidR="00253106" w:rsidRPr="00891642" w:rsidRDefault="002531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60" w:type="pct"/>
          </w:tcPr>
          <w:p w:rsidR="00253106" w:rsidRPr="00891642" w:rsidRDefault="002531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9" w:type="pct"/>
          </w:tcPr>
          <w:p w:rsidR="00253106" w:rsidRPr="00891642" w:rsidRDefault="002531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pct"/>
          </w:tcPr>
          <w:p w:rsidR="00253106" w:rsidRPr="00891642" w:rsidRDefault="00253106" w:rsidP="001F1849">
            <w:pPr>
              <w:pStyle w:val="TableContents"/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891642">
              <w:rPr>
                <w:rFonts w:ascii="Arial" w:hAnsi="Arial" w:cs="Arial"/>
                <w:sz w:val="14"/>
                <w:szCs w:val="14"/>
              </w:rPr>
              <w:t>$</w:t>
            </w:r>
          </w:p>
        </w:tc>
      </w:tr>
      <w:tr w:rsidR="00253106" w:rsidRPr="00891642" w:rsidTr="00CE7185">
        <w:trPr>
          <w:trHeight w:val="288"/>
        </w:trPr>
        <w:tc>
          <w:tcPr>
            <w:tcW w:w="525" w:type="pct"/>
            <w:tcBorders>
              <w:bottom w:val="single" w:sz="4" w:space="0" w:color="D9D9D9"/>
            </w:tcBorders>
          </w:tcPr>
          <w:p w:rsidR="00253106" w:rsidRPr="00891642" w:rsidRDefault="002531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60" w:type="pct"/>
            <w:tcBorders>
              <w:bottom w:val="single" w:sz="4" w:space="0" w:color="D9D9D9"/>
            </w:tcBorders>
          </w:tcPr>
          <w:p w:rsidR="00253106" w:rsidRPr="00891642" w:rsidRDefault="002531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9" w:type="pct"/>
          </w:tcPr>
          <w:p w:rsidR="00253106" w:rsidRPr="00891642" w:rsidRDefault="002531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pct"/>
          </w:tcPr>
          <w:p w:rsidR="00253106" w:rsidRPr="00891642" w:rsidRDefault="00253106" w:rsidP="001F1849">
            <w:pPr>
              <w:pStyle w:val="TableContents"/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891642">
              <w:rPr>
                <w:rFonts w:ascii="Arial" w:hAnsi="Arial" w:cs="Arial"/>
                <w:sz w:val="14"/>
                <w:szCs w:val="14"/>
              </w:rPr>
              <w:t>$</w:t>
            </w:r>
          </w:p>
        </w:tc>
      </w:tr>
      <w:tr w:rsidR="00253106" w:rsidRPr="00891642" w:rsidTr="00CE7185">
        <w:trPr>
          <w:trHeight w:val="288"/>
        </w:trPr>
        <w:tc>
          <w:tcPr>
            <w:tcW w:w="525" w:type="pct"/>
            <w:tcBorders>
              <w:bottom w:val="single" w:sz="4" w:space="0" w:color="D9D9D9"/>
            </w:tcBorders>
          </w:tcPr>
          <w:p w:rsidR="00253106" w:rsidRPr="00891642" w:rsidRDefault="002531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60" w:type="pct"/>
            <w:tcBorders>
              <w:bottom w:val="single" w:sz="4" w:space="0" w:color="D9D9D9"/>
            </w:tcBorders>
          </w:tcPr>
          <w:p w:rsidR="00253106" w:rsidRPr="00891642" w:rsidRDefault="00253106" w:rsidP="001F184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9" w:type="pct"/>
            <w:tcBorders>
              <w:bottom w:val="single" w:sz="4" w:space="0" w:color="D9D9D9"/>
            </w:tcBorders>
          </w:tcPr>
          <w:p w:rsidR="00253106" w:rsidRPr="00891642" w:rsidRDefault="00253106" w:rsidP="001F184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pct"/>
          </w:tcPr>
          <w:p w:rsidR="00253106" w:rsidRPr="00891642" w:rsidRDefault="00253106" w:rsidP="001F1849">
            <w:pPr>
              <w:pStyle w:val="TableContents"/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891642">
              <w:rPr>
                <w:rFonts w:ascii="Arial" w:hAnsi="Arial" w:cs="Arial"/>
                <w:sz w:val="14"/>
                <w:szCs w:val="14"/>
              </w:rPr>
              <w:t>$</w:t>
            </w:r>
          </w:p>
        </w:tc>
      </w:tr>
      <w:tr w:rsidR="00253106" w:rsidRPr="00891642" w:rsidTr="00CE7185">
        <w:trPr>
          <w:trHeight w:val="288"/>
        </w:trPr>
        <w:tc>
          <w:tcPr>
            <w:tcW w:w="525" w:type="pct"/>
            <w:tcBorders>
              <w:top w:val="single" w:sz="4" w:space="0" w:color="D9D9D9"/>
              <w:left w:val="nil"/>
              <w:bottom w:val="nil"/>
              <w:right w:val="nil"/>
            </w:tcBorders>
          </w:tcPr>
          <w:p w:rsidR="00253106" w:rsidRPr="00891642" w:rsidRDefault="002531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60" w:type="pct"/>
            <w:tcBorders>
              <w:top w:val="single" w:sz="4" w:space="0" w:color="D9D9D9"/>
              <w:left w:val="nil"/>
              <w:bottom w:val="nil"/>
              <w:right w:val="nil"/>
            </w:tcBorders>
          </w:tcPr>
          <w:p w:rsidR="00253106" w:rsidRPr="00891642" w:rsidRDefault="00253106" w:rsidP="001F184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9" w:type="pct"/>
            <w:tcBorders>
              <w:left w:val="nil"/>
              <w:bottom w:val="nil"/>
            </w:tcBorders>
          </w:tcPr>
          <w:p w:rsidR="00253106" w:rsidRPr="00891642" w:rsidRDefault="00253106" w:rsidP="001F184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1642">
              <w:rPr>
                <w:rFonts w:ascii="Arial" w:hAnsi="Arial" w:cs="Arial"/>
                <w:sz w:val="14"/>
                <w:szCs w:val="14"/>
              </w:rPr>
              <w:t>Total materials</w:t>
            </w:r>
          </w:p>
        </w:tc>
        <w:tc>
          <w:tcPr>
            <w:tcW w:w="766" w:type="pct"/>
          </w:tcPr>
          <w:p w:rsidR="00253106" w:rsidRPr="00891642" w:rsidRDefault="00253106" w:rsidP="001F1849">
            <w:pPr>
              <w:pStyle w:val="TableContents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3106" w:rsidRPr="00891642" w:rsidTr="00DC7C62">
        <w:trPr>
          <w:trHeight w:val="288"/>
        </w:trPr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:rsidR="00253106" w:rsidRPr="00891642" w:rsidRDefault="002531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60" w:type="pct"/>
            <w:tcBorders>
              <w:top w:val="nil"/>
              <w:left w:val="nil"/>
              <w:bottom w:val="nil"/>
              <w:right w:val="nil"/>
            </w:tcBorders>
          </w:tcPr>
          <w:p w:rsidR="00253106" w:rsidRPr="00891642" w:rsidRDefault="00253106" w:rsidP="001F184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</w:tcBorders>
          </w:tcPr>
          <w:p w:rsidR="00253106" w:rsidRPr="00891642" w:rsidRDefault="00253106" w:rsidP="002531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1642">
              <w:rPr>
                <w:rFonts w:ascii="Arial" w:hAnsi="Arial" w:cs="Arial"/>
                <w:sz w:val="14"/>
                <w:szCs w:val="14"/>
              </w:rPr>
              <w:t xml:space="preserve">Total </w:t>
            </w:r>
            <w:r w:rsidR="00DC7C62" w:rsidRPr="00891642">
              <w:rPr>
                <w:rFonts w:ascii="Arial" w:hAnsi="Arial" w:cs="Arial"/>
                <w:sz w:val="14"/>
                <w:szCs w:val="14"/>
              </w:rPr>
              <w:t>Labour</w:t>
            </w:r>
          </w:p>
        </w:tc>
        <w:tc>
          <w:tcPr>
            <w:tcW w:w="766" w:type="pct"/>
          </w:tcPr>
          <w:p w:rsidR="00253106" w:rsidRPr="00891642" w:rsidRDefault="00253106" w:rsidP="001F1849">
            <w:pPr>
              <w:pStyle w:val="TableContents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3106" w:rsidRPr="00891642" w:rsidTr="00DC7C62">
        <w:trPr>
          <w:trHeight w:val="288"/>
        </w:trPr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:rsidR="00253106" w:rsidRPr="00891642" w:rsidRDefault="002531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60" w:type="pct"/>
            <w:tcBorders>
              <w:top w:val="nil"/>
              <w:left w:val="nil"/>
              <w:bottom w:val="nil"/>
              <w:right w:val="nil"/>
            </w:tcBorders>
          </w:tcPr>
          <w:p w:rsidR="00253106" w:rsidRPr="00891642" w:rsidRDefault="00253106" w:rsidP="001F184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</w:tcBorders>
          </w:tcPr>
          <w:p w:rsidR="00253106" w:rsidRPr="00891642" w:rsidRDefault="00253106" w:rsidP="001F184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1642">
              <w:rPr>
                <w:rFonts w:ascii="Arial" w:hAnsi="Arial" w:cs="Arial"/>
                <w:sz w:val="14"/>
                <w:szCs w:val="14"/>
              </w:rPr>
              <w:t>Tax</w:t>
            </w:r>
          </w:p>
        </w:tc>
        <w:tc>
          <w:tcPr>
            <w:tcW w:w="766" w:type="pct"/>
          </w:tcPr>
          <w:p w:rsidR="00253106" w:rsidRPr="00891642" w:rsidRDefault="00253106" w:rsidP="001F1849">
            <w:pPr>
              <w:pStyle w:val="TableContents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3106" w:rsidRPr="00891642" w:rsidTr="00DC7C62">
        <w:trPr>
          <w:trHeight w:val="288"/>
        </w:trPr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:rsidR="00253106" w:rsidRPr="00891642" w:rsidRDefault="002531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60" w:type="pct"/>
            <w:tcBorders>
              <w:top w:val="nil"/>
              <w:left w:val="nil"/>
              <w:bottom w:val="nil"/>
              <w:right w:val="nil"/>
            </w:tcBorders>
          </w:tcPr>
          <w:p w:rsidR="00253106" w:rsidRPr="00891642" w:rsidRDefault="00253106" w:rsidP="001F184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</w:tcBorders>
          </w:tcPr>
          <w:p w:rsidR="00253106" w:rsidRPr="00891642" w:rsidRDefault="00253106" w:rsidP="001F1849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891642">
              <w:rPr>
                <w:rFonts w:ascii="Arial" w:hAnsi="Arial" w:cs="Arial"/>
                <w:b/>
                <w:sz w:val="14"/>
                <w:szCs w:val="14"/>
              </w:rPr>
              <w:t>TOTAL</w:t>
            </w:r>
          </w:p>
        </w:tc>
        <w:tc>
          <w:tcPr>
            <w:tcW w:w="766" w:type="pct"/>
          </w:tcPr>
          <w:p w:rsidR="00253106" w:rsidRPr="00891642" w:rsidRDefault="00253106" w:rsidP="001F1849">
            <w:pPr>
              <w:pStyle w:val="TableContents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30D1F" w:rsidRPr="00891642" w:rsidRDefault="00530D1F">
      <w:pPr>
        <w:rPr>
          <w:rFonts w:ascii="Arial" w:hAnsi="Arial" w:cs="Arial"/>
          <w:sz w:val="14"/>
          <w:szCs w:val="14"/>
        </w:rPr>
      </w:pPr>
    </w:p>
    <w:p w:rsidR="000A6A90" w:rsidRPr="00891642" w:rsidRDefault="000A6A90">
      <w:pPr>
        <w:rPr>
          <w:rFonts w:ascii="Arial" w:hAnsi="Arial" w:cs="Arial"/>
          <w:sz w:val="14"/>
          <w:szCs w:val="14"/>
        </w:rPr>
      </w:pPr>
    </w:p>
    <w:tbl>
      <w:tblPr>
        <w:tblW w:w="0" w:type="auto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/>
      </w:tblPr>
      <w:tblGrid>
        <w:gridCol w:w="545"/>
        <w:gridCol w:w="2395"/>
        <w:gridCol w:w="1315"/>
        <w:gridCol w:w="2151"/>
        <w:gridCol w:w="614"/>
      </w:tblGrid>
      <w:tr w:rsidR="00C41A5C" w:rsidRPr="00891642" w:rsidTr="0060752F">
        <w:trPr>
          <w:trHeight w:val="432"/>
        </w:trPr>
        <w:tc>
          <w:tcPr>
            <w:tcW w:w="11322" w:type="dxa"/>
            <w:gridSpan w:val="5"/>
            <w:vAlign w:val="center"/>
          </w:tcPr>
          <w:p w:rsidR="00C41A5C" w:rsidRPr="00891642" w:rsidRDefault="00CE7185" w:rsidP="0060752F">
            <w:pPr>
              <w:rPr>
                <w:rFonts w:ascii="Arial" w:hAnsi="Arial" w:cs="Arial"/>
                <w:sz w:val="14"/>
                <w:szCs w:val="14"/>
              </w:rPr>
            </w:pPr>
            <w:r w:rsidRPr="00891642">
              <w:rPr>
                <w:rFonts w:ascii="Arial" w:hAnsi="Arial" w:cs="Arial"/>
                <w:sz w:val="14"/>
                <w:szCs w:val="14"/>
              </w:rPr>
              <w:t>I hereby acknowledge the satisfactory completion of the above described work</w:t>
            </w:r>
          </w:p>
        </w:tc>
      </w:tr>
      <w:tr w:rsidR="00014BF8" w:rsidRPr="00891642" w:rsidTr="00E61CCD">
        <w:trPr>
          <w:trHeight w:val="576"/>
        </w:trPr>
        <w:tc>
          <w:tcPr>
            <w:tcW w:w="828" w:type="dxa"/>
            <w:tcBorders>
              <w:bottom w:val="nil"/>
              <w:right w:val="nil"/>
            </w:tcBorders>
          </w:tcPr>
          <w:p w:rsidR="00462C92" w:rsidRPr="00891642" w:rsidRDefault="00462C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00" w:type="dxa"/>
            <w:tcBorders>
              <w:left w:val="nil"/>
              <w:bottom w:val="single" w:sz="2" w:space="0" w:color="D9D9D9"/>
              <w:right w:val="nil"/>
            </w:tcBorders>
            <w:vAlign w:val="center"/>
          </w:tcPr>
          <w:p w:rsidR="00462C92" w:rsidRPr="00891642" w:rsidRDefault="00462C92" w:rsidP="001F18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5" w:type="dxa"/>
            <w:tcBorders>
              <w:left w:val="nil"/>
              <w:bottom w:val="nil"/>
              <w:right w:val="nil"/>
            </w:tcBorders>
          </w:tcPr>
          <w:p w:rsidR="00462C92" w:rsidRPr="00891642" w:rsidRDefault="00462C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75" w:type="dxa"/>
            <w:tcBorders>
              <w:left w:val="nil"/>
              <w:bottom w:val="single" w:sz="2" w:space="0" w:color="D9D9D9"/>
              <w:right w:val="nil"/>
            </w:tcBorders>
            <w:vAlign w:val="center"/>
          </w:tcPr>
          <w:p w:rsidR="00462C92" w:rsidRPr="00891642" w:rsidRDefault="00462C92" w:rsidP="001F18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left w:val="nil"/>
              <w:bottom w:val="nil"/>
            </w:tcBorders>
          </w:tcPr>
          <w:p w:rsidR="00462C92" w:rsidRPr="00891642" w:rsidRDefault="00462C9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85593" w:rsidRPr="00891642" w:rsidTr="00E61CCD">
        <w:trPr>
          <w:trHeight w:val="288"/>
        </w:trPr>
        <w:tc>
          <w:tcPr>
            <w:tcW w:w="828" w:type="dxa"/>
            <w:tcBorders>
              <w:top w:val="nil"/>
              <w:bottom w:val="nil"/>
              <w:right w:val="nil"/>
            </w:tcBorders>
          </w:tcPr>
          <w:p w:rsidR="00462C92" w:rsidRPr="00891642" w:rsidRDefault="00462C92" w:rsidP="001F18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00" w:type="dxa"/>
            <w:tcBorders>
              <w:left w:val="nil"/>
              <w:bottom w:val="nil"/>
              <w:right w:val="nil"/>
            </w:tcBorders>
            <w:vAlign w:val="center"/>
          </w:tcPr>
          <w:p w:rsidR="00462C92" w:rsidRPr="00891642" w:rsidRDefault="00462C92" w:rsidP="001F18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1642">
              <w:rPr>
                <w:rFonts w:ascii="Arial" w:hAnsi="Arial" w:cs="Arial"/>
                <w:sz w:val="14"/>
                <w:szCs w:val="14"/>
              </w:rPr>
              <w:t>Customers Signature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C92" w:rsidRPr="00891642" w:rsidRDefault="00462C92" w:rsidP="001F18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75" w:type="dxa"/>
            <w:tcBorders>
              <w:left w:val="nil"/>
              <w:bottom w:val="nil"/>
              <w:right w:val="nil"/>
            </w:tcBorders>
            <w:vAlign w:val="center"/>
          </w:tcPr>
          <w:p w:rsidR="00462C92" w:rsidRPr="00891642" w:rsidRDefault="00462C92" w:rsidP="001F18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1642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2" w:space="0" w:color="D9D9D9"/>
            </w:tcBorders>
          </w:tcPr>
          <w:p w:rsidR="00462C92" w:rsidRPr="00891642" w:rsidRDefault="00462C92" w:rsidP="001F18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85593" w:rsidRPr="00891642" w:rsidTr="001F1849">
        <w:trPr>
          <w:trHeight w:val="288"/>
        </w:trPr>
        <w:tc>
          <w:tcPr>
            <w:tcW w:w="10368" w:type="dxa"/>
            <w:gridSpan w:val="4"/>
            <w:tcBorders>
              <w:top w:val="nil"/>
              <w:bottom w:val="nil"/>
              <w:right w:val="nil"/>
            </w:tcBorders>
          </w:tcPr>
          <w:p w:rsidR="00585593" w:rsidRPr="00891642" w:rsidRDefault="00585593" w:rsidP="001F18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2" w:space="0" w:color="D9D9D9"/>
            </w:tcBorders>
          </w:tcPr>
          <w:p w:rsidR="00585593" w:rsidRPr="00891642" w:rsidRDefault="00585593" w:rsidP="001F18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85593" w:rsidRPr="00891642" w:rsidTr="001F1849">
        <w:trPr>
          <w:trHeight w:val="288"/>
        </w:trPr>
        <w:tc>
          <w:tcPr>
            <w:tcW w:w="11322" w:type="dxa"/>
            <w:gridSpan w:val="5"/>
            <w:tcBorders>
              <w:top w:val="nil"/>
              <w:right w:val="single" w:sz="2" w:space="0" w:color="D9D9D9"/>
            </w:tcBorders>
          </w:tcPr>
          <w:p w:rsidR="00585593" w:rsidRPr="00891642" w:rsidRDefault="00585593" w:rsidP="001F1849">
            <w:pPr>
              <w:pStyle w:val="thankyou"/>
              <w:rPr>
                <w:rFonts w:ascii="Arial" w:hAnsi="Arial"/>
                <w:sz w:val="14"/>
                <w:szCs w:val="14"/>
              </w:rPr>
            </w:pPr>
            <w:r w:rsidRPr="00891642">
              <w:rPr>
                <w:rFonts w:ascii="Arial" w:hAnsi="Arial"/>
                <w:sz w:val="14"/>
                <w:szCs w:val="14"/>
              </w:rPr>
              <w:t>Thank you for your business!</w:t>
            </w:r>
          </w:p>
        </w:tc>
      </w:tr>
    </w:tbl>
    <w:p w:rsidR="000A6A90" w:rsidRPr="00891642" w:rsidRDefault="000A6A90">
      <w:pPr>
        <w:rPr>
          <w:rFonts w:ascii="Arial" w:hAnsi="Arial" w:cs="Arial"/>
          <w:sz w:val="14"/>
          <w:szCs w:val="14"/>
        </w:rPr>
      </w:pPr>
    </w:p>
    <w:p w:rsidR="000A6A90" w:rsidRPr="00891642" w:rsidRDefault="000A6A90">
      <w:pPr>
        <w:rPr>
          <w:rFonts w:ascii="Arial" w:hAnsi="Arial" w:cs="Arial"/>
          <w:sz w:val="14"/>
          <w:szCs w:val="14"/>
        </w:rPr>
      </w:pPr>
    </w:p>
    <w:sectPr w:rsidR="000A6A90" w:rsidRPr="00891642" w:rsidSect="00891642">
      <w:footnotePr>
        <w:pos w:val="beneathText"/>
      </w:footnotePr>
      <w:pgSz w:w="12240" w:h="15840"/>
      <w:pgMar w:top="567" w:right="4869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C4A43"/>
    <w:rsid w:val="00014BF8"/>
    <w:rsid w:val="00070129"/>
    <w:rsid w:val="000855AD"/>
    <w:rsid w:val="000A6A90"/>
    <w:rsid w:val="000C4A43"/>
    <w:rsid w:val="001428C9"/>
    <w:rsid w:val="00153643"/>
    <w:rsid w:val="001A4F56"/>
    <w:rsid w:val="001C587B"/>
    <w:rsid w:val="001F1849"/>
    <w:rsid w:val="00253106"/>
    <w:rsid w:val="002918E9"/>
    <w:rsid w:val="002D54B4"/>
    <w:rsid w:val="002E2F13"/>
    <w:rsid w:val="00302441"/>
    <w:rsid w:val="00333FAE"/>
    <w:rsid w:val="003361B4"/>
    <w:rsid w:val="003D7C4B"/>
    <w:rsid w:val="004535DB"/>
    <w:rsid w:val="00462C92"/>
    <w:rsid w:val="004D0326"/>
    <w:rsid w:val="00530D1F"/>
    <w:rsid w:val="00585593"/>
    <w:rsid w:val="005F4600"/>
    <w:rsid w:val="0060752F"/>
    <w:rsid w:val="00663D36"/>
    <w:rsid w:val="006A5730"/>
    <w:rsid w:val="00830664"/>
    <w:rsid w:val="00891642"/>
    <w:rsid w:val="008B34A6"/>
    <w:rsid w:val="008D24A4"/>
    <w:rsid w:val="008F7C15"/>
    <w:rsid w:val="00936B3B"/>
    <w:rsid w:val="00973EEC"/>
    <w:rsid w:val="009A65FC"/>
    <w:rsid w:val="00A02164"/>
    <w:rsid w:val="00A50202"/>
    <w:rsid w:val="00B02192"/>
    <w:rsid w:val="00BA2422"/>
    <w:rsid w:val="00BA32DA"/>
    <w:rsid w:val="00BA3819"/>
    <w:rsid w:val="00BF5A5F"/>
    <w:rsid w:val="00C41A5C"/>
    <w:rsid w:val="00C54BF6"/>
    <w:rsid w:val="00CA576A"/>
    <w:rsid w:val="00CD213A"/>
    <w:rsid w:val="00CE1B8D"/>
    <w:rsid w:val="00CE7185"/>
    <w:rsid w:val="00D069BC"/>
    <w:rsid w:val="00D301BC"/>
    <w:rsid w:val="00DC7C62"/>
    <w:rsid w:val="00E02530"/>
    <w:rsid w:val="00E34668"/>
    <w:rsid w:val="00E61CCD"/>
    <w:rsid w:val="00E75DA5"/>
    <w:rsid w:val="00EB7FB4"/>
    <w:rsid w:val="00EC11FA"/>
    <w:rsid w:val="00F83989"/>
    <w:rsid w:val="00FC4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5FC"/>
    <w:pPr>
      <w:widowControl w:val="0"/>
      <w:suppressAutoHyphens/>
    </w:pPr>
    <w:rPr>
      <w:rFonts w:eastAsia="Lucida Sans Unicode"/>
      <w:kern w:val="1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A65FC"/>
  </w:style>
  <w:style w:type="character" w:customStyle="1" w:styleId="Bullets">
    <w:name w:val="Bullets"/>
    <w:rsid w:val="009A65FC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9A65F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9A65FC"/>
    <w:pPr>
      <w:spacing w:after="120"/>
    </w:pPr>
  </w:style>
  <w:style w:type="paragraph" w:styleId="List">
    <w:name w:val="List"/>
    <w:basedOn w:val="BodyText"/>
    <w:semiHidden/>
    <w:rsid w:val="009A65FC"/>
    <w:rPr>
      <w:rFonts w:cs="Tahoma"/>
    </w:rPr>
  </w:style>
  <w:style w:type="paragraph" w:styleId="Caption">
    <w:name w:val="caption"/>
    <w:basedOn w:val="Normal"/>
    <w:qFormat/>
    <w:rsid w:val="009A65F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9A65FC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9A65FC"/>
    <w:pPr>
      <w:suppressLineNumbers/>
    </w:pPr>
  </w:style>
  <w:style w:type="paragraph" w:customStyle="1" w:styleId="Framecontents">
    <w:name w:val="Frame contents"/>
    <w:basedOn w:val="BodyText"/>
    <w:rsid w:val="009A65FC"/>
  </w:style>
  <w:style w:type="paragraph" w:customStyle="1" w:styleId="TableHeading">
    <w:name w:val="Table Heading"/>
    <w:basedOn w:val="TableContents"/>
    <w:rsid w:val="009A65FC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2D54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andNumber">
    <w:name w:val="Date and Number"/>
    <w:basedOn w:val="Normal"/>
    <w:rsid w:val="00CD213A"/>
    <w:pPr>
      <w:widowControl/>
      <w:suppressAutoHyphens w:val="0"/>
      <w:spacing w:line="264" w:lineRule="auto"/>
      <w:jc w:val="right"/>
    </w:pPr>
    <w:rPr>
      <w:rFonts w:ascii="Century Gothic" w:eastAsia="Times New Roman" w:hAnsi="Century Gothic"/>
      <w:spacing w:val="4"/>
      <w:kern w:val="0"/>
      <w:sz w:val="16"/>
      <w:szCs w:val="16"/>
      <w:lang w:val="en-US"/>
    </w:rPr>
  </w:style>
  <w:style w:type="paragraph" w:customStyle="1" w:styleId="rightalignedtext">
    <w:name w:val="right aligned text"/>
    <w:basedOn w:val="Normal"/>
    <w:rsid w:val="00CD213A"/>
    <w:pPr>
      <w:widowControl/>
      <w:suppressAutoHyphens w:val="0"/>
      <w:spacing w:line="240" w:lineRule="atLeast"/>
      <w:jc w:val="right"/>
    </w:pPr>
    <w:rPr>
      <w:rFonts w:ascii="Century Gothic" w:eastAsia="Times New Roman" w:hAnsi="Century Gothic"/>
      <w:kern w:val="0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13A"/>
    <w:rPr>
      <w:rFonts w:ascii="Tahoma" w:eastAsia="Lucida Sans Unicode" w:hAnsi="Tahoma" w:cs="Tahoma"/>
      <w:kern w:val="1"/>
      <w:sz w:val="16"/>
      <w:szCs w:val="16"/>
      <w:lang w:val="en-CA"/>
    </w:rPr>
  </w:style>
  <w:style w:type="paragraph" w:customStyle="1" w:styleId="Address">
    <w:name w:val="Address"/>
    <w:basedOn w:val="Normal"/>
    <w:rsid w:val="00D069BC"/>
    <w:pPr>
      <w:widowControl/>
      <w:suppressAutoHyphens w:val="0"/>
      <w:spacing w:line="280" w:lineRule="exact"/>
    </w:pPr>
    <w:rPr>
      <w:rFonts w:ascii="Garamond" w:eastAsia="Times New Roman" w:hAnsi="Garamond"/>
      <w:kern w:val="0"/>
      <w:sz w:val="22"/>
      <w:szCs w:val="22"/>
      <w:lang w:val="en-US"/>
    </w:rPr>
  </w:style>
  <w:style w:type="paragraph" w:customStyle="1" w:styleId="thankyou">
    <w:name w:val="thank you"/>
    <w:basedOn w:val="Normal"/>
    <w:autoRedefine/>
    <w:rsid w:val="00585593"/>
    <w:pPr>
      <w:widowControl/>
      <w:suppressAutoHyphens w:val="0"/>
      <w:spacing w:before="100"/>
      <w:jc w:val="center"/>
    </w:pPr>
    <w:rPr>
      <w:rFonts w:ascii="Century Gothic" w:hAnsi="Century Gothic" w:cs="Arial"/>
      <w:i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UEBE~1\AppData\Local\Temp\Rar$DIa0.406\plumbing-invoice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5994D-1B8D-48B0-A0D7-E4D10CE1B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plumbing-invoice-template</Template>
  <TotalTime>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Template.net</dc:creator>
  <cp:lastModifiedBy>Bblabs</cp:lastModifiedBy>
  <cp:revision>2</cp:revision>
  <cp:lastPrinted>2008-04-01T06:39:00Z</cp:lastPrinted>
  <dcterms:created xsi:type="dcterms:W3CDTF">2015-03-12T12:53:00Z</dcterms:created>
  <dcterms:modified xsi:type="dcterms:W3CDTF">2015-10-31T19:55:00Z</dcterms:modified>
</cp:coreProperties>
</file>