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0" w:rsidRPr="00723108" w:rsidRDefault="009F2070">
      <w:pPr>
        <w:pStyle w:val="Title"/>
        <w:rPr>
          <w:rFonts w:ascii="Arial" w:hAnsi="Arial"/>
          <w:sz w:val="14"/>
          <w:szCs w:val="14"/>
        </w:rPr>
      </w:pPr>
      <w:r w:rsidRPr="00723108">
        <w:rPr>
          <w:rFonts w:ascii="Arial" w:hAnsi="Arial"/>
          <w:sz w:val="14"/>
          <w:szCs w:val="14"/>
        </w:rPr>
        <w:t>Hourly Invoice</w:t>
      </w:r>
    </w:p>
    <w:p w:rsidR="009F2070" w:rsidRPr="00723108" w:rsidRDefault="00A53738">
      <w:pPr>
        <w:pStyle w:val="Date"/>
        <w:rPr>
          <w:rFonts w:ascii="Arial" w:hAnsi="Arial" w:cs="Arial"/>
          <w:sz w:val="14"/>
          <w:szCs w:val="14"/>
        </w:rPr>
      </w:pPr>
      <w:r w:rsidRPr="00723108">
        <w:rPr>
          <w:rFonts w:ascii="Arial" w:hAnsi="Arial" w:cs="Arial"/>
          <w:sz w:val="14"/>
          <w:szCs w:val="14"/>
        </w:rPr>
        <w:fldChar w:fldCharType="begin"/>
      </w:r>
      <w:r w:rsidR="009F2070" w:rsidRPr="00723108">
        <w:rPr>
          <w:rFonts w:ascii="Arial" w:hAnsi="Arial" w:cs="Arial"/>
          <w:sz w:val="14"/>
          <w:szCs w:val="14"/>
        </w:rPr>
        <w:instrText>date \@ "MMMM d, yyyy"</w:instrText>
      </w:r>
      <w:r w:rsidRPr="00723108">
        <w:rPr>
          <w:rFonts w:ascii="Arial" w:hAnsi="Arial" w:cs="Arial"/>
          <w:sz w:val="14"/>
          <w:szCs w:val="14"/>
        </w:rPr>
        <w:fldChar w:fldCharType="separate"/>
      </w:r>
      <w:r w:rsidR="00723108">
        <w:rPr>
          <w:rFonts w:ascii="Arial" w:hAnsi="Arial" w:cs="Arial"/>
          <w:noProof/>
          <w:sz w:val="14"/>
          <w:szCs w:val="14"/>
        </w:rPr>
        <w:t>October 31, 2015</w:t>
      </w:r>
      <w:r w:rsidRPr="00723108">
        <w:rPr>
          <w:rFonts w:ascii="Arial" w:hAnsi="Arial" w:cs="Arial"/>
          <w:sz w:val="14"/>
          <w:szCs w:val="14"/>
        </w:rPr>
        <w:fldChar w:fldCharType="end"/>
      </w:r>
    </w:p>
    <w:p w:rsidR="009F2070" w:rsidRPr="00723108" w:rsidRDefault="00AD7D17">
      <w:pPr>
        <w:pStyle w:val="BodyText"/>
        <w:rPr>
          <w:rFonts w:ascii="Arial" w:hAnsi="Arial" w:cs="Arial"/>
          <w:sz w:val="14"/>
          <w:szCs w:val="14"/>
        </w:rPr>
      </w:pPr>
      <w:r w:rsidRPr="00723108">
        <w:rPr>
          <w:rFonts w:ascii="Arial" w:hAnsi="Arial" w:cs="Arial"/>
          <w:noProof/>
          <w:sz w:val="14"/>
          <w:szCs w:val="14"/>
          <w:lang w:val="en-IN" w:eastAsia="en-IN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3857625</wp:posOffset>
            </wp:positionH>
            <wp:positionV relativeFrom="page">
              <wp:posOffset>990600</wp:posOffset>
            </wp:positionV>
            <wp:extent cx="869950" cy="866775"/>
            <wp:effectExtent l="19050" t="0" r="6350" b="0"/>
            <wp:wrapNone/>
            <wp:docPr id="4" name="OR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LOGO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38" w:rsidRPr="00723108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7pt;margin-top:73.6pt;width:537.75pt;height:85.5pt;z-index:251657216;mso-position-horizontal-relative:page;mso-position-vertical-relative:page" stroked="f">
            <v:textbox>
              <w:txbxContent>
                <w:p w:rsidR="009F2070" w:rsidRDefault="00A53738">
                  <w:pPr>
                    <w:pStyle w:val="CompanyName"/>
                  </w:pPr>
                  <w:fldSimple w:instr=" MERGEFIELD _CompanyName \* MERGEFORMAT ">
                    <w:r w:rsidR="00AD7D17">
                      <w:rPr>
                        <w:noProof/>
                      </w:rPr>
                      <w:t>«_CompanyName»</w:t>
                    </w:r>
                  </w:fldSimple>
                </w:p>
                <w:p w:rsidR="009F2070" w:rsidRDefault="00A53738">
                  <w:pPr>
                    <w:pStyle w:val="Address"/>
                    <w:pBdr>
                      <w:bottom w:val="single" w:sz="8" w:space="3" w:color="808080"/>
                    </w:pBdr>
                  </w:pPr>
                  <w:fldSimple w:instr=" MERGEFIELD _AddressLine1 \* MERGEFORMAT ">
                    <w:r w:rsidR="00AD7D17">
                      <w:rPr>
                        <w:noProof/>
                      </w:rPr>
                      <w:t>«_AddressLine1»</w:t>
                    </w:r>
                  </w:fldSimple>
                </w:p>
                <w:p w:rsidR="009F2070" w:rsidRDefault="00A53738">
                  <w:pPr>
                    <w:pStyle w:val="Address"/>
                    <w:pBdr>
                      <w:bottom w:val="single" w:sz="8" w:space="3" w:color="808080"/>
                    </w:pBdr>
                  </w:pPr>
                  <w:fldSimple w:instr=" MERGEFIELD _AddressLine2 \* MERGEFORMAT ">
                    <w:r w:rsidR="00AD7D17">
                      <w:rPr>
                        <w:noProof/>
                      </w:rPr>
                      <w:t>«_AddressLine2»</w:t>
                    </w:r>
                  </w:fldSimple>
                </w:p>
                <w:p w:rsidR="009F2070" w:rsidRDefault="00A53738">
                  <w:pPr>
                    <w:pStyle w:val="Address"/>
                    <w:pBdr>
                      <w:bottom w:val="single" w:sz="8" w:space="3" w:color="808080"/>
                    </w:pBdr>
                  </w:pPr>
                  <w:fldSimple w:instr=" MERGEFIELD _City \* MERGEFORMAT ">
                    <w:r w:rsidR="00AD7D17">
                      <w:rPr>
                        <w:noProof/>
                      </w:rPr>
                      <w:t>«_City»</w:t>
                    </w:r>
                  </w:fldSimple>
                  <w:r w:rsidR="009F2070">
                    <w:rPr>
                      <w:noProof/>
                    </w:rPr>
                    <w:t xml:space="preserve">, </w:t>
                  </w:r>
                  <w:fldSimple w:instr=" MERGEFIELD _State \* MERGEFORMAT ">
                    <w:r w:rsidR="00AD7D17">
                      <w:rPr>
                        <w:noProof/>
                      </w:rPr>
                      <w:t>«_State»</w:t>
                    </w:r>
                  </w:fldSimple>
                  <w:r w:rsidR="009F2070">
                    <w:rPr>
                      <w:noProof/>
                    </w:rPr>
                    <w:t xml:space="preserve"> </w:t>
                  </w:r>
                  <w:fldSimple w:instr=" MERGEFIELD _ZipCode \* MERGEFORMAT ">
                    <w:r w:rsidR="00AD7D17">
                      <w:rPr>
                        <w:noProof/>
                      </w:rPr>
                      <w:t>«_ZipCode»</w:t>
                    </w:r>
                  </w:fldSimple>
                </w:p>
                <w:p w:rsidR="009F2070" w:rsidRDefault="00A53738">
                  <w:pPr>
                    <w:pStyle w:val="Address"/>
                    <w:pBdr>
                      <w:bottom w:val="single" w:sz="8" w:space="3" w:color="808080"/>
                    </w:pBdr>
                    <w:rPr>
                      <w:noProof/>
                    </w:rPr>
                  </w:pPr>
                  <w:fldSimple w:instr=" MERGEFIELD _PhoneOffice \* MERGEFORMAT ">
                    <w:r w:rsidR="00AD7D17">
                      <w:rPr>
                        <w:noProof/>
                      </w:rPr>
                      <w:t>«_PhoneOffice»</w:t>
                    </w:r>
                  </w:fldSimple>
                  <w:r w:rsidR="009F2070">
                    <w:rPr>
                      <w:noProof/>
                    </w:rPr>
                    <w:t xml:space="preserve"> </w:t>
                  </w:r>
                  <w:fldSimple w:instr=" MERGEFIELD _PhoneFax \* MERGEFORMAT ">
                    <w:r w:rsidR="00AD7D17">
                      <w:rPr>
                        <w:noProof/>
                      </w:rPr>
                      <w:t>«_PhoneFax»</w:t>
                    </w:r>
                  </w:fldSimple>
                </w:p>
                <w:p w:rsidR="009F2070" w:rsidRDefault="00A53738">
                  <w:pPr>
                    <w:pStyle w:val="Address"/>
                    <w:pBdr>
                      <w:bottom w:val="single" w:sz="8" w:space="3" w:color="808080"/>
                    </w:pBdr>
                  </w:pPr>
                  <w:fldSimple w:instr=" MERGEFIELD _EmailAddress \* MERGEFORMAT ">
                    <w:r w:rsidR="00AD7D17">
                      <w:rPr>
                        <w:noProof/>
                      </w:rPr>
                      <w:t>«_EmailAddress»</w:t>
                    </w:r>
                  </w:fldSimple>
                  <w:r w:rsidR="009F2070">
                    <w:t xml:space="preserve"> </w:t>
                  </w:r>
                  <w:fldSimple w:instr=" MERGEFIELD _Website \* MERGEFORMAT ">
                    <w:r w:rsidR="00AD7D17">
                      <w:rPr>
                        <w:noProof/>
                      </w:rPr>
                      <w:t>«_Website»</w:t>
                    </w:r>
                  </w:fldSimple>
                </w:p>
              </w:txbxContent>
            </v:textbox>
            <w10:wrap type="square" anchorx="page" anchory="page"/>
            <w10:anchorlock/>
          </v:shape>
        </w:pict>
      </w: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0"/>
        <w:gridCol w:w="4770"/>
      </w:tblGrid>
      <w:tr w:rsidR="009F2070" w:rsidRPr="00723108"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9F2070" w:rsidRPr="00723108" w:rsidRDefault="009F2070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To:</w:t>
            </w:r>
          </w:p>
        </w:tc>
        <w:tc>
          <w:tcPr>
            <w:tcW w:w="4770" w:type="dxa"/>
            <w:tcBorders>
              <w:bottom w:val="nil"/>
            </w:tcBorders>
          </w:tcPr>
          <w:p w:rsidR="009F2070" w:rsidRPr="00723108" w:rsidRDefault="009F2070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Ship to (if different address):</w:t>
            </w:r>
          </w:p>
        </w:tc>
      </w:tr>
      <w:tr w:rsidR="009F2070" w:rsidRPr="00723108"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9F2070" w:rsidRPr="00723108" w:rsidRDefault="00A53738">
            <w:pPr>
              <w:pStyle w:val="RecipientName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Name]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Address Line 1]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Address Line 2]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City, State ZIP Code]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9F2070" w:rsidRPr="00723108" w:rsidRDefault="00A53738">
            <w:pPr>
              <w:pStyle w:val="RecipientName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Name]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Address Line 1]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Address Line 2]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9F2070" w:rsidRPr="00723108" w:rsidRDefault="00A53738">
            <w:pPr>
              <w:pStyle w:val="RecipientAddress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 xml:space="preserve"> MACROBUTTON "" [Customer City, State ZIP Code]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F2070" w:rsidRPr="00723108" w:rsidRDefault="009F2070">
      <w:pPr>
        <w:pStyle w:val="BodyText"/>
        <w:rPr>
          <w:rFonts w:ascii="Arial" w:hAnsi="Arial" w:cs="Arial"/>
          <w:sz w:val="14"/>
          <w:szCs w:val="14"/>
        </w:rPr>
      </w:pPr>
    </w:p>
    <w:tbl>
      <w:tblPr>
        <w:tblW w:w="7818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350"/>
        <w:gridCol w:w="2761"/>
        <w:gridCol w:w="1260"/>
        <w:gridCol w:w="1260"/>
        <w:gridCol w:w="1187"/>
      </w:tblGrid>
      <w:tr w:rsidR="009F2070" w:rsidRPr="00723108" w:rsidTr="00723108"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723108" w:rsidRDefault="009F2070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Line Item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723108" w:rsidRDefault="009F2070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723108" w:rsidRDefault="009F2070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Hours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723108" w:rsidRDefault="009F2070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Rate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9F2070" w:rsidRPr="00723108" w:rsidRDefault="009F2070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Amount</w:t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Sum(C2)*Sum(D2) \##,##0.00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noProof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Sum(C3)*Sum(D3)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Sum(C4)*Sum(D4)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Sum(C5)*Sum(D5)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Sum(C6)*Sum(D6)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Sum(C7)*Sum(D7)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Text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Sum(C8)*Sum(D8)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6631" w:type="dxa"/>
            <w:gridSpan w:val="4"/>
            <w:tcBorders>
              <w:top w:val="single" w:sz="6" w:space="0" w:color="808080"/>
              <w:right w:val="single" w:sz="6" w:space="0" w:color="808080"/>
            </w:tcBorders>
          </w:tcPr>
          <w:p w:rsidR="009F2070" w:rsidRPr="00723108" w:rsidRDefault="009F2070">
            <w:pPr>
              <w:pStyle w:val="TableHeader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Subtotal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Sum(E2:E8)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6631" w:type="dxa"/>
            <w:gridSpan w:val="4"/>
            <w:tcBorders>
              <w:right w:val="single" w:sz="6" w:space="0" w:color="808080"/>
            </w:tcBorders>
          </w:tcPr>
          <w:p w:rsidR="009F2070" w:rsidRPr="00723108" w:rsidRDefault="009F2070">
            <w:pPr>
              <w:pStyle w:val="TableHeader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Tax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723108">
              <w:rPr>
                <w:rStyle w:val="Emphasis"/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Style w:val="Emphasis"/>
                <w:rFonts w:ascii="Arial" w:hAnsi="Arial" w:cs="Arial"/>
                <w:sz w:val="14"/>
                <w:szCs w:val="14"/>
              </w:rPr>
              <w:instrText xml:space="preserve"> MACROBUTTON "" 0.00</w:instrText>
            </w:r>
            <w:r w:rsidRPr="00723108">
              <w:rPr>
                <w:rStyle w:val="Emphasis"/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F2070" w:rsidRPr="00723108" w:rsidTr="00723108">
        <w:trPr>
          <w:cantSplit/>
          <w:trHeight w:val="480"/>
        </w:trPr>
        <w:tc>
          <w:tcPr>
            <w:tcW w:w="6631" w:type="dxa"/>
            <w:gridSpan w:val="4"/>
            <w:tcBorders>
              <w:right w:val="single" w:sz="6" w:space="0" w:color="808080"/>
            </w:tcBorders>
          </w:tcPr>
          <w:p w:rsidR="009F2070" w:rsidRPr="00723108" w:rsidRDefault="009F2070">
            <w:pPr>
              <w:pStyle w:val="TableHeader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t>Total Due</w:t>
            </w:r>
          </w:p>
        </w:tc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2070" w:rsidRPr="00723108" w:rsidRDefault="00A53738">
            <w:pPr>
              <w:pStyle w:val="TableText2"/>
              <w:rPr>
                <w:rFonts w:ascii="Arial" w:hAnsi="Arial" w:cs="Arial"/>
                <w:sz w:val="14"/>
                <w:szCs w:val="14"/>
              </w:rPr>
            </w:pPr>
            <w:r w:rsidRPr="00723108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instrText>=  Sum(B9)+(B10) \# #,##0.00</w:instrTex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F2070" w:rsidRPr="00723108">
              <w:rPr>
                <w:rFonts w:ascii="Arial" w:hAnsi="Arial" w:cs="Arial"/>
                <w:sz w:val="14"/>
                <w:szCs w:val="14"/>
              </w:rPr>
              <w:t xml:space="preserve">   0.00</w:t>
            </w:r>
            <w:r w:rsidRPr="007231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9F2070" w:rsidRPr="00723108" w:rsidRDefault="009F2070">
      <w:pPr>
        <w:pStyle w:val="BodyText2"/>
        <w:rPr>
          <w:rFonts w:ascii="Arial" w:hAnsi="Arial" w:cs="Arial"/>
          <w:sz w:val="14"/>
          <w:szCs w:val="14"/>
        </w:rPr>
      </w:pPr>
      <w:r w:rsidRPr="00723108">
        <w:rPr>
          <w:rStyle w:val="Emphasis"/>
          <w:rFonts w:ascii="Arial" w:hAnsi="Arial" w:cs="Arial"/>
          <w:sz w:val="14"/>
          <w:szCs w:val="14"/>
        </w:rPr>
        <w:t>Make all checks payable to:</w:t>
      </w:r>
      <w:r w:rsidRPr="00723108">
        <w:rPr>
          <w:rFonts w:ascii="Arial" w:hAnsi="Arial" w:cs="Arial"/>
          <w:sz w:val="14"/>
          <w:szCs w:val="14"/>
        </w:rPr>
        <w:t xml:space="preserve"> </w:t>
      </w:r>
      <w:r w:rsidR="00A53738" w:rsidRPr="00723108">
        <w:rPr>
          <w:rFonts w:ascii="Arial" w:hAnsi="Arial" w:cs="Arial"/>
          <w:sz w:val="14"/>
          <w:szCs w:val="14"/>
        </w:rPr>
        <w:fldChar w:fldCharType="begin"/>
      </w:r>
      <w:r w:rsidRPr="00723108">
        <w:rPr>
          <w:rFonts w:ascii="Arial" w:hAnsi="Arial" w:cs="Arial"/>
          <w:sz w:val="14"/>
          <w:szCs w:val="14"/>
        </w:rPr>
        <w:instrText xml:space="preserve"> MACROBUTTON "" [Type company name here]</w:instrText>
      </w:r>
      <w:r w:rsidR="00A53738" w:rsidRPr="00723108">
        <w:rPr>
          <w:rFonts w:ascii="Arial" w:hAnsi="Arial" w:cs="Arial"/>
          <w:sz w:val="14"/>
          <w:szCs w:val="14"/>
        </w:rPr>
        <w:fldChar w:fldCharType="end"/>
      </w:r>
    </w:p>
    <w:p w:rsidR="009F2070" w:rsidRPr="00723108" w:rsidRDefault="009F2070">
      <w:pPr>
        <w:pStyle w:val="BodyText2"/>
        <w:rPr>
          <w:rStyle w:val="Emphasis"/>
          <w:rFonts w:ascii="Arial" w:hAnsi="Arial" w:cs="Arial"/>
          <w:sz w:val="14"/>
          <w:szCs w:val="14"/>
        </w:rPr>
      </w:pPr>
      <w:r w:rsidRPr="00723108">
        <w:rPr>
          <w:rStyle w:val="Emphasis"/>
          <w:rFonts w:ascii="Arial" w:hAnsi="Arial" w:cs="Arial"/>
          <w:sz w:val="14"/>
          <w:szCs w:val="14"/>
        </w:rPr>
        <w:t>THANK YOU FOR YOUR BUSINESS!</w:t>
      </w:r>
    </w:p>
    <w:sectPr w:rsidR="009F2070" w:rsidRPr="00723108" w:rsidSect="00723108">
      <w:pgSz w:w="12240" w:h="15840"/>
      <w:pgMar w:top="792" w:right="4585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D7D17"/>
    <w:rsid w:val="00723108"/>
    <w:rsid w:val="009F2070"/>
    <w:rsid w:val="00A53738"/>
    <w:rsid w:val="00A96E58"/>
    <w:rsid w:val="00A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5373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53738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A53738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3738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3738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A53738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A53738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A53738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A53738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A53738"/>
    <w:pPr>
      <w:jc w:val="center"/>
    </w:pPr>
  </w:style>
  <w:style w:type="paragraph" w:styleId="Title">
    <w:name w:val="Title"/>
    <w:basedOn w:val="Normal"/>
    <w:autoRedefine/>
    <w:qFormat/>
    <w:rsid w:val="00A53738"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A53738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A53738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A53738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sid w:val="00A53738"/>
    <w:rPr>
      <w:b/>
      <w:iCs/>
    </w:rPr>
  </w:style>
  <w:style w:type="paragraph" w:customStyle="1" w:styleId="RecipientName">
    <w:name w:val="Recipient Name"/>
    <w:basedOn w:val="Normal"/>
    <w:autoRedefine/>
    <w:rsid w:val="00A53738"/>
    <w:rPr>
      <w:b/>
      <w:sz w:val="18"/>
    </w:rPr>
  </w:style>
  <w:style w:type="paragraph" w:customStyle="1" w:styleId="RecipientAddress">
    <w:name w:val="Recipient Address"/>
    <w:basedOn w:val="Normal"/>
    <w:autoRedefine/>
    <w:rsid w:val="00A53738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A53738"/>
    <w:pPr>
      <w:spacing w:before="40" w:after="40"/>
    </w:pPr>
  </w:style>
  <w:style w:type="paragraph" w:customStyle="1" w:styleId="TableHeader2">
    <w:name w:val="Table Header 2"/>
    <w:basedOn w:val="TableHeader"/>
    <w:autoRedefine/>
    <w:rsid w:val="00A53738"/>
    <w:pPr>
      <w:jc w:val="right"/>
    </w:pPr>
  </w:style>
  <w:style w:type="paragraph" w:customStyle="1" w:styleId="TableText">
    <w:name w:val="Table Text"/>
    <w:basedOn w:val="Normal"/>
    <w:autoRedefine/>
    <w:rsid w:val="00A53738"/>
    <w:pPr>
      <w:spacing w:before="40" w:after="40"/>
    </w:pPr>
  </w:style>
  <w:style w:type="paragraph" w:customStyle="1" w:styleId="TableText1">
    <w:name w:val="Table Text 1"/>
    <w:basedOn w:val="TableText"/>
    <w:autoRedefine/>
    <w:rsid w:val="00A53738"/>
    <w:pPr>
      <w:jc w:val="center"/>
    </w:pPr>
  </w:style>
  <w:style w:type="paragraph" w:customStyle="1" w:styleId="TableText2">
    <w:name w:val="Table Text 2"/>
    <w:basedOn w:val="TableText"/>
    <w:autoRedefine/>
    <w:rsid w:val="00A53738"/>
    <w:pPr>
      <w:jc w:val="right"/>
    </w:pPr>
    <w:rPr>
      <w:bCs/>
    </w:rPr>
  </w:style>
  <w:style w:type="paragraph" w:styleId="BodyText2">
    <w:name w:val="Body Text 2"/>
    <w:basedOn w:val="Normal"/>
    <w:autoRedefine/>
    <w:rsid w:val="00A53738"/>
    <w:pPr>
      <w:spacing w:before="40" w:after="40"/>
      <w:jc w:val="center"/>
    </w:pPr>
  </w:style>
  <w:style w:type="paragraph" w:styleId="BodyText3">
    <w:name w:val="Body Text 3"/>
    <w:basedOn w:val="Normal"/>
    <w:autoRedefine/>
    <w:rsid w:val="00A53738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A53738"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rsid w:val="00A53738"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rsid w:val="00A5373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Hourly%20InvoiceTemplates\Free%20Hourly%20Invo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 Hourly Invoice Template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Hourly Invoice</vt:lpstr>
    </vt:vector>
  </TitlesOfParts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lastPrinted>2002-10-17T06:12:00Z</cp:lastPrinted>
  <dcterms:created xsi:type="dcterms:W3CDTF">2015-10-31T17:35:00Z</dcterms:created>
  <dcterms:modified xsi:type="dcterms:W3CDTF">2015-10-31T17:43:00Z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