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07"/>
        <w:gridCol w:w="472"/>
        <w:gridCol w:w="490"/>
        <w:gridCol w:w="1792"/>
        <w:gridCol w:w="724"/>
        <w:gridCol w:w="1862"/>
      </w:tblGrid>
      <w:tr w:rsidR="00AD6E6B" w:rsidRPr="00DA3653" w:rsidTr="0083202F">
        <w:trPr>
          <w:trHeight w:val="756"/>
        </w:trPr>
        <w:tc>
          <w:tcPr>
            <w:tcW w:w="1640" w:type="dxa"/>
            <w:shd w:val="clear" w:color="auto" w:fill="auto"/>
            <w:tcMar>
              <w:top w:w="0" w:type="dxa"/>
            </w:tcMar>
          </w:tcPr>
          <w:p w:rsidR="00AD6E6B" w:rsidRPr="00DA3653" w:rsidRDefault="003C7693" w:rsidP="001E63D2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DA3653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5"/>
            <w:shd w:val="clear" w:color="auto" w:fill="auto"/>
          </w:tcPr>
          <w:p w:rsidR="00AD6E6B" w:rsidRPr="00DA3653" w:rsidRDefault="00C810A3" w:rsidP="00AD6E6B">
            <w:pPr>
              <w:pStyle w:val="Heading1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INVOICE</w:t>
            </w:r>
          </w:p>
        </w:tc>
      </w:tr>
      <w:tr w:rsidR="00F56369" w:rsidRPr="00DA3653" w:rsidTr="0083202F">
        <w:trPr>
          <w:trHeight w:val="288"/>
        </w:trPr>
        <w:sdt>
          <w:sdtPr>
            <w:rPr>
              <w:rFonts w:ascii="Arial" w:hAnsi="Arial" w:cs="Arial"/>
              <w:szCs w:val="14"/>
            </w:rPr>
            <w:alias w:val="Slogan"/>
            <w:tag w:val="Slogan"/>
            <w:id w:val="1328609044"/>
            <w:placeholder>
              <w:docPart w:val="E935925D25EC4DD084D54D157C62B6E8"/>
            </w:placeholder>
            <w:temporary/>
            <w:showingPlcHdr/>
          </w:sdtPr>
          <w:sdtContent>
            <w:tc>
              <w:tcPr>
                <w:tcW w:w="7113" w:type="dxa"/>
                <w:gridSpan w:val="5"/>
                <w:shd w:val="clear" w:color="auto" w:fill="auto"/>
                <w:tcMar>
                  <w:top w:w="0" w:type="dxa"/>
                </w:tcMar>
              </w:tcPr>
              <w:p w:rsidR="00F56369" w:rsidRPr="00DA3653" w:rsidRDefault="001E63D2" w:rsidP="001E63D2">
                <w:pPr>
                  <w:pStyle w:val="Slogan"/>
                  <w:rPr>
                    <w:rFonts w:ascii="Arial" w:hAnsi="Arial" w:cs="Arial"/>
                    <w:szCs w:val="14"/>
                  </w:rPr>
                </w:pPr>
                <w:r w:rsidRPr="00DA3653">
                  <w:rPr>
                    <w:rFonts w:ascii="Arial" w:hAnsi="Arial" w:cs="Arial"/>
                    <w:szCs w:val="14"/>
                  </w:rPr>
                  <w:t>[Your Company Slogan]</w:t>
                </w:r>
              </w:p>
            </w:tc>
          </w:sdtContent>
        </w:sdt>
        <w:tc>
          <w:tcPr>
            <w:tcW w:w="2967" w:type="dxa"/>
            <w:shd w:val="clear" w:color="auto" w:fill="auto"/>
          </w:tcPr>
          <w:p w:rsidR="00F56369" w:rsidRPr="00DA3653" w:rsidRDefault="00F56369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  <w:r w:rsidRPr="00DA3653">
              <w:rPr>
                <w:rFonts w:ascii="Arial" w:hAnsi="Arial" w:cs="Arial"/>
                <w:sz w:val="14"/>
                <w:szCs w:val="14"/>
              </w:rPr>
              <w:t xml:space="preserve">Date: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alias w:val="Date"/>
                <w:tag w:val="Date"/>
                <w:id w:val="1328609071"/>
                <w:placeholder>
                  <w:docPart w:val="9C34A003C0E549D391459B0A028491C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E63D2" w:rsidRPr="00DA3653">
                  <w:rPr>
                    <w:rFonts w:ascii="Arial" w:hAnsi="Arial" w:cs="Arial"/>
                    <w:sz w:val="14"/>
                    <w:szCs w:val="14"/>
                  </w:rPr>
                  <w:t>[Click to select date]</w:t>
                </w:r>
              </w:sdtContent>
            </w:sdt>
          </w:p>
          <w:p w:rsidR="00F56369" w:rsidRPr="00DA3653" w:rsidRDefault="009C1689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  <w:r w:rsidRPr="00DA3653">
              <w:rPr>
                <w:rFonts w:ascii="Arial" w:hAnsi="Arial" w:cs="Arial"/>
                <w:sz w:val="14"/>
                <w:szCs w:val="14"/>
              </w:rPr>
              <w:t>INVOICE</w:t>
            </w:r>
            <w:r w:rsidR="00F56369" w:rsidRPr="00DA3653">
              <w:rPr>
                <w:rFonts w:ascii="Arial" w:hAnsi="Arial" w:cs="Arial"/>
                <w:sz w:val="14"/>
                <w:szCs w:val="14"/>
              </w:rPr>
              <w:t xml:space="preserve"> #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alias w:val="No."/>
                <w:tag w:val="No."/>
                <w:id w:val="1328609100"/>
                <w:placeholder>
                  <w:docPart w:val="1216EF74445044D9B5ED8294C9AF1216"/>
                </w:placeholder>
                <w:temporary/>
                <w:showingPlcHdr/>
              </w:sdtPr>
              <w:sdtContent>
                <w:r w:rsidR="001E63D2" w:rsidRPr="00DA3653">
                  <w:rPr>
                    <w:rFonts w:ascii="Arial" w:hAnsi="Arial" w:cs="Arial"/>
                    <w:sz w:val="14"/>
                    <w:szCs w:val="14"/>
                  </w:rPr>
                  <w:t>[No.]</w:t>
                </w:r>
              </w:sdtContent>
            </w:sdt>
          </w:p>
        </w:tc>
      </w:tr>
      <w:tr w:rsidR="001E7EBF" w:rsidRPr="00DA3653" w:rsidTr="0083202F">
        <w:trPr>
          <w:trHeight w:val="1155"/>
        </w:trPr>
        <w:tc>
          <w:tcPr>
            <w:tcW w:w="2700" w:type="dxa"/>
            <w:gridSpan w:val="2"/>
            <w:shd w:val="clear" w:color="auto" w:fill="auto"/>
            <w:tcMar>
              <w:top w:w="0" w:type="dxa"/>
            </w:tcMar>
          </w:tcPr>
          <w:p w:rsidR="001E7EBF" w:rsidRPr="00DA3653" w:rsidRDefault="001E7EBF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</w:tcPr>
          <w:p w:rsidR="001E7EBF" w:rsidRPr="00DA3653" w:rsidRDefault="001E7EBF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To</w:t>
            </w:r>
          </w:p>
        </w:tc>
        <w:tc>
          <w:tcPr>
            <w:tcW w:w="2809" w:type="dxa"/>
            <w:shd w:val="clear" w:color="auto" w:fill="auto"/>
          </w:tcPr>
          <w:sdt>
            <w:sdtPr>
              <w:rPr>
                <w:rFonts w:ascii="Arial" w:hAnsi="Arial" w:cs="Arial"/>
                <w:sz w:val="14"/>
                <w:szCs w:val="14"/>
              </w:rPr>
              <w:alias w:val="Name"/>
              <w:tag w:val="Name"/>
              <w:id w:val="7433273"/>
              <w:placeholder>
                <w:docPart w:val="EAE6C67525784DA8810D1C14FDCEECA4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Company"/>
              <w:tag w:val="Company"/>
              <w:id w:val="7433300"/>
              <w:placeholder>
                <w:docPart w:val="DD59BA64E86D4F08BE2F3C1EAE48379D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Address"/>
              <w:tag w:val="Address"/>
              <w:id w:val="7433327"/>
              <w:placeholder>
                <w:docPart w:val="D6C3F4AE6BD142B6955FA997422DF29A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City, ST  ZIP Code"/>
              <w:tag w:val="City, ST  ZIP Code"/>
              <w:id w:val="7433354"/>
              <w:placeholder>
                <w:docPart w:val="018B20AEBCCA4A96854174997D092AF2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Phone"/>
              <w:tag w:val="Phone"/>
              <w:id w:val="7433381"/>
              <w:placeholder>
                <w:docPart w:val="602CDF903A1D4F72A6248557ED6F2FA0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[Phone]</w:t>
                </w:r>
              </w:p>
            </w:sdtContent>
          </w:sdt>
          <w:p w:rsidR="001E7EBF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  <w:r w:rsidRPr="00DA3653">
              <w:rPr>
                <w:rFonts w:ascii="Arial" w:hAnsi="Arial" w:cs="Arial"/>
                <w:sz w:val="14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alias w:val="No."/>
                <w:tag w:val="No."/>
                <w:id w:val="7433408"/>
                <w:placeholder>
                  <w:docPart w:val="BD7468E69B1A4DB89A4CC8C2FB444975"/>
                </w:placeholder>
                <w:temporary/>
                <w:showingPlcHdr/>
              </w:sdtPr>
              <w:sdtContent>
                <w:r w:rsidRPr="00DA3653">
                  <w:rPr>
                    <w:rFonts w:ascii="Arial" w:hAnsi="Arial" w:cs="Arial"/>
                    <w:sz w:val="14"/>
                    <w:szCs w:val="14"/>
                  </w:rPr>
                  <w:t>[ABC12345]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:rsidR="001E7EBF" w:rsidRPr="00DA3653" w:rsidRDefault="001E7EBF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Ship To</w:t>
            </w:r>
          </w:p>
        </w:tc>
        <w:tc>
          <w:tcPr>
            <w:tcW w:w="2967" w:type="dxa"/>
            <w:shd w:val="clear" w:color="auto" w:fill="auto"/>
          </w:tcPr>
          <w:sdt>
            <w:sdtPr>
              <w:rPr>
                <w:rFonts w:ascii="Arial" w:hAnsi="Arial" w:cs="Arial"/>
                <w:sz w:val="14"/>
                <w:szCs w:val="14"/>
              </w:rPr>
              <w:alias w:val="Name"/>
              <w:tag w:val="Name"/>
              <w:id w:val="1328609127"/>
              <w:placeholder>
                <w:docPart w:val="99DBE4D855994CF68AF3BF625A933340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Company"/>
              <w:tag w:val="Company"/>
              <w:id w:val="1328609128"/>
              <w:placeholder>
                <w:docPart w:val="B3D98C5281CF4AFD9374A4B163A8F6EE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Address"/>
              <w:tag w:val="Address"/>
              <w:id w:val="1328609129"/>
              <w:placeholder>
                <w:docPart w:val="ABD27225681B4BEF9753292619E80397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City, ST  ZIP Code"/>
              <w:tag w:val="City, ST  ZIP Code"/>
              <w:id w:val="1328609130"/>
              <w:placeholder>
                <w:docPart w:val="C0B0A8D6015642D88E3335B7EAD0773F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alias w:val="Phone"/>
              <w:tag w:val="Phone"/>
              <w:id w:val="1328609131"/>
              <w:placeholder>
                <w:docPart w:val="BC4813C827C140FAAE127ED3ADEFDD1A"/>
              </w:placeholder>
              <w:temporary/>
              <w:showingPlcHdr/>
            </w:sdtPr>
            <w:sdtContent>
              <w:p w:rsidR="001E63D2" w:rsidRPr="00DA3653" w:rsidRDefault="001E63D2" w:rsidP="001E63D2">
                <w:pPr>
                  <w:pStyle w:val="Right-alignedtext"/>
                  <w:rPr>
                    <w:rFonts w:ascii="Arial" w:hAnsi="Arial" w:cs="Arial"/>
                    <w:sz w:val="14"/>
                    <w:szCs w:val="14"/>
                  </w:rPr>
                </w:pPr>
                <w:r w:rsidRPr="00DA3653">
                  <w:rPr>
                    <w:rFonts w:ascii="Arial" w:hAnsi="Arial" w:cs="Arial"/>
                    <w:sz w:val="14"/>
                    <w:szCs w:val="14"/>
                  </w:rPr>
                  <w:t>[Phone]</w:t>
                </w:r>
              </w:p>
            </w:sdtContent>
          </w:sdt>
          <w:p w:rsidR="001E7EBF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  <w:r w:rsidRPr="00DA3653">
              <w:rPr>
                <w:rFonts w:ascii="Arial" w:hAnsi="Arial" w:cs="Arial"/>
                <w:sz w:val="14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alias w:val="No."/>
                <w:tag w:val="No."/>
                <w:id w:val="1328609132"/>
                <w:placeholder>
                  <w:docPart w:val="F4EBF6C5C46D4C0189379AD623811698"/>
                </w:placeholder>
                <w:temporary/>
                <w:showingPlcHdr/>
              </w:sdtPr>
              <w:sdtContent>
                <w:r w:rsidRPr="00DA3653">
                  <w:rPr>
                    <w:rFonts w:ascii="Arial" w:hAnsi="Arial" w:cs="Arial"/>
                    <w:sz w:val="14"/>
                    <w:szCs w:val="14"/>
                  </w:rPr>
                  <w:t>[ABC12345]</w:t>
                </w:r>
              </w:sdtContent>
            </w:sdt>
          </w:p>
        </w:tc>
      </w:tr>
    </w:tbl>
    <w:p w:rsidR="00954EF9" w:rsidRPr="00DA3653" w:rsidRDefault="00954EF9" w:rsidP="004F202D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70"/>
        <w:gridCol w:w="758"/>
        <w:gridCol w:w="1093"/>
        <w:gridCol w:w="1025"/>
        <w:gridCol w:w="1001"/>
        <w:gridCol w:w="1030"/>
        <w:gridCol w:w="870"/>
      </w:tblGrid>
      <w:tr w:rsidR="00F432C7" w:rsidRPr="00DA3653" w:rsidTr="0083202F">
        <w:trPr>
          <w:cantSplit/>
          <w:trHeight w:val="216"/>
        </w:trPr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Salesperson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Job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Shipping Method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Shipping Terms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Delivery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Payment Terms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DA3653" w:rsidRDefault="00F432C7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Due Date</w:t>
            </w:r>
          </w:p>
        </w:tc>
      </w:tr>
      <w:tr w:rsidR="00F432C7" w:rsidRPr="00DA3653" w:rsidTr="0083202F">
        <w:trPr>
          <w:cantSplit/>
          <w:trHeight w:val="216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1E7EBF" w:rsidP="00F432C7">
            <w:pPr>
              <w:rPr>
                <w:rFonts w:ascii="Arial" w:hAnsi="Arial" w:cs="Arial"/>
                <w:sz w:val="14"/>
                <w:szCs w:val="14"/>
              </w:rPr>
            </w:pPr>
            <w:r w:rsidRPr="00DA3653">
              <w:rPr>
                <w:rFonts w:ascii="Arial" w:hAnsi="Arial" w:cs="Arial"/>
                <w:sz w:val="14"/>
                <w:szCs w:val="14"/>
              </w:rPr>
              <w:t>Due on receipt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DA3653" w:rsidRDefault="00F432C7" w:rsidP="00F432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C1689" w:rsidRPr="00DA3653" w:rsidRDefault="009C1689" w:rsidP="00F56369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53"/>
        <w:gridCol w:w="803"/>
        <w:gridCol w:w="1907"/>
        <w:gridCol w:w="1220"/>
        <w:gridCol w:w="13"/>
        <w:gridCol w:w="1184"/>
        <w:gridCol w:w="1067"/>
      </w:tblGrid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F1654D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Qty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F1654D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Item #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F1654D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Description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9C1689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Unit Price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9C1689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Discount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DA3653" w:rsidRDefault="00F1654D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Line Total</w:t>
            </w: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29A1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DA3653" w:rsidRDefault="00B629A1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DA3653" w:rsidRDefault="00B629A1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DA3653" w:rsidRDefault="00B629A1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DA3653" w:rsidRDefault="00B629A1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DA3653" w:rsidRDefault="00B629A1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DA3653" w:rsidRDefault="00B629A1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0EB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0EB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0EB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0EB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DA3653" w:rsidRDefault="001730EB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DA3653" w:rsidRDefault="001730EB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54D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DA3653" w:rsidRDefault="00F1654D" w:rsidP="00AA16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DA3653" w:rsidRDefault="00F1654D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3D2" w:rsidRPr="00DA3653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Total Discount</w:t>
            </w: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3D2" w:rsidRPr="00DA3653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3D2" w:rsidRPr="00DA3653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Sales Tax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3D2" w:rsidRPr="00DA3653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Pr="00DA3653" w:rsidRDefault="001E63D2" w:rsidP="001E63D2">
            <w:pPr>
              <w:pStyle w:val="Heading2"/>
              <w:rPr>
                <w:rFonts w:ascii="Arial" w:hAnsi="Arial"/>
                <w:sz w:val="14"/>
                <w:szCs w:val="14"/>
              </w:rPr>
            </w:pPr>
            <w:r w:rsidRPr="00DA3653">
              <w:rPr>
                <w:rFonts w:ascii="Arial" w:hAnsi="Arial"/>
                <w:sz w:val="14"/>
                <w:szCs w:val="1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DA3653" w:rsidRDefault="001E63D2" w:rsidP="001E63D2">
            <w:pPr>
              <w:pStyle w:val="Right-aligned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63D2" w:rsidRPr="00DA3653" w:rsidRDefault="001E63D2" w:rsidP="001E63D2">
      <w:pPr>
        <w:pStyle w:val="ContactInfo"/>
        <w:rPr>
          <w:rFonts w:ascii="Arial" w:hAnsi="Arial" w:cs="Arial"/>
          <w:sz w:val="14"/>
          <w:szCs w:val="14"/>
        </w:rPr>
      </w:pPr>
      <w:r w:rsidRPr="00DA3653">
        <w:rPr>
          <w:rFonts w:ascii="Arial" w:hAnsi="Arial" w:cs="Arial"/>
          <w:sz w:val="14"/>
          <w:szCs w:val="14"/>
        </w:rPr>
        <w:t xml:space="preserve">Make all checks payable to </w:t>
      </w:r>
      <w:sdt>
        <w:sdtPr>
          <w:rPr>
            <w:rFonts w:ascii="Arial" w:hAnsi="Arial" w:cs="Arial"/>
            <w:sz w:val="14"/>
            <w:szCs w:val="14"/>
          </w:rPr>
          <w:alias w:val="Company"/>
          <w:tag w:val="Company"/>
          <w:id w:val="7433526"/>
          <w:placeholder>
            <w:docPart w:val="92E44F6E9867484F83058D84C734CEA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DA3653">
            <w:rPr>
              <w:rFonts w:ascii="Arial" w:hAnsi="Arial" w:cs="Arial"/>
              <w:sz w:val="14"/>
              <w:szCs w:val="14"/>
            </w:rPr>
            <w:t>[Your Company Name]</w:t>
          </w:r>
        </w:sdtContent>
      </w:sdt>
    </w:p>
    <w:p w:rsidR="009C1689" w:rsidRPr="00DA3653" w:rsidRDefault="009C1689" w:rsidP="001E63D2">
      <w:pPr>
        <w:pStyle w:val="ThankYou"/>
        <w:rPr>
          <w:rFonts w:ascii="Arial" w:hAnsi="Arial" w:cs="Arial"/>
          <w:sz w:val="14"/>
          <w:szCs w:val="14"/>
        </w:rPr>
      </w:pPr>
      <w:r w:rsidRPr="00DA3653">
        <w:rPr>
          <w:rFonts w:ascii="Arial" w:hAnsi="Arial" w:cs="Arial"/>
          <w:sz w:val="14"/>
          <w:szCs w:val="14"/>
        </w:rPr>
        <w:t>Thank you for your business!</w:t>
      </w:r>
    </w:p>
    <w:p w:rsidR="00CA1C8D" w:rsidRPr="00DA3653" w:rsidRDefault="008F4F51" w:rsidP="001E63D2">
      <w:pPr>
        <w:pStyle w:val="ContactInfo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4"/>
            <w:szCs w:val="14"/>
          </w:rPr>
          <w:alias w:val="Company"/>
          <w:tag w:val="Company"/>
          <w:id w:val="7433536"/>
          <w:placeholder>
            <w:docPart w:val="56C8E096A7FF47B998B46C429EDD196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>[Your Company Name]</w:t>
          </w:r>
        </w:sdtContent>
      </w:sdt>
      <w:sdt>
        <w:sdtPr>
          <w:rPr>
            <w:rFonts w:ascii="Arial" w:hAnsi="Arial" w:cs="Arial"/>
            <w:sz w:val="14"/>
            <w:szCs w:val="14"/>
          </w:rPr>
          <w:alias w:val="Address"/>
          <w:tag w:val="Address"/>
          <w:id w:val="7433537"/>
          <w:placeholder>
            <w:docPart w:val="A57799ED019B4D86A983A93CA7D244C4"/>
          </w:placeholder>
          <w:temporary/>
          <w:showingPlcHdr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>[Street Address]</w:t>
          </w:r>
        </w:sdtContent>
      </w:sdt>
      <w:r w:rsidR="001E63D2" w:rsidRPr="00DA3653">
        <w:rPr>
          <w:rFonts w:ascii="Arial" w:hAnsi="Arial" w:cs="Arial"/>
          <w:sz w:val="14"/>
          <w:szCs w:val="14"/>
        </w:rPr>
        <w:t xml:space="preserve">, </w:t>
      </w:r>
      <w:sdt>
        <w:sdtPr>
          <w:rPr>
            <w:rFonts w:ascii="Arial" w:hAnsi="Arial" w:cs="Arial"/>
            <w:sz w:val="14"/>
            <w:szCs w:val="14"/>
          </w:rPr>
          <w:alias w:val="City, ST  ZIP Code"/>
          <w:tag w:val="City, ST  ZIP Code"/>
          <w:id w:val="7433564"/>
          <w:placeholder>
            <w:docPart w:val="4D111E4579DD46A2BF5A344313E6CCAD"/>
          </w:placeholder>
          <w:temporary/>
          <w:showingPlcHdr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 xml:space="preserve">[City, </w:t>
          </w:r>
          <w:proofErr w:type="gramStart"/>
          <w:r w:rsidR="001E63D2" w:rsidRPr="00DA3653">
            <w:rPr>
              <w:rFonts w:ascii="Arial" w:hAnsi="Arial" w:cs="Arial"/>
              <w:sz w:val="14"/>
              <w:szCs w:val="14"/>
            </w:rPr>
            <w:t>ST  ZIP</w:t>
          </w:r>
          <w:proofErr w:type="gramEnd"/>
          <w:r w:rsidR="001E63D2" w:rsidRPr="00DA3653">
            <w:rPr>
              <w:rFonts w:ascii="Arial" w:hAnsi="Arial" w:cs="Arial"/>
              <w:sz w:val="14"/>
              <w:szCs w:val="14"/>
            </w:rPr>
            <w:t xml:space="preserve"> Code]</w:t>
          </w:r>
        </w:sdtContent>
      </w:sdt>
      <w:r w:rsidR="001E63D2" w:rsidRPr="00DA3653">
        <w:rPr>
          <w:rFonts w:ascii="Arial" w:hAnsi="Arial" w:cs="Arial"/>
          <w:sz w:val="14"/>
          <w:szCs w:val="14"/>
        </w:rPr>
        <w:t xml:space="preserve">  Phone </w:t>
      </w:r>
      <w:sdt>
        <w:sdtPr>
          <w:rPr>
            <w:rFonts w:ascii="Arial" w:hAnsi="Arial" w:cs="Arial"/>
            <w:sz w:val="14"/>
            <w:szCs w:val="14"/>
          </w:rPr>
          <w:alias w:val="Phone"/>
          <w:tag w:val="Phone"/>
          <w:id w:val="7433591"/>
          <w:placeholder>
            <w:docPart w:val="A84122D191D7497ABCBB039C18632466"/>
          </w:placeholder>
          <w:temporary/>
          <w:showingPlcHdr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>[phone]</w:t>
          </w:r>
        </w:sdtContent>
      </w:sdt>
      <w:r w:rsidR="001E63D2" w:rsidRPr="00DA3653">
        <w:rPr>
          <w:rFonts w:ascii="Arial" w:hAnsi="Arial" w:cs="Arial"/>
          <w:sz w:val="14"/>
          <w:szCs w:val="14"/>
        </w:rPr>
        <w:t xml:space="preserve">  Fax </w:t>
      </w:r>
      <w:sdt>
        <w:sdtPr>
          <w:rPr>
            <w:rFonts w:ascii="Arial" w:hAnsi="Arial" w:cs="Arial"/>
            <w:sz w:val="14"/>
            <w:szCs w:val="14"/>
          </w:rPr>
          <w:alias w:val="Fax"/>
          <w:tag w:val="Fax"/>
          <w:id w:val="7433618"/>
          <w:placeholder>
            <w:docPart w:val="489C353F975846CBB0F236C440311BC7"/>
          </w:placeholder>
          <w:temporary/>
          <w:showingPlcHdr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>[fax]</w:t>
          </w:r>
        </w:sdtContent>
      </w:sdt>
      <w:sdt>
        <w:sdtPr>
          <w:rPr>
            <w:rFonts w:ascii="Arial" w:hAnsi="Arial" w:cs="Arial"/>
            <w:sz w:val="14"/>
            <w:szCs w:val="14"/>
          </w:rPr>
          <w:alias w:val="Email"/>
          <w:tag w:val="Email"/>
          <w:id w:val="7433645"/>
          <w:placeholder>
            <w:docPart w:val="AB6500FEC4C4491BB4A09B4A863498F4"/>
          </w:placeholder>
          <w:temporary/>
          <w:showingPlcHdr/>
        </w:sdtPr>
        <w:sdtContent>
          <w:r w:rsidR="001E63D2" w:rsidRPr="00DA3653">
            <w:rPr>
              <w:rFonts w:ascii="Arial" w:hAnsi="Arial" w:cs="Arial"/>
              <w:sz w:val="14"/>
              <w:szCs w:val="14"/>
            </w:rPr>
            <w:t>[email]</w:t>
          </w:r>
        </w:sdtContent>
      </w:sdt>
    </w:p>
    <w:sectPr w:rsidR="00CA1C8D" w:rsidRPr="00DA3653" w:rsidSect="00DA3653">
      <w:pgSz w:w="12240" w:h="15840"/>
      <w:pgMar w:top="1440" w:right="4443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characterSpacingControl w:val="doNotCompress"/>
  <w:compat/>
  <w:rsids>
    <w:rsidRoot w:val="00B801C9"/>
    <w:rsid w:val="00010191"/>
    <w:rsid w:val="000653AC"/>
    <w:rsid w:val="000E042A"/>
    <w:rsid w:val="000F6B47"/>
    <w:rsid w:val="000F7D4F"/>
    <w:rsid w:val="00140EA0"/>
    <w:rsid w:val="001730EB"/>
    <w:rsid w:val="001E4A8B"/>
    <w:rsid w:val="001E63D2"/>
    <w:rsid w:val="001E7EBF"/>
    <w:rsid w:val="001F0F9F"/>
    <w:rsid w:val="00202E66"/>
    <w:rsid w:val="002523E9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5588D"/>
    <w:rsid w:val="004F202D"/>
    <w:rsid w:val="005209B5"/>
    <w:rsid w:val="00521569"/>
    <w:rsid w:val="00585539"/>
    <w:rsid w:val="005865E7"/>
    <w:rsid w:val="00704C33"/>
    <w:rsid w:val="00705699"/>
    <w:rsid w:val="00755F57"/>
    <w:rsid w:val="007B38EB"/>
    <w:rsid w:val="007F242B"/>
    <w:rsid w:val="008171B1"/>
    <w:rsid w:val="00820427"/>
    <w:rsid w:val="0083202F"/>
    <w:rsid w:val="008C5A0E"/>
    <w:rsid w:val="008E45DF"/>
    <w:rsid w:val="008F4F51"/>
    <w:rsid w:val="00953D43"/>
    <w:rsid w:val="00954EF9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801C9"/>
    <w:rsid w:val="00B9178F"/>
    <w:rsid w:val="00C50F0E"/>
    <w:rsid w:val="00C650E6"/>
    <w:rsid w:val="00C810A3"/>
    <w:rsid w:val="00CA1C8D"/>
    <w:rsid w:val="00CA4BCD"/>
    <w:rsid w:val="00D719AB"/>
    <w:rsid w:val="00D824D4"/>
    <w:rsid w:val="00DA3653"/>
    <w:rsid w:val="00E020A7"/>
    <w:rsid w:val="00E47AE6"/>
    <w:rsid w:val="00E47F00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8282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5925D25EC4DD084D54D157C62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9D39-9110-44D6-9FF4-332B6E3D69C3}"/>
      </w:docPartPr>
      <w:docPartBody>
        <w:p w:rsidR="00285825" w:rsidRDefault="00E9527A">
          <w:pPr>
            <w:pStyle w:val="E935925D25EC4DD084D54D157C62B6E8"/>
          </w:pPr>
          <w:r>
            <w:t>[Your Company Slogan]</w:t>
          </w:r>
        </w:p>
      </w:docPartBody>
    </w:docPart>
    <w:docPart>
      <w:docPartPr>
        <w:name w:val="9C34A003C0E549D391459B0A0284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561-5323-4E09-A3F4-41C1F5F4D783}"/>
      </w:docPartPr>
      <w:docPartBody>
        <w:p w:rsidR="00285825" w:rsidRDefault="00E9527A">
          <w:pPr>
            <w:pStyle w:val="9C34A003C0E549D391459B0A028491CC"/>
          </w:pPr>
          <w:r>
            <w:t>[Click to select date]</w:t>
          </w:r>
        </w:p>
      </w:docPartBody>
    </w:docPart>
    <w:docPart>
      <w:docPartPr>
        <w:name w:val="1216EF74445044D9B5ED8294C9AF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EFF0-D5C4-40A6-B821-01937476A340}"/>
      </w:docPartPr>
      <w:docPartBody>
        <w:p w:rsidR="00285825" w:rsidRDefault="00E9527A">
          <w:pPr>
            <w:pStyle w:val="1216EF74445044D9B5ED8294C9AF1216"/>
          </w:pPr>
          <w:r>
            <w:t>[No.]</w:t>
          </w:r>
        </w:p>
      </w:docPartBody>
    </w:docPart>
    <w:docPart>
      <w:docPartPr>
        <w:name w:val="EAE6C67525784DA8810D1C14FDCE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EC25-9FDF-436B-9D09-A1A908829136}"/>
      </w:docPartPr>
      <w:docPartBody>
        <w:p w:rsidR="00285825" w:rsidRDefault="00E9527A">
          <w:pPr>
            <w:pStyle w:val="EAE6C67525784DA8810D1C14FDCEECA4"/>
          </w:pPr>
          <w:r>
            <w:t>[Name]</w:t>
          </w:r>
        </w:p>
      </w:docPartBody>
    </w:docPart>
    <w:docPart>
      <w:docPartPr>
        <w:name w:val="DD59BA64E86D4F08BE2F3C1EAE48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5351-BD2F-4722-A8F5-38ED819C4634}"/>
      </w:docPartPr>
      <w:docPartBody>
        <w:p w:rsidR="00285825" w:rsidRDefault="00E9527A">
          <w:pPr>
            <w:pStyle w:val="DD59BA64E86D4F08BE2F3C1EAE48379D"/>
          </w:pPr>
          <w:r>
            <w:t>[Company Name]</w:t>
          </w:r>
        </w:p>
      </w:docPartBody>
    </w:docPart>
    <w:docPart>
      <w:docPartPr>
        <w:name w:val="D6C3F4AE6BD142B6955FA997422D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2799-3D61-4883-9C75-F9E2D688FD5A}"/>
      </w:docPartPr>
      <w:docPartBody>
        <w:p w:rsidR="00285825" w:rsidRDefault="00E9527A">
          <w:pPr>
            <w:pStyle w:val="D6C3F4AE6BD142B6955FA997422DF29A"/>
          </w:pPr>
          <w:r>
            <w:t>[Street Address]</w:t>
          </w:r>
        </w:p>
      </w:docPartBody>
    </w:docPart>
    <w:docPart>
      <w:docPartPr>
        <w:name w:val="018B20AEBCCA4A96854174997D09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08E6-742A-458D-B268-442F7629F52F}"/>
      </w:docPartPr>
      <w:docPartBody>
        <w:p w:rsidR="00285825" w:rsidRDefault="00E9527A">
          <w:pPr>
            <w:pStyle w:val="018B20AEBCCA4A96854174997D092AF2"/>
          </w:pPr>
          <w:r>
            <w:t>[City, ST  ZIP Code]</w:t>
          </w:r>
        </w:p>
      </w:docPartBody>
    </w:docPart>
    <w:docPart>
      <w:docPartPr>
        <w:name w:val="602CDF903A1D4F72A6248557ED6F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08E-E6AD-4F85-91B5-4958013FD218}"/>
      </w:docPartPr>
      <w:docPartBody>
        <w:p w:rsidR="00285825" w:rsidRDefault="00E9527A">
          <w:pPr>
            <w:pStyle w:val="602CDF903A1D4F72A6248557ED6F2FA0"/>
          </w:pPr>
          <w:r>
            <w:t>[Phone]</w:t>
          </w:r>
        </w:p>
      </w:docPartBody>
    </w:docPart>
    <w:docPart>
      <w:docPartPr>
        <w:name w:val="BD7468E69B1A4DB89A4CC8C2FB44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11F-032A-4C51-ADCB-CEE993810A6D}"/>
      </w:docPartPr>
      <w:docPartBody>
        <w:p w:rsidR="00285825" w:rsidRDefault="00E9527A">
          <w:pPr>
            <w:pStyle w:val="BD7468E69B1A4DB89A4CC8C2FB444975"/>
          </w:pPr>
          <w:r>
            <w:t>[ABC12345]</w:t>
          </w:r>
        </w:p>
      </w:docPartBody>
    </w:docPart>
    <w:docPart>
      <w:docPartPr>
        <w:name w:val="99DBE4D855994CF68AF3BF625A93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DD3-E7ED-4FD6-9233-8BDF8C86BD8D}"/>
      </w:docPartPr>
      <w:docPartBody>
        <w:p w:rsidR="00285825" w:rsidRDefault="00E9527A">
          <w:pPr>
            <w:pStyle w:val="99DBE4D855994CF68AF3BF625A933340"/>
          </w:pPr>
          <w:r>
            <w:t>[Name]</w:t>
          </w:r>
        </w:p>
      </w:docPartBody>
    </w:docPart>
    <w:docPart>
      <w:docPartPr>
        <w:name w:val="B3D98C5281CF4AFD9374A4B163A8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E442-9DF6-4EBB-BF16-A308A6212A28}"/>
      </w:docPartPr>
      <w:docPartBody>
        <w:p w:rsidR="00285825" w:rsidRDefault="00E9527A">
          <w:pPr>
            <w:pStyle w:val="B3D98C5281CF4AFD9374A4B163A8F6EE"/>
          </w:pPr>
          <w:r>
            <w:t>[Company Name]</w:t>
          </w:r>
        </w:p>
      </w:docPartBody>
    </w:docPart>
    <w:docPart>
      <w:docPartPr>
        <w:name w:val="ABD27225681B4BEF9753292619E8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3061-4ED2-457D-8FDA-70B6D2FBE0DB}"/>
      </w:docPartPr>
      <w:docPartBody>
        <w:p w:rsidR="00285825" w:rsidRDefault="00E9527A">
          <w:pPr>
            <w:pStyle w:val="ABD27225681B4BEF9753292619E80397"/>
          </w:pPr>
          <w:r>
            <w:t>[Street Address]</w:t>
          </w:r>
        </w:p>
      </w:docPartBody>
    </w:docPart>
    <w:docPart>
      <w:docPartPr>
        <w:name w:val="C0B0A8D6015642D88E3335B7EAD0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04F3-4EFC-4CD3-B31F-BE206F9583E1}"/>
      </w:docPartPr>
      <w:docPartBody>
        <w:p w:rsidR="00285825" w:rsidRDefault="00E9527A">
          <w:pPr>
            <w:pStyle w:val="C0B0A8D6015642D88E3335B7EAD0773F"/>
          </w:pPr>
          <w:r>
            <w:t>[City, ST  ZIP Code]</w:t>
          </w:r>
        </w:p>
      </w:docPartBody>
    </w:docPart>
    <w:docPart>
      <w:docPartPr>
        <w:name w:val="BC4813C827C140FAAE127ED3ADEF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6815-F7BD-42CC-8E74-9E59AB854FD6}"/>
      </w:docPartPr>
      <w:docPartBody>
        <w:p w:rsidR="00285825" w:rsidRDefault="00E9527A">
          <w:pPr>
            <w:pStyle w:val="BC4813C827C140FAAE127ED3ADEFDD1A"/>
          </w:pPr>
          <w:r>
            <w:t>[Phone]</w:t>
          </w:r>
        </w:p>
      </w:docPartBody>
    </w:docPart>
    <w:docPart>
      <w:docPartPr>
        <w:name w:val="F4EBF6C5C46D4C0189379AD62381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56D1-B02B-4DD2-9CC0-B481AF9DCAFA}"/>
      </w:docPartPr>
      <w:docPartBody>
        <w:p w:rsidR="00285825" w:rsidRDefault="00E9527A">
          <w:pPr>
            <w:pStyle w:val="F4EBF6C5C46D4C0189379AD623811698"/>
          </w:pPr>
          <w:r>
            <w:t>[ABC12345]</w:t>
          </w:r>
        </w:p>
      </w:docPartBody>
    </w:docPart>
    <w:docPart>
      <w:docPartPr>
        <w:name w:val="92E44F6E9867484F83058D84C734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3C7E-D40F-40E6-9DB7-F5545669C080}"/>
      </w:docPartPr>
      <w:docPartBody>
        <w:p w:rsidR="00285825" w:rsidRDefault="00E9527A">
          <w:pPr>
            <w:pStyle w:val="92E44F6E9867484F83058D84C734CEA0"/>
          </w:pPr>
          <w:r w:rsidRPr="00A26BD3">
            <w:t>[Your Company Name]</w:t>
          </w:r>
        </w:p>
      </w:docPartBody>
    </w:docPart>
    <w:docPart>
      <w:docPartPr>
        <w:name w:val="56C8E096A7FF47B998B46C429EDD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468A-6B57-4128-A260-18EBC1204D0A}"/>
      </w:docPartPr>
      <w:docPartBody>
        <w:p w:rsidR="00285825" w:rsidRDefault="00E9527A">
          <w:pPr>
            <w:pStyle w:val="56C8E096A7FF47B998B46C429EDD1963"/>
          </w:pPr>
          <w:r w:rsidRPr="00A26BD3">
            <w:t>[Your Company Name]</w:t>
          </w:r>
        </w:p>
      </w:docPartBody>
    </w:docPart>
    <w:docPart>
      <w:docPartPr>
        <w:name w:val="A57799ED019B4D86A983A93CA7D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7C05-84A2-4E8C-B290-38ACC807AFA1}"/>
      </w:docPartPr>
      <w:docPartBody>
        <w:p w:rsidR="00285825" w:rsidRDefault="00E9527A">
          <w:pPr>
            <w:pStyle w:val="A57799ED019B4D86A983A93CA7D244C4"/>
          </w:pPr>
          <w:r w:rsidRPr="00A26BD3">
            <w:t>[Street Address]</w:t>
          </w:r>
        </w:p>
      </w:docPartBody>
    </w:docPart>
    <w:docPart>
      <w:docPartPr>
        <w:name w:val="4D111E4579DD46A2BF5A344313E6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C117-4B92-44A9-9AD0-1AF56EA84532}"/>
      </w:docPartPr>
      <w:docPartBody>
        <w:p w:rsidR="00285825" w:rsidRDefault="00E9527A">
          <w:pPr>
            <w:pStyle w:val="4D111E4579DD46A2BF5A344313E6CCAD"/>
          </w:pPr>
          <w:r w:rsidRPr="00A26BD3">
            <w:t>[City, ST  ZIP Code]</w:t>
          </w:r>
        </w:p>
      </w:docPartBody>
    </w:docPart>
    <w:docPart>
      <w:docPartPr>
        <w:name w:val="A84122D191D7497ABCBB039C1863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3B4-45AF-4482-B8EB-BF429446411C}"/>
      </w:docPartPr>
      <w:docPartBody>
        <w:p w:rsidR="00285825" w:rsidRDefault="00E9527A">
          <w:pPr>
            <w:pStyle w:val="A84122D191D7497ABCBB039C18632466"/>
          </w:pPr>
          <w:r w:rsidRPr="00A26BD3">
            <w:t>[phone]</w:t>
          </w:r>
        </w:p>
      </w:docPartBody>
    </w:docPart>
    <w:docPart>
      <w:docPartPr>
        <w:name w:val="489C353F975846CBB0F236C44031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2F5-51F7-4745-B4AE-F44A7DB1EE21}"/>
      </w:docPartPr>
      <w:docPartBody>
        <w:p w:rsidR="00285825" w:rsidRDefault="00E9527A">
          <w:pPr>
            <w:pStyle w:val="489C353F975846CBB0F236C440311BC7"/>
          </w:pPr>
          <w:r w:rsidRPr="00A26BD3">
            <w:t>[fax]</w:t>
          </w:r>
        </w:p>
      </w:docPartBody>
    </w:docPart>
    <w:docPart>
      <w:docPartPr>
        <w:name w:val="AB6500FEC4C4491BB4A09B4A8634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F9F6-51AD-4C76-997D-31014C5C25B0}"/>
      </w:docPartPr>
      <w:docPartBody>
        <w:p w:rsidR="00285825" w:rsidRDefault="00E9527A">
          <w:pPr>
            <w:pStyle w:val="AB6500FEC4C4491BB4A09B4A863498F4"/>
          </w:pPr>
          <w:r w:rsidRPr="00A26BD3"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527A"/>
    <w:rsid w:val="00285825"/>
    <w:rsid w:val="00E9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5925D25EC4DD084D54D157C62B6E8">
    <w:name w:val="E935925D25EC4DD084D54D157C62B6E8"/>
    <w:rsid w:val="00285825"/>
  </w:style>
  <w:style w:type="paragraph" w:customStyle="1" w:styleId="9C34A003C0E549D391459B0A028491CC">
    <w:name w:val="9C34A003C0E549D391459B0A028491CC"/>
    <w:rsid w:val="00285825"/>
  </w:style>
  <w:style w:type="paragraph" w:customStyle="1" w:styleId="1216EF74445044D9B5ED8294C9AF1216">
    <w:name w:val="1216EF74445044D9B5ED8294C9AF1216"/>
    <w:rsid w:val="00285825"/>
  </w:style>
  <w:style w:type="paragraph" w:customStyle="1" w:styleId="EAE6C67525784DA8810D1C14FDCEECA4">
    <w:name w:val="EAE6C67525784DA8810D1C14FDCEECA4"/>
    <w:rsid w:val="00285825"/>
  </w:style>
  <w:style w:type="paragraph" w:customStyle="1" w:styleId="DD59BA64E86D4F08BE2F3C1EAE48379D">
    <w:name w:val="DD59BA64E86D4F08BE2F3C1EAE48379D"/>
    <w:rsid w:val="00285825"/>
  </w:style>
  <w:style w:type="paragraph" w:customStyle="1" w:styleId="D6C3F4AE6BD142B6955FA997422DF29A">
    <w:name w:val="D6C3F4AE6BD142B6955FA997422DF29A"/>
    <w:rsid w:val="00285825"/>
  </w:style>
  <w:style w:type="paragraph" w:customStyle="1" w:styleId="018B20AEBCCA4A96854174997D092AF2">
    <w:name w:val="018B20AEBCCA4A96854174997D092AF2"/>
    <w:rsid w:val="00285825"/>
  </w:style>
  <w:style w:type="paragraph" w:customStyle="1" w:styleId="602CDF903A1D4F72A6248557ED6F2FA0">
    <w:name w:val="602CDF903A1D4F72A6248557ED6F2FA0"/>
    <w:rsid w:val="00285825"/>
  </w:style>
  <w:style w:type="paragraph" w:customStyle="1" w:styleId="BD7468E69B1A4DB89A4CC8C2FB444975">
    <w:name w:val="BD7468E69B1A4DB89A4CC8C2FB444975"/>
    <w:rsid w:val="00285825"/>
  </w:style>
  <w:style w:type="paragraph" w:customStyle="1" w:styleId="99DBE4D855994CF68AF3BF625A933340">
    <w:name w:val="99DBE4D855994CF68AF3BF625A933340"/>
    <w:rsid w:val="00285825"/>
  </w:style>
  <w:style w:type="paragraph" w:customStyle="1" w:styleId="B3D98C5281CF4AFD9374A4B163A8F6EE">
    <w:name w:val="B3D98C5281CF4AFD9374A4B163A8F6EE"/>
    <w:rsid w:val="00285825"/>
  </w:style>
  <w:style w:type="paragraph" w:customStyle="1" w:styleId="ABD27225681B4BEF9753292619E80397">
    <w:name w:val="ABD27225681B4BEF9753292619E80397"/>
    <w:rsid w:val="00285825"/>
  </w:style>
  <w:style w:type="paragraph" w:customStyle="1" w:styleId="C0B0A8D6015642D88E3335B7EAD0773F">
    <w:name w:val="C0B0A8D6015642D88E3335B7EAD0773F"/>
    <w:rsid w:val="00285825"/>
  </w:style>
  <w:style w:type="paragraph" w:customStyle="1" w:styleId="BC4813C827C140FAAE127ED3ADEFDD1A">
    <w:name w:val="BC4813C827C140FAAE127ED3ADEFDD1A"/>
    <w:rsid w:val="00285825"/>
  </w:style>
  <w:style w:type="paragraph" w:customStyle="1" w:styleId="F4EBF6C5C46D4C0189379AD623811698">
    <w:name w:val="F4EBF6C5C46D4C0189379AD623811698"/>
    <w:rsid w:val="00285825"/>
  </w:style>
  <w:style w:type="paragraph" w:customStyle="1" w:styleId="92E44F6E9867484F83058D84C734CEA0">
    <w:name w:val="92E44F6E9867484F83058D84C734CEA0"/>
    <w:rsid w:val="00285825"/>
  </w:style>
  <w:style w:type="paragraph" w:customStyle="1" w:styleId="56C8E096A7FF47B998B46C429EDD1963">
    <w:name w:val="56C8E096A7FF47B998B46C429EDD1963"/>
    <w:rsid w:val="00285825"/>
  </w:style>
  <w:style w:type="paragraph" w:customStyle="1" w:styleId="A57799ED019B4D86A983A93CA7D244C4">
    <w:name w:val="A57799ED019B4D86A983A93CA7D244C4"/>
    <w:rsid w:val="00285825"/>
  </w:style>
  <w:style w:type="paragraph" w:customStyle="1" w:styleId="4D111E4579DD46A2BF5A344313E6CCAD">
    <w:name w:val="4D111E4579DD46A2BF5A344313E6CCAD"/>
    <w:rsid w:val="00285825"/>
  </w:style>
  <w:style w:type="paragraph" w:customStyle="1" w:styleId="A84122D191D7497ABCBB039C18632466">
    <w:name w:val="A84122D191D7497ABCBB039C18632466"/>
    <w:rsid w:val="00285825"/>
  </w:style>
  <w:style w:type="paragraph" w:customStyle="1" w:styleId="489C353F975846CBB0F236C440311BC7">
    <w:name w:val="489C353F975846CBB0F236C440311BC7"/>
    <w:rsid w:val="00285825"/>
  </w:style>
  <w:style w:type="paragraph" w:customStyle="1" w:styleId="AB6500FEC4C4491BB4A09B4A863498F4">
    <w:name w:val="AB6500FEC4C4491BB4A09B4A863498F4"/>
    <w:rsid w:val="00285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TS102828200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it</dc:creator>
  <cp:keywords/>
  <cp:lastModifiedBy>Bblabs</cp:lastModifiedBy>
  <cp:revision>2</cp:revision>
  <cp:lastPrinted>2004-08-26T20:37:00Z</cp:lastPrinted>
  <dcterms:created xsi:type="dcterms:W3CDTF">2013-09-17T14:49:00Z</dcterms:created>
  <dcterms:modified xsi:type="dcterms:W3CDTF">2015-10-28T22:22:00Z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