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698"/>
        <w:gridCol w:w="1586"/>
        <w:gridCol w:w="1233"/>
        <w:gridCol w:w="829"/>
        <w:gridCol w:w="2674"/>
      </w:tblGrid>
      <w:tr w:rsidR="002D54B4" w:rsidRPr="00226CB6" w:rsidTr="00506A96">
        <w:tc>
          <w:tcPr>
            <w:tcW w:w="3618" w:type="dxa"/>
            <w:gridSpan w:val="2"/>
          </w:tcPr>
          <w:p w:rsidR="002D54B4" w:rsidRPr="00226CB6" w:rsidRDefault="002D54B4" w:rsidP="00506A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8" w:type="dxa"/>
          </w:tcPr>
          <w:p w:rsidR="002D54B4" w:rsidRPr="00226CB6" w:rsidRDefault="002D54B4" w:rsidP="00D069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2"/>
          </w:tcPr>
          <w:p w:rsidR="002D54B4" w:rsidRPr="00226CB6" w:rsidRDefault="00A76956" w:rsidP="00B03866">
            <w:pPr>
              <w:jc w:val="right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PHOTOGRAPHY</w:t>
            </w:r>
            <w:r w:rsidR="00FC439A" w:rsidRPr="00226C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 xml:space="preserve"> </w:t>
            </w:r>
            <w:r w:rsidR="002D54B4" w:rsidRPr="00226C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INVOICE</w:t>
            </w:r>
          </w:p>
        </w:tc>
      </w:tr>
      <w:tr w:rsidR="00D069BC" w:rsidRPr="00226CB6" w:rsidTr="00070129">
        <w:trPr>
          <w:trHeight w:val="1115"/>
        </w:trPr>
        <w:tc>
          <w:tcPr>
            <w:tcW w:w="3618" w:type="dxa"/>
            <w:gridSpan w:val="2"/>
          </w:tcPr>
          <w:p w:rsidR="00D069BC" w:rsidRPr="00226CB6" w:rsidRDefault="00D069BC" w:rsidP="00D069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7" w:type="dxa"/>
            <w:gridSpan w:val="2"/>
          </w:tcPr>
          <w:p w:rsidR="00D069BC" w:rsidRPr="00226CB6" w:rsidRDefault="00D069BC" w:rsidP="008F7C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vAlign w:val="center"/>
          </w:tcPr>
          <w:p w:rsidR="00D069BC" w:rsidRPr="00226CB6" w:rsidRDefault="00D069BC" w:rsidP="00A02164">
            <w:pPr>
              <w:pStyle w:val="DateandNumber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 xml:space="preserve">Date: </w:t>
            </w:r>
            <w:r w:rsidR="00885BD4"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0F3A3A" w:rsidRPr="00226CB6">
              <w:rPr>
                <w:rFonts w:ascii="Arial" w:hAnsi="Arial" w:cs="Arial"/>
                <w:sz w:val="14"/>
                <w:szCs w:val="14"/>
              </w:rPr>
              <w:instrText xml:space="preserve"> DATE \@ "MMMM d, yyyy" </w:instrText>
            </w:r>
            <w:r w:rsidR="00885BD4" w:rsidRPr="00226C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26CB6">
              <w:rPr>
                <w:rFonts w:ascii="Arial" w:hAnsi="Arial" w:cs="Arial"/>
                <w:noProof/>
                <w:sz w:val="14"/>
                <w:szCs w:val="14"/>
              </w:rPr>
              <w:t>October 28, 2015</w:t>
            </w:r>
            <w:r w:rsidR="00885BD4"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226CB6" w:rsidRDefault="00D069BC" w:rsidP="00A02164">
            <w:pPr>
              <w:pStyle w:val="DateandNumber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 xml:space="preserve">INVOICE # </w:t>
            </w:r>
            <w:r w:rsidR="00885BD4"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226CB6">
              <w:rPr>
                <w:rFonts w:ascii="Arial" w:hAnsi="Arial" w:cs="Arial"/>
                <w:sz w:val="14"/>
                <w:szCs w:val="14"/>
              </w:rPr>
              <w:instrText>MACROBUTTON DoFieldClick [100]</w:instrText>
            </w:r>
            <w:r w:rsidR="00885BD4"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226CB6" w:rsidRDefault="00D069BC" w:rsidP="00A02164">
            <w:pPr>
              <w:pStyle w:val="DateandNumb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54B4" w:rsidRPr="00226CB6" w:rsidTr="00E02530">
        <w:tc>
          <w:tcPr>
            <w:tcW w:w="918" w:type="dxa"/>
          </w:tcPr>
          <w:p w:rsidR="00D069BC" w:rsidRPr="00226CB6" w:rsidRDefault="00070129" w:rsidP="00070129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BILL TO</w:t>
            </w:r>
          </w:p>
          <w:p w:rsidR="002D54B4" w:rsidRPr="00226CB6" w:rsidRDefault="002D54B4" w:rsidP="000701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3"/>
          </w:tcPr>
          <w:p w:rsidR="00D069BC" w:rsidRPr="00226CB6" w:rsidRDefault="00885BD4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226CB6">
              <w:rPr>
                <w:rFonts w:ascii="Arial" w:hAnsi="Arial" w:cs="Arial"/>
                <w:sz w:val="14"/>
                <w:szCs w:val="14"/>
              </w:rPr>
              <w:instrText>MACROBUTTON DoFieldClick [Name]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226CB6" w:rsidRDefault="00885BD4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226CB6">
              <w:rPr>
                <w:rFonts w:ascii="Arial" w:hAnsi="Arial" w:cs="Arial"/>
                <w:sz w:val="14"/>
                <w:szCs w:val="14"/>
              </w:rPr>
              <w:instrText>MACROBUTTON DoFieldClick [Company Name]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226CB6" w:rsidRDefault="00885BD4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226CB6">
              <w:rPr>
                <w:rFonts w:ascii="Arial" w:hAnsi="Arial" w:cs="Arial"/>
                <w:sz w:val="14"/>
                <w:szCs w:val="14"/>
              </w:rPr>
              <w:instrText>MACROBUTTON DoFieldClick [Street Address]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226CB6" w:rsidRDefault="00885BD4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226CB6">
              <w:rPr>
                <w:rFonts w:ascii="Arial" w:hAnsi="Arial" w:cs="Arial"/>
                <w:sz w:val="14"/>
                <w:szCs w:val="14"/>
              </w:rPr>
              <w:instrText>MACROBUTTON DoFieldClick [City, ST  ZIP Code]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069BC" w:rsidRPr="00226CB6" w:rsidRDefault="00885BD4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D069BC" w:rsidRPr="00226CB6">
              <w:rPr>
                <w:rFonts w:ascii="Arial" w:hAnsi="Arial" w:cs="Arial"/>
                <w:sz w:val="14"/>
                <w:szCs w:val="14"/>
              </w:rPr>
              <w:instrText>MACROBUTTON DoFieldClick [Phone]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D54B4" w:rsidRPr="00226CB6" w:rsidRDefault="00D069BC" w:rsidP="00E02530">
            <w:pPr>
              <w:pStyle w:val="DateandNumb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 xml:space="preserve">Customer ID </w:t>
            </w:r>
            <w:r w:rsidR="00885BD4"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226CB6">
              <w:rPr>
                <w:rFonts w:ascii="Arial" w:hAnsi="Arial" w:cs="Arial"/>
                <w:sz w:val="14"/>
                <w:szCs w:val="14"/>
              </w:rPr>
              <w:instrText>MACROBUTTON DoFieldClick [ABC12345]</w:instrText>
            </w:r>
            <w:r w:rsidR="00885BD4"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167" w:type="dxa"/>
          </w:tcPr>
          <w:p w:rsidR="00CD213A" w:rsidRPr="00226CB6" w:rsidRDefault="00885BD4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226CB6">
              <w:rPr>
                <w:rFonts w:ascii="Arial" w:hAnsi="Arial" w:cs="Arial"/>
                <w:sz w:val="14"/>
                <w:szCs w:val="14"/>
              </w:rPr>
              <w:instrText>MACROBUTTON DoFieldClick [Name]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226CB6" w:rsidRDefault="00885BD4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226CB6">
              <w:rPr>
                <w:rFonts w:ascii="Arial" w:hAnsi="Arial" w:cs="Arial"/>
                <w:sz w:val="14"/>
                <w:szCs w:val="14"/>
              </w:rPr>
              <w:instrText>MACROBUTTON DoFieldClick [Company Name]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226CB6" w:rsidRDefault="00885BD4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226CB6">
              <w:rPr>
                <w:rFonts w:ascii="Arial" w:hAnsi="Arial" w:cs="Arial"/>
                <w:sz w:val="14"/>
                <w:szCs w:val="14"/>
              </w:rPr>
              <w:instrText>MACROBUTTON DoFieldClick [Street Address]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226CB6" w:rsidRDefault="00885BD4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226CB6">
              <w:rPr>
                <w:rFonts w:ascii="Arial" w:hAnsi="Arial" w:cs="Arial"/>
                <w:sz w:val="14"/>
                <w:szCs w:val="14"/>
              </w:rPr>
              <w:instrText>MACROBUTTON DoFieldClick [City, ST  ZIP Code]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CD213A" w:rsidRPr="00226CB6" w:rsidRDefault="00885BD4" w:rsidP="00E02530">
            <w:pPr>
              <w:pStyle w:val="rightalignedtext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CD213A" w:rsidRPr="00226CB6">
              <w:rPr>
                <w:rFonts w:ascii="Arial" w:hAnsi="Arial" w:cs="Arial"/>
                <w:sz w:val="14"/>
                <w:szCs w:val="14"/>
              </w:rPr>
              <w:instrText>MACROBUTTON DoFieldClick [Phone]</w:instrText>
            </w:r>
            <w:r w:rsidRPr="00226C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D54B4" w:rsidRPr="00226CB6" w:rsidRDefault="002D54B4" w:rsidP="00E025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1849" w:rsidRPr="00226CB6" w:rsidRDefault="001F1849">
      <w:pPr>
        <w:rPr>
          <w:rFonts w:ascii="Arial" w:hAnsi="Arial" w:cs="Arial"/>
          <w:sz w:val="14"/>
          <w:szCs w:val="14"/>
        </w:rPr>
      </w:pPr>
      <w:r w:rsidRPr="00226CB6">
        <w:rPr>
          <w:rFonts w:ascii="Arial" w:hAnsi="Arial" w:cs="Arial"/>
          <w:sz w:val="14"/>
          <w:szCs w:val="14"/>
        </w:rPr>
        <w:t xml:space="preserve">                                   </w:t>
      </w:r>
    </w:p>
    <w:p w:rsidR="006A5730" w:rsidRPr="00226CB6" w:rsidRDefault="006A5730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020"/>
      </w:tblGrid>
      <w:tr w:rsidR="00BA2422" w:rsidRPr="00226CB6" w:rsidTr="004D190D">
        <w:trPr>
          <w:trHeight w:val="288"/>
        </w:trPr>
        <w:tc>
          <w:tcPr>
            <w:tcW w:w="5000" w:type="pct"/>
            <w:shd w:val="clear" w:color="auto" w:fill="E36C0A" w:themeFill="accent6" w:themeFillShade="BF"/>
            <w:vAlign w:val="center"/>
          </w:tcPr>
          <w:p w:rsidR="00BA2422" w:rsidRPr="00226CB6" w:rsidRDefault="00253106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color w:val="FFFFFF"/>
                <w:sz w:val="14"/>
                <w:szCs w:val="14"/>
              </w:rPr>
              <w:t>DESCRIPTION OF WORK</w:t>
            </w:r>
          </w:p>
        </w:tc>
      </w:tr>
      <w:tr w:rsidR="00253106" w:rsidRPr="00226CB6" w:rsidTr="00253106">
        <w:trPr>
          <w:trHeight w:val="259"/>
        </w:trPr>
        <w:tc>
          <w:tcPr>
            <w:tcW w:w="5000" w:type="pct"/>
            <w:vAlign w:val="center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226CB6" w:rsidTr="00253106">
        <w:trPr>
          <w:trHeight w:val="259"/>
        </w:trPr>
        <w:tc>
          <w:tcPr>
            <w:tcW w:w="5000" w:type="pct"/>
            <w:vAlign w:val="center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226CB6" w:rsidTr="00253106">
        <w:trPr>
          <w:trHeight w:val="259"/>
        </w:trPr>
        <w:tc>
          <w:tcPr>
            <w:tcW w:w="5000" w:type="pct"/>
            <w:vAlign w:val="center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226CB6" w:rsidTr="00253106">
        <w:trPr>
          <w:trHeight w:val="259"/>
        </w:trPr>
        <w:tc>
          <w:tcPr>
            <w:tcW w:w="5000" w:type="pct"/>
            <w:vAlign w:val="center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106" w:rsidRPr="00226CB6" w:rsidTr="00253106">
        <w:trPr>
          <w:trHeight w:val="259"/>
        </w:trPr>
        <w:tc>
          <w:tcPr>
            <w:tcW w:w="5000" w:type="pct"/>
            <w:vAlign w:val="center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02192" w:rsidRPr="00226CB6" w:rsidRDefault="00B02192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4094"/>
        <w:gridCol w:w="932"/>
        <w:gridCol w:w="966"/>
        <w:gridCol w:w="1028"/>
      </w:tblGrid>
      <w:tr w:rsidR="00253106" w:rsidRPr="00226CB6" w:rsidTr="004D190D">
        <w:trPr>
          <w:trHeight w:val="288"/>
        </w:trPr>
        <w:tc>
          <w:tcPr>
            <w:tcW w:w="2950" w:type="pct"/>
            <w:shd w:val="clear" w:color="auto" w:fill="E36C0A" w:themeFill="accent6" w:themeFillShade="BF"/>
            <w:vAlign w:val="center"/>
          </w:tcPr>
          <w:p w:rsidR="00253106" w:rsidRPr="00226CB6" w:rsidRDefault="00062304" w:rsidP="00062304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color w:val="FFFFFF"/>
                <w:sz w:val="14"/>
                <w:szCs w:val="14"/>
              </w:rPr>
              <w:t>DESCRIPTION</w:t>
            </w:r>
          </w:p>
        </w:tc>
        <w:tc>
          <w:tcPr>
            <w:tcW w:w="635" w:type="pct"/>
            <w:shd w:val="clear" w:color="auto" w:fill="E36C0A" w:themeFill="accent6" w:themeFillShade="BF"/>
            <w:vAlign w:val="center"/>
          </w:tcPr>
          <w:p w:rsidR="00253106" w:rsidRPr="00226CB6" w:rsidRDefault="00062304" w:rsidP="00062304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color w:val="FFFFFF"/>
                <w:sz w:val="14"/>
                <w:szCs w:val="14"/>
              </w:rPr>
              <w:t>QUANTITY</w:t>
            </w:r>
          </w:p>
        </w:tc>
        <w:tc>
          <w:tcPr>
            <w:tcW w:w="649" w:type="pct"/>
            <w:shd w:val="clear" w:color="auto" w:fill="E36C0A" w:themeFill="accent6" w:themeFillShade="BF"/>
            <w:vAlign w:val="center"/>
          </w:tcPr>
          <w:p w:rsidR="00253106" w:rsidRPr="00226CB6" w:rsidRDefault="00E72AAC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color w:val="FFFFFF"/>
                <w:sz w:val="14"/>
                <w:szCs w:val="14"/>
              </w:rPr>
              <w:t>RATE</w:t>
            </w:r>
          </w:p>
        </w:tc>
        <w:tc>
          <w:tcPr>
            <w:tcW w:w="766" w:type="pct"/>
            <w:shd w:val="clear" w:color="auto" w:fill="E36C0A" w:themeFill="accent6" w:themeFillShade="BF"/>
            <w:vAlign w:val="center"/>
          </w:tcPr>
          <w:p w:rsidR="00253106" w:rsidRPr="00226CB6" w:rsidRDefault="00E72AAC" w:rsidP="001F1849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color w:val="FFFFFF"/>
                <w:sz w:val="14"/>
                <w:szCs w:val="14"/>
              </w:rPr>
              <w:t>TOTAL</w:t>
            </w:r>
          </w:p>
        </w:tc>
      </w:tr>
      <w:tr w:rsidR="00253106" w:rsidRPr="00226CB6" w:rsidTr="00B6018D">
        <w:trPr>
          <w:trHeight w:val="288"/>
        </w:trPr>
        <w:tc>
          <w:tcPr>
            <w:tcW w:w="2950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226CB6" w:rsidTr="00B6018D">
        <w:trPr>
          <w:trHeight w:val="288"/>
        </w:trPr>
        <w:tc>
          <w:tcPr>
            <w:tcW w:w="2950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226CB6" w:rsidTr="00B6018D">
        <w:trPr>
          <w:trHeight w:val="288"/>
        </w:trPr>
        <w:tc>
          <w:tcPr>
            <w:tcW w:w="2950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226CB6" w:rsidTr="00B6018D">
        <w:trPr>
          <w:trHeight w:val="288"/>
        </w:trPr>
        <w:tc>
          <w:tcPr>
            <w:tcW w:w="2950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226CB6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253106" w:rsidRPr="00226CB6" w:rsidTr="00B6018D">
        <w:trPr>
          <w:trHeight w:val="288"/>
        </w:trPr>
        <w:tc>
          <w:tcPr>
            <w:tcW w:w="2950" w:type="pct"/>
            <w:tcBorders>
              <w:bottom w:val="single" w:sz="4" w:space="0" w:color="D9D9D9"/>
            </w:tcBorders>
          </w:tcPr>
          <w:p w:rsidR="00253106" w:rsidRPr="00226CB6" w:rsidRDefault="002531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bottom w:val="single" w:sz="4" w:space="0" w:color="D9D9D9"/>
            </w:tcBorders>
          </w:tcPr>
          <w:p w:rsidR="00253106" w:rsidRPr="00226CB6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226CB6" w:rsidRDefault="00253106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226CB6" w:rsidRDefault="00253106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B6018D" w:rsidRPr="00226CB6" w:rsidTr="00B6018D">
        <w:trPr>
          <w:trHeight w:val="288"/>
        </w:trPr>
        <w:tc>
          <w:tcPr>
            <w:tcW w:w="295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226CB6" w:rsidRDefault="00B601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B6018D" w:rsidRPr="00226CB6" w:rsidRDefault="00B6018D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B6018D" w:rsidRPr="00226CB6" w:rsidRDefault="00B6018D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pct"/>
          </w:tcPr>
          <w:p w:rsidR="00B6018D" w:rsidRPr="00226CB6" w:rsidRDefault="00B6018D" w:rsidP="00F73E6C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$</w:t>
            </w:r>
          </w:p>
        </w:tc>
      </w:tr>
      <w:tr w:rsidR="00B6018D" w:rsidRPr="00226CB6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226CB6" w:rsidRDefault="00B601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226CB6" w:rsidRDefault="00B6018D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226CB6" w:rsidRDefault="00B6018D" w:rsidP="00253106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sz w:val="14"/>
                <w:szCs w:val="14"/>
              </w:rPr>
              <w:t>SUBTOTAL</w:t>
            </w:r>
          </w:p>
        </w:tc>
        <w:tc>
          <w:tcPr>
            <w:tcW w:w="766" w:type="pct"/>
          </w:tcPr>
          <w:p w:rsidR="00B6018D" w:rsidRPr="00226CB6" w:rsidRDefault="00B6018D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018D" w:rsidRPr="00226CB6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226CB6" w:rsidRDefault="00B601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226CB6" w:rsidRDefault="00B6018D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226CB6" w:rsidRDefault="00B6018D" w:rsidP="001F184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sz w:val="14"/>
                <w:szCs w:val="14"/>
              </w:rPr>
              <w:t>TAX</w:t>
            </w:r>
          </w:p>
        </w:tc>
        <w:tc>
          <w:tcPr>
            <w:tcW w:w="766" w:type="pct"/>
          </w:tcPr>
          <w:p w:rsidR="00B6018D" w:rsidRPr="00226CB6" w:rsidRDefault="00B6018D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018D" w:rsidRPr="00226CB6" w:rsidTr="00B6018D">
        <w:trPr>
          <w:trHeight w:val="288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226CB6" w:rsidRDefault="00B601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B6018D" w:rsidRPr="00226CB6" w:rsidRDefault="00B6018D" w:rsidP="001F18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B6018D" w:rsidRPr="00226CB6" w:rsidRDefault="00B6018D" w:rsidP="001F184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226CB6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766" w:type="pct"/>
          </w:tcPr>
          <w:p w:rsidR="00B6018D" w:rsidRPr="00226CB6" w:rsidRDefault="00B6018D" w:rsidP="001F1849">
            <w:pPr>
              <w:pStyle w:val="TableContents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30D1F" w:rsidRPr="00226CB6" w:rsidRDefault="00530D1F">
      <w:pPr>
        <w:rPr>
          <w:rFonts w:ascii="Arial" w:hAnsi="Arial" w:cs="Arial"/>
          <w:sz w:val="14"/>
          <w:szCs w:val="14"/>
        </w:rPr>
      </w:pPr>
    </w:p>
    <w:p w:rsidR="000A6A90" w:rsidRPr="00226CB6" w:rsidRDefault="000A6A90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545"/>
        <w:gridCol w:w="2395"/>
        <w:gridCol w:w="1315"/>
        <w:gridCol w:w="2151"/>
        <w:gridCol w:w="614"/>
      </w:tblGrid>
      <w:tr w:rsidR="00C41A5C" w:rsidRPr="00226CB6" w:rsidTr="0060752F">
        <w:trPr>
          <w:trHeight w:val="432"/>
        </w:trPr>
        <w:tc>
          <w:tcPr>
            <w:tcW w:w="11322" w:type="dxa"/>
            <w:gridSpan w:val="5"/>
            <w:vAlign w:val="center"/>
          </w:tcPr>
          <w:p w:rsidR="00C41A5C" w:rsidRPr="00226CB6" w:rsidRDefault="00CE7185" w:rsidP="0060752F">
            <w:pPr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I hereby acknowledge the satisfactory completion of the above described work</w:t>
            </w:r>
          </w:p>
        </w:tc>
      </w:tr>
      <w:tr w:rsidR="00014BF8" w:rsidRPr="00226CB6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226CB6" w:rsidRDefault="00462C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226CB6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226CB6" w:rsidRDefault="00462C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226CB6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226CB6" w:rsidRDefault="00462C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5593" w:rsidRPr="00226CB6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226CB6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226CB6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Customers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226CB6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226CB6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6CB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226CB6" w:rsidRDefault="00462C92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5593" w:rsidRPr="00226CB6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226CB6" w:rsidRDefault="00585593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226CB6" w:rsidRDefault="00585593" w:rsidP="001F184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5593" w:rsidRPr="00226CB6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226CB6" w:rsidRDefault="00585593" w:rsidP="001F1849">
            <w:pPr>
              <w:pStyle w:val="thankyou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4D190D" w:rsidRPr="00226CB6" w:rsidRDefault="004D190D" w:rsidP="004D190D">
      <w:pPr>
        <w:jc w:val="center"/>
        <w:rPr>
          <w:rFonts w:ascii="Arial" w:hAnsi="Arial" w:cs="Arial"/>
          <w:sz w:val="14"/>
          <w:szCs w:val="14"/>
        </w:rPr>
      </w:pPr>
    </w:p>
    <w:p w:rsidR="000A6A90" w:rsidRPr="00226CB6" w:rsidRDefault="004D190D" w:rsidP="004D190D">
      <w:pPr>
        <w:jc w:val="center"/>
        <w:rPr>
          <w:rFonts w:ascii="Arial" w:hAnsi="Arial" w:cs="Arial"/>
          <w:sz w:val="14"/>
          <w:szCs w:val="14"/>
        </w:rPr>
      </w:pPr>
      <w:r w:rsidRPr="00226CB6">
        <w:rPr>
          <w:rFonts w:ascii="Arial" w:hAnsi="Arial" w:cs="Arial"/>
          <w:sz w:val="14"/>
          <w:szCs w:val="14"/>
        </w:rPr>
        <w:t>Thank you for your business!</w:t>
      </w:r>
    </w:p>
    <w:p w:rsidR="000A6A90" w:rsidRPr="00226CB6" w:rsidRDefault="000A6A90">
      <w:pPr>
        <w:rPr>
          <w:rFonts w:ascii="Arial" w:hAnsi="Arial" w:cs="Arial"/>
          <w:sz w:val="14"/>
          <w:szCs w:val="14"/>
        </w:rPr>
      </w:pPr>
    </w:p>
    <w:sectPr w:rsidR="000A6A90" w:rsidRPr="00226CB6" w:rsidSect="00226CB6">
      <w:footnotePr>
        <w:pos w:val="beneathText"/>
      </w:footnotePr>
      <w:pgSz w:w="12240" w:h="15840"/>
      <w:pgMar w:top="567" w:right="4869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190D"/>
    <w:rsid w:val="00014BF8"/>
    <w:rsid w:val="00062304"/>
    <w:rsid w:val="00070129"/>
    <w:rsid w:val="000855AD"/>
    <w:rsid w:val="000A6A90"/>
    <w:rsid w:val="000F3A3A"/>
    <w:rsid w:val="001428C9"/>
    <w:rsid w:val="00153643"/>
    <w:rsid w:val="001A4F56"/>
    <w:rsid w:val="001C587B"/>
    <w:rsid w:val="001F1849"/>
    <w:rsid w:val="00226CB6"/>
    <w:rsid w:val="00253106"/>
    <w:rsid w:val="002918E9"/>
    <w:rsid w:val="002A2931"/>
    <w:rsid w:val="002D54B4"/>
    <w:rsid w:val="002E2F13"/>
    <w:rsid w:val="00302441"/>
    <w:rsid w:val="00333FAE"/>
    <w:rsid w:val="003361B4"/>
    <w:rsid w:val="003D7C4B"/>
    <w:rsid w:val="00462C92"/>
    <w:rsid w:val="004D0326"/>
    <w:rsid w:val="004D190D"/>
    <w:rsid w:val="00506A96"/>
    <w:rsid w:val="00530D1F"/>
    <w:rsid w:val="00585593"/>
    <w:rsid w:val="005F4600"/>
    <w:rsid w:val="0060752F"/>
    <w:rsid w:val="00663D36"/>
    <w:rsid w:val="006A5730"/>
    <w:rsid w:val="00830664"/>
    <w:rsid w:val="0083196F"/>
    <w:rsid w:val="00885BD4"/>
    <w:rsid w:val="008B34A6"/>
    <w:rsid w:val="008D24A4"/>
    <w:rsid w:val="008F7C15"/>
    <w:rsid w:val="00936B3B"/>
    <w:rsid w:val="00947A75"/>
    <w:rsid w:val="00973EEC"/>
    <w:rsid w:val="009A65FC"/>
    <w:rsid w:val="00A02164"/>
    <w:rsid w:val="00A206FB"/>
    <w:rsid w:val="00A50202"/>
    <w:rsid w:val="00A76956"/>
    <w:rsid w:val="00B02192"/>
    <w:rsid w:val="00B03866"/>
    <w:rsid w:val="00B31909"/>
    <w:rsid w:val="00B6018D"/>
    <w:rsid w:val="00BA2422"/>
    <w:rsid w:val="00BA32DA"/>
    <w:rsid w:val="00BA3819"/>
    <w:rsid w:val="00BF5A5F"/>
    <w:rsid w:val="00C41A5C"/>
    <w:rsid w:val="00C8638D"/>
    <w:rsid w:val="00CA576A"/>
    <w:rsid w:val="00CD213A"/>
    <w:rsid w:val="00CE1B8D"/>
    <w:rsid w:val="00CE7185"/>
    <w:rsid w:val="00D049C2"/>
    <w:rsid w:val="00D069BC"/>
    <w:rsid w:val="00D301BC"/>
    <w:rsid w:val="00DC7C62"/>
    <w:rsid w:val="00E02530"/>
    <w:rsid w:val="00E34668"/>
    <w:rsid w:val="00E61CCD"/>
    <w:rsid w:val="00E72AAC"/>
    <w:rsid w:val="00E75DA5"/>
    <w:rsid w:val="00EB7FB4"/>
    <w:rsid w:val="00EC11FA"/>
    <w:rsid w:val="00F83989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585593"/>
    <w:pPr>
      <w:widowControl/>
      <w:suppressAutoHyphens w:val="0"/>
      <w:spacing w:before="100"/>
      <w:jc w:val="center"/>
    </w:pPr>
    <w:rPr>
      <w:rFonts w:ascii="Century Gothic" w:hAnsi="Century Gothic" w:cs="Arial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ka%20Sayiram\18-06-15\photography-invoice\photography-invoic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41AE-3D54-4486-AB77-1E46C92A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photography-invoice-1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cp:lastPrinted>2008-04-01T06:39:00Z</cp:lastPrinted>
  <dcterms:created xsi:type="dcterms:W3CDTF">2015-06-18T09:48:00Z</dcterms:created>
  <dcterms:modified xsi:type="dcterms:W3CDTF">2015-10-28T14:59:00Z</dcterms:modified>
</cp:coreProperties>
</file>