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6912" w:type="dxa"/>
        <w:tblLayout w:type="fixed"/>
        <w:tblLook w:val="04A0"/>
      </w:tblPr>
      <w:tblGrid>
        <w:gridCol w:w="6912"/>
      </w:tblGrid>
      <w:tr w:rsidR="00D005CE" w:rsidRPr="0063710E" w:rsidTr="00FC1F41">
        <w:trPr>
          <w:cnfStyle w:val="100000000000"/>
          <w:trHeight w:val="12601"/>
        </w:trPr>
        <w:tc>
          <w:tcPr>
            <w:cnfStyle w:val="001000000000"/>
            <w:tcW w:w="6912" w:type="dxa"/>
          </w:tcPr>
          <w:p w:rsidR="00D005CE" w:rsidRPr="0063710E" w:rsidRDefault="00D005CE" w:rsidP="00D005CE">
            <w:pPr>
              <w:jc w:val="center"/>
              <w:rPr>
                <w:rFonts w:ascii="Arial" w:hAnsi="Arial" w:cs="Arial"/>
                <w:color w:val="00B0F0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00B0F0"/>
                <w:sz w:val="14"/>
                <w:szCs w:val="14"/>
              </w:rPr>
              <w:t>RENTAL INVOICE TEMPLATE</w:t>
            </w:r>
          </w:p>
          <w:p w:rsidR="00D005CE" w:rsidRPr="0063710E" w:rsidRDefault="00D005CE" w:rsidP="00D005C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710E">
              <w:rPr>
                <w:rFonts w:ascii="Arial" w:hAnsi="Arial" w:cs="Arial"/>
                <w:sz w:val="14"/>
                <w:szCs w:val="14"/>
              </w:rPr>
              <w:tab/>
            </w:r>
            <w:r w:rsidRPr="0063710E">
              <w:rPr>
                <w:rFonts w:ascii="Arial" w:hAnsi="Arial" w:cs="Arial"/>
                <w:sz w:val="14"/>
                <w:szCs w:val="14"/>
              </w:rPr>
              <w:tab/>
              <w:t>Dated: 00/00/0000</w:t>
            </w:r>
          </w:p>
          <w:p w:rsidR="00D005CE" w:rsidRPr="0063710E" w:rsidRDefault="00163E95" w:rsidP="00D005CE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163E95">
              <w:rPr>
                <w:rFonts w:ascii="Arial" w:hAnsi="Arial" w:cs="Arial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-4.1pt;margin-top:6.75pt;width:329.95pt;height:2in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" fillcolor="white [3201]" strokecolor="#4bacc6 [3208]" strokeweight="2.5pt">
                  <v:shadow color="#868686"/>
                  <v:textbox style="mso-next-textbox:#Text Box 1">
                    <w:txbxContent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Tenant Name: ______________________________________________________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Property Address: __________________________________________________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Rent Period: _________________________________________________________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Payment Terms: ____________________________________________________</w:t>
                        </w:r>
                      </w:p>
                      <w:p w:rsidR="00D005CE" w:rsidRPr="00FC1F41" w:rsidRDefault="00D005CE" w:rsidP="00D005CE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D005CE" w:rsidRPr="0063710E" w:rsidRDefault="00D005CE" w:rsidP="00D005CE">
            <w:pPr>
              <w:rPr>
                <w:rFonts w:ascii="Arial" w:hAnsi="Arial" w:cs="Arial"/>
                <w:sz w:val="14"/>
                <w:szCs w:val="14"/>
              </w:rPr>
            </w:pPr>
          </w:p>
          <w:p w:rsidR="00D005CE" w:rsidRPr="0063710E" w:rsidRDefault="00D005CE" w:rsidP="00D005CE">
            <w:pPr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Terms &amp; Conditions:</w:t>
            </w: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Just to remind you about the terms &amp; conditions you agreed,</w:t>
            </w: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005CE" w:rsidRPr="0063710E" w:rsidRDefault="00D005CE" w:rsidP="00D00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You agreed to pay rent by cash/</w:t>
            </w:r>
            <w:proofErr w:type="spellStart"/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cheque</w:t>
            </w:r>
            <w:proofErr w:type="spellEnd"/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 xml:space="preserve"> on 5</w:t>
            </w:r>
            <w:r w:rsidRPr="0063710E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th</w:t>
            </w: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 xml:space="preserve"> of every month.</w:t>
            </w:r>
          </w:p>
          <w:p w:rsidR="00D005CE" w:rsidRPr="0063710E" w:rsidRDefault="00D005CE" w:rsidP="00D00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You agreed to pay utility bills within due date and submit a copy along with your monthly rent.</w:t>
            </w:r>
          </w:p>
          <w:p w:rsidR="00D005CE" w:rsidRPr="0063710E" w:rsidRDefault="00D005CE" w:rsidP="00D00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You agreed to do routine property maintenance to the best of your knowledge.</w:t>
            </w:r>
          </w:p>
          <w:p w:rsidR="00D005CE" w:rsidRPr="0063710E" w:rsidRDefault="00D005CE" w:rsidP="00D00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 xml:space="preserve">You agreed not to sublease or rent out this property or a portion of this property to anyone. </w:t>
            </w:r>
          </w:p>
          <w:p w:rsidR="00D005CE" w:rsidRPr="0063710E" w:rsidRDefault="00D005CE" w:rsidP="00D00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[Name of Landlord]</w:t>
            </w: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Company Name (if any)</w:t>
            </w: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>__________________________</w:t>
            </w:r>
          </w:p>
          <w:p w:rsidR="00D005CE" w:rsidRPr="0063710E" w:rsidRDefault="00D005CE" w:rsidP="00D005CE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3710E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Signature </w:t>
            </w:r>
          </w:p>
          <w:p w:rsidR="00D005CE" w:rsidRPr="0063710E" w:rsidRDefault="00FC1F41" w:rsidP="00D005CE">
            <w:pPr>
              <w:tabs>
                <w:tab w:val="left" w:pos="1461"/>
              </w:tabs>
              <w:rPr>
                <w:rFonts w:ascii="Arial" w:hAnsi="Arial" w:cs="Arial"/>
                <w:sz w:val="14"/>
                <w:szCs w:val="14"/>
              </w:rPr>
            </w:pPr>
            <w:r w:rsidRPr="00163E95">
              <w:rPr>
                <w:rFonts w:ascii="Arial" w:hAnsi="Arial" w:cs="Arial"/>
                <w:noProof/>
                <w:sz w:val="14"/>
                <w:szCs w:val="14"/>
              </w:rPr>
              <w:pict>
                <v:shape id="Text Box 2" o:spid="_x0000_s1032" type="#_x0000_t202" style="position:absolute;margin-left:-2.85pt;margin-top:13.2pt;width:332.35pt;height:137.5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" fillcolor="white [3201]" strokecolor="#4bacc6 [3208]" strokeweight="5pt">
                  <v:stroke linestyle="thickThin"/>
                  <v:shadow color="#868686"/>
                  <v:textbox style="mso-next-textbox:#Text Box 2">
                    <w:txbxContent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Received By,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pBdr>
                            <w:bottom w:val="single" w:sz="12" w:space="1" w:color="auto"/>
                          </w:pBd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[Tenant Name]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pBdr>
                            <w:bottom w:val="single" w:sz="12" w:space="1" w:color="auto"/>
                          </w:pBd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Date: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005CE" w:rsidRPr="00FC1F41" w:rsidRDefault="00D005CE" w:rsidP="00D005CE">
                        <w:pPr>
                          <w:pBdr>
                            <w:bottom w:val="single" w:sz="12" w:space="1" w:color="auto"/>
                          </w:pBd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C1F4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Signature: </w:t>
                        </w:r>
                      </w:p>
                      <w:p w:rsidR="00D005CE" w:rsidRPr="00FC1F41" w:rsidRDefault="00D005CE" w:rsidP="00D005CE">
                        <w:pPr>
                          <w:cnfStyle w:val="101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667197" w:rsidRPr="0063710E" w:rsidRDefault="00667197" w:rsidP="00667197">
      <w:pPr>
        <w:rPr>
          <w:rFonts w:ascii="Arial" w:hAnsi="Arial" w:cs="Arial"/>
          <w:sz w:val="14"/>
          <w:szCs w:val="14"/>
        </w:rPr>
      </w:pPr>
    </w:p>
    <w:sectPr w:rsidR="00667197" w:rsidRPr="0063710E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744"/>
    <w:multiLevelType w:val="hybridMultilevel"/>
    <w:tmpl w:val="FCC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defaultTabStop w:val="720"/>
  <w:characterSpacingControl w:val="doNotCompress"/>
  <w:compat>
    <w:useFELayout/>
  </w:compat>
  <w:rsids>
    <w:rsidRoot w:val="0063710E"/>
    <w:rsid w:val="00163E95"/>
    <w:rsid w:val="002B6428"/>
    <w:rsid w:val="004E2A47"/>
    <w:rsid w:val="0063710E"/>
    <w:rsid w:val="00667197"/>
    <w:rsid w:val="0084694A"/>
    <w:rsid w:val="008F73E2"/>
    <w:rsid w:val="00B24460"/>
    <w:rsid w:val="00D005CE"/>
    <w:rsid w:val="00D1476D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97"/>
    <w:pPr>
      <w:ind w:left="720"/>
      <w:contextualSpacing/>
    </w:pPr>
  </w:style>
  <w:style w:type="table" w:styleId="TableGrid">
    <w:name w:val="Table Grid"/>
    <w:basedOn w:val="TableNormal"/>
    <w:uiPriority w:val="59"/>
    <w:rsid w:val="00D00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005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Lease%20Invoice%20Template\home%20lease%20invo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8833-2613-4B6F-A1C0-BB2283F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lease invoice template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2</cp:revision>
  <dcterms:created xsi:type="dcterms:W3CDTF">2015-10-27T21:53:00Z</dcterms:created>
  <dcterms:modified xsi:type="dcterms:W3CDTF">2015-10-27T22:00:00Z</dcterms:modified>
</cp:coreProperties>
</file>