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A4" w:rsidRPr="009807FF" w:rsidRDefault="00F03A59" w:rsidP="009807FF">
      <w:pPr>
        <w:spacing w:after="0" w:line="36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9807FF">
        <w:rPr>
          <w:rFonts w:ascii="Arial" w:hAnsi="Arial" w:cs="Arial"/>
          <w:b/>
          <w:bCs/>
          <w:sz w:val="14"/>
          <w:szCs w:val="14"/>
        </w:rPr>
        <w:t>BILL OF SALE</w:t>
      </w:r>
      <w:r w:rsidR="00145464" w:rsidRPr="009807FF">
        <w:rPr>
          <w:rFonts w:ascii="Arial" w:hAnsi="Arial" w:cs="Arial"/>
          <w:b/>
          <w:bCs/>
          <w:sz w:val="14"/>
          <w:szCs w:val="14"/>
        </w:rPr>
        <w:t xml:space="preserve"> FOR BOAT &amp; TRAILER</w:t>
      </w:r>
    </w:p>
    <w:p w:rsidR="00427D4C" w:rsidRPr="009807FF" w:rsidRDefault="00427D4C" w:rsidP="009807FF">
      <w:pPr>
        <w:spacing w:after="0" w:line="36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tbl>
      <w:tblPr>
        <w:tblStyle w:val="TableGrid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"/>
        <w:gridCol w:w="1277"/>
      </w:tblGrid>
      <w:tr w:rsidR="00427D4C" w:rsidRPr="009807FF" w:rsidTr="009807FF">
        <w:tc>
          <w:tcPr>
            <w:tcW w:w="1170" w:type="dxa"/>
            <w:vAlign w:val="bottom"/>
          </w:tcPr>
          <w:p w:rsidR="00427D4C" w:rsidRPr="009807FF" w:rsidRDefault="00427D4C" w:rsidP="009807FF">
            <w:pPr>
              <w:spacing w:line="360" w:lineRule="auto"/>
              <w:jc w:val="right"/>
              <w:rPr>
                <w:rFonts w:ascii="Arial" w:eastAsia="Times New Roman" w:hAnsi="Arial" w:cs="Arial"/>
                <w:iCs/>
                <w:sz w:val="14"/>
                <w:szCs w:val="14"/>
              </w:rPr>
            </w:pPr>
            <w:r w:rsidRPr="009807FF">
              <w:rPr>
                <w:rFonts w:ascii="Arial" w:eastAsia="Times New Roman" w:hAnsi="Arial" w:cs="Arial"/>
                <w:iCs/>
                <w:sz w:val="14"/>
                <w:szCs w:val="14"/>
              </w:rPr>
              <w:t>Date Sold: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:rsidR="00427D4C" w:rsidRPr="009807FF" w:rsidRDefault="00427D4C" w:rsidP="009807F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iCs/>
                <w:sz w:val="14"/>
                <w:szCs w:val="14"/>
              </w:rPr>
            </w:pPr>
          </w:p>
        </w:tc>
      </w:tr>
    </w:tbl>
    <w:p w:rsidR="00E92340" w:rsidRPr="009807FF" w:rsidRDefault="00E92340" w:rsidP="009807FF">
      <w:pPr>
        <w:spacing w:after="0" w:line="360" w:lineRule="auto"/>
        <w:jc w:val="center"/>
        <w:rPr>
          <w:rFonts w:ascii="Arial" w:eastAsia="Times New Roman" w:hAnsi="Arial" w:cs="Arial"/>
          <w:iCs/>
          <w:sz w:val="14"/>
          <w:szCs w:val="14"/>
        </w:rPr>
      </w:pP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"/>
        <w:gridCol w:w="423"/>
        <w:gridCol w:w="969"/>
        <w:gridCol w:w="572"/>
        <w:gridCol w:w="235"/>
        <w:gridCol w:w="355"/>
        <w:gridCol w:w="236"/>
        <w:gridCol w:w="744"/>
        <w:gridCol w:w="225"/>
        <w:gridCol w:w="308"/>
        <w:gridCol w:w="1327"/>
        <w:gridCol w:w="619"/>
        <w:gridCol w:w="235"/>
      </w:tblGrid>
      <w:tr w:rsidR="00066FFB" w:rsidRPr="009807FF" w:rsidTr="009807FF">
        <w:trPr>
          <w:gridAfter w:val="2"/>
          <w:wAfter w:w="870" w:type="dxa"/>
          <w:trHeight w:val="432"/>
        </w:trPr>
        <w:tc>
          <w:tcPr>
            <w:tcW w:w="3175" w:type="dxa"/>
            <w:gridSpan w:val="4"/>
            <w:vAlign w:val="bottom"/>
          </w:tcPr>
          <w:p w:rsidR="00066FFB" w:rsidRPr="009807FF" w:rsidRDefault="00F75E27" w:rsidP="009807FF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9807FF">
              <w:rPr>
                <w:rFonts w:ascii="Arial" w:hAnsi="Arial" w:cs="Arial"/>
                <w:b/>
                <w:sz w:val="14"/>
                <w:szCs w:val="14"/>
              </w:rPr>
              <w:t>SELLER’S</w:t>
            </w:r>
          </w:p>
        </w:tc>
        <w:tc>
          <w:tcPr>
            <w:tcW w:w="622" w:type="dxa"/>
            <w:gridSpan w:val="2"/>
            <w:vAlign w:val="bottom"/>
          </w:tcPr>
          <w:p w:rsidR="00066FFB" w:rsidRPr="009807FF" w:rsidRDefault="00066FFB" w:rsidP="009807FF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67" w:type="dxa"/>
            <w:gridSpan w:val="5"/>
            <w:vAlign w:val="bottom"/>
          </w:tcPr>
          <w:p w:rsidR="00066FFB" w:rsidRPr="009807FF" w:rsidRDefault="00F75E27" w:rsidP="009807FF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9807FF">
              <w:rPr>
                <w:rFonts w:ascii="Arial" w:hAnsi="Arial" w:cs="Arial"/>
                <w:b/>
                <w:sz w:val="14"/>
                <w:szCs w:val="14"/>
              </w:rPr>
              <w:t>BUYER’S</w:t>
            </w:r>
          </w:p>
        </w:tc>
      </w:tr>
      <w:tr w:rsidR="00E92340" w:rsidRPr="009807FF" w:rsidTr="009807FF">
        <w:trPr>
          <w:gridAfter w:val="2"/>
          <w:wAfter w:w="870" w:type="dxa"/>
          <w:trHeight w:val="432"/>
        </w:trPr>
        <w:tc>
          <w:tcPr>
            <w:tcW w:w="1548" w:type="dxa"/>
            <w:gridSpan w:val="2"/>
            <w:vAlign w:val="bottom"/>
          </w:tcPr>
          <w:p w:rsidR="00E92340" w:rsidRPr="009807FF" w:rsidRDefault="00066FFB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807FF">
              <w:rPr>
                <w:rFonts w:ascii="Arial" w:hAnsi="Arial" w:cs="Arial"/>
                <w:sz w:val="14"/>
                <w:szCs w:val="14"/>
              </w:rPr>
              <w:t>Printed Name</w:t>
            </w:r>
            <w:r w:rsidR="00E92340" w:rsidRPr="009807FF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627" w:type="dxa"/>
            <w:gridSpan w:val="2"/>
            <w:tcBorders>
              <w:bottom w:val="single" w:sz="4" w:space="0" w:color="auto"/>
            </w:tcBorders>
            <w:vAlign w:val="bottom"/>
          </w:tcPr>
          <w:p w:rsidR="00E92340" w:rsidRPr="009807FF" w:rsidRDefault="00E92340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vAlign w:val="bottom"/>
          </w:tcPr>
          <w:p w:rsidR="00E92340" w:rsidRPr="009807FF" w:rsidRDefault="00E92340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E92340" w:rsidRPr="009807FF" w:rsidRDefault="00066FFB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807FF">
              <w:rPr>
                <w:rFonts w:ascii="Arial" w:hAnsi="Arial" w:cs="Arial"/>
                <w:sz w:val="14"/>
                <w:szCs w:val="14"/>
              </w:rPr>
              <w:t>Printed Name</w:t>
            </w:r>
            <w:r w:rsidR="00E92340" w:rsidRPr="009807FF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bottom"/>
          </w:tcPr>
          <w:p w:rsidR="00E92340" w:rsidRPr="009807FF" w:rsidRDefault="00E92340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2340" w:rsidRPr="009807FF" w:rsidTr="009807FF">
        <w:trPr>
          <w:gridAfter w:val="2"/>
          <w:wAfter w:w="870" w:type="dxa"/>
          <w:trHeight w:val="432"/>
        </w:trPr>
        <w:tc>
          <w:tcPr>
            <w:tcW w:w="1095" w:type="dxa"/>
            <w:vAlign w:val="bottom"/>
          </w:tcPr>
          <w:p w:rsidR="00E92340" w:rsidRPr="009807FF" w:rsidRDefault="00E92340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807FF">
              <w:rPr>
                <w:rFonts w:ascii="Arial" w:hAnsi="Arial" w:cs="Arial"/>
                <w:sz w:val="14"/>
                <w:szCs w:val="14"/>
              </w:rPr>
              <w:t>Address</w:t>
            </w:r>
            <w:r w:rsidR="00307232" w:rsidRPr="009807FF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2080" w:type="dxa"/>
            <w:gridSpan w:val="3"/>
            <w:tcBorders>
              <w:bottom w:val="single" w:sz="4" w:space="0" w:color="auto"/>
            </w:tcBorders>
            <w:vAlign w:val="bottom"/>
          </w:tcPr>
          <w:p w:rsidR="00E92340" w:rsidRPr="009807FF" w:rsidRDefault="00E92340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vAlign w:val="bottom"/>
          </w:tcPr>
          <w:p w:rsidR="00E92340" w:rsidRPr="009807FF" w:rsidRDefault="00E92340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9" w:type="dxa"/>
            <w:gridSpan w:val="2"/>
            <w:vAlign w:val="bottom"/>
          </w:tcPr>
          <w:p w:rsidR="00E92340" w:rsidRPr="009807FF" w:rsidRDefault="00E92340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807FF">
              <w:rPr>
                <w:rFonts w:ascii="Arial" w:hAnsi="Arial" w:cs="Arial"/>
                <w:sz w:val="14"/>
                <w:szCs w:val="14"/>
              </w:rPr>
              <w:t>Address</w:t>
            </w:r>
            <w:r w:rsidR="00307232" w:rsidRPr="009807FF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968" w:type="dxa"/>
            <w:gridSpan w:val="3"/>
            <w:tcBorders>
              <w:bottom w:val="single" w:sz="4" w:space="0" w:color="auto"/>
            </w:tcBorders>
            <w:vAlign w:val="bottom"/>
          </w:tcPr>
          <w:p w:rsidR="00E92340" w:rsidRPr="009807FF" w:rsidRDefault="00E92340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92340" w:rsidRPr="009807FF" w:rsidTr="009807FF">
        <w:trPr>
          <w:gridAfter w:val="2"/>
          <w:wAfter w:w="870" w:type="dxa"/>
          <w:trHeight w:val="432"/>
        </w:trPr>
        <w:tc>
          <w:tcPr>
            <w:tcW w:w="1095" w:type="dxa"/>
            <w:vAlign w:val="bottom"/>
          </w:tcPr>
          <w:p w:rsidR="00E92340" w:rsidRPr="009807FF" w:rsidRDefault="00E92340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807FF">
              <w:rPr>
                <w:rFonts w:ascii="Arial" w:hAnsi="Arial" w:cs="Arial"/>
                <w:sz w:val="14"/>
                <w:szCs w:val="14"/>
              </w:rPr>
              <w:t xml:space="preserve">City </w:t>
            </w:r>
            <w:r w:rsidR="00307232" w:rsidRPr="009807FF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2080" w:type="dxa"/>
            <w:gridSpan w:val="3"/>
            <w:tcBorders>
              <w:bottom w:val="single" w:sz="4" w:space="0" w:color="auto"/>
            </w:tcBorders>
            <w:vAlign w:val="bottom"/>
          </w:tcPr>
          <w:p w:rsidR="00E92340" w:rsidRPr="009807FF" w:rsidRDefault="00E92340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vAlign w:val="bottom"/>
          </w:tcPr>
          <w:p w:rsidR="00E92340" w:rsidRPr="009807FF" w:rsidRDefault="00E92340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9" w:type="dxa"/>
            <w:gridSpan w:val="2"/>
            <w:vAlign w:val="bottom"/>
          </w:tcPr>
          <w:p w:rsidR="00E92340" w:rsidRPr="009807FF" w:rsidRDefault="00E92340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807FF">
              <w:rPr>
                <w:rFonts w:ascii="Arial" w:hAnsi="Arial" w:cs="Arial"/>
                <w:sz w:val="14"/>
                <w:szCs w:val="14"/>
              </w:rPr>
              <w:t>City</w:t>
            </w:r>
            <w:r w:rsidR="00307232" w:rsidRPr="009807FF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968" w:type="dxa"/>
            <w:gridSpan w:val="3"/>
            <w:tcBorders>
              <w:bottom w:val="single" w:sz="4" w:space="0" w:color="auto"/>
            </w:tcBorders>
            <w:vAlign w:val="bottom"/>
          </w:tcPr>
          <w:p w:rsidR="00E92340" w:rsidRPr="009807FF" w:rsidRDefault="00E92340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621A" w:rsidRPr="009807FF" w:rsidTr="009807FF">
        <w:trPr>
          <w:trHeight w:val="432"/>
        </w:trPr>
        <w:tc>
          <w:tcPr>
            <w:tcW w:w="1095" w:type="dxa"/>
            <w:vAlign w:val="bottom"/>
          </w:tcPr>
          <w:p w:rsidR="0042621A" w:rsidRPr="009807FF" w:rsidRDefault="0042621A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807FF">
              <w:rPr>
                <w:rFonts w:ascii="Arial" w:hAnsi="Arial" w:cs="Arial"/>
                <w:sz w:val="14"/>
                <w:szCs w:val="14"/>
              </w:rPr>
              <w:t>State</w:t>
            </w:r>
            <w:r w:rsidR="00C03016" w:rsidRPr="009807FF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  <w:vAlign w:val="bottom"/>
          </w:tcPr>
          <w:p w:rsidR="0042621A" w:rsidRPr="009807FF" w:rsidRDefault="0042621A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dxa"/>
            <w:vAlign w:val="bottom"/>
          </w:tcPr>
          <w:p w:rsidR="0042621A" w:rsidRPr="009807FF" w:rsidRDefault="0042621A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807FF">
              <w:rPr>
                <w:rFonts w:ascii="Arial" w:hAnsi="Arial" w:cs="Arial"/>
                <w:sz w:val="14"/>
                <w:szCs w:val="14"/>
              </w:rPr>
              <w:t>Zip: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42621A" w:rsidRPr="009807FF" w:rsidRDefault="0042621A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vAlign w:val="bottom"/>
          </w:tcPr>
          <w:p w:rsidR="0042621A" w:rsidRPr="009807FF" w:rsidRDefault="0042621A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9" w:type="dxa"/>
            <w:gridSpan w:val="2"/>
            <w:vAlign w:val="bottom"/>
          </w:tcPr>
          <w:p w:rsidR="0042621A" w:rsidRPr="009807FF" w:rsidRDefault="0042621A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807FF">
              <w:rPr>
                <w:rFonts w:ascii="Arial" w:hAnsi="Arial" w:cs="Arial"/>
                <w:sz w:val="14"/>
                <w:szCs w:val="14"/>
              </w:rPr>
              <w:t>State</w:t>
            </w:r>
            <w:r w:rsidR="00C03016" w:rsidRPr="009807FF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  <w:vAlign w:val="bottom"/>
          </w:tcPr>
          <w:p w:rsidR="0042621A" w:rsidRPr="009807FF" w:rsidRDefault="0042621A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vAlign w:val="bottom"/>
          </w:tcPr>
          <w:p w:rsidR="0042621A" w:rsidRPr="009807FF" w:rsidRDefault="0042621A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807FF">
              <w:rPr>
                <w:rFonts w:ascii="Arial" w:hAnsi="Arial" w:cs="Arial"/>
                <w:sz w:val="14"/>
                <w:szCs w:val="14"/>
              </w:rPr>
              <w:t>Zip: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42621A" w:rsidRPr="009807FF" w:rsidRDefault="0042621A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009C" w:rsidRPr="009807FF" w:rsidTr="009807FF">
        <w:trPr>
          <w:gridAfter w:val="2"/>
          <w:wAfter w:w="870" w:type="dxa"/>
          <w:trHeight w:val="432"/>
        </w:trPr>
        <w:tc>
          <w:tcPr>
            <w:tcW w:w="1095" w:type="dxa"/>
            <w:vAlign w:val="bottom"/>
          </w:tcPr>
          <w:p w:rsidR="0048009C" w:rsidRPr="009807FF" w:rsidRDefault="00266420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807FF">
              <w:rPr>
                <w:rFonts w:ascii="Arial" w:hAnsi="Arial" w:cs="Arial"/>
                <w:sz w:val="14"/>
                <w:szCs w:val="14"/>
              </w:rPr>
              <w:t>Phone:</w:t>
            </w:r>
          </w:p>
        </w:tc>
        <w:tc>
          <w:tcPr>
            <w:tcW w:w="2080" w:type="dxa"/>
            <w:gridSpan w:val="3"/>
            <w:tcBorders>
              <w:bottom w:val="single" w:sz="4" w:space="0" w:color="auto"/>
            </w:tcBorders>
            <w:vAlign w:val="bottom"/>
          </w:tcPr>
          <w:p w:rsidR="0048009C" w:rsidRPr="009807FF" w:rsidRDefault="0048009C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2" w:type="dxa"/>
            <w:gridSpan w:val="2"/>
            <w:vAlign w:val="bottom"/>
          </w:tcPr>
          <w:p w:rsidR="0048009C" w:rsidRPr="009807FF" w:rsidRDefault="0048009C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9" w:type="dxa"/>
            <w:gridSpan w:val="2"/>
            <w:vAlign w:val="bottom"/>
          </w:tcPr>
          <w:p w:rsidR="0048009C" w:rsidRPr="009807FF" w:rsidRDefault="00266420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9807FF">
              <w:rPr>
                <w:rFonts w:ascii="Arial" w:hAnsi="Arial" w:cs="Arial"/>
                <w:sz w:val="14"/>
                <w:szCs w:val="14"/>
              </w:rPr>
              <w:t>Phone:</w:t>
            </w:r>
          </w:p>
        </w:tc>
        <w:tc>
          <w:tcPr>
            <w:tcW w:w="1968" w:type="dxa"/>
            <w:gridSpan w:val="3"/>
            <w:tcBorders>
              <w:bottom w:val="single" w:sz="4" w:space="0" w:color="auto"/>
            </w:tcBorders>
            <w:vAlign w:val="bottom"/>
          </w:tcPr>
          <w:p w:rsidR="0048009C" w:rsidRPr="009807FF" w:rsidRDefault="0048009C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92340" w:rsidRPr="009807FF" w:rsidRDefault="00E92340" w:rsidP="009807FF">
      <w:pPr>
        <w:spacing w:after="0" w:line="360" w:lineRule="auto"/>
        <w:jc w:val="center"/>
        <w:rPr>
          <w:rFonts w:ascii="Arial" w:eastAsia="Times New Roman" w:hAnsi="Arial" w:cs="Arial"/>
          <w:iCs/>
          <w:sz w:val="14"/>
          <w:szCs w:val="14"/>
        </w:rPr>
      </w:pPr>
    </w:p>
    <w:p w:rsidR="009B1C34" w:rsidRPr="009807FF" w:rsidRDefault="009B1C34" w:rsidP="009807FF">
      <w:pPr>
        <w:spacing w:after="0" w:line="360" w:lineRule="auto"/>
        <w:rPr>
          <w:rFonts w:ascii="Arial" w:eastAsia="Times New Roman" w:hAnsi="Arial" w:cs="Arial"/>
          <w:iCs/>
          <w:sz w:val="14"/>
          <w:szCs w:val="14"/>
        </w:rPr>
      </w:pPr>
    </w:p>
    <w:p w:rsidR="004F385A" w:rsidRPr="009807FF" w:rsidRDefault="004F385A" w:rsidP="009807FF">
      <w:pPr>
        <w:spacing w:after="0" w:line="360" w:lineRule="auto"/>
        <w:rPr>
          <w:rFonts w:ascii="Arial" w:eastAsia="Times New Roman" w:hAnsi="Arial" w:cs="Arial"/>
          <w:b/>
          <w:iCs/>
          <w:sz w:val="14"/>
          <w:szCs w:val="14"/>
        </w:rPr>
      </w:pPr>
      <w:r w:rsidRPr="009807FF">
        <w:rPr>
          <w:rFonts w:ascii="Arial" w:eastAsia="Times New Roman" w:hAnsi="Arial" w:cs="Arial"/>
          <w:b/>
          <w:iCs/>
          <w:sz w:val="14"/>
          <w:szCs w:val="14"/>
        </w:rPr>
        <w:t>DESCRIPTION OF BOAT:</w:t>
      </w:r>
    </w:p>
    <w:p w:rsidR="00E36AD2" w:rsidRPr="009807FF" w:rsidRDefault="00E36AD2" w:rsidP="009807FF">
      <w:pPr>
        <w:spacing w:after="0" w:line="360" w:lineRule="auto"/>
        <w:jc w:val="center"/>
        <w:rPr>
          <w:rFonts w:ascii="Arial" w:eastAsia="Times New Roman" w:hAnsi="Arial" w:cs="Arial"/>
          <w:iCs/>
          <w:sz w:val="14"/>
          <w:szCs w:val="14"/>
        </w:rPr>
      </w:pPr>
    </w:p>
    <w:tbl>
      <w:tblPr>
        <w:tblStyle w:val="TableGrid"/>
        <w:tblW w:w="6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60"/>
        <w:gridCol w:w="1872"/>
        <w:gridCol w:w="360"/>
        <w:gridCol w:w="1008"/>
        <w:gridCol w:w="360"/>
        <w:gridCol w:w="513"/>
        <w:gridCol w:w="360"/>
        <w:gridCol w:w="691"/>
      </w:tblGrid>
      <w:tr w:rsidR="0016265B" w:rsidRPr="009807FF" w:rsidTr="009807FF">
        <w:trPr>
          <w:trHeight w:val="288"/>
        </w:trPr>
        <w:tc>
          <w:tcPr>
            <w:tcW w:w="817" w:type="dxa"/>
            <w:tcBorders>
              <w:bottom w:val="single" w:sz="4" w:space="0" w:color="auto"/>
            </w:tcBorders>
            <w:vAlign w:val="bottom"/>
          </w:tcPr>
          <w:p w:rsidR="0016265B" w:rsidRPr="009807FF" w:rsidRDefault="0016265B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16265B" w:rsidRPr="009807FF" w:rsidRDefault="0016265B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bottom"/>
          </w:tcPr>
          <w:p w:rsidR="0016265B" w:rsidRPr="009807FF" w:rsidRDefault="0016265B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16265B" w:rsidRPr="009807FF" w:rsidRDefault="0016265B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16265B" w:rsidRPr="009807FF" w:rsidRDefault="0016265B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16265B" w:rsidRPr="009807FF" w:rsidRDefault="0016265B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vAlign w:val="bottom"/>
          </w:tcPr>
          <w:p w:rsidR="0016265B" w:rsidRPr="009807FF" w:rsidRDefault="0016265B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16265B" w:rsidRPr="009807FF" w:rsidRDefault="0016265B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:rsidR="0016265B" w:rsidRPr="009807FF" w:rsidRDefault="0016265B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</w:tr>
      <w:tr w:rsidR="0016265B" w:rsidRPr="009807FF" w:rsidTr="009807FF">
        <w:trPr>
          <w:trHeight w:val="288"/>
        </w:trPr>
        <w:tc>
          <w:tcPr>
            <w:tcW w:w="817" w:type="dxa"/>
            <w:tcBorders>
              <w:top w:val="single" w:sz="4" w:space="0" w:color="auto"/>
            </w:tcBorders>
          </w:tcPr>
          <w:p w:rsidR="0016265B" w:rsidRPr="009807FF" w:rsidRDefault="0016265B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  <w:r w:rsidRPr="009807FF">
              <w:rPr>
                <w:rFonts w:ascii="Arial" w:eastAsia="Times New Roman" w:hAnsi="Arial" w:cs="Arial"/>
                <w:iCs/>
                <w:sz w:val="14"/>
                <w:szCs w:val="14"/>
              </w:rPr>
              <w:t>Make</w:t>
            </w:r>
          </w:p>
        </w:tc>
        <w:tc>
          <w:tcPr>
            <w:tcW w:w="360" w:type="dxa"/>
          </w:tcPr>
          <w:p w:rsidR="0016265B" w:rsidRPr="009807FF" w:rsidRDefault="0016265B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16265B" w:rsidRPr="009807FF" w:rsidRDefault="0016265B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  <w:r w:rsidRPr="009807FF">
              <w:rPr>
                <w:rFonts w:ascii="Arial" w:eastAsia="Times New Roman" w:hAnsi="Arial" w:cs="Arial"/>
                <w:iCs/>
                <w:sz w:val="14"/>
                <w:szCs w:val="14"/>
              </w:rPr>
              <w:t>Model</w:t>
            </w:r>
          </w:p>
        </w:tc>
        <w:tc>
          <w:tcPr>
            <w:tcW w:w="360" w:type="dxa"/>
          </w:tcPr>
          <w:p w:rsidR="0016265B" w:rsidRPr="009807FF" w:rsidRDefault="0016265B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16265B" w:rsidRPr="009807FF" w:rsidRDefault="0016265B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  <w:r w:rsidRPr="009807FF">
              <w:rPr>
                <w:rFonts w:ascii="Arial" w:eastAsia="Times New Roman" w:hAnsi="Arial" w:cs="Arial"/>
                <w:iCs/>
                <w:sz w:val="14"/>
                <w:szCs w:val="14"/>
              </w:rPr>
              <w:t>Year</w:t>
            </w:r>
          </w:p>
        </w:tc>
        <w:tc>
          <w:tcPr>
            <w:tcW w:w="360" w:type="dxa"/>
          </w:tcPr>
          <w:p w:rsidR="0016265B" w:rsidRPr="009807FF" w:rsidRDefault="0016265B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16265B" w:rsidRPr="009807FF" w:rsidRDefault="0016265B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  <w:r w:rsidRPr="009807FF">
              <w:rPr>
                <w:rFonts w:ascii="Arial" w:eastAsia="Times New Roman" w:hAnsi="Arial" w:cs="Arial"/>
                <w:iCs/>
                <w:sz w:val="14"/>
                <w:szCs w:val="14"/>
              </w:rPr>
              <w:t>Hull ID#</w:t>
            </w:r>
          </w:p>
        </w:tc>
        <w:tc>
          <w:tcPr>
            <w:tcW w:w="360" w:type="dxa"/>
          </w:tcPr>
          <w:p w:rsidR="0016265B" w:rsidRPr="009807FF" w:rsidRDefault="0016265B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16265B" w:rsidRPr="009807FF" w:rsidRDefault="0016265B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  <w:r w:rsidRPr="009807FF">
              <w:rPr>
                <w:rFonts w:ascii="Arial" w:eastAsia="Times New Roman" w:hAnsi="Arial" w:cs="Arial"/>
                <w:iCs/>
                <w:sz w:val="14"/>
                <w:szCs w:val="14"/>
              </w:rPr>
              <w:t>Title#</w:t>
            </w:r>
          </w:p>
        </w:tc>
      </w:tr>
    </w:tbl>
    <w:p w:rsidR="00EE4978" w:rsidRPr="009807FF" w:rsidRDefault="00EE4978" w:rsidP="009807FF">
      <w:pPr>
        <w:spacing w:after="0" w:line="360" w:lineRule="auto"/>
        <w:jc w:val="center"/>
        <w:rPr>
          <w:rFonts w:ascii="Arial" w:eastAsia="Times New Roman" w:hAnsi="Arial" w:cs="Arial"/>
          <w:iCs/>
          <w:sz w:val="14"/>
          <w:szCs w:val="14"/>
        </w:rPr>
      </w:pPr>
    </w:p>
    <w:p w:rsidR="00036C13" w:rsidRPr="009807FF" w:rsidRDefault="00036C13" w:rsidP="009807FF">
      <w:pPr>
        <w:spacing w:after="0" w:line="360" w:lineRule="auto"/>
        <w:rPr>
          <w:rFonts w:ascii="Arial" w:eastAsia="Times New Roman" w:hAnsi="Arial" w:cs="Arial"/>
          <w:b/>
          <w:iCs/>
          <w:sz w:val="14"/>
          <w:szCs w:val="14"/>
        </w:rPr>
      </w:pPr>
      <w:r w:rsidRPr="009807FF">
        <w:rPr>
          <w:rFonts w:ascii="Arial" w:eastAsia="Times New Roman" w:hAnsi="Arial" w:cs="Arial"/>
          <w:b/>
          <w:iCs/>
          <w:sz w:val="14"/>
          <w:szCs w:val="14"/>
        </w:rPr>
        <w:t>DESCRIPTION OF TRAILER:</w:t>
      </w:r>
    </w:p>
    <w:p w:rsidR="006A2022" w:rsidRPr="009807FF" w:rsidRDefault="006A2022" w:rsidP="009807FF">
      <w:pPr>
        <w:spacing w:after="0" w:line="360" w:lineRule="auto"/>
        <w:rPr>
          <w:rFonts w:ascii="Arial" w:eastAsia="Times New Roman" w:hAnsi="Arial" w:cs="Arial"/>
          <w:b/>
          <w:iCs/>
          <w:sz w:val="14"/>
          <w:szCs w:val="14"/>
        </w:rPr>
      </w:pPr>
    </w:p>
    <w:tbl>
      <w:tblPr>
        <w:tblStyle w:val="TableGrid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350"/>
        <w:gridCol w:w="657"/>
        <w:gridCol w:w="236"/>
        <w:gridCol w:w="289"/>
        <w:gridCol w:w="698"/>
        <w:gridCol w:w="230"/>
        <w:gridCol w:w="287"/>
        <w:gridCol w:w="65"/>
        <w:gridCol w:w="878"/>
        <w:gridCol w:w="150"/>
        <w:gridCol w:w="199"/>
        <w:gridCol w:w="204"/>
        <w:gridCol w:w="630"/>
        <w:gridCol w:w="185"/>
        <w:gridCol w:w="349"/>
        <w:gridCol w:w="589"/>
      </w:tblGrid>
      <w:tr w:rsidR="006A2022" w:rsidRPr="009807FF" w:rsidTr="009807FF">
        <w:trPr>
          <w:gridAfter w:val="3"/>
          <w:wAfter w:w="1123" w:type="dxa"/>
          <w:trHeight w:val="288"/>
        </w:trPr>
        <w:tc>
          <w:tcPr>
            <w:tcW w:w="776" w:type="dxa"/>
            <w:tcBorders>
              <w:bottom w:val="single" w:sz="4" w:space="0" w:color="auto"/>
            </w:tcBorders>
            <w:vAlign w:val="bottom"/>
          </w:tcPr>
          <w:p w:rsidR="006A2022" w:rsidRPr="009807FF" w:rsidRDefault="006A2022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350" w:type="dxa"/>
            <w:vAlign w:val="bottom"/>
          </w:tcPr>
          <w:p w:rsidR="006A2022" w:rsidRPr="009807FF" w:rsidRDefault="006A2022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bottom"/>
          </w:tcPr>
          <w:p w:rsidR="006A2022" w:rsidRPr="009807FF" w:rsidRDefault="006A2022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6A2022" w:rsidRPr="009807FF" w:rsidRDefault="006A2022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vAlign w:val="bottom"/>
          </w:tcPr>
          <w:p w:rsidR="006A2022" w:rsidRPr="009807FF" w:rsidRDefault="006A2022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352" w:type="dxa"/>
            <w:gridSpan w:val="2"/>
            <w:vAlign w:val="bottom"/>
          </w:tcPr>
          <w:p w:rsidR="006A2022" w:rsidRPr="009807FF" w:rsidRDefault="006A2022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vAlign w:val="bottom"/>
          </w:tcPr>
          <w:p w:rsidR="006A2022" w:rsidRPr="009807FF" w:rsidRDefault="006A2022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403" w:type="dxa"/>
            <w:gridSpan w:val="2"/>
            <w:vAlign w:val="bottom"/>
          </w:tcPr>
          <w:p w:rsidR="006A2022" w:rsidRPr="009807FF" w:rsidRDefault="006A2022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6A2022" w:rsidRPr="009807FF" w:rsidRDefault="006A2022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</w:tr>
      <w:tr w:rsidR="006A2022" w:rsidRPr="009807FF" w:rsidTr="009807FF">
        <w:trPr>
          <w:trHeight w:val="288"/>
        </w:trPr>
        <w:tc>
          <w:tcPr>
            <w:tcW w:w="1783" w:type="dxa"/>
            <w:gridSpan w:val="3"/>
            <w:tcBorders>
              <w:top w:val="single" w:sz="4" w:space="0" w:color="auto"/>
            </w:tcBorders>
          </w:tcPr>
          <w:p w:rsidR="006A2022" w:rsidRPr="009807FF" w:rsidRDefault="006A2022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  <w:r w:rsidRPr="009807FF">
              <w:rPr>
                <w:rFonts w:ascii="Arial" w:eastAsia="Times New Roman" w:hAnsi="Arial" w:cs="Arial"/>
                <w:iCs/>
                <w:sz w:val="14"/>
                <w:szCs w:val="14"/>
              </w:rPr>
              <w:t>Make</w:t>
            </w:r>
          </w:p>
        </w:tc>
        <w:tc>
          <w:tcPr>
            <w:tcW w:w="235" w:type="dxa"/>
          </w:tcPr>
          <w:p w:rsidR="006A2022" w:rsidRPr="009807FF" w:rsidRDefault="006A2022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</w:tcPr>
          <w:p w:rsidR="006A2022" w:rsidRPr="009807FF" w:rsidRDefault="00BF7CAD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  <w:r w:rsidRPr="009807FF">
              <w:rPr>
                <w:rFonts w:ascii="Arial" w:eastAsia="Times New Roman" w:hAnsi="Arial" w:cs="Arial"/>
                <w:iCs/>
                <w:sz w:val="14"/>
                <w:szCs w:val="14"/>
              </w:rPr>
              <w:t>Year</w:t>
            </w:r>
          </w:p>
        </w:tc>
        <w:tc>
          <w:tcPr>
            <w:tcW w:w="517" w:type="dxa"/>
            <w:gridSpan w:val="2"/>
          </w:tcPr>
          <w:p w:rsidR="006A2022" w:rsidRPr="009807FF" w:rsidRDefault="006A2022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</w:tcBorders>
          </w:tcPr>
          <w:p w:rsidR="006A2022" w:rsidRPr="009807FF" w:rsidRDefault="00BF7CAD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  <w:r w:rsidRPr="009807FF">
              <w:rPr>
                <w:rFonts w:ascii="Arial" w:eastAsia="Times New Roman" w:hAnsi="Arial" w:cs="Arial"/>
                <w:iCs/>
                <w:sz w:val="14"/>
                <w:szCs w:val="14"/>
              </w:rPr>
              <w:t>Empty Weight</w:t>
            </w:r>
          </w:p>
        </w:tc>
        <w:tc>
          <w:tcPr>
            <w:tcW w:w="349" w:type="dxa"/>
            <w:gridSpan w:val="2"/>
          </w:tcPr>
          <w:p w:rsidR="006A2022" w:rsidRPr="009807FF" w:rsidRDefault="006A2022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</w:tcPr>
          <w:p w:rsidR="006A2022" w:rsidRPr="009807FF" w:rsidRDefault="002E5866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  <w:r w:rsidRPr="009807FF">
              <w:rPr>
                <w:rFonts w:ascii="Arial" w:eastAsia="Times New Roman" w:hAnsi="Arial" w:cs="Arial"/>
                <w:iCs/>
                <w:sz w:val="14"/>
                <w:szCs w:val="14"/>
              </w:rPr>
              <w:t>Identification Number</w:t>
            </w:r>
          </w:p>
        </w:tc>
        <w:tc>
          <w:tcPr>
            <w:tcW w:w="349" w:type="dxa"/>
          </w:tcPr>
          <w:p w:rsidR="006A2022" w:rsidRPr="009807FF" w:rsidRDefault="006A2022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6A2022" w:rsidRPr="009807FF" w:rsidRDefault="00136F8B" w:rsidP="009807FF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</w:rPr>
            </w:pPr>
            <w:r w:rsidRPr="009807FF">
              <w:rPr>
                <w:rFonts w:ascii="Arial" w:eastAsia="Times New Roman" w:hAnsi="Arial" w:cs="Arial"/>
                <w:iCs/>
                <w:sz w:val="14"/>
                <w:szCs w:val="14"/>
              </w:rPr>
              <w:t>License Plate Number</w:t>
            </w:r>
          </w:p>
        </w:tc>
      </w:tr>
    </w:tbl>
    <w:p w:rsidR="006A2022" w:rsidRPr="009807FF" w:rsidRDefault="006A2022" w:rsidP="009807FF">
      <w:pPr>
        <w:spacing w:after="0" w:line="360" w:lineRule="auto"/>
        <w:rPr>
          <w:rFonts w:ascii="Arial" w:eastAsia="Times New Roman" w:hAnsi="Arial" w:cs="Arial"/>
          <w:b/>
          <w:iCs/>
          <w:sz w:val="14"/>
          <w:szCs w:val="14"/>
        </w:rPr>
      </w:pPr>
    </w:p>
    <w:p w:rsidR="00856A64" w:rsidRPr="009807FF" w:rsidRDefault="00856A64" w:rsidP="009807FF">
      <w:pPr>
        <w:spacing w:after="0" w:line="360" w:lineRule="auto"/>
        <w:jc w:val="center"/>
        <w:rPr>
          <w:rFonts w:ascii="Arial" w:eastAsia="Times New Roman" w:hAnsi="Arial" w:cs="Arial"/>
          <w:iCs/>
          <w:sz w:val="14"/>
          <w:szCs w:val="14"/>
        </w:rPr>
      </w:pPr>
    </w:p>
    <w:tbl>
      <w:tblPr>
        <w:tblStyle w:val="TableGrid"/>
        <w:tblW w:w="6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26"/>
        <w:gridCol w:w="382"/>
        <w:gridCol w:w="894"/>
        <w:gridCol w:w="326"/>
        <w:gridCol w:w="481"/>
        <w:gridCol w:w="1560"/>
        <w:gridCol w:w="360"/>
        <w:gridCol w:w="2099"/>
      </w:tblGrid>
      <w:tr w:rsidR="00177371" w:rsidRPr="009807FF" w:rsidTr="009807FF">
        <w:trPr>
          <w:trHeight w:val="286"/>
        </w:trPr>
        <w:tc>
          <w:tcPr>
            <w:tcW w:w="534" w:type="dxa"/>
            <w:vAlign w:val="center"/>
          </w:tcPr>
          <w:p w:rsidR="00277825" w:rsidRPr="009807FF" w:rsidRDefault="00277825" w:rsidP="009807FF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07FF">
              <w:rPr>
                <w:rFonts w:ascii="Arial" w:hAnsi="Arial" w:cs="Arial"/>
                <w:sz w:val="14"/>
                <w:szCs w:val="14"/>
              </w:rPr>
              <w:t>Boat</w:t>
            </w:r>
          </w:p>
        </w:tc>
        <w:tc>
          <w:tcPr>
            <w:tcW w:w="326" w:type="dxa"/>
            <w:vAlign w:val="center"/>
          </w:tcPr>
          <w:p w:rsidR="00277825" w:rsidRPr="009807FF" w:rsidRDefault="00277825" w:rsidP="009807FF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07FF">
              <w:rPr>
                <w:rFonts w:ascii="Arial" w:hAnsi="Arial" w:cs="Arial"/>
                <w:sz w:val="14"/>
                <w:szCs w:val="14"/>
              </w:rPr>
              <w:t>$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277825" w:rsidRPr="009807FF" w:rsidRDefault="00277825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vAlign w:val="center"/>
          </w:tcPr>
          <w:p w:rsidR="00277825" w:rsidRPr="009807FF" w:rsidRDefault="00277825" w:rsidP="009807FF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07FF">
              <w:rPr>
                <w:rFonts w:ascii="Arial" w:hAnsi="Arial" w:cs="Arial"/>
                <w:sz w:val="14"/>
                <w:szCs w:val="14"/>
              </w:rPr>
              <w:t>Trailer</w:t>
            </w:r>
          </w:p>
        </w:tc>
        <w:tc>
          <w:tcPr>
            <w:tcW w:w="326" w:type="dxa"/>
            <w:vAlign w:val="center"/>
          </w:tcPr>
          <w:p w:rsidR="00277825" w:rsidRPr="009807FF" w:rsidRDefault="00277825" w:rsidP="009807FF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07FF">
              <w:rPr>
                <w:rFonts w:ascii="Arial" w:hAnsi="Arial" w:cs="Arial"/>
                <w:sz w:val="14"/>
                <w:szCs w:val="14"/>
              </w:rPr>
              <w:t>$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277825" w:rsidRPr="009807FF" w:rsidRDefault="00277825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277825" w:rsidRPr="009807FF" w:rsidRDefault="00277825" w:rsidP="009807FF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07FF">
              <w:rPr>
                <w:rFonts w:ascii="Arial" w:hAnsi="Arial" w:cs="Arial"/>
                <w:sz w:val="14"/>
                <w:szCs w:val="14"/>
              </w:rPr>
              <w:t>Total Purchase Price</w:t>
            </w:r>
          </w:p>
        </w:tc>
        <w:tc>
          <w:tcPr>
            <w:tcW w:w="360" w:type="dxa"/>
            <w:vAlign w:val="center"/>
          </w:tcPr>
          <w:p w:rsidR="00277825" w:rsidRPr="009807FF" w:rsidRDefault="00277825" w:rsidP="009807FF">
            <w:pPr>
              <w:spacing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807FF">
              <w:rPr>
                <w:rFonts w:ascii="Arial" w:hAnsi="Arial" w:cs="Arial"/>
                <w:sz w:val="14"/>
                <w:szCs w:val="14"/>
              </w:rPr>
              <w:t>$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277825" w:rsidRPr="009807FF" w:rsidRDefault="00277825" w:rsidP="009807FF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27BFE" w:rsidRPr="009807FF" w:rsidRDefault="00527BFE" w:rsidP="009807FF">
      <w:pPr>
        <w:spacing w:after="0" w:line="360" w:lineRule="auto"/>
        <w:jc w:val="center"/>
        <w:rPr>
          <w:rFonts w:ascii="Arial" w:eastAsia="Times New Roman" w:hAnsi="Arial" w:cs="Arial"/>
          <w:iCs/>
          <w:sz w:val="14"/>
          <w:szCs w:val="14"/>
        </w:rPr>
      </w:pPr>
    </w:p>
    <w:p w:rsidR="0025757E" w:rsidRPr="009807FF" w:rsidRDefault="0025757E" w:rsidP="009807FF">
      <w:pPr>
        <w:spacing w:after="0" w:line="360" w:lineRule="auto"/>
        <w:rPr>
          <w:rFonts w:ascii="Arial" w:eastAsia="Times New Roman" w:hAnsi="Arial" w:cs="Arial"/>
          <w:iCs/>
          <w:sz w:val="14"/>
          <w:szCs w:val="14"/>
        </w:rPr>
      </w:pPr>
    </w:p>
    <w:p w:rsidR="00D43258" w:rsidRPr="009807FF" w:rsidRDefault="00F3729C" w:rsidP="009807FF">
      <w:pPr>
        <w:spacing w:after="0" w:line="360" w:lineRule="auto"/>
        <w:rPr>
          <w:rFonts w:ascii="Arial" w:eastAsia="Times New Roman" w:hAnsi="Arial" w:cs="Arial"/>
          <w:iCs/>
          <w:sz w:val="14"/>
          <w:szCs w:val="14"/>
        </w:rPr>
      </w:pPr>
      <w:r w:rsidRPr="009807FF">
        <w:rPr>
          <w:rFonts w:ascii="Arial" w:eastAsia="Times New Roman" w:hAnsi="Arial" w:cs="Arial"/>
          <w:iCs/>
          <w:sz w:val="14"/>
          <w:szCs w:val="14"/>
        </w:rPr>
        <w:t>UNDER PENALTIES OF PERJURY, I DECLARE THAT I HAVE READ THE FORGOING DOCUMENT AND THAT THE FACTS STATED IN IT ARE TRUE.</w:t>
      </w:r>
    </w:p>
    <w:p w:rsidR="002505BA" w:rsidRPr="009807FF" w:rsidRDefault="002505BA" w:rsidP="009807FF">
      <w:pPr>
        <w:spacing w:after="0" w:line="360" w:lineRule="auto"/>
        <w:rPr>
          <w:rFonts w:ascii="Arial" w:eastAsia="Times New Roman" w:hAnsi="Arial" w:cs="Arial"/>
          <w:iCs/>
          <w:sz w:val="14"/>
          <w:szCs w:val="14"/>
        </w:rPr>
      </w:pPr>
    </w:p>
    <w:p w:rsidR="0016265B" w:rsidRPr="009807FF" w:rsidRDefault="0016265B" w:rsidP="009807FF">
      <w:pPr>
        <w:spacing w:after="0" w:line="360" w:lineRule="auto"/>
        <w:rPr>
          <w:rFonts w:ascii="Arial" w:eastAsia="Times New Roman" w:hAnsi="Arial" w:cs="Arial"/>
          <w:b/>
          <w:i/>
          <w:iCs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2"/>
        <w:gridCol w:w="2268"/>
        <w:gridCol w:w="1024"/>
        <w:gridCol w:w="657"/>
        <w:gridCol w:w="1337"/>
      </w:tblGrid>
      <w:tr w:rsidR="00551AF0" w:rsidRPr="009807FF" w:rsidTr="00D513E9">
        <w:trPr>
          <w:trHeight w:val="576"/>
        </w:trPr>
        <w:tc>
          <w:tcPr>
            <w:tcW w:w="2178" w:type="dxa"/>
            <w:vAlign w:val="bottom"/>
          </w:tcPr>
          <w:p w:rsidR="00551AF0" w:rsidRPr="009807FF" w:rsidRDefault="00551AF0" w:rsidP="009807FF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  <w:r w:rsidRPr="009807FF">
              <w:rPr>
                <w:rFonts w:ascii="Arial" w:eastAsia="Times New Roman" w:hAnsi="Arial" w:cs="Arial"/>
                <w:iCs/>
                <w:sz w:val="14"/>
                <w:szCs w:val="14"/>
              </w:rPr>
              <w:t>Signature of Seller: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551AF0" w:rsidRPr="009807FF" w:rsidRDefault="00551AF0" w:rsidP="009807FF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551AF0" w:rsidRPr="009807FF" w:rsidRDefault="00551AF0" w:rsidP="009807FF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712" w:type="dxa"/>
            <w:vAlign w:val="bottom"/>
          </w:tcPr>
          <w:p w:rsidR="00551AF0" w:rsidRPr="009807FF" w:rsidRDefault="00551AF0" w:rsidP="009807FF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  <w:r w:rsidRPr="009807FF">
              <w:rPr>
                <w:rFonts w:ascii="Arial" w:eastAsia="Times New Roman" w:hAnsi="Arial" w:cs="Arial"/>
                <w:iCs/>
                <w:sz w:val="14"/>
                <w:szCs w:val="14"/>
              </w:rPr>
              <w:t>Date</w:t>
            </w:r>
            <w:r w:rsidR="00C77888" w:rsidRPr="009807FF">
              <w:rPr>
                <w:rFonts w:ascii="Arial" w:eastAsia="Times New Roman" w:hAnsi="Arial" w:cs="Arial"/>
                <w:iCs/>
                <w:sz w:val="14"/>
                <w:szCs w:val="14"/>
              </w:rPr>
              <w:t>: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bottom"/>
          </w:tcPr>
          <w:p w:rsidR="00551AF0" w:rsidRPr="009807FF" w:rsidRDefault="00551AF0" w:rsidP="009807FF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</w:tr>
      <w:tr w:rsidR="00551AF0" w:rsidRPr="009807FF" w:rsidTr="00D513E9">
        <w:trPr>
          <w:trHeight w:val="576"/>
        </w:trPr>
        <w:tc>
          <w:tcPr>
            <w:tcW w:w="2178" w:type="dxa"/>
            <w:vAlign w:val="bottom"/>
          </w:tcPr>
          <w:p w:rsidR="00551AF0" w:rsidRPr="009807FF" w:rsidRDefault="00551AF0" w:rsidP="009807FF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  <w:r w:rsidRPr="009807FF">
              <w:rPr>
                <w:rFonts w:ascii="Arial" w:eastAsia="Times New Roman" w:hAnsi="Arial" w:cs="Arial"/>
                <w:iCs/>
                <w:sz w:val="14"/>
                <w:szCs w:val="14"/>
              </w:rPr>
              <w:t>Signature of Buyer: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1AF0" w:rsidRPr="009807FF" w:rsidRDefault="00551AF0" w:rsidP="009807FF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551AF0" w:rsidRPr="009807FF" w:rsidRDefault="00551AF0" w:rsidP="009807FF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  <w:tc>
          <w:tcPr>
            <w:tcW w:w="712" w:type="dxa"/>
            <w:vAlign w:val="bottom"/>
          </w:tcPr>
          <w:p w:rsidR="00551AF0" w:rsidRPr="009807FF" w:rsidRDefault="00551AF0" w:rsidP="009807FF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  <w:r w:rsidRPr="009807FF">
              <w:rPr>
                <w:rFonts w:ascii="Arial" w:eastAsia="Times New Roman" w:hAnsi="Arial" w:cs="Arial"/>
                <w:iCs/>
                <w:sz w:val="14"/>
                <w:szCs w:val="14"/>
              </w:rPr>
              <w:t>Date</w:t>
            </w:r>
            <w:r w:rsidR="00C77888" w:rsidRPr="009807FF">
              <w:rPr>
                <w:rFonts w:ascii="Arial" w:eastAsia="Times New Roman" w:hAnsi="Arial" w:cs="Arial"/>
                <w:iCs/>
                <w:sz w:val="14"/>
                <w:szCs w:val="14"/>
              </w:rPr>
              <w:t>: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1AF0" w:rsidRPr="009807FF" w:rsidRDefault="00551AF0" w:rsidP="009807FF">
            <w:pPr>
              <w:spacing w:line="360" w:lineRule="auto"/>
              <w:rPr>
                <w:rFonts w:ascii="Arial" w:eastAsia="Times New Roman" w:hAnsi="Arial" w:cs="Arial"/>
                <w:iCs/>
                <w:sz w:val="14"/>
                <w:szCs w:val="14"/>
              </w:rPr>
            </w:pPr>
          </w:p>
        </w:tc>
      </w:tr>
    </w:tbl>
    <w:p w:rsidR="002505BA" w:rsidRPr="009807FF" w:rsidRDefault="002505BA" w:rsidP="009807FF">
      <w:pPr>
        <w:spacing w:after="0" w:line="360" w:lineRule="auto"/>
        <w:rPr>
          <w:rFonts w:ascii="Arial" w:eastAsia="Times New Roman" w:hAnsi="Arial" w:cs="Arial"/>
          <w:iCs/>
          <w:sz w:val="14"/>
          <w:szCs w:val="14"/>
        </w:rPr>
      </w:pPr>
    </w:p>
    <w:p w:rsidR="00A65224" w:rsidRPr="009807FF" w:rsidRDefault="00A65224" w:rsidP="009807FF">
      <w:pPr>
        <w:spacing w:after="0" w:line="360" w:lineRule="auto"/>
        <w:rPr>
          <w:rFonts w:ascii="Arial" w:eastAsia="Times New Roman" w:hAnsi="Arial" w:cs="Arial"/>
          <w:iCs/>
          <w:sz w:val="14"/>
          <w:szCs w:val="14"/>
        </w:rPr>
      </w:pPr>
    </w:p>
    <w:sectPr w:rsidR="00A65224" w:rsidRPr="009807FF" w:rsidSect="009807FF">
      <w:pgSz w:w="12240" w:h="15840"/>
      <w:pgMar w:top="1440" w:right="4018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ACC" w:rsidRDefault="00182ACC" w:rsidP="00227564">
      <w:pPr>
        <w:spacing w:after="0" w:line="240" w:lineRule="auto"/>
      </w:pPr>
      <w:r>
        <w:separator/>
      </w:r>
    </w:p>
  </w:endnote>
  <w:endnote w:type="continuationSeparator" w:id="1">
    <w:p w:rsidR="00182ACC" w:rsidRDefault="00182ACC" w:rsidP="0022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ACC" w:rsidRDefault="00182ACC" w:rsidP="00227564">
      <w:pPr>
        <w:spacing w:after="0" w:line="240" w:lineRule="auto"/>
      </w:pPr>
      <w:r>
        <w:separator/>
      </w:r>
    </w:p>
  </w:footnote>
  <w:footnote w:type="continuationSeparator" w:id="1">
    <w:p w:rsidR="00182ACC" w:rsidRDefault="00182ACC" w:rsidP="00227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8B7"/>
    <w:rsid w:val="000073C6"/>
    <w:rsid w:val="00017623"/>
    <w:rsid w:val="00021E45"/>
    <w:rsid w:val="00023BCC"/>
    <w:rsid w:val="00030CE3"/>
    <w:rsid w:val="00033AC6"/>
    <w:rsid w:val="0003409C"/>
    <w:rsid w:val="000355CC"/>
    <w:rsid w:val="00036C13"/>
    <w:rsid w:val="0004570C"/>
    <w:rsid w:val="00060CE6"/>
    <w:rsid w:val="00066FFB"/>
    <w:rsid w:val="000805F5"/>
    <w:rsid w:val="00087024"/>
    <w:rsid w:val="000D03A4"/>
    <w:rsid w:val="000D78B4"/>
    <w:rsid w:val="000E1D49"/>
    <w:rsid w:val="00120DCB"/>
    <w:rsid w:val="00121E23"/>
    <w:rsid w:val="001251E2"/>
    <w:rsid w:val="00136F8B"/>
    <w:rsid w:val="00145464"/>
    <w:rsid w:val="0016265B"/>
    <w:rsid w:val="00177371"/>
    <w:rsid w:val="00182ACC"/>
    <w:rsid w:val="001872C2"/>
    <w:rsid w:val="00194D00"/>
    <w:rsid w:val="00196C71"/>
    <w:rsid w:val="001B65B9"/>
    <w:rsid w:val="00214262"/>
    <w:rsid w:val="00225343"/>
    <w:rsid w:val="00227564"/>
    <w:rsid w:val="002505BA"/>
    <w:rsid w:val="0025757E"/>
    <w:rsid w:val="00266420"/>
    <w:rsid w:val="00271222"/>
    <w:rsid w:val="00277825"/>
    <w:rsid w:val="002B28B7"/>
    <w:rsid w:val="002C1AF1"/>
    <w:rsid w:val="002D461F"/>
    <w:rsid w:val="002E5866"/>
    <w:rsid w:val="003019C7"/>
    <w:rsid w:val="00301C67"/>
    <w:rsid w:val="00307232"/>
    <w:rsid w:val="003326E8"/>
    <w:rsid w:val="0034258D"/>
    <w:rsid w:val="003A4D4A"/>
    <w:rsid w:val="003B2046"/>
    <w:rsid w:val="003B2ADD"/>
    <w:rsid w:val="003D1167"/>
    <w:rsid w:val="003E3FC2"/>
    <w:rsid w:val="00415D01"/>
    <w:rsid w:val="0042621A"/>
    <w:rsid w:val="00427D4C"/>
    <w:rsid w:val="004551DA"/>
    <w:rsid w:val="00466D92"/>
    <w:rsid w:val="00473333"/>
    <w:rsid w:val="0048009C"/>
    <w:rsid w:val="004B6080"/>
    <w:rsid w:val="004E5E5D"/>
    <w:rsid w:val="004F385A"/>
    <w:rsid w:val="004F63A2"/>
    <w:rsid w:val="00516579"/>
    <w:rsid w:val="00527BFE"/>
    <w:rsid w:val="005454CB"/>
    <w:rsid w:val="00551AF0"/>
    <w:rsid w:val="00575551"/>
    <w:rsid w:val="00615018"/>
    <w:rsid w:val="00635618"/>
    <w:rsid w:val="0067175A"/>
    <w:rsid w:val="006A2022"/>
    <w:rsid w:val="006A30A4"/>
    <w:rsid w:val="006D7143"/>
    <w:rsid w:val="0073067C"/>
    <w:rsid w:val="00774868"/>
    <w:rsid w:val="007D11D4"/>
    <w:rsid w:val="007E0A29"/>
    <w:rsid w:val="007E6AFD"/>
    <w:rsid w:val="00836890"/>
    <w:rsid w:val="00855549"/>
    <w:rsid w:val="00856A64"/>
    <w:rsid w:val="00870668"/>
    <w:rsid w:val="008A656E"/>
    <w:rsid w:val="008C65A3"/>
    <w:rsid w:val="008C68BA"/>
    <w:rsid w:val="008D17F0"/>
    <w:rsid w:val="009154C4"/>
    <w:rsid w:val="009154D1"/>
    <w:rsid w:val="00954678"/>
    <w:rsid w:val="00954C05"/>
    <w:rsid w:val="009807FF"/>
    <w:rsid w:val="009B1C34"/>
    <w:rsid w:val="00A01CAE"/>
    <w:rsid w:val="00A04797"/>
    <w:rsid w:val="00A65224"/>
    <w:rsid w:val="00AB2609"/>
    <w:rsid w:val="00AB7839"/>
    <w:rsid w:val="00AE633F"/>
    <w:rsid w:val="00B15953"/>
    <w:rsid w:val="00B41955"/>
    <w:rsid w:val="00B8291B"/>
    <w:rsid w:val="00BA5E04"/>
    <w:rsid w:val="00BB7397"/>
    <w:rsid w:val="00BD4893"/>
    <w:rsid w:val="00BD48E2"/>
    <w:rsid w:val="00BF7CAD"/>
    <w:rsid w:val="00C029C5"/>
    <w:rsid w:val="00C03016"/>
    <w:rsid w:val="00C03A5D"/>
    <w:rsid w:val="00C77888"/>
    <w:rsid w:val="00CC15FF"/>
    <w:rsid w:val="00CE5B8F"/>
    <w:rsid w:val="00CF50A2"/>
    <w:rsid w:val="00D43258"/>
    <w:rsid w:val="00D513E9"/>
    <w:rsid w:val="00D52145"/>
    <w:rsid w:val="00D637C5"/>
    <w:rsid w:val="00D82916"/>
    <w:rsid w:val="00DD3AA5"/>
    <w:rsid w:val="00E06C06"/>
    <w:rsid w:val="00E25D04"/>
    <w:rsid w:val="00E33507"/>
    <w:rsid w:val="00E36AD2"/>
    <w:rsid w:val="00E602D2"/>
    <w:rsid w:val="00E67594"/>
    <w:rsid w:val="00E92340"/>
    <w:rsid w:val="00EB3D9A"/>
    <w:rsid w:val="00EB656E"/>
    <w:rsid w:val="00EE0A1B"/>
    <w:rsid w:val="00EE4978"/>
    <w:rsid w:val="00F03A59"/>
    <w:rsid w:val="00F3729C"/>
    <w:rsid w:val="00F52419"/>
    <w:rsid w:val="00F532D7"/>
    <w:rsid w:val="00F75E27"/>
    <w:rsid w:val="00F85758"/>
    <w:rsid w:val="00FB5B69"/>
    <w:rsid w:val="00FB7069"/>
    <w:rsid w:val="00FC0841"/>
    <w:rsid w:val="00FC5FC8"/>
    <w:rsid w:val="00FD54EA"/>
    <w:rsid w:val="00FE26D6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564"/>
  </w:style>
  <w:style w:type="paragraph" w:styleId="Footer">
    <w:name w:val="footer"/>
    <w:basedOn w:val="Normal"/>
    <w:link w:val="FooterChar"/>
    <w:uiPriority w:val="99"/>
    <w:unhideWhenUsed/>
    <w:rsid w:val="0022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rikrishna\Bill%20of%20Sale\Category%201%20individual%20post\Trailer%20Bill%20of%20Sale%20Template\free%20boat%20trailer%20bill%20of%20s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9A3D-E0AF-45E0-85EE-0EE93D31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free boat trailer bill of sale template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Bblabs</cp:lastModifiedBy>
  <cp:revision>2</cp:revision>
  <dcterms:created xsi:type="dcterms:W3CDTF">2015-10-16T22:58:00Z</dcterms:created>
  <dcterms:modified xsi:type="dcterms:W3CDTF">2015-10-16T23:06:00Z</dcterms:modified>
</cp:coreProperties>
</file>