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7F" w:rsidRPr="00A44F39" w:rsidRDefault="000355E6" w:rsidP="00A44F39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A44F39">
        <w:rPr>
          <w:rFonts w:ascii="Arial" w:hAnsi="Arial" w:cs="Arial"/>
          <w:b/>
          <w:sz w:val="14"/>
          <w:szCs w:val="14"/>
        </w:rPr>
        <w:t>BILL OF SALE</w:t>
      </w:r>
      <w:r w:rsidR="002669A9" w:rsidRPr="00A44F39">
        <w:rPr>
          <w:rFonts w:ascii="Arial" w:hAnsi="Arial" w:cs="Arial"/>
          <w:b/>
          <w:sz w:val="14"/>
          <w:szCs w:val="14"/>
        </w:rPr>
        <w:t xml:space="preserve"> FOR GUN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"/>
        <w:gridCol w:w="73"/>
        <w:gridCol w:w="212"/>
        <w:gridCol w:w="345"/>
        <w:gridCol w:w="762"/>
        <w:gridCol w:w="545"/>
        <w:gridCol w:w="232"/>
        <w:gridCol w:w="277"/>
        <w:gridCol w:w="230"/>
        <w:gridCol w:w="498"/>
        <w:gridCol w:w="177"/>
        <w:gridCol w:w="90"/>
        <w:gridCol w:w="124"/>
        <w:gridCol w:w="262"/>
        <w:gridCol w:w="934"/>
        <w:gridCol w:w="192"/>
        <w:gridCol w:w="411"/>
        <w:gridCol w:w="170"/>
        <w:gridCol w:w="409"/>
        <w:gridCol w:w="67"/>
        <w:gridCol w:w="121"/>
      </w:tblGrid>
      <w:tr w:rsidR="000355E6" w:rsidRPr="00A44F39" w:rsidTr="00A44F39">
        <w:trPr>
          <w:gridBefore w:val="14"/>
          <w:gridAfter w:val="1"/>
          <w:wBefore w:w="5353" w:type="dxa"/>
          <w:wAfter w:w="160" w:type="dxa"/>
        </w:trPr>
        <w:tc>
          <w:tcPr>
            <w:tcW w:w="1170" w:type="dxa"/>
            <w:vAlign w:val="bottom"/>
          </w:tcPr>
          <w:p w:rsidR="000355E6" w:rsidRPr="00A44F39" w:rsidRDefault="000355E6" w:rsidP="00A44F39">
            <w:pPr>
              <w:spacing w:line="360" w:lineRule="auto"/>
              <w:ind w:left="-852" w:firstLine="852"/>
              <w:jc w:val="right"/>
              <w:rPr>
                <w:rFonts w:ascii="Arial" w:eastAsia="Times New Roman" w:hAnsi="Arial" w:cs="Arial"/>
                <w:iCs/>
                <w:sz w:val="14"/>
                <w:szCs w:val="14"/>
              </w:rPr>
            </w:pPr>
            <w:r w:rsidRPr="00A44F39">
              <w:rPr>
                <w:rFonts w:ascii="Arial" w:eastAsia="Times New Roman" w:hAnsi="Arial" w:cs="Arial"/>
                <w:iCs/>
                <w:sz w:val="14"/>
                <w:szCs w:val="14"/>
              </w:rPr>
              <w:t>Date Sold:</w:t>
            </w:r>
          </w:p>
        </w:tc>
        <w:tc>
          <w:tcPr>
            <w:tcW w:w="1458" w:type="dxa"/>
            <w:gridSpan w:val="5"/>
            <w:tcBorders>
              <w:bottom w:val="single" w:sz="4" w:space="0" w:color="auto"/>
            </w:tcBorders>
            <w:vAlign w:val="bottom"/>
          </w:tcPr>
          <w:p w:rsidR="000355E6" w:rsidRPr="00A44F39" w:rsidRDefault="000355E6" w:rsidP="00A44F39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iCs/>
                <w:sz w:val="14"/>
                <w:szCs w:val="14"/>
              </w:rPr>
            </w:pPr>
          </w:p>
        </w:tc>
      </w:tr>
      <w:tr w:rsidR="000355E6" w:rsidRPr="00A44F39" w:rsidTr="00A44F39">
        <w:trPr>
          <w:gridAfter w:val="4"/>
          <w:wAfter w:w="945" w:type="dxa"/>
          <w:trHeight w:val="432"/>
        </w:trPr>
        <w:tc>
          <w:tcPr>
            <w:tcW w:w="3175" w:type="dxa"/>
            <w:gridSpan w:val="6"/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44F39">
              <w:rPr>
                <w:rFonts w:ascii="Arial" w:hAnsi="Arial" w:cs="Arial"/>
                <w:b/>
                <w:sz w:val="14"/>
                <w:szCs w:val="14"/>
              </w:rPr>
              <w:t>SELLER’S</w:t>
            </w:r>
          </w:p>
        </w:tc>
        <w:tc>
          <w:tcPr>
            <w:tcW w:w="622" w:type="dxa"/>
            <w:gridSpan w:val="2"/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99" w:type="dxa"/>
            <w:gridSpan w:val="9"/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44F39">
              <w:rPr>
                <w:rFonts w:ascii="Arial" w:hAnsi="Arial" w:cs="Arial"/>
                <w:b/>
                <w:sz w:val="14"/>
                <w:szCs w:val="14"/>
              </w:rPr>
              <w:t>BUYER’S</w:t>
            </w:r>
          </w:p>
        </w:tc>
      </w:tr>
      <w:tr w:rsidR="000355E6" w:rsidRPr="00A44F39" w:rsidTr="00A44F39">
        <w:trPr>
          <w:gridAfter w:val="2"/>
          <w:wAfter w:w="236" w:type="dxa"/>
          <w:trHeight w:val="432"/>
        </w:trPr>
        <w:tc>
          <w:tcPr>
            <w:tcW w:w="1548" w:type="dxa"/>
            <w:gridSpan w:val="4"/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44F39">
              <w:rPr>
                <w:rFonts w:ascii="Arial" w:hAnsi="Arial" w:cs="Arial"/>
                <w:sz w:val="14"/>
                <w:szCs w:val="14"/>
              </w:rPr>
              <w:t>Printed Name:</w:t>
            </w:r>
          </w:p>
        </w:tc>
        <w:tc>
          <w:tcPr>
            <w:tcW w:w="1627" w:type="dxa"/>
            <w:gridSpan w:val="2"/>
            <w:tcBorders>
              <w:bottom w:val="single" w:sz="4" w:space="0" w:color="auto"/>
            </w:tcBorders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6"/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44F39">
              <w:rPr>
                <w:rFonts w:ascii="Arial" w:hAnsi="Arial" w:cs="Arial"/>
                <w:sz w:val="14"/>
                <w:szCs w:val="14"/>
              </w:rPr>
              <w:t>Printed Name:</w:t>
            </w:r>
          </w:p>
        </w:tc>
        <w:tc>
          <w:tcPr>
            <w:tcW w:w="2549" w:type="dxa"/>
            <w:gridSpan w:val="5"/>
            <w:tcBorders>
              <w:bottom w:val="single" w:sz="4" w:space="0" w:color="auto"/>
            </w:tcBorders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55E6" w:rsidRPr="00A44F39" w:rsidTr="00A44F39">
        <w:trPr>
          <w:gridAfter w:val="2"/>
          <w:wAfter w:w="236" w:type="dxa"/>
          <w:trHeight w:val="432"/>
        </w:trPr>
        <w:tc>
          <w:tcPr>
            <w:tcW w:w="1094" w:type="dxa"/>
            <w:gridSpan w:val="3"/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44F39">
              <w:rPr>
                <w:rFonts w:ascii="Arial" w:hAnsi="Arial" w:cs="Arial"/>
                <w:sz w:val="14"/>
                <w:szCs w:val="14"/>
              </w:rPr>
              <w:t>Address:</w:t>
            </w:r>
          </w:p>
        </w:tc>
        <w:tc>
          <w:tcPr>
            <w:tcW w:w="2081" w:type="dxa"/>
            <w:gridSpan w:val="3"/>
            <w:tcBorders>
              <w:bottom w:val="single" w:sz="4" w:space="0" w:color="auto"/>
            </w:tcBorders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5" w:type="dxa"/>
            <w:gridSpan w:val="4"/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44F39">
              <w:rPr>
                <w:rFonts w:ascii="Arial" w:hAnsi="Arial" w:cs="Arial"/>
                <w:sz w:val="14"/>
                <w:szCs w:val="14"/>
              </w:rPr>
              <w:t>Address:</w:t>
            </w:r>
          </w:p>
        </w:tc>
        <w:tc>
          <w:tcPr>
            <w:tcW w:w="3023" w:type="dxa"/>
            <w:gridSpan w:val="7"/>
            <w:tcBorders>
              <w:bottom w:val="single" w:sz="4" w:space="0" w:color="auto"/>
            </w:tcBorders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55E6" w:rsidRPr="00A44F39" w:rsidTr="00A44F39">
        <w:trPr>
          <w:gridAfter w:val="2"/>
          <w:wAfter w:w="236" w:type="dxa"/>
          <w:trHeight w:val="432"/>
        </w:trPr>
        <w:tc>
          <w:tcPr>
            <w:tcW w:w="738" w:type="dxa"/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44F39">
              <w:rPr>
                <w:rFonts w:ascii="Arial" w:hAnsi="Arial" w:cs="Arial"/>
                <w:sz w:val="14"/>
                <w:szCs w:val="14"/>
              </w:rPr>
              <w:t>City :</w:t>
            </w:r>
          </w:p>
        </w:tc>
        <w:tc>
          <w:tcPr>
            <w:tcW w:w="2437" w:type="dxa"/>
            <w:gridSpan w:val="5"/>
            <w:tcBorders>
              <w:bottom w:val="single" w:sz="4" w:space="0" w:color="auto"/>
            </w:tcBorders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44F39">
              <w:rPr>
                <w:rFonts w:ascii="Arial" w:hAnsi="Arial" w:cs="Arial"/>
                <w:sz w:val="14"/>
                <w:szCs w:val="14"/>
              </w:rPr>
              <w:t>City:</w:t>
            </w:r>
          </w:p>
        </w:tc>
        <w:tc>
          <w:tcPr>
            <w:tcW w:w="3310" w:type="dxa"/>
            <w:gridSpan w:val="9"/>
            <w:tcBorders>
              <w:bottom w:val="single" w:sz="4" w:space="0" w:color="auto"/>
            </w:tcBorders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55E6" w:rsidRPr="00A44F39" w:rsidTr="00A44F39">
        <w:trPr>
          <w:trHeight w:val="432"/>
        </w:trPr>
        <w:tc>
          <w:tcPr>
            <w:tcW w:w="828" w:type="dxa"/>
            <w:gridSpan w:val="2"/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44F39">
              <w:rPr>
                <w:rFonts w:ascii="Arial" w:hAnsi="Arial" w:cs="Arial"/>
                <w:sz w:val="14"/>
                <w:szCs w:val="14"/>
              </w:rPr>
              <w:t>State: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dxa"/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44F39">
              <w:rPr>
                <w:rFonts w:ascii="Arial" w:hAnsi="Arial" w:cs="Arial"/>
                <w:sz w:val="14"/>
                <w:szCs w:val="14"/>
              </w:rPr>
              <w:t>Zip: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gridSpan w:val="4"/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44F39">
              <w:rPr>
                <w:rFonts w:ascii="Arial" w:hAnsi="Arial" w:cs="Arial"/>
                <w:sz w:val="14"/>
                <w:szCs w:val="14"/>
              </w:rPr>
              <w:t>State:</w:t>
            </w:r>
          </w:p>
        </w:tc>
        <w:tc>
          <w:tcPr>
            <w:tcW w:w="1734" w:type="dxa"/>
            <w:gridSpan w:val="3"/>
            <w:tcBorders>
              <w:bottom w:val="single" w:sz="4" w:space="0" w:color="auto"/>
            </w:tcBorders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gridSpan w:val="2"/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44F39">
              <w:rPr>
                <w:rFonts w:ascii="Arial" w:hAnsi="Arial" w:cs="Arial"/>
                <w:sz w:val="14"/>
                <w:szCs w:val="14"/>
              </w:rPr>
              <w:t>Zip:</w:t>
            </w:r>
          </w:p>
        </w:tc>
        <w:tc>
          <w:tcPr>
            <w:tcW w:w="745" w:type="dxa"/>
            <w:gridSpan w:val="3"/>
            <w:tcBorders>
              <w:bottom w:val="single" w:sz="4" w:space="0" w:color="auto"/>
            </w:tcBorders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55E6" w:rsidRPr="00A44F39" w:rsidTr="00A44F39">
        <w:trPr>
          <w:gridAfter w:val="2"/>
          <w:wAfter w:w="236" w:type="dxa"/>
          <w:trHeight w:val="432"/>
        </w:trPr>
        <w:tc>
          <w:tcPr>
            <w:tcW w:w="828" w:type="dxa"/>
            <w:gridSpan w:val="2"/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44F39">
              <w:rPr>
                <w:rFonts w:ascii="Arial" w:hAnsi="Arial" w:cs="Arial"/>
                <w:sz w:val="14"/>
                <w:szCs w:val="14"/>
              </w:rPr>
              <w:t>Phone:</w:t>
            </w:r>
          </w:p>
        </w:tc>
        <w:tc>
          <w:tcPr>
            <w:tcW w:w="2347" w:type="dxa"/>
            <w:gridSpan w:val="4"/>
            <w:tcBorders>
              <w:bottom w:val="single" w:sz="4" w:space="0" w:color="auto"/>
            </w:tcBorders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gridSpan w:val="3"/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44F39">
              <w:rPr>
                <w:rFonts w:ascii="Arial" w:hAnsi="Arial" w:cs="Arial"/>
                <w:sz w:val="14"/>
                <w:szCs w:val="14"/>
              </w:rPr>
              <w:t>Phone:</w:t>
            </w:r>
          </w:p>
        </w:tc>
        <w:tc>
          <w:tcPr>
            <w:tcW w:w="3113" w:type="dxa"/>
            <w:gridSpan w:val="8"/>
            <w:tcBorders>
              <w:bottom w:val="single" w:sz="4" w:space="0" w:color="auto"/>
            </w:tcBorders>
            <w:vAlign w:val="bottom"/>
          </w:tcPr>
          <w:p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355E6" w:rsidRPr="00A44F39" w:rsidRDefault="000355E6" w:rsidP="00A44F39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5"/>
        <w:gridCol w:w="1527"/>
        <w:gridCol w:w="778"/>
        <w:gridCol w:w="427"/>
        <w:gridCol w:w="807"/>
        <w:gridCol w:w="799"/>
        <w:gridCol w:w="711"/>
        <w:gridCol w:w="1112"/>
      </w:tblGrid>
      <w:tr w:rsidR="00EC3A34" w:rsidRPr="00A44F39" w:rsidTr="00E8069F">
        <w:trPr>
          <w:trHeight w:val="432"/>
        </w:trPr>
        <w:tc>
          <w:tcPr>
            <w:tcW w:w="761" w:type="dxa"/>
            <w:vAlign w:val="bottom"/>
          </w:tcPr>
          <w:p w:rsidR="00EC3A34" w:rsidRPr="00A44F39" w:rsidRDefault="00EC3A34" w:rsidP="00A44F39">
            <w:pPr>
              <w:spacing w:line="36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44F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Make: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bottom"/>
          </w:tcPr>
          <w:p w:rsidR="00EC3A34" w:rsidRPr="00A44F39" w:rsidRDefault="00EC3A34" w:rsidP="00A44F39">
            <w:pPr>
              <w:spacing w:line="36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6" w:type="dxa"/>
            <w:vAlign w:val="bottom"/>
          </w:tcPr>
          <w:p w:rsidR="00EC3A34" w:rsidRPr="00A44F39" w:rsidRDefault="00EC3A34" w:rsidP="00A44F39">
            <w:pPr>
              <w:spacing w:line="36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44F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Model: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EC3A34" w:rsidRPr="00A44F39" w:rsidRDefault="00EC3A34" w:rsidP="00A44F39">
            <w:pPr>
              <w:spacing w:line="36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EC3A34" w:rsidRPr="00A44F39" w:rsidRDefault="00EC3A34" w:rsidP="00A44F39">
            <w:pPr>
              <w:spacing w:line="36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44F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Caliber: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EC3A34" w:rsidRPr="00A44F39" w:rsidRDefault="00EC3A34" w:rsidP="00A44F39">
            <w:pPr>
              <w:spacing w:line="36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C3A34" w:rsidRPr="00A44F39" w:rsidTr="00E8069F">
        <w:trPr>
          <w:trHeight w:val="432"/>
        </w:trPr>
        <w:tc>
          <w:tcPr>
            <w:tcW w:w="761" w:type="dxa"/>
            <w:vAlign w:val="bottom"/>
          </w:tcPr>
          <w:p w:rsidR="00EC3A34" w:rsidRPr="00A44F39" w:rsidRDefault="00EC3A34" w:rsidP="00A44F39">
            <w:pPr>
              <w:spacing w:line="36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44F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S/N:</w:t>
            </w:r>
          </w:p>
        </w:tc>
        <w:tc>
          <w:tcPr>
            <w:tcW w:w="4027" w:type="dxa"/>
            <w:gridSpan w:val="3"/>
            <w:tcBorders>
              <w:bottom w:val="single" w:sz="4" w:space="0" w:color="auto"/>
            </w:tcBorders>
            <w:vAlign w:val="bottom"/>
          </w:tcPr>
          <w:p w:rsidR="00EC3A34" w:rsidRPr="00A44F39" w:rsidRDefault="00EC3A34" w:rsidP="00A44F39">
            <w:pPr>
              <w:spacing w:line="36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Align w:val="bottom"/>
          </w:tcPr>
          <w:p w:rsidR="00EC3A34" w:rsidRPr="00A44F39" w:rsidRDefault="00EC3A34" w:rsidP="00A44F39">
            <w:pPr>
              <w:spacing w:line="36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44F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Cost:</w:t>
            </w: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  <w:vAlign w:val="bottom"/>
          </w:tcPr>
          <w:p w:rsidR="00EC3A34" w:rsidRPr="00A44F39" w:rsidRDefault="00EC3A34" w:rsidP="00A44F39">
            <w:pPr>
              <w:spacing w:line="36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EC3A34" w:rsidRPr="00A44F39" w:rsidRDefault="00EC3A34" w:rsidP="00A44F39">
      <w:pPr>
        <w:spacing w:line="360" w:lineRule="auto"/>
        <w:rPr>
          <w:rFonts w:ascii="Arial" w:hAnsi="Arial" w:cs="Arial"/>
          <w:sz w:val="14"/>
          <w:szCs w:val="14"/>
        </w:rPr>
      </w:pPr>
    </w:p>
    <w:p w:rsidR="00087A34" w:rsidRPr="00A44F39" w:rsidRDefault="001125EA" w:rsidP="00A44F39">
      <w:pPr>
        <w:spacing w:after="0" w:line="360" w:lineRule="auto"/>
        <w:rPr>
          <w:rFonts w:ascii="Arial" w:eastAsia="Times New Roman" w:hAnsi="Arial" w:cs="Arial"/>
          <w:iCs/>
          <w:sz w:val="14"/>
          <w:szCs w:val="14"/>
        </w:rPr>
      </w:pPr>
      <w:r w:rsidRPr="00A44F39">
        <w:rPr>
          <w:rFonts w:ascii="Arial" w:eastAsia="Times New Roman" w:hAnsi="Arial" w:cs="Arial"/>
          <w:iCs/>
          <w:sz w:val="14"/>
          <w:szCs w:val="14"/>
        </w:rPr>
        <w:t>I UNDERSTAND THE FIREARM IS SOLD AS-IS AND NO WARRANTY HAS BEEN IMPLIED OR GIVEN. FIREARM SHOULD BE INSPECTED A COMPETENT GUNSMITH PRIOR TO USING. SELLER NOT RESPONSIBLE FOR ANY DAMAGES INCURRED OR CAUSED BY THE USE OF THIS FIREARM.</w:t>
      </w:r>
    </w:p>
    <w:p w:rsidR="009D1DE1" w:rsidRPr="00A44F39" w:rsidRDefault="009D1DE1" w:rsidP="00A44F39">
      <w:pPr>
        <w:spacing w:after="0" w:line="360" w:lineRule="auto"/>
        <w:rPr>
          <w:rFonts w:ascii="Arial" w:eastAsia="Times New Roman" w:hAnsi="Arial" w:cs="Arial"/>
          <w:iCs/>
          <w:sz w:val="14"/>
          <w:szCs w:val="14"/>
        </w:rPr>
      </w:pPr>
    </w:p>
    <w:p w:rsidR="009D1DE1" w:rsidRPr="00A44F39" w:rsidRDefault="009D1DE1" w:rsidP="00A44F39">
      <w:pPr>
        <w:spacing w:line="360" w:lineRule="auto"/>
        <w:rPr>
          <w:rFonts w:ascii="Arial" w:hAnsi="Arial" w:cs="Arial"/>
          <w:sz w:val="14"/>
          <w:szCs w:val="14"/>
        </w:rPr>
      </w:pPr>
      <w:r w:rsidRPr="00A44F39">
        <w:rPr>
          <w:rFonts w:ascii="Arial" w:hAnsi="Arial" w:cs="Arial"/>
          <w:sz w:val="14"/>
          <w:szCs w:val="14"/>
        </w:rPr>
        <w:t>Buyer certifies that he/she not restricted or forbidden by law to own a firearm and buyer state that he/she:</w:t>
      </w:r>
    </w:p>
    <w:p w:rsidR="009D1DE1" w:rsidRPr="00A44F39" w:rsidRDefault="009D1DE1" w:rsidP="00A44F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A44F39">
        <w:rPr>
          <w:rFonts w:ascii="Arial" w:hAnsi="Arial" w:cs="Arial"/>
          <w:sz w:val="14"/>
          <w:szCs w:val="14"/>
        </w:rPr>
        <w:t xml:space="preserve">Has </w:t>
      </w:r>
      <w:r w:rsidRPr="00A44F39">
        <w:rPr>
          <w:rFonts w:ascii="Arial" w:hAnsi="Arial" w:cs="Arial"/>
          <w:b/>
          <w:sz w:val="14"/>
          <w:szCs w:val="14"/>
        </w:rPr>
        <w:t>NEVER</w:t>
      </w:r>
      <w:r w:rsidRPr="00A44F39">
        <w:rPr>
          <w:rFonts w:ascii="Arial" w:hAnsi="Arial" w:cs="Arial"/>
          <w:sz w:val="14"/>
          <w:szCs w:val="14"/>
        </w:rPr>
        <w:t xml:space="preserve"> been convicted in any court of a crime punishable by imprisonment for a term exceeding 1 year.</w:t>
      </w:r>
    </w:p>
    <w:p w:rsidR="009D1DE1" w:rsidRPr="00A44F39" w:rsidRDefault="009D1DE1" w:rsidP="00A44F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A44F39">
        <w:rPr>
          <w:rFonts w:ascii="Arial" w:hAnsi="Arial" w:cs="Arial"/>
          <w:sz w:val="14"/>
          <w:szCs w:val="14"/>
        </w:rPr>
        <w:t xml:space="preserve">Is </w:t>
      </w:r>
      <w:r w:rsidRPr="00A44F39">
        <w:rPr>
          <w:rFonts w:ascii="Arial" w:hAnsi="Arial" w:cs="Arial"/>
          <w:b/>
          <w:sz w:val="14"/>
          <w:szCs w:val="14"/>
        </w:rPr>
        <w:t>NOT</w:t>
      </w:r>
      <w:r w:rsidRPr="00A44F39">
        <w:rPr>
          <w:rFonts w:ascii="Arial" w:hAnsi="Arial" w:cs="Arial"/>
          <w:sz w:val="14"/>
          <w:szCs w:val="14"/>
        </w:rPr>
        <w:t xml:space="preserve"> a fugitive from </w:t>
      </w:r>
      <w:proofErr w:type="gramStart"/>
      <w:r w:rsidRPr="00A44F39">
        <w:rPr>
          <w:rFonts w:ascii="Arial" w:hAnsi="Arial" w:cs="Arial"/>
          <w:sz w:val="14"/>
          <w:szCs w:val="14"/>
        </w:rPr>
        <w:t>justice</w:t>
      </w:r>
      <w:r w:rsidR="00C02CE0" w:rsidRPr="00A44F39">
        <w:rPr>
          <w:rFonts w:ascii="Arial" w:hAnsi="Arial" w:cs="Arial"/>
          <w:sz w:val="14"/>
          <w:szCs w:val="14"/>
        </w:rPr>
        <w:t>.</w:t>
      </w:r>
      <w:proofErr w:type="gramEnd"/>
    </w:p>
    <w:p w:rsidR="009D1DE1" w:rsidRPr="00A44F39" w:rsidRDefault="009D1DE1" w:rsidP="00A44F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A44F39">
        <w:rPr>
          <w:rFonts w:ascii="Arial" w:hAnsi="Arial" w:cs="Arial"/>
          <w:sz w:val="14"/>
          <w:szCs w:val="14"/>
        </w:rPr>
        <w:t xml:space="preserve">Is </w:t>
      </w:r>
      <w:r w:rsidRPr="00A44F39">
        <w:rPr>
          <w:rFonts w:ascii="Arial" w:hAnsi="Arial" w:cs="Arial"/>
          <w:b/>
          <w:sz w:val="14"/>
          <w:szCs w:val="14"/>
        </w:rPr>
        <w:t>NOT</w:t>
      </w:r>
      <w:r w:rsidRPr="00A44F39">
        <w:rPr>
          <w:rFonts w:ascii="Arial" w:hAnsi="Arial" w:cs="Arial"/>
          <w:sz w:val="14"/>
          <w:szCs w:val="14"/>
        </w:rPr>
        <w:t xml:space="preserve"> an unlawful user of or addicted to any controlled substance.</w:t>
      </w:r>
    </w:p>
    <w:p w:rsidR="009D1DE1" w:rsidRPr="00A44F39" w:rsidRDefault="009D1DE1" w:rsidP="00A44F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A44F39">
        <w:rPr>
          <w:rFonts w:ascii="Arial" w:hAnsi="Arial" w:cs="Arial"/>
          <w:sz w:val="14"/>
          <w:szCs w:val="14"/>
        </w:rPr>
        <w:t xml:space="preserve">Has </w:t>
      </w:r>
      <w:r w:rsidRPr="00A44F39">
        <w:rPr>
          <w:rFonts w:ascii="Arial" w:hAnsi="Arial" w:cs="Arial"/>
          <w:b/>
          <w:sz w:val="14"/>
          <w:szCs w:val="14"/>
        </w:rPr>
        <w:t>NEVER</w:t>
      </w:r>
      <w:r w:rsidRPr="00A44F39">
        <w:rPr>
          <w:rFonts w:ascii="Arial" w:hAnsi="Arial" w:cs="Arial"/>
          <w:sz w:val="14"/>
          <w:szCs w:val="14"/>
        </w:rPr>
        <w:t xml:space="preserve"> been adjusted as a mental defective or has been committed to a mental institution.</w:t>
      </w:r>
    </w:p>
    <w:p w:rsidR="009D1DE1" w:rsidRPr="00A44F39" w:rsidRDefault="009D1DE1" w:rsidP="00A44F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A44F39">
        <w:rPr>
          <w:rFonts w:ascii="Arial" w:hAnsi="Arial" w:cs="Arial"/>
          <w:sz w:val="14"/>
          <w:szCs w:val="14"/>
        </w:rPr>
        <w:t xml:space="preserve">Is </w:t>
      </w:r>
      <w:r w:rsidRPr="00A44F39">
        <w:rPr>
          <w:rFonts w:ascii="Arial" w:hAnsi="Arial" w:cs="Arial"/>
          <w:b/>
          <w:sz w:val="14"/>
          <w:szCs w:val="14"/>
        </w:rPr>
        <w:t>NOT</w:t>
      </w:r>
      <w:r w:rsidRPr="00A44F39">
        <w:rPr>
          <w:rFonts w:ascii="Arial" w:hAnsi="Arial" w:cs="Arial"/>
          <w:sz w:val="14"/>
          <w:szCs w:val="14"/>
        </w:rPr>
        <w:t xml:space="preserve"> an alien illegally or unlawfully in the United States or an alien admitted to the United States under a nonimmigrant visa.</w:t>
      </w:r>
    </w:p>
    <w:p w:rsidR="009D1DE1" w:rsidRPr="00A44F39" w:rsidRDefault="009D1DE1" w:rsidP="00A44F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A44F39">
        <w:rPr>
          <w:rFonts w:ascii="Arial" w:hAnsi="Arial" w:cs="Arial"/>
          <w:sz w:val="14"/>
          <w:szCs w:val="14"/>
        </w:rPr>
        <w:t xml:space="preserve">Has </w:t>
      </w:r>
      <w:r w:rsidRPr="00A44F39">
        <w:rPr>
          <w:rFonts w:ascii="Arial" w:hAnsi="Arial" w:cs="Arial"/>
          <w:b/>
          <w:sz w:val="14"/>
          <w:szCs w:val="14"/>
        </w:rPr>
        <w:t>NOT</w:t>
      </w:r>
      <w:r w:rsidRPr="00A44F39">
        <w:rPr>
          <w:rFonts w:ascii="Arial" w:hAnsi="Arial" w:cs="Arial"/>
          <w:sz w:val="14"/>
          <w:szCs w:val="14"/>
        </w:rPr>
        <w:t xml:space="preserve"> been discharged from the Armed Forces under dishonorable conditions.</w:t>
      </w:r>
    </w:p>
    <w:p w:rsidR="009D1DE1" w:rsidRPr="00A44F39" w:rsidRDefault="009D1DE1" w:rsidP="00A44F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A44F39">
        <w:rPr>
          <w:rFonts w:ascii="Arial" w:hAnsi="Arial" w:cs="Arial"/>
          <w:sz w:val="14"/>
          <w:szCs w:val="14"/>
        </w:rPr>
        <w:t xml:space="preserve">Having been a citizen of the United States, has </w:t>
      </w:r>
      <w:r w:rsidRPr="00A44F39">
        <w:rPr>
          <w:rFonts w:ascii="Arial" w:hAnsi="Arial" w:cs="Arial"/>
          <w:b/>
          <w:sz w:val="14"/>
          <w:szCs w:val="14"/>
        </w:rPr>
        <w:t>NEVER</w:t>
      </w:r>
      <w:r w:rsidRPr="00A44F39">
        <w:rPr>
          <w:rFonts w:ascii="Arial" w:hAnsi="Arial" w:cs="Arial"/>
          <w:sz w:val="14"/>
          <w:szCs w:val="14"/>
        </w:rPr>
        <w:t xml:space="preserve"> renounced his or her citizenship.</w:t>
      </w:r>
    </w:p>
    <w:p w:rsidR="009D1DE1" w:rsidRPr="00A44F39" w:rsidRDefault="009D1DE1" w:rsidP="00A44F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A44F39">
        <w:rPr>
          <w:rFonts w:ascii="Arial" w:hAnsi="Arial" w:cs="Arial"/>
          <w:sz w:val="14"/>
          <w:szCs w:val="14"/>
        </w:rPr>
        <w:t xml:space="preserve">Is </w:t>
      </w:r>
      <w:r w:rsidRPr="00A44F39">
        <w:rPr>
          <w:rFonts w:ascii="Arial" w:hAnsi="Arial" w:cs="Arial"/>
          <w:b/>
          <w:sz w:val="14"/>
          <w:szCs w:val="14"/>
        </w:rPr>
        <w:t>NOT</w:t>
      </w:r>
      <w:r w:rsidRPr="00A44F39">
        <w:rPr>
          <w:rFonts w:ascii="Arial" w:hAnsi="Arial" w:cs="Arial"/>
          <w:sz w:val="14"/>
          <w:szCs w:val="14"/>
        </w:rPr>
        <w:t xml:space="preserve"> subject to a court order that restrains the person from harassing, stalking, or threatening an intimate partner or child of such intimate partner.</w:t>
      </w:r>
    </w:p>
    <w:p w:rsidR="009D1DE1" w:rsidRPr="00A44F39" w:rsidRDefault="009D1DE1" w:rsidP="00A44F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A44F39">
        <w:rPr>
          <w:rFonts w:ascii="Arial" w:hAnsi="Arial" w:cs="Arial"/>
          <w:sz w:val="14"/>
          <w:szCs w:val="14"/>
        </w:rPr>
        <w:t xml:space="preserve">Has </w:t>
      </w:r>
      <w:r w:rsidRPr="00A44F39">
        <w:rPr>
          <w:rFonts w:ascii="Arial" w:hAnsi="Arial" w:cs="Arial"/>
          <w:b/>
          <w:sz w:val="14"/>
          <w:szCs w:val="14"/>
        </w:rPr>
        <w:t>NOT</w:t>
      </w:r>
      <w:r w:rsidRPr="00A44F39">
        <w:rPr>
          <w:rFonts w:ascii="Arial" w:hAnsi="Arial" w:cs="Arial"/>
          <w:sz w:val="14"/>
          <w:szCs w:val="14"/>
        </w:rPr>
        <w:t xml:space="preserve"> been convicted of a misdemeanor crime of domestic violence.</w:t>
      </w:r>
    </w:p>
    <w:p w:rsidR="009D1DE1" w:rsidRPr="00A44F39" w:rsidRDefault="009D1DE1" w:rsidP="00A44F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A44F39">
        <w:rPr>
          <w:rFonts w:ascii="Arial" w:hAnsi="Arial" w:cs="Arial"/>
          <w:b/>
          <w:sz w:val="14"/>
          <w:szCs w:val="14"/>
        </w:rPr>
        <w:t>CAN</w:t>
      </w:r>
      <w:r w:rsidRPr="00A44F39">
        <w:rPr>
          <w:rFonts w:ascii="Arial" w:hAnsi="Arial" w:cs="Arial"/>
          <w:sz w:val="14"/>
          <w:szCs w:val="14"/>
        </w:rPr>
        <w:t xml:space="preserve"> lawfully receive, possess, ship or transport a firearm.</w:t>
      </w:r>
    </w:p>
    <w:p w:rsidR="009D1DE1" w:rsidRPr="00A44F39" w:rsidRDefault="009D1DE1" w:rsidP="00A44F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A44F39">
        <w:rPr>
          <w:rFonts w:ascii="Arial" w:hAnsi="Arial" w:cs="Arial"/>
          <w:sz w:val="14"/>
          <w:szCs w:val="14"/>
        </w:rPr>
        <w:t xml:space="preserve">Is </w:t>
      </w:r>
      <w:r w:rsidRPr="00A44F39">
        <w:rPr>
          <w:rFonts w:ascii="Arial" w:hAnsi="Arial" w:cs="Arial"/>
          <w:b/>
          <w:sz w:val="14"/>
          <w:szCs w:val="14"/>
        </w:rPr>
        <w:t>NOT</w:t>
      </w:r>
      <w:r w:rsidRPr="00A44F39">
        <w:rPr>
          <w:rFonts w:ascii="Arial" w:hAnsi="Arial" w:cs="Arial"/>
          <w:sz w:val="14"/>
          <w:szCs w:val="14"/>
        </w:rPr>
        <w:t xml:space="preserve"> a person who is under indictment or information for a crime punishable by imprisonment for a term exceeding 1 year</w:t>
      </w:r>
    </w:p>
    <w:p w:rsidR="00087A34" w:rsidRPr="00A44F39" w:rsidRDefault="00087A34" w:rsidP="00A44F39">
      <w:pPr>
        <w:spacing w:after="0" w:line="360" w:lineRule="auto"/>
        <w:rPr>
          <w:rFonts w:ascii="Arial" w:eastAsia="Times New Roman" w:hAnsi="Arial" w:cs="Arial"/>
          <w:iCs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0"/>
        <w:gridCol w:w="1516"/>
        <w:gridCol w:w="1191"/>
        <w:gridCol w:w="679"/>
        <w:gridCol w:w="1570"/>
      </w:tblGrid>
      <w:tr w:rsidR="00087A34" w:rsidRPr="00A44F39" w:rsidTr="00A44F39">
        <w:trPr>
          <w:trHeight w:val="576"/>
        </w:trPr>
        <w:tc>
          <w:tcPr>
            <w:tcW w:w="1942" w:type="dxa"/>
            <w:vAlign w:val="bottom"/>
          </w:tcPr>
          <w:p w:rsidR="00087A34" w:rsidRPr="00A44F39" w:rsidRDefault="00087A34" w:rsidP="00A44F39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  <w:r w:rsidRPr="00A44F39">
              <w:rPr>
                <w:rFonts w:ascii="Arial" w:eastAsia="Times New Roman" w:hAnsi="Arial" w:cs="Arial"/>
                <w:iCs/>
                <w:sz w:val="14"/>
                <w:szCs w:val="14"/>
              </w:rPr>
              <w:t>Signature of Seller: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:rsidR="00087A34" w:rsidRPr="00A44F39" w:rsidRDefault="00087A34" w:rsidP="00A44F39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1230" w:type="dxa"/>
            <w:vAlign w:val="bottom"/>
          </w:tcPr>
          <w:p w:rsidR="00087A34" w:rsidRPr="00A44F39" w:rsidRDefault="00087A34" w:rsidP="00A44F39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684" w:type="dxa"/>
            <w:vAlign w:val="bottom"/>
          </w:tcPr>
          <w:p w:rsidR="00087A34" w:rsidRPr="00A44F39" w:rsidRDefault="00087A34" w:rsidP="00A44F39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  <w:r w:rsidRPr="00A44F39">
              <w:rPr>
                <w:rFonts w:ascii="Arial" w:eastAsia="Times New Roman" w:hAnsi="Arial" w:cs="Arial"/>
                <w:iCs/>
                <w:sz w:val="14"/>
                <w:szCs w:val="14"/>
              </w:rPr>
              <w:t>Date: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bottom"/>
          </w:tcPr>
          <w:p w:rsidR="00087A34" w:rsidRPr="00A44F39" w:rsidRDefault="00087A34" w:rsidP="00A44F39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</w:tr>
      <w:tr w:rsidR="00087A34" w:rsidRPr="00A44F39" w:rsidTr="00A44F39">
        <w:trPr>
          <w:trHeight w:val="576"/>
        </w:trPr>
        <w:tc>
          <w:tcPr>
            <w:tcW w:w="1942" w:type="dxa"/>
            <w:vAlign w:val="bottom"/>
          </w:tcPr>
          <w:p w:rsidR="00087A34" w:rsidRPr="00A44F39" w:rsidRDefault="00087A34" w:rsidP="00A44F39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  <w:r w:rsidRPr="00A44F39">
              <w:rPr>
                <w:rFonts w:ascii="Arial" w:eastAsia="Times New Roman" w:hAnsi="Arial" w:cs="Arial"/>
                <w:iCs/>
                <w:sz w:val="14"/>
                <w:szCs w:val="14"/>
              </w:rPr>
              <w:t>Signature of Buyer: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A34" w:rsidRPr="00A44F39" w:rsidRDefault="00087A34" w:rsidP="00A44F39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1230" w:type="dxa"/>
            <w:vAlign w:val="bottom"/>
          </w:tcPr>
          <w:p w:rsidR="00087A34" w:rsidRPr="00A44F39" w:rsidRDefault="00087A34" w:rsidP="00A44F39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684" w:type="dxa"/>
            <w:vAlign w:val="bottom"/>
          </w:tcPr>
          <w:p w:rsidR="00087A34" w:rsidRPr="00A44F39" w:rsidRDefault="00087A34" w:rsidP="00A44F39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  <w:r w:rsidRPr="00A44F39">
              <w:rPr>
                <w:rFonts w:ascii="Arial" w:eastAsia="Times New Roman" w:hAnsi="Arial" w:cs="Arial"/>
                <w:iCs/>
                <w:sz w:val="14"/>
                <w:szCs w:val="14"/>
              </w:rPr>
              <w:t>Date: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A34" w:rsidRPr="00A44F39" w:rsidRDefault="00087A34" w:rsidP="00A44F39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</w:tr>
    </w:tbl>
    <w:p w:rsidR="00087A34" w:rsidRPr="00A44F39" w:rsidRDefault="00087A34" w:rsidP="00A44F39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087A34" w:rsidRPr="00A44F39" w:rsidSect="00FE71C1">
      <w:pgSz w:w="12240" w:h="15840"/>
      <w:pgMar w:top="720" w:right="416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69C"/>
    <w:multiLevelType w:val="hybridMultilevel"/>
    <w:tmpl w:val="64C4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A44F39"/>
    <w:rsid w:val="000355E6"/>
    <w:rsid w:val="00087A34"/>
    <w:rsid w:val="000A0888"/>
    <w:rsid w:val="000B130E"/>
    <w:rsid w:val="001125EA"/>
    <w:rsid w:val="0014769B"/>
    <w:rsid w:val="001554DE"/>
    <w:rsid w:val="00170370"/>
    <w:rsid w:val="001B33A1"/>
    <w:rsid w:val="00204D46"/>
    <w:rsid w:val="00261579"/>
    <w:rsid w:val="002669A9"/>
    <w:rsid w:val="002B4C97"/>
    <w:rsid w:val="00302655"/>
    <w:rsid w:val="003528B6"/>
    <w:rsid w:val="00401CF2"/>
    <w:rsid w:val="004070E2"/>
    <w:rsid w:val="00425372"/>
    <w:rsid w:val="00454856"/>
    <w:rsid w:val="0047491C"/>
    <w:rsid w:val="004912E5"/>
    <w:rsid w:val="005666F7"/>
    <w:rsid w:val="00636DBE"/>
    <w:rsid w:val="00637711"/>
    <w:rsid w:val="007967F6"/>
    <w:rsid w:val="007B23C4"/>
    <w:rsid w:val="007E1527"/>
    <w:rsid w:val="00804445"/>
    <w:rsid w:val="00887883"/>
    <w:rsid w:val="008B7CFD"/>
    <w:rsid w:val="00990567"/>
    <w:rsid w:val="009B6CBE"/>
    <w:rsid w:val="009B7C6B"/>
    <w:rsid w:val="009D1DE1"/>
    <w:rsid w:val="009D32C2"/>
    <w:rsid w:val="009F5506"/>
    <w:rsid w:val="00A07106"/>
    <w:rsid w:val="00A44F39"/>
    <w:rsid w:val="00A65525"/>
    <w:rsid w:val="00B17DD6"/>
    <w:rsid w:val="00B23AD9"/>
    <w:rsid w:val="00B6112D"/>
    <w:rsid w:val="00B84933"/>
    <w:rsid w:val="00BB2884"/>
    <w:rsid w:val="00C02CE0"/>
    <w:rsid w:val="00C320AD"/>
    <w:rsid w:val="00C7117F"/>
    <w:rsid w:val="00CD4999"/>
    <w:rsid w:val="00CE6019"/>
    <w:rsid w:val="00D01E11"/>
    <w:rsid w:val="00D028F8"/>
    <w:rsid w:val="00D11B2F"/>
    <w:rsid w:val="00D97519"/>
    <w:rsid w:val="00EC3A34"/>
    <w:rsid w:val="00F329DC"/>
    <w:rsid w:val="00F70C10"/>
    <w:rsid w:val="00F846D4"/>
    <w:rsid w:val="00FD0011"/>
    <w:rsid w:val="00FE71C1"/>
    <w:rsid w:val="00FF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rikrishna\Bill%20of%20Sale\Category%201%20individual%20post\Gun%20Bill%20of%20Sale%20Template\used%20gun%20bill%20of%20s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used gun bill of sale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Bblabs</cp:lastModifiedBy>
  <cp:revision>2</cp:revision>
  <dcterms:created xsi:type="dcterms:W3CDTF">2015-10-16T18:04:00Z</dcterms:created>
  <dcterms:modified xsi:type="dcterms:W3CDTF">2015-10-16T18:08:00Z</dcterms:modified>
</cp:coreProperties>
</file>