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6BB2" w:rsidRDefault="004910F7">
      <w:r>
        <w:rPr>
          <w:rFonts w:ascii="Times New Roman" w:hAnsi="Times New Roman"/>
          <w:b w:val="0"/>
          <w:bCs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6471285</wp:posOffset>
                </wp:positionV>
                <wp:extent cx="9848850" cy="2762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0F7" w:rsidRPr="004910F7" w:rsidRDefault="004910F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10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www.class-templates.com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2.2pt;margin-top:509.55pt;width:775.5pt;height:2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" fillcolor="white [3201]" stroked="f" strokeweight=".5pt">
                <v:textbox>
                  <w:txbxContent>
                    <w:p w:rsidR="004910F7" w:rsidRPr="004910F7" w:rsidRDefault="004910F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10F7">
                        <w:rPr>
                          <w:rFonts w:ascii="Arial" w:hAnsi="Arial" w:cs="Arial"/>
                          <w:sz w:val="16"/>
                          <w:szCs w:val="16"/>
                        </w:rPr>
                        <w:t>www.class-templates.com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bCs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7C66DCDB" wp14:editId="1133BF7D">
                <wp:simplePos x="0" y="0"/>
                <wp:positionH relativeFrom="column">
                  <wp:posOffset>2270760</wp:posOffset>
                </wp:positionH>
                <wp:positionV relativeFrom="paragraph">
                  <wp:posOffset>5204460</wp:posOffset>
                </wp:positionV>
                <wp:extent cx="4781550" cy="9334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8155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A6BB2" w:rsidRPr="00EE483D" w:rsidRDefault="004910F7" w:rsidP="004910F7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tencil" w:hAnsi="Stencil"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EE483D">
                              <w:rPr>
                                <w:rFonts w:ascii="Stencil" w:hAnsi="Stencil"/>
                                <w:color w:val="auto"/>
                                <w:sz w:val="36"/>
                                <w:szCs w:val="36"/>
                                <w:lang w:val="en"/>
                              </w:rPr>
                              <w:t>Reward: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78.8pt;margin-top:409.8pt;width:376.5pt;height:73.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" fillcolor="#d8d8d8 [2732]" stroked="f">
                <o:lock v:ext="edit" shapetype="t"/>
                <v:textbox inset="2.85pt,2.85pt,2.85pt,2.85pt">
                  <w:txbxContent>
                    <w:p w:rsidR="00AA6BB2" w:rsidRPr="00EE483D" w:rsidRDefault="004910F7" w:rsidP="004910F7">
                      <w:pPr>
                        <w:pStyle w:val="BodyText3"/>
                        <w:widowControl w:val="0"/>
                        <w:jc w:val="both"/>
                        <w:rPr>
                          <w:rFonts w:ascii="Stencil" w:hAnsi="Stencil"/>
                          <w:color w:val="auto"/>
                          <w:sz w:val="36"/>
                          <w:szCs w:val="36"/>
                          <w:lang w:val="en"/>
                        </w:rPr>
                      </w:pPr>
                      <w:r w:rsidRPr="00EE483D">
                        <w:rPr>
                          <w:rFonts w:ascii="Stencil" w:hAnsi="Stencil"/>
                          <w:color w:val="auto"/>
                          <w:sz w:val="36"/>
                          <w:szCs w:val="36"/>
                          <w:lang w:val="en"/>
                        </w:rPr>
                        <w:t>Reward: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bCs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45D0B1" wp14:editId="5663C534">
                <wp:simplePos x="0" y="0"/>
                <wp:positionH relativeFrom="column">
                  <wp:posOffset>2270760</wp:posOffset>
                </wp:positionH>
                <wp:positionV relativeFrom="paragraph">
                  <wp:posOffset>4528185</wp:posOffset>
                </wp:positionV>
                <wp:extent cx="478155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0F7" w:rsidRPr="00EE483D" w:rsidRDefault="004910F7" w:rsidP="004910F7">
                            <w:pPr>
                              <w:jc w:val="left"/>
                              <w:rPr>
                                <w:rFonts w:ascii="Stencil" w:hAnsi="Stencil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EE483D">
                              <w:rPr>
                                <w:rFonts w:ascii="Stencil" w:hAnsi="Stencil"/>
                                <w:color w:val="auto"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78.8pt;margin-top:356.55pt;width:376.5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" fillcolor="#d8d8d8 [2732]" stroked="f" strokeweight=".5pt">
                <v:textbox>
                  <w:txbxContent>
                    <w:p w:rsidR="004910F7" w:rsidRPr="00EE483D" w:rsidRDefault="004910F7" w:rsidP="004910F7">
                      <w:pPr>
                        <w:jc w:val="left"/>
                        <w:rPr>
                          <w:rFonts w:ascii="Stencil" w:hAnsi="Stencil"/>
                          <w:color w:val="auto"/>
                          <w:sz w:val="36"/>
                          <w:szCs w:val="36"/>
                        </w:rPr>
                      </w:pPr>
                      <w:r w:rsidRPr="00EE483D">
                        <w:rPr>
                          <w:rFonts w:ascii="Stencil" w:hAnsi="Stencil"/>
                          <w:color w:val="auto"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bCs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9150DA" wp14:editId="7DD7A9C9">
                <wp:simplePos x="0" y="0"/>
                <wp:positionH relativeFrom="column">
                  <wp:posOffset>1026795</wp:posOffset>
                </wp:positionH>
                <wp:positionV relativeFrom="paragraph">
                  <wp:posOffset>8307705</wp:posOffset>
                </wp:positionV>
                <wp:extent cx="5145206" cy="463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206" cy="463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0F7" w:rsidRPr="00747810" w:rsidRDefault="004910F7" w:rsidP="004910F7">
                            <w:pPr>
                              <w:jc w:val="left"/>
                              <w:rPr>
                                <w:rFonts w:ascii="Stencil" w:hAnsi="Stencil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747810">
                              <w:rPr>
                                <w:rFonts w:ascii="Stencil" w:hAnsi="Stencil"/>
                                <w:color w:val="0070C0"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0.85pt;margin-top:654.15pt;width:405.15pt;height:3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" fillcolor="#c6d9f1 [671]" stroked="f" strokeweight="1.5pt">
                <v:stroke dashstyle="3 1"/>
                <v:textbox>
                  <w:txbxContent>
                    <w:p w:rsidR="004910F7" w:rsidRPr="00747810" w:rsidRDefault="004910F7" w:rsidP="004910F7">
                      <w:pPr>
                        <w:jc w:val="left"/>
                        <w:rPr>
                          <w:rFonts w:ascii="Stencil" w:hAnsi="Stencil"/>
                          <w:color w:val="0070C0"/>
                          <w:sz w:val="36"/>
                          <w:szCs w:val="36"/>
                        </w:rPr>
                      </w:pPr>
                      <w:r w:rsidRPr="00747810">
                        <w:rPr>
                          <w:rFonts w:ascii="Stencil" w:hAnsi="Stencil"/>
                          <w:color w:val="0070C0"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bCs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99881E" wp14:editId="7E07C9BA">
                <wp:simplePos x="0" y="0"/>
                <wp:positionH relativeFrom="column">
                  <wp:posOffset>874395</wp:posOffset>
                </wp:positionH>
                <wp:positionV relativeFrom="paragraph">
                  <wp:posOffset>8155305</wp:posOffset>
                </wp:positionV>
                <wp:extent cx="5145206" cy="463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206" cy="463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0F7" w:rsidRPr="00747810" w:rsidRDefault="004910F7" w:rsidP="004910F7">
                            <w:pPr>
                              <w:jc w:val="left"/>
                              <w:rPr>
                                <w:rFonts w:ascii="Stencil" w:hAnsi="Stencil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747810">
                              <w:rPr>
                                <w:rFonts w:ascii="Stencil" w:hAnsi="Stencil"/>
                                <w:color w:val="0070C0"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68.85pt;margin-top:642.15pt;width:405.15pt;height:3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" fillcolor="#c6d9f1 [671]" stroked="f" strokeweight="1.5pt">
                <v:stroke dashstyle="3 1"/>
                <v:textbox>
                  <w:txbxContent>
                    <w:p w:rsidR="004910F7" w:rsidRPr="00747810" w:rsidRDefault="004910F7" w:rsidP="004910F7">
                      <w:pPr>
                        <w:jc w:val="left"/>
                        <w:rPr>
                          <w:rFonts w:ascii="Stencil" w:hAnsi="Stencil"/>
                          <w:color w:val="0070C0"/>
                          <w:sz w:val="36"/>
                          <w:szCs w:val="36"/>
                        </w:rPr>
                      </w:pPr>
                      <w:r w:rsidRPr="00747810">
                        <w:rPr>
                          <w:rFonts w:ascii="Stencil" w:hAnsi="Stencil"/>
                          <w:color w:val="0070C0"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7A75AA">
        <w:rPr>
          <w:rFonts w:ascii="Arial Black" w:hAnsi="Arial Black" w:cs="Arial"/>
          <w:b w:val="0"/>
          <w:bCs w:val="0"/>
          <w:noProof/>
          <w:color w:val="auto"/>
          <w:kern w:val="0"/>
          <w:sz w:val="24"/>
          <w:szCs w:val="24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9" type="#_x0000_t174" style="position:absolute;left:0;text-align:left;margin-left:170.25pt;margin-top:117.3pt;width:394.05pt;height:41.25pt;z-index:251691008;mso-wrap-distance-left:2.88pt;mso-wrap-distance-top:2.88pt;mso-wrap-distance-right:2.88pt;mso-wrap-distance-bottom:2.88pt;mso-position-horizontal-relative:text;mso-position-vertical-relative:text" filled="f" fillcolor="#0070c0" strokecolor="black [3213]" o:cliptowrap="t">
            <v:shadow color="#868686"/>
            <v:textpath style="font-family:&quot;Stencil&quot;;font-size:24pt;v-text-kern:t" trim="t" fitpath="t" string="for completing 5 stars"/>
          </v:shape>
        </w:pict>
      </w:r>
      <w:r w:rsidR="007A75AA">
        <w:rPr>
          <w:rFonts w:ascii="Arial Black" w:hAnsi="Arial Black" w:cs="Arial"/>
          <w:b w:val="0"/>
          <w:bCs w:val="0"/>
          <w:color w:val="auto"/>
          <w:kern w:val="0"/>
          <w:sz w:val="24"/>
          <w:szCs w:val="24"/>
        </w:rPr>
        <w:pict>
          <v:shape id="_x0000_s1038" type="#_x0000_t174" style="position:absolute;left:0;text-align:left;margin-left:27pt;margin-top:14.55pt;width:680.3pt;height:102.75pt;z-index:251661312;mso-wrap-distance-left:2.88pt;mso-wrap-distance-top:2.88pt;mso-wrap-distance-right:2.88pt;mso-wrap-distance-bottom:2.88pt;mso-position-horizontal-relative:text;mso-position-vertical-relative:text" filled="f" fillcolor="#0070c0" strokecolor="black [3213]" strokeweight="1.5pt" o:cliptowrap="t">
            <v:shadow color="#868686"/>
            <v:textpath style="font-family:&quot;Stencil&quot;;font-size:18pt;v-text-kern:t" trim="t" fitpath="t" string="Reward"/>
          </v:shape>
        </w:pict>
      </w:r>
      <w:r>
        <w:rPr>
          <w:rFonts w:ascii="Times New Roman" w:hAnsi="Times New Roman"/>
          <w:b w:val="0"/>
          <w:bCs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BC3B35" wp14:editId="0F3848EF">
                <wp:simplePos x="0" y="0"/>
                <wp:positionH relativeFrom="column">
                  <wp:posOffset>721995</wp:posOffset>
                </wp:positionH>
                <wp:positionV relativeFrom="paragraph">
                  <wp:posOffset>8002905</wp:posOffset>
                </wp:positionV>
                <wp:extent cx="5145206" cy="4635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206" cy="463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0F7" w:rsidRPr="00747810" w:rsidRDefault="004910F7" w:rsidP="004910F7">
                            <w:pPr>
                              <w:jc w:val="left"/>
                              <w:rPr>
                                <w:rFonts w:ascii="Stencil" w:hAnsi="Stencil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747810">
                              <w:rPr>
                                <w:rFonts w:ascii="Stencil" w:hAnsi="Stencil"/>
                                <w:color w:val="0070C0"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56.85pt;margin-top:630.15pt;width:405.15pt;height:3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" fillcolor="#c6d9f1 [671]" stroked="f" strokeweight="1.5pt">
                <v:stroke dashstyle="3 1"/>
                <v:textbox>
                  <w:txbxContent>
                    <w:p w:rsidR="004910F7" w:rsidRPr="00747810" w:rsidRDefault="004910F7" w:rsidP="004910F7">
                      <w:pPr>
                        <w:jc w:val="left"/>
                        <w:rPr>
                          <w:rFonts w:ascii="Stencil" w:hAnsi="Stencil"/>
                          <w:color w:val="0070C0"/>
                          <w:sz w:val="36"/>
                          <w:szCs w:val="36"/>
                        </w:rPr>
                      </w:pPr>
                      <w:r w:rsidRPr="00747810">
                        <w:rPr>
                          <w:rFonts w:ascii="Stencil" w:hAnsi="Stencil"/>
                          <w:color w:val="0070C0"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9D7C5D">
        <w:rPr>
          <w:rFonts w:ascii="Times New Roman" w:hAnsi="Times New Roman"/>
          <w:b w:val="0"/>
          <w:bCs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D7F0F" wp14:editId="5E105D55">
                <wp:simplePos x="0" y="0"/>
                <wp:positionH relativeFrom="column">
                  <wp:posOffset>5807075</wp:posOffset>
                </wp:positionH>
                <wp:positionV relativeFrom="paragraph">
                  <wp:posOffset>2699385</wp:posOffset>
                </wp:positionV>
                <wp:extent cx="1475740" cy="1403985"/>
                <wp:effectExtent l="152400" t="133350" r="162560" b="158115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403985"/>
                        </a:xfrm>
                        <a:prstGeom prst="star5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glow rad="63500">
                            <a:schemeClr val="tx1">
                              <a:lumMod val="50000"/>
                              <a:lumOff val="50000"/>
                              <a:alpha val="40000"/>
                            </a:scheme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4" o:spid="_x0000_s1026" style="position:absolute;margin-left:457.25pt;margin-top:212.55pt;width:116.2pt;height:1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5740,140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" path="m2,536273r563684,4l737870,,912054,536277r563684,-4l1019706,867707r174192,536274l737870,1072542,281842,1403981,456034,867707,2,536273xe" filled="f" strokecolor="black [3213]" strokeweight="4.5pt">
                <v:path arrowok="t" o:connecttype="custom" o:connectlocs="2,536273;563686,536277;737870,0;912054,536277;1475738,536273;1019706,867707;1193898,1403981;737870,1072542;281842,1403981;456034,867707;2,536273" o:connectangles="0,0,0,0,0,0,0,0,0,0,0"/>
              </v:shape>
            </w:pict>
          </mc:Fallback>
        </mc:AlternateContent>
      </w:r>
      <w:r w:rsidR="009D7C5D">
        <w:rPr>
          <w:rFonts w:ascii="Times New Roman" w:hAnsi="Times New Roman"/>
          <w:b w:val="0"/>
          <w:bCs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D95B86" wp14:editId="1198EEC3">
                <wp:simplePos x="0" y="0"/>
                <wp:positionH relativeFrom="column">
                  <wp:posOffset>7597775</wp:posOffset>
                </wp:positionH>
                <wp:positionV relativeFrom="paragraph">
                  <wp:posOffset>3289935</wp:posOffset>
                </wp:positionV>
                <wp:extent cx="1475740" cy="1403985"/>
                <wp:effectExtent l="152400" t="133350" r="162560" b="15811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403985"/>
                        </a:xfrm>
                        <a:prstGeom prst="star5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glow rad="63500">
                            <a:schemeClr val="tx1">
                              <a:lumMod val="50000"/>
                              <a:lumOff val="50000"/>
                              <a:alpha val="40000"/>
                            </a:scheme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3" o:spid="_x0000_s1026" style="position:absolute;margin-left:598.25pt;margin-top:259.05pt;width:116.2pt;height:1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5740,140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" path="m2,536273r563684,4l737870,,912054,536277r563684,-4l1019706,867707r174192,536274l737870,1072542,281842,1403981,456034,867707,2,536273xe" filled="f" strokecolor="black [3213]" strokeweight="4.5pt">
                <v:path arrowok="t" o:connecttype="custom" o:connectlocs="2,536273;563686,536277;737870,0;912054,536277;1475738,536273;1019706,867707;1193898,1403981;737870,1072542;281842,1403981;456034,867707;2,536273" o:connectangles="0,0,0,0,0,0,0,0,0,0,0"/>
              </v:shape>
            </w:pict>
          </mc:Fallback>
        </mc:AlternateContent>
      </w:r>
      <w:r w:rsidR="009D7C5D">
        <w:rPr>
          <w:rFonts w:ascii="Times New Roman" w:hAnsi="Times New Roman"/>
          <w:b w:val="0"/>
          <w:bCs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0C6277" wp14:editId="7D2A4ED6">
                <wp:simplePos x="0" y="0"/>
                <wp:positionH relativeFrom="column">
                  <wp:posOffset>2044700</wp:posOffset>
                </wp:positionH>
                <wp:positionV relativeFrom="paragraph">
                  <wp:posOffset>2699385</wp:posOffset>
                </wp:positionV>
                <wp:extent cx="1475740" cy="1403985"/>
                <wp:effectExtent l="152400" t="133350" r="162560" b="158115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403985"/>
                        </a:xfrm>
                        <a:prstGeom prst="star5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glow rad="63500">
                            <a:schemeClr val="tx1">
                              <a:lumMod val="50000"/>
                              <a:lumOff val="50000"/>
                              <a:alpha val="40000"/>
                            </a:scheme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2" o:spid="_x0000_s1026" style="position:absolute;margin-left:161pt;margin-top:212.55pt;width:116.2pt;height:1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5740,140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" path="m2,536273r563684,4l737870,,912054,536277r563684,-4l1019706,867707r174192,536274l737870,1072542,281842,1403981,456034,867707,2,536273xe" filled="f" strokecolor="black [3213]" strokeweight="4.5pt">
                <v:path arrowok="t" o:connecttype="custom" o:connectlocs="2,536273;563686,536277;737870,0;912054,536277;1475738,536273;1019706,867707;1193898,1403981;737870,1072542;281842,1403981;456034,867707;2,536273" o:connectangles="0,0,0,0,0,0,0,0,0,0,0"/>
              </v:shape>
            </w:pict>
          </mc:Fallback>
        </mc:AlternateContent>
      </w:r>
      <w:r w:rsidR="009D7C5D">
        <w:rPr>
          <w:rFonts w:ascii="Times New Roman" w:hAnsi="Times New Roman"/>
          <w:b w:val="0"/>
          <w:bCs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1F5F40" wp14:editId="5D960FA9">
                <wp:simplePos x="0" y="0"/>
                <wp:positionH relativeFrom="column">
                  <wp:posOffset>3863975</wp:posOffset>
                </wp:positionH>
                <wp:positionV relativeFrom="paragraph">
                  <wp:posOffset>2261235</wp:posOffset>
                </wp:positionV>
                <wp:extent cx="1475740" cy="1403985"/>
                <wp:effectExtent l="152400" t="133350" r="162560" b="158115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403985"/>
                        </a:xfrm>
                        <a:prstGeom prst="star5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glow rad="63500">
                            <a:schemeClr val="tx1">
                              <a:lumMod val="50000"/>
                              <a:lumOff val="50000"/>
                              <a:alpha val="40000"/>
                            </a:scheme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5" o:spid="_x0000_s1026" style="position:absolute;margin-left:304.25pt;margin-top:178.05pt;width:116.2pt;height:1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5740,140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" path="m2,536273r563684,4l737870,,912054,536277r563684,-4l1019706,867707r174192,536274l737870,1072542,281842,1403981,456034,867707,2,536273xe" filled="f" strokecolor="black [3213]" strokeweight="4.5pt">
                <v:path arrowok="t" o:connecttype="custom" o:connectlocs="2,536273;563686,536277;737870,0;912054,536277;1475738,536273;1019706,867707;1193898,1403981;737870,1072542;281842,1403981;456034,867707;2,536273" o:connectangles="0,0,0,0,0,0,0,0,0,0,0"/>
              </v:shape>
            </w:pict>
          </mc:Fallback>
        </mc:AlternateContent>
      </w:r>
      <w:r w:rsidR="009D7C5D">
        <w:rPr>
          <w:rFonts w:ascii="Times New Roman" w:hAnsi="Times New Roman"/>
          <w:b w:val="0"/>
          <w:bCs w:val="0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E3B86F" wp14:editId="1B2765B3">
                <wp:simplePos x="0" y="0"/>
                <wp:positionH relativeFrom="column">
                  <wp:posOffset>254000</wp:posOffset>
                </wp:positionH>
                <wp:positionV relativeFrom="paragraph">
                  <wp:posOffset>3293745</wp:posOffset>
                </wp:positionV>
                <wp:extent cx="1476000" cy="1404000"/>
                <wp:effectExtent l="152400" t="133350" r="162560" b="15811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0" cy="1404000"/>
                        </a:xfrm>
                        <a:prstGeom prst="star5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glow rad="63500">
                            <a:schemeClr val="tx1">
                              <a:lumMod val="50000"/>
                              <a:lumOff val="50000"/>
                              <a:alpha val="40000"/>
                            </a:scheme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6" o:spid="_x0000_s1026" style="position:absolute;margin-left:20pt;margin-top:259.35pt;width:116.2pt;height:11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6000,14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" path="m2,536279r563783,4l738000,,912215,536283r563783,-4l1019886,867716r174222,536280l738000,1072553,281892,1403996,456114,867716,2,536279xe" filled="f" strokecolor="black [3213]" strokeweight="4.5pt">
                <v:path arrowok="t" o:connecttype="custom" o:connectlocs="2,536279;563785,536283;738000,0;912215,536283;1475998,536279;1019886,867716;1194108,1403996;738000,1072553;281892,1403996;456114,867716;2,536279" o:connectangles="0,0,0,0,0,0,0,0,0,0,0"/>
              </v:shape>
            </w:pict>
          </mc:Fallback>
        </mc:AlternateContent>
      </w:r>
    </w:p>
    <w:sectPr w:rsidR="00AA6BB2" w:rsidSect="00EE483D">
      <w:pgSz w:w="16838" w:h="11906" w:orient="landscape" w:code="9"/>
      <w:pgMar w:top="1134" w:right="1134" w:bottom="1134" w:left="1134" w:header="709" w:footer="709" w:gutter="0"/>
      <w:pgBorders w:offsetFrom="page">
        <w:top w:val="starsBlack" w:sz="10" w:space="31" w:color="auto"/>
        <w:left w:val="starsBlack" w:sz="10" w:space="31" w:color="auto"/>
        <w:bottom w:val="starsBlack" w:sz="10" w:space="31" w:color="auto"/>
        <w:right w:val="starsBlack" w:sz="10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AA" w:rsidRDefault="007A75AA" w:rsidP="009D7C5D">
      <w:r>
        <w:separator/>
      </w:r>
    </w:p>
  </w:endnote>
  <w:endnote w:type="continuationSeparator" w:id="0">
    <w:p w:rsidR="007A75AA" w:rsidRDefault="007A75AA" w:rsidP="009D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AA" w:rsidRDefault="007A75AA" w:rsidP="009D7C5D">
      <w:r>
        <w:separator/>
      </w:r>
    </w:p>
  </w:footnote>
  <w:footnote w:type="continuationSeparator" w:id="0">
    <w:p w:rsidR="007A75AA" w:rsidRDefault="007A75AA" w:rsidP="009D7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F"/>
    <w:rsid w:val="0019047B"/>
    <w:rsid w:val="00212817"/>
    <w:rsid w:val="002B0BDE"/>
    <w:rsid w:val="002D6778"/>
    <w:rsid w:val="00385BF1"/>
    <w:rsid w:val="00391288"/>
    <w:rsid w:val="003C217B"/>
    <w:rsid w:val="0048453A"/>
    <w:rsid w:val="004910F7"/>
    <w:rsid w:val="00561DCF"/>
    <w:rsid w:val="006D5879"/>
    <w:rsid w:val="00747810"/>
    <w:rsid w:val="007A75AA"/>
    <w:rsid w:val="00815D7D"/>
    <w:rsid w:val="00870C80"/>
    <w:rsid w:val="00936B4D"/>
    <w:rsid w:val="00963868"/>
    <w:rsid w:val="009D7C5D"/>
    <w:rsid w:val="00A6468F"/>
    <w:rsid w:val="00AA6BB2"/>
    <w:rsid w:val="00B806DD"/>
    <w:rsid w:val="00BB18FD"/>
    <w:rsid w:val="00CA4B8D"/>
    <w:rsid w:val="00CD2893"/>
    <w:rsid w:val="00D8649D"/>
    <w:rsid w:val="00DB589F"/>
    <w:rsid w:val="00E90039"/>
    <w:rsid w:val="00ED429C"/>
    <w:rsid w:val="00EE483D"/>
    <w:rsid w:val="00F00EE3"/>
    <w:rsid w:val="00F35D74"/>
    <w:rsid w:val="00F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D7D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</w:rPr>
  </w:style>
  <w:style w:type="paragraph" w:styleId="Heading4">
    <w:name w:val="heading 4"/>
    <w:qFormat/>
    <w:rsid w:val="00815D7D"/>
    <w:pPr>
      <w:jc w:val="center"/>
      <w:outlineLvl w:val="3"/>
    </w:pPr>
    <w:rPr>
      <w:rFonts w:ascii="Script MT Bold" w:hAnsi="Script MT Bold"/>
      <w:b/>
      <w:bCs/>
      <w:i/>
      <w:iCs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2">
    <w:name w:val="msoaccenttext2"/>
    <w:rsid w:val="00AA6BB2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</w:rPr>
  </w:style>
  <w:style w:type="paragraph" w:styleId="BodyText3">
    <w:name w:val="Body Text 3"/>
    <w:rsid w:val="00AA6BB2"/>
    <w:pPr>
      <w:jc w:val="center"/>
    </w:pPr>
    <w:rPr>
      <w:rFonts w:ascii="Copperplate Gothic Bold" w:hAnsi="Copperplate Gothic Bold"/>
      <w:b/>
      <w:bCs/>
      <w:color w:val="FFFFFF"/>
      <w:kern w:val="28"/>
      <w:sz w:val="22"/>
      <w:szCs w:val="22"/>
    </w:rPr>
  </w:style>
  <w:style w:type="paragraph" w:customStyle="1" w:styleId="msoorganizationname">
    <w:name w:val="msoorganizationname"/>
    <w:rsid w:val="00815D7D"/>
    <w:pPr>
      <w:jc w:val="center"/>
    </w:pPr>
    <w:rPr>
      <w:rFonts w:ascii="Script MT Bold" w:hAnsi="Script MT Bold"/>
      <w:b/>
      <w:bCs/>
      <w:i/>
      <w:iCs/>
      <w:color w:val="000000"/>
      <w:kern w:val="28"/>
      <w:sz w:val="28"/>
      <w:szCs w:val="28"/>
    </w:rPr>
  </w:style>
  <w:style w:type="paragraph" w:styleId="Header">
    <w:name w:val="header"/>
    <w:basedOn w:val="Normal"/>
    <w:link w:val="HeaderChar"/>
    <w:rsid w:val="009D7C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7C5D"/>
    <w:rPr>
      <w:rFonts w:ascii="Copperplate Gothic Bold" w:hAnsi="Copperplate Gothic Bold"/>
      <w:b/>
      <w:bCs/>
      <w:color w:val="000000"/>
      <w:kern w:val="28"/>
      <w:sz w:val="17"/>
      <w:szCs w:val="17"/>
    </w:rPr>
  </w:style>
  <w:style w:type="paragraph" w:styleId="Footer">
    <w:name w:val="footer"/>
    <w:basedOn w:val="Normal"/>
    <w:link w:val="FooterChar"/>
    <w:rsid w:val="009D7C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D7C5D"/>
    <w:rPr>
      <w:rFonts w:ascii="Copperplate Gothic Bold" w:hAnsi="Copperplate Gothic Bold"/>
      <w:b/>
      <w:bCs/>
      <w:color w:val="000000"/>
      <w:kern w:val="28"/>
      <w:sz w:val="17"/>
      <w:szCs w:val="17"/>
    </w:rPr>
  </w:style>
  <w:style w:type="table" w:styleId="TableGrid">
    <w:name w:val="Table Grid"/>
    <w:basedOn w:val="TableNormal"/>
    <w:rsid w:val="009D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D7D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</w:rPr>
  </w:style>
  <w:style w:type="paragraph" w:styleId="Heading4">
    <w:name w:val="heading 4"/>
    <w:qFormat/>
    <w:rsid w:val="00815D7D"/>
    <w:pPr>
      <w:jc w:val="center"/>
      <w:outlineLvl w:val="3"/>
    </w:pPr>
    <w:rPr>
      <w:rFonts w:ascii="Script MT Bold" w:hAnsi="Script MT Bold"/>
      <w:b/>
      <w:bCs/>
      <w:i/>
      <w:iCs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2">
    <w:name w:val="msoaccenttext2"/>
    <w:rsid w:val="00AA6BB2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</w:rPr>
  </w:style>
  <w:style w:type="paragraph" w:styleId="BodyText3">
    <w:name w:val="Body Text 3"/>
    <w:rsid w:val="00AA6BB2"/>
    <w:pPr>
      <w:jc w:val="center"/>
    </w:pPr>
    <w:rPr>
      <w:rFonts w:ascii="Copperplate Gothic Bold" w:hAnsi="Copperplate Gothic Bold"/>
      <w:b/>
      <w:bCs/>
      <w:color w:val="FFFFFF"/>
      <w:kern w:val="28"/>
      <w:sz w:val="22"/>
      <w:szCs w:val="22"/>
    </w:rPr>
  </w:style>
  <w:style w:type="paragraph" w:customStyle="1" w:styleId="msoorganizationname">
    <w:name w:val="msoorganizationname"/>
    <w:rsid w:val="00815D7D"/>
    <w:pPr>
      <w:jc w:val="center"/>
    </w:pPr>
    <w:rPr>
      <w:rFonts w:ascii="Script MT Bold" w:hAnsi="Script MT Bold"/>
      <w:b/>
      <w:bCs/>
      <w:i/>
      <w:iCs/>
      <w:color w:val="000000"/>
      <w:kern w:val="28"/>
      <w:sz w:val="28"/>
      <w:szCs w:val="28"/>
    </w:rPr>
  </w:style>
  <w:style w:type="paragraph" w:styleId="Header">
    <w:name w:val="header"/>
    <w:basedOn w:val="Normal"/>
    <w:link w:val="HeaderChar"/>
    <w:rsid w:val="009D7C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7C5D"/>
    <w:rPr>
      <w:rFonts w:ascii="Copperplate Gothic Bold" w:hAnsi="Copperplate Gothic Bold"/>
      <w:b/>
      <w:bCs/>
      <w:color w:val="000000"/>
      <w:kern w:val="28"/>
      <w:sz w:val="17"/>
      <w:szCs w:val="17"/>
    </w:rPr>
  </w:style>
  <w:style w:type="paragraph" w:styleId="Footer">
    <w:name w:val="footer"/>
    <w:basedOn w:val="Normal"/>
    <w:link w:val="FooterChar"/>
    <w:rsid w:val="009D7C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D7C5D"/>
    <w:rPr>
      <w:rFonts w:ascii="Copperplate Gothic Bold" w:hAnsi="Copperplate Gothic Bold"/>
      <w:b/>
      <w:bCs/>
      <w:color w:val="000000"/>
      <w:kern w:val="28"/>
      <w:sz w:val="17"/>
      <w:szCs w:val="17"/>
    </w:rPr>
  </w:style>
  <w:style w:type="table" w:styleId="TableGrid">
    <w:name w:val="Table Grid"/>
    <w:basedOn w:val="TableNormal"/>
    <w:rsid w:val="009D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Local\Temp\Temp1_cap_word_004-certificate_of_appreciation_engraved.zip\CAP_WORD_004-Certificate_of_Appreciation_Engrav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CAP_WORD_004-Certificate_of_Appreciation_Engraved</Template>
  <TotalTime>94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Star Printable Reward Chart</vt:lpstr>
    </vt:vector>
  </TitlesOfParts>
  <Company>class-templates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Star Printable Reward Chart Template</dc:title>
  <dc:subject>Reward Charts</dc:subject>
  <dc:creator>Chris Oram</dc:creator>
  <cp:keywords>printable reward charts, reward chart template, reward charts for kids</cp:keywords>
  <dc:description>www.class-templates.com</dc:description>
  <cp:lastModifiedBy>Chris Oram</cp:lastModifiedBy>
  <cp:revision>18</cp:revision>
  <cp:lastPrinted>2015-03-03T19:00:00Z</cp:lastPrinted>
  <dcterms:created xsi:type="dcterms:W3CDTF">2015-02-26T14:28:00Z</dcterms:created>
  <dcterms:modified xsi:type="dcterms:W3CDTF">2015-03-03T19:01:00Z</dcterms:modified>
  <cp:category>Reward Charts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CAP_WORD_004</vt:lpwstr>
  </property>
</Properties>
</file>