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CE" w:rsidRPr="009621A9" w:rsidRDefault="00EF29CE" w:rsidP="009621A9">
      <w:pPr>
        <w:pStyle w:val="Heading1"/>
        <w:spacing w:line="360" w:lineRule="auto"/>
        <w:jc w:val="center"/>
        <w:rPr>
          <w:rFonts w:cs="Arial"/>
          <w:b/>
          <w:sz w:val="20"/>
        </w:rPr>
      </w:pPr>
      <w:r w:rsidRPr="009621A9">
        <w:rPr>
          <w:rFonts w:cs="Arial"/>
          <w:b/>
          <w:sz w:val="20"/>
        </w:rPr>
        <w:t>MEETING MINUTES</w:t>
      </w:r>
    </w:p>
    <w:p w:rsidR="00EF29CE" w:rsidRPr="009621A9" w:rsidRDefault="00521E6E" w:rsidP="009621A9">
      <w:pPr>
        <w:pStyle w:val="Heading5"/>
        <w:spacing w:line="360" w:lineRule="auto"/>
        <w:jc w:val="center"/>
        <w:rPr>
          <w:rFonts w:cs="Arial"/>
          <w:b w:val="0"/>
          <w:i/>
          <w:sz w:val="20"/>
        </w:rPr>
      </w:pPr>
      <w:r w:rsidRPr="009621A9">
        <w:rPr>
          <w:rFonts w:cs="Arial"/>
          <w:b w:val="0"/>
          <w:i/>
          <w:sz w:val="20"/>
        </w:rPr>
        <w:t>S</w:t>
      </w:r>
      <w:r w:rsidR="00D95953" w:rsidRPr="009621A9">
        <w:rPr>
          <w:rFonts w:cs="Arial"/>
          <w:b w:val="0"/>
          <w:i/>
          <w:sz w:val="20"/>
        </w:rPr>
        <w:t xml:space="preserve">taff </w:t>
      </w:r>
      <w:r w:rsidRPr="009621A9">
        <w:rPr>
          <w:rFonts w:cs="Arial"/>
          <w:b w:val="0"/>
          <w:i/>
          <w:sz w:val="20"/>
        </w:rPr>
        <w:t>M</w:t>
      </w:r>
      <w:r w:rsidR="00D95953" w:rsidRPr="009621A9">
        <w:rPr>
          <w:rFonts w:cs="Arial"/>
          <w:b w:val="0"/>
          <w:i/>
          <w:sz w:val="20"/>
        </w:rPr>
        <w:t>eeting</w:t>
      </w:r>
    </w:p>
    <w:p w:rsidR="00EF29CE" w:rsidRPr="009621A9" w:rsidRDefault="00EF29CE" w:rsidP="009621A9">
      <w:pPr>
        <w:spacing w:line="360" w:lineRule="auto"/>
        <w:rPr>
          <w:rFonts w:cs="Arial"/>
          <w:sz w:val="20"/>
        </w:rPr>
      </w:pPr>
    </w:p>
    <w:tbl>
      <w:tblPr>
        <w:tblW w:w="8100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Look w:val="0000"/>
      </w:tblPr>
      <w:tblGrid>
        <w:gridCol w:w="2070"/>
        <w:gridCol w:w="2340"/>
        <w:gridCol w:w="1980"/>
        <w:gridCol w:w="1710"/>
      </w:tblGrid>
      <w:tr w:rsidR="00EF29CE" w:rsidRPr="009621A9" w:rsidTr="003766DC">
        <w:trPr>
          <w:cantSplit/>
          <w:tblHeader/>
        </w:trPr>
        <w:tc>
          <w:tcPr>
            <w:tcW w:w="2070" w:type="dxa"/>
            <w:shd w:val="clear" w:color="auto" w:fill="auto"/>
          </w:tcPr>
          <w:p w:rsidR="00EF29CE" w:rsidRPr="009621A9" w:rsidRDefault="00AA4140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Meeting</w:t>
            </w:r>
            <w:r w:rsidR="00EF29CE" w:rsidRPr="009621A9">
              <w:rPr>
                <w:rFonts w:cs="Arial"/>
                <w:b/>
                <w:i w:val="0"/>
                <w:sz w:val="20"/>
              </w:rPr>
              <w:t xml:space="preserve"> Name:</w:t>
            </w:r>
          </w:p>
        </w:tc>
        <w:tc>
          <w:tcPr>
            <w:tcW w:w="6030" w:type="dxa"/>
            <w:gridSpan w:val="3"/>
          </w:tcPr>
          <w:p w:rsidR="00EF29CE" w:rsidRPr="009621A9" w:rsidRDefault="00EF29CE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</w:tr>
      <w:tr w:rsidR="00EF29CE" w:rsidRPr="009621A9" w:rsidTr="003766DC">
        <w:trPr>
          <w:cantSplit/>
          <w:tblHeader/>
        </w:trPr>
        <w:tc>
          <w:tcPr>
            <w:tcW w:w="2070" w:type="dxa"/>
            <w:shd w:val="clear" w:color="auto" w:fill="auto"/>
          </w:tcPr>
          <w:p w:rsidR="00EF29CE" w:rsidRPr="009621A9" w:rsidRDefault="00EF29CE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Date of Meeting:</w:t>
            </w:r>
            <w:r w:rsidRPr="009621A9">
              <w:rPr>
                <w:rFonts w:cs="Arial"/>
                <w:i w:val="0"/>
                <w:sz w:val="20"/>
              </w:rPr>
              <w:t xml:space="preserve">  </w:t>
            </w:r>
          </w:p>
        </w:tc>
        <w:tc>
          <w:tcPr>
            <w:tcW w:w="2340" w:type="dxa"/>
          </w:tcPr>
          <w:p w:rsidR="00EF29CE" w:rsidRPr="009621A9" w:rsidRDefault="00EF29CE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F29CE" w:rsidRPr="009621A9" w:rsidRDefault="00AA4140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Time</w:t>
            </w:r>
            <w:r w:rsidR="00EF29CE" w:rsidRPr="009621A9">
              <w:rPr>
                <w:rFonts w:cs="Arial"/>
                <w:b/>
                <w:i w:val="0"/>
                <w:sz w:val="20"/>
              </w:rPr>
              <w:t>:</w:t>
            </w:r>
          </w:p>
        </w:tc>
        <w:tc>
          <w:tcPr>
            <w:tcW w:w="1710" w:type="dxa"/>
          </w:tcPr>
          <w:p w:rsidR="00EF29CE" w:rsidRPr="009621A9" w:rsidRDefault="00EF29CE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</w:tr>
      <w:tr w:rsidR="00215D02" w:rsidRPr="009621A9" w:rsidTr="003766DC">
        <w:trPr>
          <w:cantSplit/>
          <w:trHeight w:val="417"/>
          <w:tblHeader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Meeting Purpose:</w:t>
            </w:r>
          </w:p>
        </w:tc>
        <w:tc>
          <w:tcPr>
            <w:tcW w:w="2340" w:type="dxa"/>
            <w:vMerge w:val="restart"/>
            <w:vAlign w:val="center"/>
          </w:tcPr>
          <w:p w:rsidR="00215D02" w:rsidRPr="009621A9" w:rsidRDefault="00215D02" w:rsidP="009621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Meeting</w:t>
            </w:r>
            <w:r w:rsidR="003C52F3" w:rsidRPr="009621A9">
              <w:rPr>
                <w:rFonts w:cs="Arial"/>
                <w:b/>
                <w:i w:val="0"/>
                <w:sz w:val="20"/>
              </w:rPr>
              <w:t xml:space="preserve"> </w:t>
            </w:r>
            <w:r w:rsidRPr="009621A9">
              <w:rPr>
                <w:rFonts w:cs="Arial"/>
                <w:b/>
                <w:i w:val="0"/>
                <w:sz w:val="20"/>
              </w:rPr>
              <w:t>Leader:</w:t>
            </w:r>
          </w:p>
        </w:tc>
        <w:tc>
          <w:tcPr>
            <w:tcW w:w="1710" w:type="dxa"/>
            <w:vAlign w:val="center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</w:tr>
      <w:tr w:rsidR="00215D02" w:rsidRPr="009621A9" w:rsidTr="003766DC">
        <w:trPr>
          <w:cantSplit/>
          <w:tblHeader/>
        </w:trPr>
        <w:tc>
          <w:tcPr>
            <w:tcW w:w="2070" w:type="dxa"/>
            <w:vMerge/>
            <w:shd w:val="clear" w:color="auto" w:fill="auto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2340" w:type="dxa"/>
            <w:vMerge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Prepared By:</w:t>
            </w:r>
          </w:p>
        </w:tc>
        <w:tc>
          <w:tcPr>
            <w:tcW w:w="1710" w:type="dxa"/>
            <w:vAlign w:val="center"/>
          </w:tcPr>
          <w:p w:rsidR="00215D02" w:rsidRPr="009621A9" w:rsidRDefault="00215D02" w:rsidP="009621A9">
            <w:pPr>
              <w:pStyle w:val="Heading4"/>
              <w:spacing w:line="360" w:lineRule="auto"/>
              <w:rPr>
                <w:rFonts w:cs="Arial"/>
                <w:i w:val="0"/>
                <w:sz w:val="20"/>
              </w:rPr>
            </w:pPr>
          </w:p>
        </w:tc>
      </w:tr>
    </w:tbl>
    <w:p w:rsidR="00F62C27" w:rsidRPr="009621A9" w:rsidRDefault="00F62C27" w:rsidP="009621A9">
      <w:pPr>
        <w:spacing w:line="360" w:lineRule="auto"/>
        <w:rPr>
          <w:rFonts w:cs="Arial"/>
          <w:sz w:val="20"/>
        </w:rPr>
      </w:pPr>
    </w:p>
    <w:tbl>
      <w:tblPr>
        <w:tblW w:w="8107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57"/>
        <w:gridCol w:w="2970"/>
        <w:gridCol w:w="3780"/>
      </w:tblGrid>
      <w:tr w:rsidR="00F62C27" w:rsidRPr="009621A9" w:rsidTr="003766DC">
        <w:trPr>
          <w:cantSplit/>
        </w:trPr>
        <w:tc>
          <w:tcPr>
            <w:tcW w:w="8107" w:type="dxa"/>
            <w:gridSpan w:val="3"/>
            <w:shd w:val="clear" w:color="auto" w:fill="auto"/>
          </w:tcPr>
          <w:p w:rsidR="00F62C27" w:rsidRPr="009621A9" w:rsidRDefault="00F62C27" w:rsidP="009621A9">
            <w:pPr>
              <w:pStyle w:val="Heading3"/>
              <w:spacing w:line="360" w:lineRule="auto"/>
              <w:rPr>
                <w:rFonts w:cs="Arial"/>
                <w:color w:val="auto"/>
                <w:sz w:val="20"/>
              </w:rPr>
            </w:pPr>
            <w:r w:rsidRPr="009621A9">
              <w:rPr>
                <w:rFonts w:cs="Arial"/>
                <w:color w:val="auto"/>
                <w:sz w:val="20"/>
              </w:rPr>
              <w:t xml:space="preserve">1. Attendance at Meeting </w:t>
            </w:r>
            <w:r w:rsidRPr="009621A9">
              <w:rPr>
                <w:rFonts w:cs="Arial"/>
                <w:b w:val="0"/>
                <w:i/>
                <w:color w:val="auto"/>
                <w:sz w:val="20"/>
              </w:rPr>
              <w:t>(add rows as necessary)</w:t>
            </w:r>
          </w:p>
        </w:tc>
      </w:tr>
      <w:tr w:rsidR="00F62C27" w:rsidRPr="009621A9" w:rsidTr="003766DC">
        <w:trPr>
          <w:cantSplit/>
        </w:trPr>
        <w:tc>
          <w:tcPr>
            <w:tcW w:w="1357" w:type="dxa"/>
            <w:shd w:val="clear" w:color="auto" w:fill="auto"/>
          </w:tcPr>
          <w:p w:rsidR="00F62C27" w:rsidRPr="009621A9" w:rsidRDefault="00F62C27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Name</w:t>
            </w:r>
          </w:p>
        </w:tc>
        <w:tc>
          <w:tcPr>
            <w:tcW w:w="2970" w:type="dxa"/>
            <w:shd w:val="clear" w:color="auto" w:fill="auto"/>
          </w:tcPr>
          <w:p w:rsidR="00F62C27" w:rsidRPr="009621A9" w:rsidRDefault="00F62C27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Position</w:t>
            </w:r>
          </w:p>
        </w:tc>
        <w:tc>
          <w:tcPr>
            <w:tcW w:w="3780" w:type="dxa"/>
            <w:shd w:val="clear" w:color="auto" w:fill="auto"/>
          </w:tcPr>
          <w:p w:rsidR="00F62C27" w:rsidRPr="009621A9" w:rsidRDefault="00F62C27" w:rsidP="009621A9">
            <w:pPr>
              <w:pStyle w:val="Heading4"/>
              <w:spacing w:line="360" w:lineRule="auto"/>
              <w:rPr>
                <w:rFonts w:cs="Arial"/>
                <w:b/>
                <w:i w:val="0"/>
                <w:sz w:val="20"/>
              </w:rPr>
            </w:pPr>
            <w:r w:rsidRPr="009621A9">
              <w:rPr>
                <w:rFonts w:cs="Arial"/>
                <w:b/>
                <w:i w:val="0"/>
                <w:sz w:val="20"/>
              </w:rPr>
              <w:t>Note</w:t>
            </w:r>
          </w:p>
        </w:tc>
      </w:tr>
      <w:tr w:rsidR="00482C2B" w:rsidRPr="009621A9" w:rsidTr="003766DC">
        <w:trPr>
          <w:cantSplit/>
          <w:trHeight w:val="360"/>
        </w:trPr>
        <w:tc>
          <w:tcPr>
            <w:tcW w:w="1357" w:type="dxa"/>
          </w:tcPr>
          <w:p w:rsidR="00482C2B" w:rsidRPr="009621A9" w:rsidRDefault="00482C2B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0" w:type="dxa"/>
          </w:tcPr>
          <w:p w:rsidR="00482C2B" w:rsidRPr="009621A9" w:rsidRDefault="00482C2B" w:rsidP="009621A9">
            <w:pPr>
              <w:tabs>
                <w:tab w:val="left" w:pos="241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780" w:type="dxa"/>
          </w:tcPr>
          <w:p w:rsidR="00482C2B" w:rsidRPr="009621A9" w:rsidRDefault="00482C2B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1131F" w:rsidRPr="009621A9" w:rsidTr="003766DC">
        <w:trPr>
          <w:cantSplit/>
          <w:trHeight w:val="360"/>
        </w:trPr>
        <w:tc>
          <w:tcPr>
            <w:tcW w:w="1357" w:type="dxa"/>
          </w:tcPr>
          <w:p w:rsidR="0021131F" w:rsidRPr="009621A9" w:rsidRDefault="0021131F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0" w:type="dxa"/>
          </w:tcPr>
          <w:p w:rsidR="0021131F" w:rsidRPr="009621A9" w:rsidRDefault="0021131F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780" w:type="dxa"/>
          </w:tcPr>
          <w:p w:rsidR="0021131F" w:rsidRPr="009621A9" w:rsidRDefault="0021131F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032B25" w:rsidRPr="009621A9" w:rsidTr="003766DC">
        <w:trPr>
          <w:cantSplit/>
          <w:trHeight w:val="360"/>
        </w:trPr>
        <w:tc>
          <w:tcPr>
            <w:tcW w:w="1357" w:type="dxa"/>
          </w:tcPr>
          <w:p w:rsidR="00032B25" w:rsidRPr="009621A9" w:rsidRDefault="00032B25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0" w:type="dxa"/>
          </w:tcPr>
          <w:p w:rsidR="00D851B3" w:rsidRPr="009621A9" w:rsidRDefault="00D851B3" w:rsidP="009621A9">
            <w:pPr>
              <w:tabs>
                <w:tab w:val="left" w:pos="175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780" w:type="dxa"/>
          </w:tcPr>
          <w:p w:rsidR="00032B25" w:rsidRPr="009621A9" w:rsidRDefault="00032B25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A3E6E" w:rsidRPr="009621A9" w:rsidTr="003766DC">
        <w:trPr>
          <w:cantSplit/>
          <w:trHeight w:val="360"/>
        </w:trPr>
        <w:tc>
          <w:tcPr>
            <w:tcW w:w="1357" w:type="dxa"/>
          </w:tcPr>
          <w:p w:rsidR="002A3E6E" w:rsidRPr="009621A9" w:rsidRDefault="002A3E6E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0" w:type="dxa"/>
          </w:tcPr>
          <w:p w:rsidR="002A3E6E" w:rsidRPr="009621A9" w:rsidRDefault="002A3E6E" w:rsidP="009621A9">
            <w:pPr>
              <w:tabs>
                <w:tab w:val="left" w:pos="175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780" w:type="dxa"/>
          </w:tcPr>
          <w:p w:rsidR="002A3E6E" w:rsidRPr="009621A9" w:rsidRDefault="002A3E6E" w:rsidP="009621A9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EF29CE" w:rsidRPr="009621A9" w:rsidRDefault="00EF29CE" w:rsidP="009621A9">
      <w:pPr>
        <w:spacing w:line="360" w:lineRule="auto"/>
        <w:jc w:val="center"/>
        <w:rPr>
          <w:rFonts w:cs="Arial"/>
          <w:sz w:val="20"/>
        </w:rPr>
      </w:pPr>
    </w:p>
    <w:p w:rsidR="00D82B87" w:rsidRPr="009621A9" w:rsidRDefault="00D82B87" w:rsidP="009621A9">
      <w:pPr>
        <w:spacing w:line="360" w:lineRule="auto"/>
        <w:rPr>
          <w:rFonts w:cs="Arial"/>
          <w:sz w:val="20"/>
        </w:rPr>
      </w:pPr>
    </w:p>
    <w:tbl>
      <w:tblPr>
        <w:tblW w:w="8107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107"/>
      </w:tblGrid>
      <w:tr w:rsidR="001B0981" w:rsidRPr="009621A9" w:rsidTr="003766DC">
        <w:trPr>
          <w:cantSplit/>
          <w:tblHeader/>
        </w:trPr>
        <w:tc>
          <w:tcPr>
            <w:tcW w:w="8107" w:type="dxa"/>
            <w:shd w:val="clear" w:color="auto" w:fill="auto"/>
          </w:tcPr>
          <w:p w:rsidR="001B0981" w:rsidRPr="009621A9" w:rsidRDefault="001B0981" w:rsidP="009621A9">
            <w:pPr>
              <w:pStyle w:val="Heading3"/>
              <w:spacing w:line="360" w:lineRule="auto"/>
              <w:rPr>
                <w:rFonts w:cs="Arial"/>
                <w:color w:val="auto"/>
                <w:sz w:val="20"/>
              </w:rPr>
            </w:pPr>
            <w:r w:rsidRPr="009621A9">
              <w:rPr>
                <w:rFonts w:cs="Arial"/>
                <w:color w:val="auto"/>
                <w:sz w:val="20"/>
              </w:rPr>
              <w:t>2. Meeting Notes, Decisions, Issues</w:t>
            </w:r>
          </w:p>
        </w:tc>
      </w:tr>
      <w:tr w:rsidR="00C828DC" w:rsidRPr="009621A9" w:rsidTr="003766DC">
        <w:tc>
          <w:tcPr>
            <w:tcW w:w="8107" w:type="dxa"/>
          </w:tcPr>
          <w:p w:rsidR="000903E0" w:rsidRPr="009621A9" w:rsidRDefault="000903E0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sz w:val="20"/>
              </w:rPr>
            </w:pPr>
          </w:p>
        </w:tc>
      </w:tr>
      <w:tr w:rsidR="00156668" w:rsidRPr="009621A9" w:rsidTr="003766DC">
        <w:tc>
          <w:tcPr>
            <w:tcW w:w="8107" w:type="dxa"/>
          </w:tcPr>
          <w:p w:rsidR="005B66AF" w:rsidRPr="009621A9" w:rsidRDefault="005B66AF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E12E05" w:rsidRPr="009621A9" w:rsidTr="003766DC">
        <w:tc>
          <w:tcPr>
            <w:tcW w:w="8107" w:type="dxa"/>
          </w:tcPr>
          <w:p w:rsidR="000903E0" w:rsidRPr="009621A9" w:rsidRDefault="000903E0" w:rsidP="009621A9">
            <w:pPr>
              <w:pStyle w:val="CovFormText"/>
              <w:keepNext/>
              <w:keepLines/>
              <w:tabs>
                <w:tab w:val="left" w:pos="396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E12E05" w:rsidRPr="009621A9" w:rsidTr="003766DC">
        <w:trPr>
          <w:trHeight w:val="162"/>
        </w:trPr>
        <w:tc>
          <w:tcPr>
            <w:tcW w:w="8107" w:type="dxa"/>
          </w:tcPr>
          <w:p w:rsidR="005B66AF" w:rsidRPr="009621A9" w:rsidRDefault="005B66AF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sz w:val="20"/>
              </w:rPr>
            </w:pPr>
          </w:p>
        </w:tc>
      </w:tr>
      <w:tr w:rsidR="00156668" w:rsidRPr="009621A9" w:rsidTr="003766DC">
        <w:tc>
          <w:tcPr>
            <w:tcW w:w="8107" w:type="dxa"/>
          </w:tcPr>
          <w:p w:rsidR="00391F10" w:rsidRPr="009621A9" w:rsidRDefault="00391F10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1B0981" w:rsidRPr="009621A9" w:rsidRDefault="00504FDB" w:rsidP="009621A9">
      <w:pPr>
        <w:tabs>
          <w:tab w:val="left" w:pos="1680"/>
        </w:tabs>
        <w:spacing w:line="360" w:lineRule="auto"/>
        <w:rPr>
          <w:rFonts w:cs="Arial"/>
          <w:sz w:val="20"/>
        </w:rPr>
      </w:pPr>
      <w:r w:rsidRPr="009621A9">
        <w:rPr>
          <w:rFonts w:cs="Arial"/>
          <w:sz w:val="20"/>
        </w:rPr>
        <w:tab/>
      </w:r>
    </w:p>
    <w:p w:rsidR="00EE04CD" w:rsidRPr="009621A9" w:rsidRDefault="00EE04CD" w:rsidP="009621A9">
      <w:pPr>
        <w:spacing w:line="360" w:lineRule="auto"/>
        <w:rPr>
          <w:rFonts w:cs="Arial"/>
          <w:sz w:val="20"/>
        </w:rPr>
      </w:pPr>
    </w:p>
    <w:p w:rsidR="003766DC" w:rsidRDefault="003766DC" w:rsidP="009621A9">
      <w:pPr>
        <w:spacing w:line="360" w:lineRule="auto"/>
        <w:rPr>
          <w:rFonts w:cs="Arial"/>
          <w:sz w:val="20"/>
        </w:rPr>
      </w:pPr>
    </w:p>
    <w:p w:rsidR="003766DC" w:rsidRPr="003766DC" w:rsidRDefault="003766DC" w:rsidP="003766DC">
      <w:pPr>
        <w:rPr>
          <w:rFonts w:cs="Arial"/>
          <w:sz w:val="20"/>
        </w:rPr>
      </w:pPr>
    </w:p>
    <w:p w:rsidR="003766DC" w:rsidRPr="003766DC" w:rsidRDefault="003766DC" w:rsidP="003766DC">
      <w:pPr>
        <w:rPr>
          <w:rFonts w:cs="Arial"/>
          <w:sz w:val="20"/>
        </w:rPr>
      </w:pPr>
    </w:p>
    <w:p w:rsidR="003766DC" w:rsidRPr="003766DC" w:rsidRDefault="003766DC" w:rsidP="003766DC">
      <w:pPr>
        <w:rPr>
          <w:rFonts w:cs="Arial"/>
          <w:sz w:val="20"/>
        </w:rPr>
      </w:pPr>
    </w:p>
    <w:p w:rsidR="003766DC" w:rsidRDefault="003766DC" w:rsidP="003766DC">
      <w:pPr>
        <w:rPr>
          <w:rFonts w:cs="Arial"/>
          <w:sz w:val="20"/>
        </w:rPr>
      </w:pPr>
    </w:p>
    <w:p w:rsidR="00EE04CD" w:rsidRPr="003766DC" w:rsidRDefault="00EE04CD" w:rsidP="003766DC">
      <w:pPr>
        <w:jc w:val="right"/>
        <w:rPr>
          <w:rFonts w:cs="Arial"/>
          <w:sz w:val="20"/>
        </w:rPr>
      </w:pPr>
    </w:p>
    <w:tbl>
      <w:tblPr>
        <w:tblW w:w="10080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Look w:val="0000"/>
      </w:tblPr>
      <w:tblGrid>
        <w:gridCol w:w="6300"/>
        <w:gridCol w:w="2160"/>
        <w:gridCol w:w="1620"/>
      </w:tblGrid>
      <w:tr w:rsidR="00EF29CE" w:rsidRPr="009621A9" w:rsidTr="009621A9">
        <w:trPr>
          <w:cantSplit/>
        </w:trPr>
        <w:tc>
          <w:tcPr>
            <w:tcW w:w="10080" w:type="dxa"/>
            <w:gridSpan w:val="3"/>
            <w:shd w:val="clear" w:color="auto" w:fill="auto"/>
          </w:tcPr>
          <w:p w:rsidR="00EF29CE" w:rsidRPr="009621A9" w:rsidRDefault="00AF1449" w:rsidP="009621A9">
            <w:pPr>
              <w:pStyle w:val="Heading3"/>
              <w:keepLines/>
              <w:spacing w:line="360" w:lineRule="auto"/>
              <w:rPr>
                <w:rFonts w:cs="Arial"/>
                <w:color w:val="auto"/>
                <w:sz w:val="20"/>
              </w:rPr>
            </w:pPr>
            <w:r w:rsidRPr="009621A9">
              <w:rPr>
                <w:rFonts w:cs="Arial"/>
                <w:color w:val="auto"/>
                <w:sz w:val="20"/>
              </w:rPr>
              <w:lastRenderedPageBreak/>
              <w:t>3</w:t>
            </w:r>
            <w:r w:rsidR="00EF29CE" w:rsidRPr="009621A9">
              <w:rPr>
                <w:rFonts w:cs="Arial"/>
                <w:color w:val="auto"/>
                <w:sz w:val="20"/>
              </w:rPr>
              <w:t xml:space="preserve">. Action Items </w:t>
            </w:r>
            <w:r w:rsidR="00EF29CE" w:rsidRPr="009621A9">
              <w:rPr>
                <w:rFonts w:cs="Arial"/>
                <w:b w:val="0"/>
                <w:i/>
                <w:color w:val="auto"/>
                <w:sz w:val="20"/>
              </w:rPr>
              <w:t>(add rows as necessary)</w:t>
            </w:r>
          </w:p>
        </w:tc>
      </w:tr>
      <w:tr w:rsidR="00EF29CE" w:rsidRPr="009621A9" w:rsidTr="009621A9">
        <w:trPr>
          <w:cantSplit/>
        </w:trPr>
        <w:tc>
          <w:tcPr>
            <w:tcW w:w="6300" w:type="dxa"/>
            <w:shd w:val="clear" w:color="auto" w:fill="auto"/>
          </w:tcPr>
          <w:p w:rsidR="00EF29CE" w:rsidRPr="009621A9" w:rsidRDefault="00EF29CE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b/>
                <w:sz w:val="20"/>
              </w:rPr>
            </w:pPr>
            <w:r w:rsidRPr="009621A9">
              <w:rPr>
                <w:rFonts w:cs="Arial"/>
                <w:b/>
                <w:sz w:val="20"/>
              </w:rPr>
              <w:t>Action</w:t>
            </w:r>
            <w:r w:rsidR="00932651" w:rsidRPr="009621A9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2160" w:type="dxa"/>
            <w:shd w:val="clear" w:color="auto" w:fill="auto"/>
          </w:tcPr>
          <w:p w:rsidR="00EF29CE" w:rsidRPr="009621A9" w:rsidRDefault="00EF29CE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b/>
                <w:sz w:val="20"/>
              </w:rPr>
            </w:pPr>
            <w:r w:rsidRPr="009621A9">
              <w:rPr>
                <w:rFonts w:cs="Arial"/>
                <w:b/>
                <w:sz w:val="20"/>
              </w:rPr>
              <w:t>Assigned to</w:t>
            </w:r>
          </w:p>
        </w:tc>
        <w:tc>
          <w:tcPr>
            <w:tcW w:w="1620" w:type="dxa"/>
            <w:shd w:val="clear" w:color="auto" w:fill="auto"/>
          </w:tcPr>
          <w:p w:rsidR="00EF29CE" w:rsidRPr="009621A9" w:rsidRDefault="00EF29CE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b/>
                <w:sz w:val="20"/>
              </w:rPr>
            </w:pPr>
            <w:r w:rsidRPr="009621A9">
              <w:rPr>
                <w:rFonts w:cs="Arial"/>
                <w:b/>
                <w:sz w:val="20"/>
              </w:rPr>
              <w:t>Due Date</w:t>
            </w:r>
          </w:p>
        </w:tc>
      </w:tr>
      <w:tr w:rsidR="00EF29CE" w:rsidRPr="009621A9" w:rsidTr="008513EF">
        <w:trPr>
          <w:cantSplit/>
        </w:trPr>
        <w:tc>
          <w:tcPr>
            <w:tcW w:w="6300" w:type="dxa"/>
          </w:tcPr>
          <w:p w:rsidR="00EF29CE" w:rsidRPr="009621A9" w:rsidRDefault="00EF29CE" w:rsidP="009621A9">
            <w:pPr>
              <w:pStyle w:val="CovFormText"/>
              <w:keepNext/>
              <w:keepLines/>
              <w:tabs>
                <w:tab w:val="center" w:pos="3042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EF29CE" w:rsidRPr="009621A9" w:rsidRDefault="00EF29CE" w:rsidP="009621A9">
            <w:pPr>
              <w:pStyle w:val="CovFormText"/>
              <w:keepNext/>
              <w:keepLines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4D2CB6" w:rsidRPr="009621A9" w:rsidRDefault="004D2CB6" w:rsidP="009621A9">
            <w:pPr>
              <w:pStyle w:val="CovFormText"/>
              <w:keepNext/>
              <w:keepLines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D40104" w:rsidRPr="009621A9" w:rsidTr="008513EF">
        <w:trPr>
          <w:cantSplit/>
          <w:trHeight w:val="170"/>
        </w:trPr>
        <w:tc>
          <w:tcPr>
            <w:tcW w:w="6300" w:type="dxa"/>
          </w:tcPr>
          <w:p w:rsidR="00D40104" w:rsidRPr="009621A9" w:rsidRDefault="00D40104" w:rsidP="009621A9">
            <w:pPr>
              <w:pStyle w:val="CovFormText"/>
              <w:keepNext/>
              <w:keepLines/>
              <w:tabs>
                <w:tab w:val="left" w:pos="103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D40104" w:rsidRPr="009621A9" w:rsidRDefault="00D40104" w:rsidP="009621A9">
            <w:pPr>
              <w:pStyle w:val="CovFormText"/>
              <w:keepNext/>
              <w:keepLines/>
              <w:tabs>
                <w:tab w:val="left" w:pos="390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40104" w:rsidRPr="009621A9" w:rsidRDefault="00D40104" w:rsidP="009621A9">
            <w:pPr>
              <w:pStyle w:val="CovFormText"/>
              <w:keepNext/>
              <w:keepLines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114D5E" w:rsidRPr="009621A9" w:rsidTr="008513EF">
        <w:trPr>
          <w:cantSplit/>
          <w:trHeight w:val="170"/>
        </w:trPr>
        <w:tc>
          <w:tcPr>
            <w:tcW w:w="6300" w:type="dxa"/>
          </w:tcPr>
          <w:p w:rsidR="00114D5E" w:rsidRPr="009621A9" w:rsidRDefault="00114D5E" w:rsidP="009621A9">
            <w:pPr>
              <w:pStyle w:val="CovFormText"/>
              <w:keepNext/>
              <w:keepLines/>
              <w:tabs>
                <w:tab w:val="left" w:pos="103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114D5E" w:rsidRPr="009621A9" w:rsidRDefault="00114D5E" w:rsidP="009621A9">
            <w:pPr>
              <w:pStyle w:val="CovFormText"/>
              <w:keepNext/>
              <w:keepLines/>
              <w:tabs>
                <w:tab w:val="left" w:pos="390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114D5E" w:rsidRPr="009621A9" w:rsidRDefault="00114D5E" w:rsidP="009621A9">
            <w:pPr>
              <w:pStyle w:val="CovFormText"/>
              <w:keepNext/>
              <w:keepLines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D4C10" w:rsidRPr="009621A9" w:rsidTr="008513EF">
        <w:trPr>
          <w:cantSplit/>
          <w:trHeight w:val="170"/>
        </w:trPr>
        <w:tc>
          <w:tcPr>
            <w:tcW w:w="6300" w:type="dxa"/>
          </w:tcPr>
          <w:p w:rsidR="008D4C10" w:rsidRPr="009621A9" w:rsidRDefault="008D4C10" w:rsidP="009621A9">
            <w:pPr>
              <w:pStyle w:val="CovFormText"/>
              <w:keepNext/>
              <w:keepLines/>
              <w:tabs>
                <w:tab w:val="left" w:pos="103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8D4C10" w:rsidRPr="009621A9" w:rsidRDefault="008D4C10" w:rsidP="009621A9">
            <w:pPr>
              <w:pStyle w:val="CovFormText"/>
              <w:keepNext/>
              <w:keepLines/>
              <w:tabs>
                <w:tab w:val="left" w:pos="390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8D4C10" w:rsidRPr="009621A9" w:rsidRDefault="008D4C10" w:rsidP="009621A9">
            <w:pPr>
              <w:pStyle w:val="CovFormText"/>
              <w:keepNext/>
              <w:keepLines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8D4C10" w:rsidRPr="009621A9" w:rsidTr="008513EF">
        <w:trPr>
          <w:cantSplit/>
          <w:trHeight w:val="170"/>
        </w:trPr>
        <w:tc>
          <w:tcPr>
            <w:tcW w:w="6300" w:type="dxa"/>
          </w:tcPr>
          <w:p w:rsidR="008D4C10" w:rsidRPr="009621A9" w:rsidRDefault="008D4C10" w:rsidP="009621A9">
            <w:pPr>
              <w:pStyle w:val="CovFormText"/>
              <w:keepNext/>
              <w:keepLines/>
              <w:tabs>
                <w:tab w:val="left" w:pos="103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8D4C10" w:rsidRPr="009621A9" w:rsidRDefault="008D4C10" w:rsidP="009621A9">
            <w:pPr>
              <w:pStyle w:val="CovFormText"/>
              <w:keepNext/>
              <w:keepLines/>
              <w:tabs>
                <w:tab w:val="left" w:pos="390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8D4C10" w:rsidRPr="009621A9" w:rsidRDefault="008D4C10" w:rsidP="009621A9">
            <w:pPr>
              <w:pStyle w:val="CovFormText"/>
              <w:keepNext/>
              <w:keepLines/>
              <w:spacing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3D0361" w:rsidRPr="009621A9" w:rsidRDefault="003D0361" w:rsidP="009621A9">
      <w:pPr>
        <w:pStyle w:val="Footer"/>
        <w:tabs>
          <w:tab w:val="clear" w:pos="4320"/>
          <w:tab w:val="clear" w:pos="8640"/>
        </w:tabs>
        <w:spacing w:line="360" w:lineRule="auto"/>
        <w:rPr>
          <w:rFonts w:cs="Arial"/>
          <w:sz w:val="20"/>
        </w:rPr>
      </w:pPr>
    </w:p>
    <w:sectPr w:rsidR="003D0361" w:rsidRPr="009621A9" w:rsidSect="00376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10" w:right="3780" w:bottom="1008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F7" w:rsidRDefault="005513F7">
      <w:r>
        <w:separator/>
      </w:r>
    </w:p>
  </w:endnote>
  <w:endnote w:type="continuationSeparator" w:id="1">
    <w:p w:rsidR="005513F7" w:rsidRDefault="0055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DC" w:rsidRDefault="00376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38" w:rsidRPr="00E47AE4" w:rsidRDefault="00521E6E">
    <w:pPr>
      <w:tabs>
        <w:tab w:val="left" w:pos="4680"/>
      </w:tabs>
      <w:spacing w:before="60"/>
      <w:rPr>
        <w:color w:val="808080"/>
        <w:sz w:val="18"/>
      </w:rPr>
    </w:pPr>
    <w:r>
      <w:rPr>
        <w:color w:val="808080"/>
        <w:sz w:val="18"/>
      </w:rPr>
      <w:t>Your company</w:t>
    </w:r>
    <w:r w:rsidR="00DA3938">
      <w:rPr>
        <w:color w:val="808080"/>
        <w:sz w:val="18"/>
      </w:rPr>
      <w:t xml:space="preserve"> - Confidential</w:t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color w:val="808080"/>
        <w:sz w:val="18"/>
      </w:rPr>
      <w:tab/>
    </w:r>
    <w:r w:rsidR="00DA3938">
      <w:rPr>
        <w:i/>
        <w:sz w:val="18"/>
      </w:rPr>
      <w:t xml:space="preserve">Page </w:t>
    </w:r>
    <w:r w:rsidR="00F34304">
      <w:rPr>
        <w:i/>
        <w:sz w:val="18"/>
      </w:rPr>
      <w:fldChar w:fldCharType="begin"/>
    </w:r>
    <w:r w:rsidR="00DA3938">
      <w:rPr>
        <w:i/>
        <w:sz w:val="18"/>
      </w:rPr>
      <w:instrText xml:space="preserve"> PAGE </w:instrText>
    </w:r>
    <w:r w:rsidR="00F34304">
      <w:rPr>
        <w:i/>
        <w:sz w:val="18"/>
      </w:rPr>
      <w:fldChar w:fldCharType="separate"/>
    </w:r>
    <w:r w:rsidR="003766DC">
      <w:rPr>
        <w:i/>
        <w:noProof/>
        <w:sz w:val="18"/>
      </w:rPr>
      <w:t>1</w:t>
    </w:r>
    <w:r w:rsidR="00F34304">
      <w:rPr>
        <w:i/>
        <w:sz w:val="18"/>
      </w:rPr>
      <w:fldChar w:fldCharType="end"/>
    </w:r>
    <w:r w:rsidR="00DA3938">
      <w:rPr>
        <w:i/>
        <w:sz w:val="18"/>
      </w:rPr>
      <w:t xml:space="preserve"> of </w:t>
    </w:r>
    <w:r w:rsidR="00F34304">
      <w:rPr>
        <w:i/>
        <w:sz w:val="18"/>
      </w:rPr>
      <w:fldChar w:fldCharType="begin"/>
    </w:r>
    <w:r w:rsidR="00DA3938">
      <w:rPr>
        <w:i/>
        <w:sz w:val="18"/>
      </w:rPr>
      <w:instrText xml:space="preserve"> NUMPAGES </w:instrText>
    </w:r>
    <w:r w:rsidR="00F34304">
      <w:rPr>
        <w:i/>
        <w:sz w:val="18"/>
      </w:rPr>
      <w:fldChar w:fldCharType="separate"/>
    </w:r>
    <w:r w:rsidR="003766DC">
      <w:rPr>
        <w:i/>
        <w:noProof/>
        <w:sz w:val="18"/>
      </w:rPr>
      <w:t>2</w:t>
    </w:r>
    <w:r w:rsidR="00F34304">
      <w:rPr>
        <w:i/>
        <w:sz w:val="18"/>
      </w:rPr>
      <w:fldChar w:fldCharType="end"/>
    </w:r>
    <w:r w:rsidR="00DA3938">
      <w:rPr>
        <w:i/>
        <w:sz w:val="18"/>
      </w:rPr>
      <w:t xml:space="preserve"> </w:t>
    </w:r>
  </w:p>
  <w:p w:rsidR="00DA3938" w:rsidRDefault="00DA39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DC" w:rsidRDefault="00376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F7" w:rsidRDefault="005513F7">
      <w:r>
        <w:separator/>
      </w:r>
    </w:p>
  </w:footnote>
  <w:footnote w:type="continuationSeparator" w:id="1">
    <w:p w:rsidR="005513F7" w:rsidRDefault="00551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DC" w:rsidRDefault="00376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38" w:rsidRPr="00CA3622" w:rsidRDefault="00DA3938" w:rsidP="00B8194A">
    <w:pPr>
      <w:rPr>
        <w:rFonts w:ascii="Arial Black" w:hAnsi="Arial Black"/>
        <w:sz w:val="20"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  <w:p w:rsidR="00DA3938" w:rsidRPr="003766DC" w:rsidRDefault="00DA3938" w:rsidP="00E47AE4">
    <w:pPr>
      <w:ind w:left="7200" w:hanging="7200"/>
      <w:rPr>
        <w:b/>
        <w:i/>
        <w:sz w:val="20"/>
      </w:rPr>
    </w:pPr>
    <w:r w:rsidRPr="003766DC">
      <w:rPr>
        <w:b/>
        <w:i/>
        <w:sz w:val="20"/>
      </w:rPr>
      <w:t>Meeting Minutes</w:t>
    </w:r>
  </w:p>
  <w:p w:rsidR="00DA3938" w:rsidRPr="003766DC" w:rsidRDefault="00F34304" w:rsidP="00E47AE4">
    <w:pPr>
      <w:rPr>
        <w:b/>
        <w:i/>
        <w:sz w:val="20"/>
      </w:rPr>
    </w:pPr>
    <w:r w:rsidRPr="003766DC">
      <w:rPr>
        <w:noProof/>
      </w:rPr>
      <w:pict>
        <v:line id="_x0000_s2056" style="position:absolute;z-index:251657728" from="110.25pt,4.3pt" to="478.4pt,4.7pt" strokecolor="#4bacc6" strokeweight="1pt">
          <v:stroke dashstyle="dash"/>
          <v:shadow color="#868686"/>
        </v:line>
      </w:pict>
    </w:r>
    <w:r w:rsidR="00DA3938" w:rsidRPr="003766DC">
      <w:rPr>
        <w:b/>
        <w:i/>
        <w:sz w:val="20"/>
      </w:rPr>
      <w:tab/>
    </w:r>
  </w:p>
  <w:p w:rsidR="00DA3938" w:rsidRDefault="00DA3938"/>
  <w:p w:rsidR="00DA3938" w:rsidRDefault="00DA39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DC" w:rsidRDefault="00376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36AE0"/>
    <w:multiLevelType w:val="hybridMultilevel"/>
    <w:tmpl w:val="45AAFF22"/>
    <w:lvl w:ilvl="0" w:tplc="6FC2E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C759D"/>
    <w:multiLevelType w:val="hybridMultilevel"/>
    <w:tmpl w:val="A4D89CE8"/>
    <w:lvl w:ilvl="0" w:tplc="E0A6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0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4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0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0230F"/>
    <w:multiLevelType w:val="hybridMultilevel"/>
    <w:tmpl w:val="CB9C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B20E0"/>
    <w:multiLevelType w:val="hybridMultilevel"/>
    <w:tmpl w:val="4F3C127C"/>
    <w:lvl w:ilvl="0" w:tplc="3DBA66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C5BDA"/>
    <w:multiLevelType w:val="hybridMultilevel"/>
    <w:tmpl w:val="1756BDF0"/>
    <w:lvl w:ilvl="0" w:tplc="4A8E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E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E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6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0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53417D"/>
    <w:multiLevelType w:val="hybridMultilevel"/>
    <w:tmpl w:val="3DE03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F00A8"/>
    <w:multiLevelType w:val="hybridMultilevel"/>
    <w:tmpl w:val="C8641748"/>
    <w:lvl w:ilvl="0" w:tplc="953A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A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85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0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A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6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C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5C525C"/>
    <w:multiLevelType w:val="hybridMultilevel"/>
    <w:tmpl w:val="1AE8BF80"/>
    <w:lvl w:ilvl="0" w:tplc="0D96A3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35CEC"/>
    <w:multiLevelType w:val="hybridMultilevel"/>
    <w:tmpl w:val="3BDCD3BE"/>
    <w:lvl w:ilvl="0" w:tplc="D658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4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4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88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E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A27334"/>
    <w:multiLevelType w:val="hybridMultilevel"/>
    <w:tmpl w:val="BD3E799E"/>
    <w:lvl w:ilvl="0" w:tplc="36E6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4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A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8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A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C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A83B09"/>
    <w:multiLevelType w:val="hybridMultilevel"/>
    <w:tmpl w:val="7B026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66F2F"/>
    <w:multiLevelType w:val="hybridMultilevel"/>
    <w:tmpl w:val="53648812"/>
    <w:lvl w:ilvl="0" w:tplc="ED743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C5267"/>
    <w:multiLevelType w:val="hybridMultilevel"/>
    <w:tmpl w:val="E696A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C6D1C"/>
    <w:multiLevelType w:val="hybridMultilevel"/>
    <w:tmpl w:val="112AC894"/>
    <w:lvl w:ilvl="0" w:tplc="78B0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C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E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C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945953"/>
    <w:multiLevelType w:val="hybridMultilevel"/>
    <w:tmpl w:val="1CC632DA"/>
    <w:lvl w:ilvl="0" w:tplc="2F1EE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C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0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E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3208BC"/>
    <w:multiLevelType w:val="hybridMultilevel"/>
    <w:tmpl w:val="A72CCF16"/>
    <w:lvl w:ilvl="0" w:tplc="E928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73490"/>
    <w:multiLevelType w:val="hybridMultilevel"/>
    <w:tmpl w:val="79AE90BA"/>
    <w:lvl w:ilvl="0" w:tplc="A9FE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A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E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C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4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8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DB7E6F"/>
    <w:multiLevelType w:val="hybridMultilevel"/>
    <w:tmpl w:val="6F023116"/>
    <w:lvl w:ilvl="0" w:tplc="9DE8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6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E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C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105F37"/>
    <w:multiLevelType w:val="hybridMultilevel"/>
    <w:tmpl w:val="E4D6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F60E0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1">
    <w:nsid w:val="77A13368"/>
    <w:multiLevelType w:val="hybridMultilevel"/>
    <w:tmpl w:val="B8D8C37E"/>
    <w:lvl w:ilvl="0" w:tplc="75D6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A5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E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6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0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875355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3">
    <w:nsid w:val="7B733584"/>
    <w:multiLevelType w:val="hybridMultilevel"/>
    <w:tmpl w:val="782A4F64"/>
    <w:lvl w:ilvl="0" w:tplc="0138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2B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0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4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E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0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4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17"/>
  </w:num>
  <w:num w:numId="13">
    <w:abstractNumId w:val="23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activeWritingStyle w:appName="MSWord" w:lang="en-US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0838"/>
    <w:rsid w:val="00001D89"/>
    <w:rsid w:val="00006143"/>
    <w:rsid w:val="00007096"/>
    <w:rsid w:val="00007C4C"/>
    <w:rsid w:val="00012E4F"/>
    <w:rsid w:val="000137D9"/>
    <w:rsid w:val="000159F2"/>
    <w:rsid w:val="00015F7B"/>
    <w:rsid w:val="0001708C"/>
    <w:rsid w:val="000200D3"/>
    <w:rsid w:val="00020624"/>
    <w:rsid w:val="00021C91"/>
    <w:rsid w:val="00022250"/>
    <w:rsid w:val="00023923"/>
    <w:rsid w:val="00032082"/>
    <w:rsid w:val="00032B25"/>
    <w:rsid w:val="00033023"/>
    <w:rsid w:val="000378DA"/>
    <w:rsid w:val="0004006A"/>
    <w:rsid w:val="00046E39"/>
    <w:rsid w:val="00047002"/>
    <w:rsid w:val="000501FC"/>
    <w:rsid w:val="000521E6"/>
    <w:rsid w:val="00053934"/>
    <w:rsid w:val="000564AC"/>
    <w:rsid w:val="000778C3"/>
    <w:rsid w:val="00082EC9"/>
    <w:rsid w:val="00083F19"/>
    <w:rsid w:val="00085D55"/>
    <w:rsid w:val="00086A20"/>
    <w:rsid w:val="00087587"/>
    <w:rsid w:val="00087E7E"/>
    <w:rsid w:val="000903E0"/>
    <w:rsid w:val="0009128D"/>
    <w:rsid w:val="000979A9"/>
    <w:rsid w:val="000A11EB"/>
    <w:rsid w:val="000A3E75"/>
    <w:rsid w:val="000A4B9B"/>
    <w:rsid w:val="000A6FC9"/>
    <w:rsid w:val="000B1938"/>
    <w:rsid w:val="000B43C3"/>
    <w:rsid w:val="000B54E8"/>
    <w:rsid w:val="000B6B61"/>
    <w:rsid w:val="000B7015"/>
    <w:rsid w:val="000C2B2F"/>
    <w:rsid w:val="000C3F1A"/>
    <w:rsid w:val="000C4ECD"/>
    <w:rsid w:val="000D5362"/>
    <w:rsid w:val="000E0E61"/>
    <w:rsid w:val="000E4465"/>
    <w:rsid w:val="000F55FB"/>
    <w:rsid w:val="001002FC"/>
    <w:rsid w:val="001007FD"/>
    <w:rsid w:val="00101C6D"/>
    <w:rsid w:val="001039D3"/>
    <w:rsid w:val="00104AC6"/>
    <w:rsid w:val="001054D0"/>
    <w:rsid w:val="00106DCF"/>
    <w:rsid w:val="00111353"/>
    <w:rsid w:val="00112C1A"/>
    <w:rsid w:val="00114D5E"/>
    <w:rsid w:val="001152F9"/>
    <w:rsid w:val="00120607"/>
    <w:rsid w:val="00121EBD"/>
    <w:rsid w:val="00122982"/>
    <w:rsid w:val="00127AC1"/>
    <w:rsid w:val="0013121A"/>
    <w:rsid w:val="00133641"/>
    <w:rsid w:val="00133837"/>
    <w:rsid w:val="00136CD1"/>
    <w:rsid w:val="00142DCE"/>
    <w:rsid w:val="00143765"/>
    <w:rsid w:val="00146E9F"/>
    <w:rsid w:val="00147688"/>
    <w:rsid w:val="00150DE5"/>
    <w:rsid w:val="00156668"/>
    <w:rsid w:val="00161FC0"/>
    <w:rsid w:val="00164F84"/>
    <w:rsid w:val="00164FEA"/>
    <w:rsid w:val="001654E4"/>
    <w:rsid w:val="0017106E"/>
    <w:rsid w:val="00173319"/>
    <w:rsid w:val="001775D0"/>
    <w:rsid w:val="00180CA5"/>
    <w:rsid w:val="0018210B"/>
    <w:rsid w:val="00185457"/>
    <w:rsid w:val="001862EB"/>
    <w:rsid w:val="001879B8"/>
    <w:rsid w:val="001937D1"/>
    <w:rsid w:val="0019616C"/>
    <w:rsid w:val="00197237"/>
    <w:rsid w:val="001978B3"/>
    <w:rsid w:val="001A084C"/>
    <w:rsid w:val="001A1128"/>
    <w:rsid w:val="001A26DC"/>
    <w:rsid w:val="001A3AB0"/>
    <w:rsid w:val="001A7114"/>
    <w:rsid w:val="001B0981"/>
    <w:rsid w:val="001B15F7"/>
    <w:rsid w:val="001B3F60"/>
    <w:rsid w:val="001C282F"/>
    <w:rsid w:val="001C2C0C"/>
    <w:rsid w:val="001C4A41"/>
    <w:rsid w:val="001C65C3"/>
    <w:rsid w:val="001C77F0"/>
    <w:rsid w:val="001C7DEE"/>
    <w:rsid w:val="001D0CAB"/>
    <w:rsid w:val="001D5000"/>
    <w:rsid w:val="001D5108"/>
    <w:rsid w:val="001D7068"/>
    <w:rsid w:val="001D7124"/>
    <w:rsid w:val="001E7455"/>
    <w:rsid w:val="001F0F69"/>
    <w:rsid w:val="001F1CB5"/>
    <w:rsid w:val="00201EBB"/>
    <w:rsid w:val="00204422"/>
    <w:rsid w:val="00206673"/>
    <w:rsid w:val="002072A3"/>
    <w:rsid w:val="00207DFF"/>
    <w:rsid w:val="0021022D"/>
    <w:rsid w:val="0021131F"/>
    <w:rsid w:val="002118A9"/>
    <w:rsid w:val="0021293F"/>
    <w:rsid w:val="00213228"/>
    <w:rsid w:val="00213694"/>
    <w:rsid w:val="00214273"/>
    <w:rsid w:val="00215D02"/>
    <w:rsid w:val="00217DE6"/>
    <w:rsid w:val="0022243C"/>
    <w:rsid w:val="00222AD5"/>
    <w:rsid w:val="002235CC"/>
    <w:rsid w:val="00225A15"/>
    <w:rsid w:val="0023029E"/>
    <w:rsid w:val="00233D08"/>
    <w:rsid w:val="00234BC2"/>
    <w:rsid w:val="00236EC1"/>
    <w:rsid w:val="00244840"/>
    <w:rsid w:val="002450B6"/>
    <w:rsid w:val="002455FC"/>
    <w:rsid w:val="002507D7"/>
    <w:rsid w:val="002533DF"/>
    <w:rsid w:val="002607ED"/>
    <w:rsid w:val="00261C55"/>
    <w:rsid w:val="0026219B"/>
    <w:rsid w:val="002636BB"/>
    <w:rsid w:val="00263C3B"/>
    <w:rsid w:val="00267458"/>
    <w:rsid w:val="00272CDC"/>
    <w:rsid w:val="00275622"/>
    <w:rsid w:val="002756E0"/>
    <w:rsid w:val="002778C6"/>
    <w:rsid w:val="002815D1"/>
    <w:rsid w:val="002847A5"/>
    <w:rsid w:val="00286705"/>
    <w:rsid w:val="00292683"/>
    <w:rsid w:val="002A1A3A"/>
    <w:rsid w:val="002A29FA"/>
    <w:rsid w:val="002A3E6E"/>
    <w:rsid w:val="002A5B9A"/>
    <w:rsid w:val="002A6B04"/>
    <w:rsid w:val="002B31DB"/>
    <w:rsid w:val="002B3C4C"/>
    <w:rsid w:val="002C3A33"/>
    <w:rsid w:val="002C4715"/>
    <w:rsid w:val="002C73DA"/>
    <w:rsid w:val="002D0843"/>
    <w:rsid w:val="002D3B53"/>
    <w:rsid w:val="002D42BD"/>
    <w:rsid w:val="002D78BD"/>
    <w:rsid w:val="002E3B66"/>
    <w:rsid w:val="002F2516"/>
    <w:rsid w:val="00303A8F"/>
    <w:rsid w:val="00304AF9"/>
    <w:rsid w:val="00304B30"/>
    <w:rsid w:val="00310D78"/>
    <w:rsid w:val="00314225"/>
    <w:rsid w:val="0031572F"/>
    <w:rsid w:val="003165CD"/>
    <w:rsid w:val="0031718A"/>
    <w:rsid w:val="003218CD"/>
    <w:rsid w:val="003264CF"/>
    <w:rsid w:val="00326670"/>
    <w:rsid w:val="00327722"/>
    <w:rsid w:val="003305C5"/>
    <w:rsid w:val="003309AA"/>
    <w:rsid w:val="00332DE9"/>
    <w:rsid w:val="00341DF9"/>
    <w:rsid w:val="00343014"/>
    <w:rsid w:val="00344202"/>
    <w:rsid w:val="00346BFB"/>
    <w:rsid w:val="00351ABA"/>
    <w:rsid w:val="0035207B"/>
    <w:rsid w:val="00354880"/>
    <w:rsid w:val="00355E28"/>
    <w:rsid w:val="00363FB7"/>
    <w:rsid w:val="00364539"/>
    <w:rsid w:val="00364949"/>
    <w:rsid w:val="003651B0"/>
    <w:rsid w:val="00371BD8"/>
    <w:rsid w:val="00372BD7"/>
    <w:rsid w:val="00374563"/>
    <w:rsid w:val="00375694"/>
    <w:rsid w:val="003766DC"/>
    <w:rsid w:val="00386339"/>
    <w:rsid w:val="00391F10"/>
    <w:rsid w:val="003945D3"/>
    <w:rsid w:val="003A3940"/>
    <w:rsid w:val="003A4C8F"/>
    <w:rsid w:val="003A5070"/>
    <w:rsid w:val="003B12DD"/>
    <w:rsid w:val="003B1E75"/>
    <w:rsid w:val="003B6724"/>
    <w:rsid w:val="003B7A9F"/>
    <w:rsid w:val="003C4309"/>
    <w:rsid w:val="003C4482"/>
    <w:rsid w:val="003C52F3"/>
    <w:rsid w:val="003D0361"/>
    <w:rsid w:val="003D03A6"/>
    <w:rsid w:val="003D342F"/>
    <w:rsid w:val="003E3D0C"/>
    <w:rsid w:val="003E3F2C"/>
    <w:rsid w:val="003E4567"/>
    <w:rsid w:val="003E70EB"/>
    <w:rsid w:val="003F3BEE"/>
    <w:rsid w:val="003F4B3A"/>
    <w:rsid w:val="003F7BC7"/>
    <w:rsid w:val="00401B6E"/>
    <w:rsid w:val="0040288E"/>
    <w:rsid w:val="00404F74"/>
    <w:rsid w:val="004061A4"/>
    <w:rsid w:val="004077CB"/>
    <w:rsid w:val="00407F31"/>
    <w:rsid w:val="00417C6F"/>
    <w:rsid w:val="00421692"/>
    <w:rsid w:val="00422DCE"/>
    <w:rsid w:val="004257CB"/>
    <w:rsid w:val="0042674E"/>
    <w:rsid w:val="004313E4"/>
    <w:rsid w:val="004314D8"/>
    <w:rsid w:val="004330D1"/>
    <w:rsid w:val="00444E2B"/>
    <w:rsid w:val="0044649E"/>
    <w:rsid w:val="00451315"/>
    <w:rsid w:val="00452729"/>
    <w:rsid w:val="0045460E"/>
    <w:rsid w:val="00455173"/>
    <w:rsid w:val="0045561E"/>
    <w:rsid w:val="00460A1A"/>
    <w:rsid w:val="00462512"/>
    <w:rsid w:val="0046422E"/>
    <w:rsid w:val="004643BA"/>
    <w:rsid w:val="00467562"/>
    <w:rsid w:val="004703F0"/>
    <w:rsid w:val="004711FD"/>
    <w:rsid w:val="00473AEA"/>
    <w:rsid w:val="00473FB3"/>
    <w:rsid w:val="0047450D"/>
    <w:rsid w:val="004812B9"/>
    <w:rsid w:val="00481960"/>
    <w:rsid w:val="00482C2B"/>
    <w:rsid w:val="004833E1"/>
    <w:rsid w:val="00490E8F"/>
    <w:rsid w:val="004A5DC1"/>
    <w:rsid w:val="004A7015"/>
    <w:rsid w:val="004A78B6"/>
    <w:rsid w:val="004B334B"/>
    <w:rsid w:val="004B5714"/>
    <w:rsid w:val="004C0F1B"/>
    <w:rsid w:val="004C214A"/>
    <w:rsid w:val="004D0A90"/>
    <w:rsid w:val="004D1221"/>
    <w:rsid w:val="004D29A0"/>
    <w:rsid w:val="004D2CB6"/>
    <w:rsid w:val="004D514E"/>
    <w:rsid w:val="004D5978"/>
    <w:rsid w:val="004E1426"/>
    <w:rsid w:val="004F230C"/>
    <w:rsid w:val="004F2563"/>
    <w:rsid w:val="00501FBF"/>
    <w:rsid w:val="00504FDB"/>
    <w:rsid w:val="00510361"/>
    <w:rsid w:val="0051112E"/>
    <w:rsid w:val="005119AB"/>
    <w:rsid w:val="00514898"/>
    <w:rsid w:val="00515A67"/>
    <w:rsid w:val="00521078"/>
    <w:rsid w:val="00521E6E"/>
    <w:rsid w:val="00525FA5"/>
    <w:rsid w:val="00527E16"/>
    <w:rsid w:val="00531047"/>
    <w:rsid w:val="005356F2"/>
    <w:rsid w:val="00537374"/>
    <w:rsid w:val="00537F20"/>
    <w:rsid w:val="0054301D"/>
    <w:rsid w:val="005513F7"/>
    <w:rsid w:val="00556C6C"/>
    <w:rsid w:val="005646C8"/>
    <w:rsid w:val="005647A2"/>
    <w:rsid w:val="00565314"/>
    <w:rsid w:val="00565806"/>
    <w:rsid w:val="005668D7"/>
    <w:rsid w:val="0057022C"/>
    <w:rsid w:val="00571010"/>
    <w:rsid w:val="0057155C"/>
    <w:rsid w:val="00571EA3"/>
    <w:rsid w:val="005803BB"/>
    <w:rsid w:val="0058302B"/>
    <w:rsid w:val="0058313C"/>
    <w:rsid w:val="00590065"/>
    <w:rsid w:val="00591867"/>
    <w:rsid w:val="005932FF"/>
    <w:rsid w:val="00596868"/>
    <w:rsid w:val="0059758E"/>
    <w:rsid w:val="005A25CF"/>
    <w:rsid w:val="005A2BC7"/>
    <w:rsid w:val="005A2D53"/>
    <w:rsid w:val="005A3A03"/>
    <w:rsid w:val="005B1B33"/>
    <w:rsid w:val="005B5785"/>
    <w:rsid w:val="005B66AF"/>
    <w:rsid w:val="005B6926"/>
    <w:rsid w:val="005B7A8A"/>
    <w:rsid w:val="005C02BF"/>
    <w:rsid w:val="005C33AA"/>
    <w:rsid w:val="005C3E26"/>
    <w:rsid w:val="005C4A77"/>
    <w:rsid w:val="005C53C8"/>
    <w:rsid w:val="005C5684"/>
    <w:rsid w:val="005C640D"/>
    <w:rsid w:val="005D1046"/>
    <w:rsid w:val="005D20E0"/>
    <w:rsid w:val="005D51E1"/>
    <w:rsid w:val="005D6EC0"/>
    <w:rsid w:val="005E1D1B"/>
    <w:rsid w:val="005E267E"/>
    <w:rsid w:val="005E3478"/>
    <w:rsid w:val="005E3C2E"/>
    <w:rsid w:val="005E45B8"/>
    <w:rsid w:val="005E5551"/>
    <w:rsid w:val="005E59B9"/>
    <w:rsid w:val="005E65CF"/>
    <w:rsid w:val="005F17DD"/>
    <w:rsid w:val="005F2DF7"/>
    <w:rsid w:val="005F2EBE"/>
    <w:rsid w:val="005F4D0C"/>
    <w:rsid w:val="00605B89"/>
    <w:rsid w:val="00610696"/>
    <w:rsid w:val="006137AF"/>
    <w:rsid w:val="0061438B"/>
    <w:rsid w:val="0061634D"/>
    <w:rsid w:val="006227F8"/>
    <w:rsid w:val="006231F1"/>
    <w:rsid w:val="0062381E"/>
    <w:rsid w:val="00631611"/>
    <w:rsid w:val="00636499"/>
    <w:rsid w:val="006364F8"/>
    <w:rsid w:val="00641430"/>
    <w:rsid w:val="00644FCF"/>
    <w:rsid w:val="0065151C"/>
    <w:rsid w:val="00654247"/>
    <w:rsid w:val="0065470C"/>
    <w:rsid w:val="00654C8B"/>
    <w:rsid w:val="00655422"/>
    <w:rsid w:val="00655627"/>
    <w:rsid w:val="00657B7C"/>
    <w:rsid w:val="006613AF"/>
    <w:rsid w:val="00664E4D"/>
    <w:rsid w:val="00675EE7"/>
    <w:rsid w:val="00676BFC"/>
    <w:rsid w:val="00684D95"/>
    <w:rsid w:val="006912E7"/>
    <w:rsid w:val="00694866"/>
    <w:rsid w:val="006A11DC"/>
    <w:rsid w:val="006A1BCB"/>
    <w:rsid w:val="006A2BA0"/>
    <w:rsid w:val="006A4F8C"/>
    <w:rsid w:val="006B0318"/>
    <w:rsid w:val="006B1C4E"/>
    <w:rsid w:val="006B2420"/>
    <w:rsid w:val="006B28B9"/>
    <w:rsid w:val="006B52B6"/>
    <w:rsid w:val="006C13FA"/>
    <w:rsid w:val="006C6B6E"/>
    <w:rsid w:val="006D0977"/>
    <w:rsid w:val="006D32A5"/>
    <w:rsid w:val="006E2215"/>
    <w:rsid w:val="006E359E"/>
    <w:rsid w:val="006E39A9"/>
    <w:rsid w:val="006F62A9"/>
    <w:rsid w:val="006F742E"/>
    <w:rsid w:val="00704186"/>
    <w:rsid w:val="00704221"/>
    <w:rsid w:val="00704FBA"/>
    <w:rsid w:val="007076CD"/>
    <w:rsid w:val="00712CAA"/>
    <w:rsid w:val="0072250B"/>
    <w:rsid w:val="00726414"/>
    <w:rsid w:val="00732BA1"/>
    <w:rsid w:val="0073360D"/>
    <w:rsid w:val="007453E4"/>
    <w:rsid w:val="0074653A"/>
    <w:rsid w:val="00762D28"/>
    <w:rsid w:val="00763C46"/>
    <w:rsid w:val="0076442D"/>
    <w:rsid w:val="0077198E"/>
    <w:rsid w:val="007724FA"/>
    <w:rsid w:val="00772EC5"/>
    <w:rsid w:val="00775BCD"/>
    <w:rsid w:val="00777C2A"/>
    <w:rsid w:val="00785AC5"/>
    <w:rsid w:val="00785F7D"/>
    <w:rsid w:val="00787E98"/>
    <w:rsid w:val="0079116D"/>
    <w:rsid w:val="00792CD6"/>
    <w:rsid w:val="00795804"/>
    <w:rsid w:val="007967A1"/>
    <w:rsid w:val="007A273D"/>
    <w:rsid w:val="007A2D12"/>
    <w:rsid w:val="007A571E"/>
    <w:rsid w:val="007B1C05"/>
    <w:rsid w:val="007B2469"/>
    <w:rsid w:val="007B3D88"/>
    <w:rsid w:val="007C00FB"/>
    <w:rsid w:val="007C0991"/>
    <w:rsid w:val="007C4E2C"/>
    <w:rsid w:val="007C7A7C"/>
    <w:rsid w:val="007D24BE"/>
    <w:rsid w:val="007D2F56"/>
    <w:rsid w:val="007D34BB"/>
    <w:rsid w:val="007D40D0"/>
    <w:rsid w:val="007E0838"/>
    <w:rsid w:val="007E16E1"/>
    <w:rsid w:val="007E300E"/>
    <w:rsid w:val="007E46C8"/>
    <w:rsid w:val="007E7689"/>
    <w:rsid w:val="007F22B7"/>
    <w:rsid w:val="007F71D2"/>
    <w:rsid w:val="008006C5"/>
    <w:rsid w:val="00803805"/>
    <w:rsid w:val="00805738"/>
    <w:rsid w:val="00805966"/>
    <w:rsid w:val="00807313"/>
    <w:rsid w:val="00814C8D"/>
    <w:rsid w:val="0081573E"/>
    <w:rsid w:val="00820444"/>
    <w:rsid w:val="00823F7A"/>
    <w:rsid w:val="00824416"/>
    <w:rsid w:val="008249EE"/>
    <w:rsid w:val="00824E26"/>
    <w:rsid w:val="008252B4"/>
    <w:rsid w:val="00826034"/>
    <w:rsid w:val="0083097C"/>
    <w:rsid w:val="00847BF7"/>
    <w:rsid w:val="008501BD"/>
    <w:rsid w:val="008513EF"/>
    <w:rsid w:val="00860C92"/>
    <w:rsid w:val="00863717"/>
    <w:rsid w:val="00866E7C"/>
    <w:rsid w:val="0086716B"/>
    <w:rsid w:val="008676DF"/>
    <w:rsid w:val="00872A31"/>
    <w:rsid w:val="008771B7"/>
    <w:rsid w:val="008809C5"/>
    <w:rsid w:val="0089033D"/>
    <w:rsid w:val="0089039C"/>
    <w:rsid w:val="008A32FC"/>
    <w:rsid w:val="008A39DE"/>
    <w:rsid w:val="008A3ACC"/>
    <w:rsid w:val="008A4E40"/>
    <w:rsid w:val="008B75FC"/>
    <w:rsid w:val="008C238C"/>
    <w:rsid w:val="008C2CC9"/>
    <w:rsid w:val="008D0BA5"/>
    <w:rsid w:val="008D4C10"/>
    <w:rsid w:val="008E13B2"/>
    <w:rsid w:val="008E222C"/>
    <w:rsid w:val="008E28BE"/>
    <w:rsid w:val="008E3296"/>
    <w:rsid w:val="008E71DE"/>
    <w:rsid w:val="008E7571"/>
    <w:rsid w:val="008F0BAE"/>
    <w:rsid w:val="008F3394"/>
    <w:rsid w:val="008F5073"/>
    <w:rsid w:val="008F57A8"/>
    <w:rsid w:val="008F6838"/>
    <w:rsid w:val="008F7040"/>
    <w:rsid w:val="0090059C"/>
    <w:rsid w:val="0090281A"/>
    <w:rsid w:val="009037EC"/>
    <w:rsid w:val="00904D62"/>
    <w:rsid w:val="00906D11"/>
    <w:rsid w:val="00912867"/>
    <w:rsid w:val="00913BA9"/>
    <w:rsid w:val="00914917"/>
    <w:rsid w:val="00922D35"/>
    <w:rsid w:val="00925516"/>
    <w:rsid w:val="00932651"/>
    <w:rsid w:val="0093611B"/>
    <w:rsid w:val="00940FCD"/>
    <w:rsid w:val="00941415"/>
    <w:rsid w:val="00944DD2"/>
    <w:rsid w:val="009472BD"/>
    <w:rsid w:val="0094756F"/>
    <w:rsid w:val="0095068A"/>
    <w:rsid w:val="00950EAC"/>
    <w:rsid w:val="009621A9"/>
    <w:rsid w:val="00971999"/>
    <w:rsid w:val="0097346F"/>
    <w:rsid w:val="0097509A"/>
    <w:rsid w:val="00976EEE"/>
    <w:rsid w:val="00982884"/>
    <w:rsid w:val="00991DE6"/>
    <w:rsid w:val="00993469"/>
    <w:rsid w:val="00993A37"/>
    <w:rsid w:val="0099645C"/>
    <w:rsid w:val="009A73C9"/>
    <w:rsid w:val="009B1656"/>
    <w:rsid w:val="009B2312"/>
    <w:rsid w:val="009B29B0"/>
    <w:rsid w:val="009B2BA1"/>
    <w:rsid w:val="009B6CF4"/>
    <w:rsid w:val="009C23F0"/>
    <w:rsid w:val="009C3643"/>
    <w:rsid w:val="009C4FEF"/>
    <w:rsid w:val="009C64C3"/>
    <w:rsid w:val="009D6CC9"/>
    <w:rsid w:val="009E06C4"/>
    <w:rsid w:val="009E14AD"/>
    <w:rsid w:val="009E15E0"/>
    <w:rsid w:val="009E5108"/>
    <w:rsid w:val="009E51FD"/>
    <w:rsid w:val="009E616D"/>
    <w:rsid w:val="009F1544"/>
    <w:rsid w:val="009F73AD"/>
    <w:rsid w:val="00A00CCC"/>
    <w:rsid w:val="00A0293B"/>
    <w:rsid w:val="00A036CA"/>
    <w:rsid w:val="00A07A0C"/>
    <w:rsid w:val="00A07F4B"/>
    <w:rsid w:val="00A12497"/>
    <w:rsid w:val="00A135AC"/>
    <w:rsid w:val="00A13C14"/>
    <w:rsid w:val="00A14374"/>
    <w:rsid w:val="00A15ACF"/>
    <w:rsid w:val="00A21E86"/>
    <w:rsid w:val="00A22567"/>
    <w:rsid w:val="00A225A1"/>
    <w:rsid w:val="00A23233"/>
    <w:rsid w:val="00A33159"/>
    <w:rsid w:val="00A35FB5"/>
    <w:rsid w:val="00A362E2"/>
    <w:rsid w:val="00A37583"/>
    <w:rsid w:val="00A40182"/>
    <w:rsid w:val="00A443F8"/>
    <w:rsid w:val="00A45967"/>
    <w:rsid w:val="00A46D4F"/>
    <w:rsid w:val="00A52318"/>
    <w:rsid w:val="00A56EAF"/>
    <w:rsid w:val="00A6013B"/>
    <w:rsid w:val="00A601F9"/>
    <w:rsid w:val="00A61335"/>
    <w:rsid w:val="00A66088"/>
    <w:rsid w:val="00A7000D"/>
    <w:rsid w:val="00A7090B"/>
    <w:rsid w:val="00A736B7"/>
    <w:rsid w:val="00A76734"/>
    <w:rsid w:val="00A7679B"/>
    <w:rsid w:val="00A77A90"/>
    <w:rsid w:val="00A8386D"/>
    <w:rsid w:val="00A969CF"/>
    <w:rsid w:val="00A97208"/>
    <w:rsid w:val="00AA2F91"/>
    <w:rsid w:val="00AA4140"/>
    <w:rsid w:val="00AA7752"/>
    <w:rsid w:val="00AB1690"/>
    <w:rsid w:val="00AB53E6"/>
    <w:rsid w:val="00AB587E"/>
    <w:rsid w:val="00AB7194"/>
    <w:rsid w:val="00AC4661"/>
    <w:rsid w:val="00AC6C3A"/>
    <w:rsid w:val="00AD4162"/>
    <w:rsid w:val="00AD473B"/>
    <w:rsid w:val="00AD5C2E"/>
    <w:rsid w:val="00AD7634"/>
    <w:rsid w:val="00AD7B8E"/>
    <w:rsid w:val="00AE001F"/>
    <w:rsid w:val="00AE46A7"/>
    <w:rsid w:val="00AE46BB"/>
    <w:rsid w:val="00AE55C6"/>
    <w:rsid w:val="00AE6185"/>
    <w:rsid w:val="00AE6635"/>
    <w:rsid w:val="00AF1449"/>
    <w:rsid w:val="00AF32E1"/>
    <w:rsid w:val="00B00310"/>
    <w:rsid w:val="00B008BB"/>
    <w:rsid w:val="00B00930"/>
    <w:rsid w:val="00B027F8"/>
    <w:rsid w:val="00B03E15"/>
    <w:rsid w:val="00B11AA8"/>
    <w:rsid w:val="00B204B6"/>
    <w:rsid w:val="00B24FB5"/>
    <w:rsid w:val="00B275BC"/>
    <w:rsid w:val="00B2783A"/>
    <w:rsid w:val="00B337BD"/>
    <w:rsid w:val="00B41EF7"/>
    <w:rsid w:val="00B42BDE"/>
    <w:rsid w:val="00B4305B"/>
    <w:rsid w:val="00B43CC8"/>
    <w:rsid w:val="00B518DB"/>
    <w:rsid w:val="00B52136"/>
    <w:rsid w:val="00B573E3"/>
    <w:rsid w:val="00B62144"/>
    <w:rsid w:val="00B67B58"/>
    <w:rsid w:val="00B7046B"/>
    <w:rsid w:val="00B71A40"/>
    <w:rsid w:val="00B72F10"/>
    <w:rsid w:val="00B74797"/>
    <w:rsid w:val="00B74818"/>
    <w:rsid w:val="00B76AAC"/>
    <w:rsid w:val="00B8194A"/>
    <w:rsid w:val="00B91602"/>
    <w:rsid w:val="00B93E2B"/>
    <w:rsid w:val="00B94D5F"/>
    <w:rsid w:val="00B96CEB"/>
    <w:rsid w:val="00BA603C"/>
    <w:rsid w:val="00BA77C0"/>
    <w:rsid w:val="00BB191D"/>
    <w:rsid w:val="00BB65E8"/>
    <w:rsid w:val="00BC3878"/>
    <w:rsid w:val="00BC5DE1"/>
    <w:rsid w:val="00BC6D9C"/>
    <w:rsid w:val="00BD22CF"/>
    <w:rsid w:val="00BD5351"/>
    <w:rsid w:val="00BE0A8D"/>
    <w:rsid w:val="00BE4250"/>
    <w:rsid w:val="00BE65D3"/>
    <w:rsid w:val="00BE79B5"/>
    <w:rsid w:val="00BE7B69"/>
    <w:rsid w:val="00BE7B7D"/>
    <w:rsid w:val="00BF2DC4"/>
    <w:rsid w:val="00BF3A8B"/>
    <w:rsid w:val="00BF5CA9"/>
    <w:rsid w:val="00C02CF9"/>
    <w:rsid w:val="00C0549E"/>
    <w:rsid w:val="00C1235B"/>
    <w:rsid w:val="00C15686"/>
    <w:rsid w:val="00C22D7C"/>
    <w:rsid w:val="00C2380F"/>
    <w:rsid w:val="00C25841"/>
    <w:rsid w:val="00C2701A"/>
    <w:rsid w:val="00C2720F"/>
    <w:rsid w:val="00C27B70"/>
    <w:rsid w:val="00C301DA"/>
    <w:rsid w:val="00C3143F"/>
    <w:rsid w:val="00C35579"/>
    <w:rsid w:val="00C54B72"/>
    <w:rsid w:val="00C60A3E"/>
    <w:rsid w:val="00C63FBB"/>
    <w:rsid w:val="00C6671E"/>
    <w:rsid w:val="00C66F33"/>
    <w:rsid w:val="00C72780"/>
    <w:rsid w:val="00C752AC"/>
    <w:rsid w:val="00C80B28"/>
    <w:rsid w:val="00C82025"/>
    <w:rsid w:val="00C828DC"/>
    <w:rsid w:val="00C84FF7"/>
    <w:rsid w:val="00C94751"/>
    <w:rsid w:val="00C94973"/>
    <w:rsid w:val="00CA3622"/>
    <w:rsid w:val="00CA47BC"/>
    <w:rsid w:val="00CA777C"/>
    <w:rsid w:val="00CA7CAF"/>
    <w:rsid w:val="00CB1270"/>
    <w:rsid w:val="00CB485A"/>
    <w:rsid w:val="00CB7AB9"/>
    <w:rsid w:val="00CD05DF"/>
    <w:rsid w:val="00CD10DF"/>
    <w:rsid w:val="00CD16DD"/>
    <w:rsid w:val="00CE3137"/>
    <w:rsid w:val="00CF4480"/>
    <w:rsid w:val="00CF587B"/>
    <w:rsid w:val="00D02065"/>
    <w:rsid w:val="00D03A41"/>
    <w:rsid w:val="00D06DF2"/>
    <w:rsid w:val="00D07172"/>
    <w:rsid w:val="00D077CC"/>
    <w:rsid w:val="00D148DA"/>
    <w:rsid w:val="00D23B36"/>
    <w:rsid w:val="00D26E29"/>
    <w:rsid w:val="00D3010E"/>
    <w:rsid w:val="00D31CE2"/>
    <w:rsid w:val="00D3401D"/>
    <w:rsid w:val="00D35362"/>
    <w:rsid w:val="00D35698"/>
    <w:rsid w:val="00D35D17"/>
    <w:rsid w:val="00D375E3"/>
    <w:rsid w:val="00D37B91"/>
    <w:rsid w:val="00D40104"/>
    <w:rsid w:val="00D433BD"/>
    <w:rsid w:val="00D51F99"/>
    <w:rsid w:val="00D5604C"/>
    <w:rsid w:val="00D6149C"/>
    <w:rsid w:val="00D61E1F"/>
    <w:rsid w:val="00D73A0F"/>
    <w:rsid w:val="00D7435C"/>
    <w:rsid w:val="00D82B87"/>
    <w:rsid w:val="00D831EF"/>
    <w:rsid w:val="00D844AA"/>
    <w:rsid w:val="00D851B3"/>
    <w:rsid w:val="00D86131"/>
    <w:rsid w:val="00D915D7"/>
    <w:rsid w:val="00D91612"/>
    <w:rsid w:val="00D91C18"/>
    <w:rsid w:val="00D93585"/>
    <w:rsid w:val="00D95953"/>
    <w:rsid w:val="00DA27C0"/>
    <w:rsid w:val="00DA3938"/>
    <w:rsid w:val="00DA3D53"/>
    <w:rsid w:val="00DA6DFE"/>
    <w:rsid w:val="00DB4864"/>
    <w:rsid w:val="00DB5322"/>
    <w:rsid w:val="00DC1402"/>
    <w:rsid w:val="00DC3041"/>
    <w:rsid w:val="00DC4788"/>
    <w:rsid w:val="00DD1942"/>
    <w:rsid w:val="00DD2417"/>
    <w:rsid w:val="00DD37CD"/>
    <w:rsid w:val="00DD4DA2"/>
    <w:rsid w:val="00DD5F88"/>
    <w:rsid w:val="00DE330E"/>
    <w:rsid w:val="00DE3B3F"/>
    <w:rsid w:val="00DE43DF"/>
    <w:rsid w:val="00DE4E67"/>
    <w:rsid w:val="00DE50B7"/>
    <w:rsid w:val="00DF1D4E"/>
    <w:rsid w:val="00DF4ED7"/>
    <w:rsid w:val="00DF4F2A"/>
    <w:rsid w:val="00DF5D1A"/>
    <w:rsid w:val="00E01853"/>
    <w:rsid w:val="00E03E02"/>
    <w:rsid w:val="00E06D08"/>
    <w:rsid w:val="00E11A52"/>
    <w:rsid w:val="00E12E05"/>
    <w:rsid w:val="00E17679"/>
    <w:rsid w:val="00E20091"/>
    <w:rsid w:val="00E21281"/>
    <w:rsid w:val="00E2186D"/>
    <w:rsid w:val="00E226DB"/>
    <w:rsid w:val="00E227D9"/>
    <w:rsid w:val="00E2353C"/>
    <w:rsid w:val="00E24587"/>
    <w:rsid w:val="00E2533C"/>
    <w:rsid w:val="00E3123F"/>
    <w:rsid w:val="00E31605"/>
    <w:rsid w:val="00E32C24"/>
    <w:rsid w:val="00E4226C"/>
    <w:rsid w:val="00E431F8"/>
    <w:rsid w:val="00E4470D"/>
    <w:rsid w:val="00E45804"/>
    <w:rsid w:val="00E47AE4"/>
    <w:rsid w:val="00E50307"/>
    <w:rsid w:val="00E50F3E"/>
    <w:rsid w:val="00E5146D"/>
    <w:rsid w:val="00E5413F"/>
    <w:rsid w:val="00E541B8"/>
    <w:rsid w:val="00E56AE8"/>
    <w:rsid w:val="00E620E7"/>
    <w:rsid w:val="00E64D00"/>
    <w:rsid w:val="00E700E3"/>
    <w:rsid w:val="00E70902"/>
    <w:rsid w:val="00E719A5"/>
    <w:rsid w:val="00E73C2D"/>
    <w:rsid w:val="00E7576D"/>
    <w:rsid w:val="00E80A6C"/>
    <w:rsid w:val="00E81865"/>
    <w:rsid w:val="00E8209B"/>
    <w:rsid w:val="00E82AE7"/>
    <w:rsid w:val="00E83558"/>
    <w:rsid w:val="00E852B2"/>
    <w:rsid w:val="00E8556C"/>
    <w:rsid w:val="00E8587E"/>
    <w:rsid w:val="00E8615E"/>
    <w:rsid w:val="00E91068"/>
    <w:rsid w:val="00E9543C"/>
    <w:rsid w:val="00EA1ABE"/>
    <w:rsid w:val="00EA3BB7"/>
    <w:rsid w:val="00EA7A98"/>
    <w:rsid w:val="00EB30E0"/>
    <w:rsid w:val="00EB42FE"/>
    <w:rsid w:val="00EC02DD"/>
    <w:rsid w:val="00EC5900"/>
    <w:rsid w:val="00ED0837"/>
    <w:rsid w:val="00ED249F"/>
    <w:rsid w:val="00ED2E0E"/>
    <w:rsid w:val="00ED6324"/>
    <w:rsid w:val="00ED7D00"/>
    <w:rsid w:val="00EE04CD"/>
    <w:rsid w:val="00EE4779"/>
    <w:rsid w:val="00EF021E"/>
    <w:rsid w:val="00EF29CE"/>
    <w:rsid w:val="00F00A35"/>
    <w:rsid w:val="00F03370"/>
    <w:rsid w:val="00F059A0"/>
    <w:rsid w:val="00F111A2"/>
    <w:rsid w:val="00F21123"/>
    <w:rsid w:val="00F228EE"/>
    <w:rsid w:val="00F308CA"/>
    <w:rsid w:val="00F31166"/>
    <w:rsid w:val="00F32170"/>
    <w:rsid w:val="00F33C7A"/>
    <w:rsid w:val="00F34304"/>
    <w:rsid w:val="00F36013"/>
    <w:rsid w:val="00F36451"/>
    <w:rsid w:val="00F36EDA"/>
    <w:rsid w:val="00F47C9B"/>
    <w:rsid w:val="00F47D29"/>
    <w:rsid w:val="00F51A8E"/>
    <w:rsid w:val="00F534B9"/>
    <w:rsid w:val="00F5369F"/>
    <w:rsid w:val="00F56782"/>
    <w:rsid w:val="00F57C05"/>
    <w:rsid w:val="00F61F95"/>
    <w:rsid w:val="00F62C27"/>
    <w:rsid w:val="00F67114"/>
    <w:rsid w:val="00F6714C"/>
    <w:rsid w:val="00F8446D"/>
    <w:rsid w:val="00FA029D"/>
    <w:rsid w:val="00FA1AE6"/>
    <w:rsid w:val="00FA3F78"/>
    <w:rsid w:val="00FB1349"/>
    <w:rsid w:val="00FB1F98"/>
    <w:rsid w:val="00FB3502"/>
    <w:rsid w:val="00FB6071"/>
    <w:rsid w:val="00FC02DE"/>
    <w:rsid w:val="00FC0DF3"/>
    <w:rsid w:val="00FC1C33"/>
    <w:rsid w:val="00FC5451"/>
    <w:rsid w:val="00FD5648"/>
    <w:rsid w:val="00FD67A0"/>
    <w:rsid w:val="00FE00DA"/>
    <w:rsid w:val="00FE3BE7"/>
    <w:rsid w:val="00FE5626"/>
    <w:rsid w:val="00FE5F03"/>
    <w:rsid w:val="00FE6B9D"/>
    <w:rsid w:val="00FE7893"/>
    <w:rsid w:val="00FF54D9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01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676DF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8676DF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676DF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8676DF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8676DF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DF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rsid w:val="008676DF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8676DF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8676DF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8676DF"/>
    <w:rPr>
      <w:sz w:val="18"/>
    </w:rPr>
  </w:style>
  <w:style w:type="character" w:styleId="FootnoteReference">
    <w:name w:val="footnote reference"/>
    <w:basedOn w:val="DefaultParagraphFont"/>
    <w:semiHidden/>
    <w:rsid w:val="008676DF"/>
    <w:rPr>
      <w:sz w:val="20"/>
      <w:vertAlign w:val="superscript"/>
    </w:rPr>
  </w:style>
  <w:style w:type="paragraph" w:customStyle="1" w:styleId="ABodyBullet1">
    <w:name w:val="A_Body Bullet 1"/>
    <w:basedOn w:val="Normal"/>
    <w:rsid w:val="008676DF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8676DF"/>
    <w:rPr>
      <w:sz w:val="16"/>
    </w:rPr>
  </w:style>
  <w:style w:type="paragraph" w:styleId="CommentText">
    <w:name w:val="annotation text"/>
    <w:basedOn w:val="Normal"/>
    <w:semiHidden/>
    <w:rsid w:val="008676DF"/>
    <w:rPr>
      <w:sz w:val="20"/>
    </w:rPr>
  </w:style>
  <w:style w:type="character" w:styleId="Hyperlink">
    <w:name w:val="Hyperlink"/>
    <w:basedOn w:val="DefaultParagraphFont"/>
    <w:rsid w:val="009E5108"/>
    <w:rPr>
      <w:color w:val="0000FF"/>
      <w:u w:val="single"/>
    </w:rPr>
  </w:style>
  <w:style w:type="table" w:styleId="TableGrid">
    <w:name w:val="Table Grid"/>
    <w:basedOn w:val="TableNormal"/>
    <w:rsid w:val="009F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1131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6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arikrishna\August\10-8-2015\Meeting%20Minutes%20Template\Category%201%20Individual%20Posts\Staff%20Meeting%20Minutes%20Template\weekly-staff-meeting-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weekly-staff-meeting-minutes</Template>
  <TotalTime>3</TotalTime>
  <Pages>2</Pages>
  <Words>56</Words>
  <Characters>309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2</cp:revision>
  <cp:lastPrinted>2012-07-02T07:58:00Z</cp:lastPrinted>
  <dcterms:created xsi:type="dcterms:W3CDTF">2015-08-11T19:45:00Z</dcterms:created>
  <dcterms:modified xsi:type="dcterms:W3CDTF">2015-08-11T19:49:00Z</dcterms:modified>
</cp:coreProperties>
</file>