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5327"/>
      </w:tblGrid>
      <w:tr w:rsidR="00103328" w:rsidRPr="002538C9" w:rsidTr="009F31F9">
        <w:trPr>
          <w:trHeight w:val="288"/>
        </w:trPr>
        <w:tc>
          <w:tcPr>
            <w:tcW w:w="2503" w:type="dxa"/>
            <w:vAlign w:val="center"/>
          </w:tcPr>
          <w:p w:rsidR="00103328" w:rsidRPr="002538C9" w:rsidRDefault="00103328" w:rsidP="002538C9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2538C9">
              <w:rPr>
                <w:rFonts w:ascii="Arial" w:hAnsi="Arial" w:cs="Arial"/>
                <w:bCs/>
                <w:sz w:val="20"/>
                <w:szCs w:val="20"/>
              </w:rPr>
              <w:t>&lt;Insert Logo&gt;</w:t>
            </w:r>
          </w:p>
        </w:tc>
        <w:tc>
          <w:tcPr>
            <w:tcW w:w="5327" w:type="dxa"/>
            <w:vAlign w:val="center"/>
          </w:tcPr>
          <w:p w:rsidR="00103328" w:rsidRPr="002538C9" w:rsidRDefault="00103328" w:rsidP="002538C9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538C9">
              <w:rPr>
                <w:rFonts w:ascii="Arial" w:hAnsi="Arial" w:cs="Arial"/>
                <w:iCs/>
                <w:sz w:val="20"/>
                <w:szCs w:val="20"/>
              </w:rPr>
              <w:t>STAFF MEETING AGENDA</w:t>
            </w:r>
          </w:p>
        </w:tc>
      </w:tr>
      <w:tr w:rsidR="00D4641F" w:rsidRPr="002538C9" w:rsidTr="009F31F9">
        <w:trPr>
          <w:trHeight w:val="288"/>
        </w:trPr>
        <w:tc>
          <w:tcPr>
            <w:tcW w:w="2503" w:type="dxa"/>
            <w:vAlign w:val="center"/>
          </w:tcPr>
          <w:p w:rsidR="00D4641F" w:rsidRPr="002538C9" w:rsidRDefault="00F66D85" w:rsidP="002538C9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38C9">
              <w:rPr>
                <w:rFonts w:ascii="Arial" w:hAnsi="Arial" w:cs="Arial"/>
                <w:bCs/>
                <w:sz w:val="20"/>
                <w:szCs w:val="20"/>
              </w:rPr>
              <w:t xml:space="preserve">Meeting </w:t>
            </w:r>
            <w:r w:rsidR="002B1C1D" w:rsidRPr="002538C9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5327" w:type="dxa"/>
          </w:tcPr>
          <w:p w:rsidR="00D4641F" w:rsidRPr="002538C9" w:rsidRDefault="00D4641F" w:rsidP="002538C9">
            <w:pPr>
              <w:spacing w:line="360" w:lineRule="auto"/>
              <w:rPr>
                <w:rFonts w:ascii="Arial" w:hAnsi="Arial" w:cs="Arial"/>
                <w:iCs/>
                <w:color w:val="808080"/>
                <w:sz w:val="20"/>
                <w:szCs w:val="20"/>
              </w:rPr>
            </w:pPr>
          </w:p>
        </w:tc>
      </w:tr>
      <w:tr w:rsidR="00D4641F" w:rsidRPr="002538C9" w:rsidTr="009F31F9">
        <w:trPr>
          <w:trHeight w:val="288"/>
        </w:trPr>
        <w:tc>
          <w:tcPr>
            <w:tcW w:w="2503" w:type="dxa"/>
            <w:vAlign w:val="center"/>
          </w:tcPr>
          <w:p w:rsidR="00D4641F" w:rsidRPr="002538C9" w:rsidRDefault="00F66D85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Attendees</w:t>
            </w:r>
            <w:r w:rsidR="002B1C1D" w:rsidRPr="002538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27" w:type="dxa"/>
          </w:tcPr>
          <w:p w:rsidR="00D4641F" w:rsidRPr="002538C9" w:rsidRDefault="00D4641F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F66D85" w:rsidRPr="002538C9" w:rsidRDefault="00F66D85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F66D85" w:rsidRPr="002538C9" w:rsidRDefault="00F66D85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D4641F" w:rsidRPr="002538C9" w:rsidTr="009F31F9">
        <w:trPr>
          <w:trHeight w:val="288"/>
        </w:trPr>
        <w:tc>
          <w:tcPr>
            <w:tcW w:w="2503" w:type="dxa"/>
            <w:vAlign w:val="center"/>
          </w:tcPr>
          <w:p w:rsidR="00D4641F" w:rsidRPr="002538C9" w:rsidRDefault="00F66D85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Facilitator:</w:t>
            </w:r>
          </w:p>
        </w:tc>
        <w:tc>
          <w:tcPr>
            <w:tcW w:w="5327" w:type="dxa"/>
          </w:tcPr>
          <w:p w:rsidR="00D4641F" w:rsidRPr="002538C9" w:rsidRDefault="00D4641F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F66D85" w:rsidRPr="002538C9" w:rsidTr="009F31F9">
        <w:trPr>
          <w:trHeight w:val="288"/>
        </w:trPr>
        <w:tc>
          <w:tcPr>
            <w:tcW w:w="2503" w:type="dxa"/>
            <w:vAlign w:val="center"/>
          </w:tcPr>
          <w:p w:rsidR="00F66D85" w:rsidRPr="002538C9" w:rsidRDefault="00F66D85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Please bring &amp;/or read:</w:t>
            </w:r>
          </w:p>
        </w:tc>
        <w:tc>
          <w:tcPr>
            <w:tcW w:w="5327" w:type="dxa"/>
          </w:tcPr>
          <w:p w:rsidR="00F66D85" w:rsidRPr="002538C9" w:rsidRDefault="00F66D85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F66D85" w:rsidRPr="002538C9" w:rsidRDefault="00F66D85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F66D85" w:rsidRPr="002538C9" w:rsidRDefault="00F66D85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</w:tbl>
    <w:p w:rsidR="00D4641F" w:rsidRPr="002538C9" w:rsidRDefault="00D4641F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F66D85" w:rsidRPr="002538C9" w:rsidRDefault="00F66D85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78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23"/>
        <w:gridCol w:w="2340"/>
      </w:tblGrid>
      <w:tr w:rsidR="002B1C1D" w:rsidRPr="002538C9" w:rsidTr="009F31F9">
        <w:trPr>
          <w:trHeight w:val="288"/>
        </w:trPr>
        <w:tc>
          <w:tcPr>
            <w:tcW w:w="5490" w:type="dxa"/>
            <w:gridSpan w:val="2"/>
          </w:tcPr>
          <w:p w:rsidR="002B1C1D" w:rsidRPr="002538C9" w:rsidRDefault="002B1C1D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bCs/>
                <w:sz w:val="20"/>
                <w:szCs w:val="20"/>
              </w:rPr>
              <w:t>Agenda Items</w:t>
            </w:r>
          </w:p>
        </w:tc>
        <w:tc>
          <w:tcPr>
            <w:tcW w:w="2340" w:type="dxa"/>
            <w:vAlign w:val="center"/>
          </w:tcPr>
          <w:p w:rsidR="002B1C1D" w:rsidRPr="002538C9" w:rsidRDefault="002B1C1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Time</w:t>
            </w:r>
            <w:r w:rsidR="00E261AD" w:rsidRPr="002538C9">
              <w:rPr>
                <w:rFonts w:ascii="Arial" w:hAnsi="Arial" w:cs="Arial"/>
                <w:sz w:val="20"/>
                <w:szCs w:val="20"/>
              </w:rPr>
              <w:t xml:space="preserve"> Allocated</w:t>
            </w:r>
          </w:p>
        </w:tc>
      </w:tr>
      <w:tr w:rsidR="002B1C1D" w:rsidRPr="002538C9" w:rsidTr="009F31F9">
        <w:trPr>
          <w:trHeight w:val="288"/>
        </w:trPr>
        <w:tc>
          <w:tcPr>
            <w:tcW w:w="567" w:type="dxa"/>
          </w:tcPr>
          <w:p w:rsidR="002B1C1D" w:rsidRPr="002538C9" w:rsidRDefault="002B1C1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3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Welcome an</w:t>
            </w:r>
            <w:r w:rsidR="00F66D85" w:rsidRPr="002538C9">
              <w:rPr>
                <w:rFonts w:ascii="Arial" w:hAnsi="Arial" w:cs="Arial"/>
                <w:sz w:val="20"/>
                <w:szCs w:val="20"/>
              </w:rPr>
              <w:t>d</w:t>
            </w:r>
            <w:r w:rsidRPr="002538C9">
              <w:rPr>
                <w:rFonts w:ascii="Arial" w:hAnsi="Arial" w:cs="Arial"/>
                <w:sz w:val="20"/>
                <w:szCs w:val="20"/>
              </w:rPr>
              <w:t xml:space="preserve"> Apologies</w:t>
            </w: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1D" w:rsidRPr="002538C9" w:rsidTr="009F31F9">
        <w:trPr>
          <w:trHeight w:val="288"/>
        </w:trPr>
        <w:tc>
          <w:tcPr>
            <w:tcW w:w="567" w:type="dxa"/>
          </w:tcPr>
          <w:p w:rsidR="002B1C1D" w:rsidRPr="002538C9" w:rsidRDefault="002B1C1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23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Items from Last Meeting</w:t>
            </w: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1D" w:rsidRPr="002538C9" w:rsidTr="009F31F9">
        <w:trPr>
          <w:trHeight w:val="288"/>
        </w:trPr>
        <w:tc>
          <w:tcPr>
            <w:tcW w:w="567" w:type="dxa"/>
          </w:tcPr>
          <w:p w:rsidR="002B1C1D" w:rsidRPr="002538C9" w:rsidRDefault="002B1C1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23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Report on Action Items</w:t>
            </w: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1D" w:rsidRPr="002538C9" w:rsidTr="009F31F9">
        <w:trPr>
          <w:trHeight w:val="288"/>
        </w:trPr>
        <w:tc>
          <w:tcPr>
            <w:tcW w:w="567" w:type="dxa"/>
          </w:tcPr>
          <w:p w:rsidR="002B1C1D" w:rsidRPr="002538C9" w:rsidRDefault="002B1C1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3" w:type="dxa"/>
          </w:tcPr>
          <w:p w:rsidR="00103328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 xml:space="preserve">Review of </w:t>
            </w:r>
            <w:r w:rsidR="00103328" w:rsidRPr="002538C9">
              <w:rPr>
                <w:rFonts w:ascii="Arial" w:hAnsi="Arial" w:cs="Arial"/>
                <w:sz w:val="20"/>
                <w:szCs w:val="20"/>
              </w:rPr>
              <w:t>previous week:</w:t>
            </w:r>
          </w:p>
          <w:p w:rsidR="002B1C1D" w:rsidRPr="002538C9" w:rsidRDefault="00103328" w:rsidP="002538C9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Victories</w:t>
            </w:r>
          </w:p>
          <w:p w:rsidR="00103328" w:rsidRPr="002538C9" w:rsidRDefault="00103328" w:rsidP="002538C9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Lessons learned</w:t>
            </w:r>
          </w:p>
          <w:p w:rsidR="00103328" w:rsidRPr="002538C9" w:rsidRDefault="00103328" w:rsidP="002538C9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Pets that passed away</w:t>
            </w: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1D" w:rsidRPr="002538C9" w:rsidTr="009F31F9">
        <w:trPr>
          <w:trHeight w:val="288"/>
        </w:trPr>
        <w:tc>
          <w:tcPr>
            <w:tcW w:w="567" w:type="dxa"/>
          </w:tcPr>
          <w:p w:rsidR="002B1C1D" w:rsidRPr="002538C9" w:rsidRDefault="002B1C1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23" w:type="dxa"/>
          </w:tcPr>
          <w:p w:rsidR="002B1C1D" w:rsidRPr="002538C9" w:rsidRDefault="00103328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Administrative Items</w:t>
            </w: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1D" w:rsidRPr="002538C9" w:rsidTr="009F31F9">
        <w:trPr>
          <w:trHeight w:val="288"/>
        </w:trPr>
        <w:tc>
          <w:tcPr>
            <w:tcW w:w="567" w:type="dxa"/>
          </w:tcPr>
          <w:p w:rsidR="002B1C1D" w:rsidRPr="002538C9" w:rsidRDefault="002B1C1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23" w:type="dxa"/>
          </w:tcPr>
          <w:p w:rsidR="002B1C1D" w:rsidRPr="002538C9" w:rsidRDefault="00103328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Occupational Health &amp;</w:t>
            </w:r>
            <w:r w:rsidR="002B1C1D" w:rsidRPr="002538C9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2538C9">
              <w:rPr>
                <w:rFonts w:ascii="Arial" w:hAnsi="Arial" w:cs="Arial"/>
                <w:sz w:val="20"/>
                <w:szCs w:val="20"/>
              </w:rPr>
              <w:t>Items</w:t>
            </w:r>
            <w:r w:rsidR="002B1C1D" w:rsidRPr="002538C9">
              <w:rPr>
                <w:rFonts w:ascii="Arial" w:hAnsi="Arial" w:cs="Arial"/>
                <w:sz w:val="20"/>
                <w:szCs w:val="20"/>
              </w:rPr>
              <w:t>/Housekeeping Issues</w:t>
            </w: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B1C1D" w:rsidRPr="002538C9" w:rsidRDefault="002B1C1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328" w:rsidRPr="002538C9" w:rsidTr="009F31F9">
        <w:trPr>
          <w:trHeight w:val="288"/>
        </w:trPr>
        <w:tc>
          <w:tcPr>
            <w:tcW w:w="567" w:type="dxa"/>
          </w:tcPr>
          <w:p w:rsidR="00103328" w:rsidRPr="002538C9" w:rsidRDefault="00103328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3" w:type="dxa"/>
          </w:tcPr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Staff training</w:t>
            </w:r>
          </w:p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693B29" w:rsidRPr="002538C9" w:rsidRDefault="00693B29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693B29" w:rsidRPr="002538C9" w:rsidRDefault="00693B29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78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5327"/>
      </w:tblGrid>
      <w:tr w:rsidR="00103328" w:rsidRPr="002538C9" w:rsidTr="009F31F9">
        <w:trPr>
          <w:trHeight w:val="288"/>
        </w:trPr>
        <w:tc>
          <w:tcPr>
            <w:tcW w:w="2503" w:type="dxa"/>
            <w:vAlign w:val="center"/>
          </w:tcPr>
          <w:p w:rsidR="00103328" w:rsidRPr="002538C9" w:rsidRDefault="00103328" w:rsidP="002538C9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8C9">
              <w:rPr>
                <w:rFonts w:ascii="Arial" w:hAnsi="Arial" w:cs="Arial"/>
                <w:bCs/>
                <w:sz w:val="20"/>
                <w:szCs w:val="20"/>
              </w:rPr>
              <w:t>&lt;Insert Logo&gt;</w:t>
            </w:r>
          </w:p>
        </w:tc>
        <w:tc>
          <w:tcPr>
            <w:tcW w:w="5327" w:type="dxa"/>
            <w:vAlign w:val="center"/>
          </w:tcPr>
          <w:p w:rsidR="00103328" w:rsidRPr="002538C9" w:rsidRDefault="00103328" w:rsidP="002538C9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538C9">
              <w:rPr>
                <w:rFonts w:ascii="Arial" w:hAnsi="Arial" w:cs="Arial"/>
                <w:iCs/>
                <w:sz w:val="20"/>
                <w:szCs w:val="20"/>
              </w:rPr>
              <w:t>STAFF MEETING MINUTES</w:t>
            </w:r>
          </w:p>
        </w:tc>
      </w:tr>
      <w:tr w:rsidR="00103328" w:rsidRPr="002538C9" w:rsidTr="009F31F9">
        <w:trPr>
          <w:trHeight w:val="288"/>
        </w:trPr>
        <w:tc>
          <w:tcPr>
            <w:tcW w:w="2503" w:type="dxa"/>
            <w:vAlign w:val="center"/>
          </w:tcPr>
          <w:p w:rsidR="00103328" w:rsidRPr="002538C9" w:rsidRDefault="00103328" w:rsidP="002538C9">
            <w:pPr>
              <w:spacing w:before="120"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38C9">
              <w:rPr>
                <w:rFonts w:ascii="Arial" w:hAnsi="Arial" w:cs="Arial"/>
                <w:bCs/>
                <w:sz w:val="20"/>
                <w:szCs w:val="20"/>
              </w:rPr>
              <w:t>Meeting Date:</w:t>
            </w:r>
          </w:p>
        </w:tc>
        <w:tc>
          <w:tcPr>
            <w:tcW w:w="5327" w:type="dxa"/>
          </w:tcPr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Cs/>
                <w:color w:val="808080"/>
                <w:sz w:val="20"/>
                <w:szCs w:val="20"/>
              </w:rPr>
            </w:pPr>
          </w:p>
        </w:tc>
      </w:tr>
      <w:tr w:rsidR="00103328" w:rsidRPr="002538C9" w:rsidTr="009F31F9">
        <w:trPr>
          <w:trHeight w:val="288"/>
        </w:trPr>
        <w:tc>
          <w:tcPr>
            <w:tcW w:w="2503" w:type="dxa"/>
            <w:vAlign w:val="center"/>
          </w:tcPr>
          <w:p w:rsidR="00103328" w:rsidRPr="002538C9" w:rsidRDefault="00103328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Attendees:</w:t>
            </w:r>
          </w:p>
        </w:tc>
        <w:tc>
          <w:tcPr>
            <w:tcW w:w="5327" w:type="dxa"/>
          </w:tcPr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103328" w:rsidRPr="002538C9" w:rsidTr="009F31F9">
        <w:trPr>
          <w:trHeight w:val="288"/>
        </w:trPr>
        <w:tc>
          <w:tcPr>
            <w:tcW w:w="2503" w:type="dxa"/>
            <w:vAlign w:val="center"/>
          </w:tcPr>
          <w:p w:rsidR="00103328" w:rsidRPr="002538C9" w:rsidRDefault="00103328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Facilitator:</w:t>
            </w:r>
          </w:p>
        </w:tc>
        <w:tc>
          <w:tcPr>
            <w:tcW w:w="5327" w:type="dxa"/>
          </w:tcPr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103328" w:rsidRPr="002538C9" w:rsidTr="009F31F9">
        <w:trPr>
          <w:trHeight w:val="288"/>
        </w:trPr>
        <w:tc>
          <w:tcPr>
            <w:tcW w:w="2503" w:type="dxa"/>
            <w:vAlign w:val="center"/>
          </w:tcPr>
          <w:p w:rsidR="00103328" w:rsidRPr="002538C9" w:rsidRDefault="00103328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Minute Taker:</w:t>
            </w:r>
          </w:p>
        </w:tc>
        <w:tc>
          <w:tcPr>
            <w:tcW w:w="5327" w:type="dxa"/>
          </w:tcPr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103328" w:rsidRPr="002538C9" w:rsidTr="009F31F9">
        <w:trPr>
          <w:trHeight w:val="288"/>
        </w:trPr>
        <w:tc>
          <w:tcPr>
            <w:tcW w:w="2503" w:type="dxa"/>
            <w:vAlign w:val="center"/>
          </w:tcPr>
          <w:p w:rsidR="00103328" w:rsidRPr="002538C9" w:rsidRDefault="00103328" w:rsidP="002538C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Time Keeper:</w:t>
            </w:r>
          </w:p>
        </w:tc>
        <w:tc>
          <w:tcPr>
            <w:tcW w:w="5327" w:type="dxa"/>
          </w:tcPr>
          <w:p w:rsidR="00103328" w:rsidRPr="002538C9" w:rsidRDefault="00103328" w:rsidP="002538C9">
            <w:pPr>
              <w:spacing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</w:tbl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p w:rsidR="002B1C1D" w:rsidRPr="002538C9" w:rsidRDefault="002B1C1D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0"/>
        <w:gridCol w:w="5712"/>
        <w:gridCol w:w="1134"/>
        <w:gridCol w:w="1639"/>
        <w:gridCol w:w="1418"/>
      </w:tblGrid>
      <w:tr w:rsidR="00E261AD" w:rsidRPr="002538C9" w:rsidTr="00E261AD">
        <w:trPr>
          <w:trHeight w:val="288"/>
          <w:tblHeader/>
        </w:trPr>
        <w:tc>
          <w:tcPr>
            <w:tcW w:w="6272" w:type="dxa"/>
            <w:gridSpan w:val="2"/>
            <w:vAlign w:val="center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bCs/>
                <w:sz w:val="20"/>
                <w:szCs w:val="20"/>
              </w:rPr>
              <w:t>Minute Items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 xml:space="preserve">Time Allocated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Action by Whom</w:t>
            </w: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Date to be Actioned By</w:t>
            </w: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Welcome and Apologies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Items from Last Meeting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Report on Action Items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Review of previous week:</w:t>
            </w:r>
          </w:p>
          <w:p w:rsidR="00E261AD" w:rsidRPr="002538C9" w:rsidRDefault="00E261AD" w:rsidP="002538C9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Victories</w:t>
            </w:r>
          </w:p>
          <w:p w:rsidR="00E261AD" w:rsidRPr="002538C9" w:rsidRDefault="00E261AD" w:rsidP="002538C9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Lessons learned</w:t>
            </w:r>
          </w:p>
          <w:p w:rsidR="00E261AD" w:rsidRPr="002538C9" w:rsidRDefault="00E261AD" w:rsidP="002538C9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Pets that passed away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Administrative Items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Occupational Health &amp; Safety Items/Housekeeping Issues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Staff training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2538C9" w:rsidTr="00E261AD">
        <w:trPr>
          <w:trHeight w:val="288"/>
        </w:trPr>
        <w:tc>
          <w:tcPr>
            <w:tcW w:w="560" w:type="dxa"/>
          </w:tcPr>
          <w:p w:rsidR="00E261AD" w:rsidRPr="002538C9" w:rsidRDefault="00E261AD" w:rsidP="002538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12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38C9">
              <w:rPr>
                <w:rFonts w:ascii="Arial" w:hAnsi="Arial" w:cs="Arial"/>
                <w:sz w:val="20"/>
                <w:szCs w:val="20"/>
              </w:rPr>
              <w:t>Issues for Next Meeting Agenda</w:t>
            </w: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1AD" w:rsidRPr="002538C9" w:rsidRDefault="00E261AD" w:rsidP="002538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A04" w:rsidRPr="002538C9" w:rsidRDefault="00976A04" w:rsidP="002538C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76A04" w:rsidRPr="002538C9" w:rsidSect="002538C9">
      <w:headerReference w:type="default" r:id="rId7"/>
      <w:pgSz w:w="11909" w:h="16834" w:code="9"/>
      <w:pgMar w:top="1333" w:right="3449" w:bottom="662" w:left="1276" w:header="43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6CC" w:rsidRDefault="008046CC">
      <w:r>
        <w:separator/>
      </w:r>
    </w:p>
  </w:endnote>
  <w:endnote w:type="continuationSeparator" w:id="1">
    <w:p w:rsidR="008046CC" w:rsidRDefault="0080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6CC" w:rsidRDefault="008046CC">
      <w:r>
        <w:separator/>
      </w:r>
    </w:p>
  </w:footnote>
  <w:footnote w:type="continuationSeparator" w:id="1">
    <w:p w:rsidR="008046CC" w:rsidRDefault="0080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28" w:rsidRDefault="00103328">
    <w:pPr>
      <w:pStyle w:val="Header"/>
      <w:tabs>
        <w:tab w:val="clear" w:pos="8306"/>
        <w:tab w:val="right" w:pos="8789"/>
      </w:tabs>
      <w:ind w:right="-196"/>
      <w:rPr>
        <w:b/>
        <w:color w:val="FF0000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624F4E"/>
    <w:lvl w:ilvl="0">
      <w:numFmt w:val="decimal"/>
      <w:lvlText w:val="*"/>
      <w:lvlJc w:val="left"/>
    </w:lvl>
  </w:abstractNum>
  <w:abstractNum w:abstractNumId="1">
    <w:nsid w:val="01A670E4"/>
    <w:multiLevelType w:val="hybridMultilevel"/>
    <w:tmpl w:val="55F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44DFC"/>
    <w:multiLevelType w:val="hybridMultilevel"/>
    <w:tmpl w:val="286C0D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32AA3"/>
    <w:multiLevelType w:val="hybridMultilevel"/>
    <w:tmpl w:val="34A29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375AA2"/>
    <w:multiLevelType w:val="singleLevel"/>
    <w:tmpl w:val="696CC64C"/>
    <w:lvl w:ilvl="0">
      <w:start w:val="1"/>
      <w:numFmt w:val="lowerLetter"/>
      <w:lvlText w:val="(%1) "/>
      <w:legacy w:legacy="1" w:legacySpace="0" w:legacyIndent="360"/>
      <w:lvlJc w:val="left"/>
      <w:pPr>
        <w:ind w:left="1436" w:hanging="36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26500110"/>
    <w:multiLevelType w:val="hybridMultilevel"/>
    <w:tmpl w:val="A50C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B793E"/>
    <w:multiLevelType w:val="hybridMultilevel"/>
    <w:tmpl w:val="200237F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0318C"/>
    <w:multiLevelType w:val="hybridMultilevel"/>
    <w:tmpl w:val="7076D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336A3"/>
    <w:multiLevelType w:val="hybridMultilevel"/>
    <w:tmpl w:val="AB5ED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E5D63"/>
    <w:multiLevelType w:val="hybridMultilevel"/>
    <w:tmpl w:val="E37C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62C0C"/>
    <w:multiLevelType w:val="hybridMultilevel"/>
    <w:tmpl w:val="2142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9E4"/>
    <w:multiLevelType w:val="hybridMultilevel"/>
    <w:tmpl w:val="5DCCC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02B92"/>
    <w:multiLevelType w:val="hybridMultilevel"/>
    <w:tmpl w:val="158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A7755"/>
    <w:multiLevelType w:val="hybridMultilevel"/>
    <w:tmpl w:val="9A9C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40BE5"/>
    <w:multiLevelType w:val="hybridMultilevel"/>
    <w:tmpl w:val="EF809C30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45563D5C"/>
    <w:multiLevelType w:val="hybridMultilevel"/>
    <w:tmpl w:val="49F0E39C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6">
    <w:nsid w:val="47DA321C"/>
    <w:multiLevelType w:val="hybridMultilevel"/>
    <w:tmpl w:val="635AC9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7264E"/>
    <w:multiLevelType w:val="hybridMultilevel"/>
    <w:tmpl w:val="5A2A6B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CD7BFE"/>
    <w:multiLevelType w:val="hybridMultilevel"/>
    <w:tmpl w:val="4100027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9">
    <w:nsid w:val="5A8272FB"/>
    <w:multiLevelType w:val="hybridMultilevel"/>
    <w:tmpl w:val="B6AA5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A25AB"/>
    <w:multiLevelType w:val="hybridMultilevel"/>
    <w:tmpl w:val="B5C60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A68D9"/>
    <w:multiLevelType w:val="hybridMultilevel"/>
    <w:tmpl w:val="C548F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01614"/>
    <w:multiLevelType w:val="hybridMultilevel"/>
    <w:tmpl w:val="4AC2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544DD"/>
    <w:multiLevelType w:val="singleLevel"/>
    <w:tmpl w:val="73F2796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4">
    <w:nsid w:val="6A896AD8"/>
    <w:multiLevelType w:val="hybridMultilevel"/>
    <w:tmpl w:val="4A24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A4D69"/>
    <w:multiLevelType w:val="multilevel"/>
    <w:tmpl w:val="DBEA4C3E"/>
    <w:lvl w:ilvl="0">
      <w:start w:val="1"/>
      <w:numFmt w:val="decimal"/>
      <w:lvlText w:val="%1."/>
      <w:legacy w:legacy="1" w:legacySpace="120" w:legacyIndent="607"/>
      <w:lvlJc w:val="left"/>
      <w:pPr>
        <w:ind w:left="607" w:hanging="60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7" w:hanging="180"/>
      </w:pPr>
    </w:lvl>
  </w:abstractNum>
  <w:abstractNum w:abstractNumId="26">
    <w:nsid w:val="740D6D61"/>
    <w:multiLevelType w:val="hybridMultilevel"/>
    <w:tmpl w:val="E8405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17775"/>
    <w:multiLevelType w:val="hybridMultilevel"/>
    <w:tmpl w:val="948C40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37158"/>
    <w:multiLevelType w:val="hybridMultilevel"/>
    <w:tmpl w:val="F4DC5662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8"/>
  </w:num>
  <w:num w:numId="4">
    <w:abstractNumId w:val="28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19"/>
  </w:num>
  <w:num w:numId="10">
    <w:abstractNumId w:val="24"/>
  </w:num>
  <w:num w:numId="11">
    <w:abstractNumId w:val="26"/>
  </w:num>
  <w:num w:numId="12">
    <w:abstractNumId w:val="3"/>
  </w:num>
  <w:num w:numId="13">
    <w:abstractNumId w:val="20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  <w:num w:numId="18">
    <w:abstractNumId w:val="1"/>
  </w:num>
  <w:num w:numId="19">
    <w:abstractNumId w:val="21"/>
  </w:num>
  <w:num w:numId="20">
    <w:abstractNumId w:val="11"/>
  </w:num>
  <w:num w:numId="21">
    <w:abstractNumId w:val="14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."/>
        <w:legacy w:legacy="1" w:legacySpace="120" w:legacyIndent="607"/>
        <w:lvlJc w:val="left"/>
        <w:pPr>
          <w:ind w:left="607" w:hanging="607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967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147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507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67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047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40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6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947" w:hanging="180"/>
        </w:pPr>
      </w:lvl>
    </w:lvlOverride>
  </w:num>
  <w:num w:numId="24">
    <w:abstractNumId w:val="4"/>
  </w:num>
  <w:num w:numId="25">
    <w:abstractNumId w:val="23"/>
  </w:num>
  <w:num w:numId="26">
    <w:abstractNumId w:val="16"/>
  </w:num>
  <w:num w:numId="27">
    <w:abstractNumId w:val="2"/>
  </w:num>
  <w:num w:numId="28">
    <w:abstractNumId w:val="27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B450B"/>
    <w:rsid w:val="00027F54"/>
    <w:rsid w:val="00036E68"/>
    <w:rsid w:val="000817F1"/>
    <w:rsid w:val="000B1E49"/>
    <w:rsid w:val="000C2360"/>
    <w:rsid w:val="000D14C8"/>
    <w:rsid w:val="000D7FF5"/>
    <w:rsid w:val="000F32B1"/>
    <w:rsid w:val="00103328"/>
    <w:rsid w:val="00136CA0"/>
    <w:rsid w:val="001668A5"/>
    <w:rsid w:val="001748F9"/>
    <w:rsid w:val="001B5082"/>
    <w:rsid w:val="001E0EBD"/>
    <w:rsid w:val="002053E2"/>
    <w:rsid w:val="0025104E"/>
    <w:rsid w:val="002538C9"/>
    <w:rsid w:val="00287D58"/>
    <w:rsid w:val="002B1C1D"/>
    <w:rsid w:val="002B521E"/>
    <w:rsid w:val="00347B90"/>
    <w:rsid w:val="00355B17"/>
    <w:rsid w:val="00367BB3"/>
    <w:rsid w:val="003B6610"/>
    <w:rsid w:val="003B7C3C"/>
    <w:rsid w:val="00427BF2"/>
    <w:rsid w:val="0043580B"/>
    <w:rsid w:val="004801CC"/>
    <w:rsid w:val="00481105"/>
    <w:rsid w:val="004A1539"/>
    <w:rsid w:val="004B450B"/>
    <w:rsid w:val="00572611"/>
    <w:rsid w:val="005A053D"/>
    <w:rsid w:val="005B11B4"/>
    <w:rsid w:val="005E3682"/>
    <w:rsid w:val="005F0346"/>
    <w:rsid w:val="006031A3"/>
    <w:rsid w:val="006112BB"/>
    <w:rsid w:val="006155C8"/>
    <w:rsid w:val="00627D3A"/>
    <w:rsid w:val="00663778"/>
    <w:rsid w:val="00681884"/>
    <w:rsid w:val="00693B29"/>
    <w:rsid w:val="006A3A07"/>
    <w:rsid w:val="006C0069"/>
    <w:rsid w:val="006C2511"/>
    <w:rsid w:val="007134F9"/>
    <w:rsid w:val="00736499"/>
    <w:rsid w:val="007A465D"/>
    <w:rsid w:val="007F20E2"/>
    <w:rsid w:val="008007E0"/>
    <w:rsid w:val="008046CC"/>
    <w:rsid w:val="00814CB6"/>
    <w:rsid w:val="00830159"/>
    <w:rsid w:val="00834262"/>
    <w:rsid w:val="00840E85"/>
    <w:rsid w:val="008A3005"/>
    <w:rsid w:val="008A7DFB"/>
    <w:rsid w:val="008E7DC0"/>
    <w:rsid w:val="0092535E"/>
    <w:rsid w:val="00976A04"/>
    <w:rsid w:val="00977030"/>
    <w:rsid w:val="009A64FA"/>
    <w:rsid w:val="009C2110"/>
    <w:rsid w:val="009C6C3C"/>
    <w:rsid w:val="009F31F9"/>
    <w:rsid w:val="009F4838"/>
    <w:rsid w:val="00A11D69"/>
    <w:rsid w:val="00A95BC8"/>
    <w:rsid w:val="00AA7A8B"/>
    <w:rsid w:val="00AF2146"/>
    <w:rsid w:val="00B04049"/>
    <w:rsid w:val="00B1392E"/>
    <w:rsid w:val="00B25B08"/>
    <w:rsid w:val="00B46BE5"/>
    <w:rsid w:val="00B705E9"/>
    <w:rsid w:val="00B81187"/>
    <w:rsid w:val="00C127E5"/>
    <w:rsid w:val="00C2190D"/>
    <w:rsid w:val="00C50E90"/>
    <w:rsid w:val="00CA0ACC"/>
    <w:rsid w:val="00CE41BC"/>
    <w:rsid w:val="00CE5189"/>
    <w:rsid w:val="00D13ADF"/>
    <w:rsid w:val="00D208C5"/>
    <w:rsid w:val="00D4641F"/>
    <w:rsid w:val="00D47789"/>
    <w:rsid w:val="00D64AB2"/>
    <w:rsid w:val="00D715D5"/>
    <w:rsid w:val="00D93DF4"/>
    <w:rsid w:val="00DC69EA"/>
    <w:rsid w:val="00DC6EE9"/>
    <w:rsid w:val="00DF34DD"/>
    <w:rsid w:val="00E13F42"/>
    <w:rsid w:val="00E13F5C"/>
    <w:rsid w:val="00E16F2B"/>
    <w:rsid w:val="00E261AD"/>
    <w:rsid w:val="00E55501"/>
    <w:rsid w:val="00E57FD1"/>
    <w:rsid w:val="00E8348C"/>
    <w:rsid w:val="00E97EBD"/>
    <w:rsid w:val="00EE09AF"/>
    <w:rsid w:val="00F275A2"/>
    <w:rsid w:val="00F45434"/>
    <w:rsid w:val="00F46B0F"/>
    <w:rsid w:val="00F530C0"/>
    <w:rsid w:val="00F56F19"/>
    <w:rsid w:val="00F66D85"/>
    <w:rsid w:val="00FB7E36"/>
    <w:rsid w:val="00FF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112B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112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2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12B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12BB"/>
    <w:rPr>
      <w:color w:val="0000FF"/>
      <w:u w:val="single"/>
    </w:rPr>
  </w:style>
  <w:style w:type="paragraph" w:styleId="EndnoteText">
    <w:name w:val="endnote text"/>
    <w:basedOn w:val="Normal"/>
    <w:semiHidden/>
    <w:rsid w:val="006112BB"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66D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66D8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%20Pool\Application%20Data\Microsoft\Templates\Safety%20Net%20O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Net OHS</Template>
  <TotalTime>3</TotalTime>
  <Pages>3</Pages>
  <Words>147</Words>
  <Characters>797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&amp; Minutes Template</vt:lpstr>
    </vt:vector>
  </TitlesOfParts>
  <Company>Safetynet Management Solutions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2005-11-16T23:56:00Z</cp:lastPrinted>
  <dcterms:created xsi:type="dcterms:W3CDTF">2014-12-03T09:55:00Z</dcterms:created>
  <dcterms:modified xsi:type="dcterms:W3CDTF">2015-08-11T20:14:00Z</dcterms:modified>
</cp:coreProperties>
</file>