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E" w:rsidRPr="006E7C83" w:rsidRDefault="00345627" w:rsidP="00836E4B">
      <w:pPr>
        <w:pStyle w:val="CM14"/>
        <w:spacing w:after="120" w:line="231" w:lineRule="atLeast"/>
        <w:jc w:val="center"/>
        <w:rPr>
          <w:bCs/>
          <w:color w:val="000000"/>
          <w:sz w:val="20"/>
          <w:szCs w:val="20"/>
        </w:rPr>
      </w:pPr>
      <w:r w:rsidRPr="006E7C83">
        <w:rPr>
          <w:bCs/>
          <w:color w:val="000000"/>
          <w:sz w:val="20"/>
          <w:szCs w:val="20"/>
        </w:rPr>
        <w:t xml:space="preserve">Academy </w:t>
      </w:r>
      <w:r w:rsidR="004A21BE" w:rsidRPr="006E7C83">
        <w:rPr>
          <w:bCs/>
          <w:color w:val="000000"/>
          <w:sz w:val="20"/>
          <w:szCs w:val="20"/>
        </w:rPr>
        <w:t>B</w:t>
      </w:r>
      <w:r w:rsidRPr="006E7C83">
        <w:rPr>
          <w:bCs/>
          <w:color w:val="000000"/>
          <w:sz w:val="20"/>
          <w:szCs w:val="20"/>
        </w:rPr>
        <w:t>oardof</w:t>
      </w:r>
      <w:r w:rsidR="004A21BE" w:rsidRPr="006E7C83">
        <w:rPr>
          <w:bCs/>
          <w:color w:val="000000"/>
          <w:sz w:val="20"/>
          <w:szCs w:val="20"/>
        </w:rPr>
        <w:t xml:space="preserve"> D</w:t>
      </w:r>
      <w:r w:rsidRPr="006E7C83">
        <w:rPr>
          <w:bCs/>
          <w:color w:val="000000"/>
          <w:sz w:val="20"/>
          <w:szCs w:val="20"/>
        </w:rPr>
        <w:t>irectors</w:t>
      </w:r>
    </w:p>
    <w:p w:rsidR="00345627" w:rsidRPr="006E7C83" w:rsidRDefault="00345627" w:rsidP="00345627">
      <w:pPr>
        <w:pStyle w:val="Default"/>
        <w:jc w:val="center"/>
        <w:rPr>
          <w:sz w:val="20"/>
          <w:szCs w:val="20"/>
        </w:rPr>
      </w:pPr>
      <w:r w:rsidRPr="006E7C83">
        <w:rPr>
          <w:bCs/>
          <w:sz w:val="20"/>
          <w:szCs w:val="20"/>
        </w:rPr>
        <w:t>&lt;ACADEMY NAME&gt;</w:t>
      </w:r>
    </w:p>
    <w:p w:rsidR="00345627" w:rsidRPr="006E7C83" w:rsidRDefault="00345627" w:rsidP="00345627">
      <w:pPr>
        <w:pStyle w:val="CM14"/>
        <w:spacing w:before="120" w:line="231" w:lineRule="atLeast"/>
        <w:jc w:val="center"/>
        <w:rPr>
          <w:b/>
          <w:bCs/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>Regular MeetingMinutes</w:t>
      </w:r>
    </w:p>
    <w:p w:rsidR="00345627" w:rsidRPr="006E7C83" w:rsidRDefault="00345627" w:rsidP="00345627">
      <w:pPr>
        <w:pStyle w:val="Default"/>
        <w:rPr>
          <w:sz w:val="20"/>
          <w:szCs w:val="20"/>
        </w:rPr>
      </w:pPr>
    </w:p>
    <w:p w:rsidR="004A21BE" w:rsidRPr="006E7C83" w:rsidRDefault="004A21BE" w:rsidP="006E7C83">
      <w:pPr>
        <w:pStyle w:val="Default"/>
        <w:shd w:val="clear" w:color="auto" w:fill="FFFFFF" w:themeFill="background1"/>
        <w:spacing w:line="231" w:lineRule="atLeast"/>
        <w:ind w:left="1570" w:firstLine="590"/>
        <w:rPr>
          <w:sz w:val="20"/>
          <w:szCs w:val="20"/>
        </w:rPr>
      </w:pPr>
      <w:r w:rsidRPr="006E7C83">
        <w:rPr>
          <w:b/>
          <w:bCs/>
          <w:sz w:val="20"/>
          <w:szCs w:val="20"/>
        </w:rPr>
        <w:t>Date:</w:t>
      </w:r>
      <w:r w:rsidRPr="006E7C83">
        <w:rPr>
          <w:b/>
          <w:bCs/>
          <w:sz w:val="20"/>
          <w:szCs w:val="20"/>
        </w:rPr>
        <w:tab/>
      </w:r>
      <w:r w:rsidRPr="006E7C83">
        <w:rPr>
          <w:b/>
          <w:bCs/>
          <w:sz w:val="20"/>
          <w:szCs w:val="20"/>
        </w:rPr>
        <w:tab/>
      </w:r>
      <w:r w:rsidR="00836E4B" w:rsidRPr="006E7C83">
        <w:rPr>
          <w:sz w:val="20"/>
          <w:szCs w:val="20"/>
        </w:rPr>
        <w:t>&lt;Date of Meeting&gt;</w:t>
      </w:r>
    </w:p>
    <w:p w:rsidR="004A21BE" w:rsidRPr="006E7C83" w:rsidRDefault="004A21BE" w:rsidP="006E7C83">
      <w:pPr>
        <w:pStyle w:val="Default"/>
        <w:shd w:val="clear" w:color="auto" w:fill="FFFFFF" w:themeFill="background1"/>
        <w:spacing w:line="231" w:lineRule="atLeast"/>
        <w:ind w:left="1570" w:firstLine="590"/>
        <w:rPr>
          <w:sz w:val="20"/>
          <w:szCs w:val="20"/>
        </w:rPr>
      </w:pPr>
      <w:r w:rsidRPr="006E7C83">
        <w:rPr>
          <w:b/>
          <w:bCs/>
          <w:sz w:val="20"/>
          <w:szCs w:val="20"/>
        </w:rPr>
        <w:t xml:space="preserve">Time: </w:t>
      </w:r>
      <w:r w:rsidRPr="006E7C83">
        <w:rPr>
          <w:b/>
          <w:bCs/>
          <w:sz w:val="20"/>
          <w:szCs w:val="20"/>
        </w:rPr>
        <w:tab/>
      </w:r>
      <w:r w:rsidRPr="006E7C83">
        <w:rPr>
          <w:b/>
          <w:bCs/>
          <w:sz w:val="20"/>
          <w:szCs w:val="20"/>
        </w:rPr>
        <w:tab/>
      </w:r>
      <w:r w:rsidR="00836E4B" w:rsidRPr="006E7C83">
        <w:rPr>
          <w:sz w:val="20"/>
          <w:szCs w:val="20"/>
        </w:rPr>
        <w:t>&lt;Time of Meeting&gt;</w:t>
      </w:r>
    </w:p>
    <w:p w:rsidR="004A21BE" w:rsidRPr="006E7C83" w:rsidRDefault="004A21BE" w:rsidP="006E7C83">
      <w:pPr>
        <w:pStyle w:val="Default"/>
        <w:shd w:val="clear" w:color="auto" w:fill="FFFFFF" w:themeFill="background1"/>
        <w:spacing w:line="231" w:lineRule="atLeast"/>
        <w:ind w:left="1570" w:firstLine="590"/>
        <w:rPr>
          <w:b/>
          <w:bCs/>
          <w:sz w:val="20"/>
          <w:szCs w:val="20"/>
        </w:rPr>
      </w:pPr>
      <w:r w:rsidRPr="006E7C83">
        <w:rPr>
          <w:b/>
          <w:bCs/>
          <w:sz w:val="20"/>
          <w:szCs w:val="20"/>
        </w:rPr>
        <w:t xml:space="preserve">Location: </w:t>
      </w:r>
      <w:r w:rsidRPr="006E7C83">
        <w:rPr>
          <w:b/>
          <w:bCs/>
          <w:sz w:val="20"/>
          <w:szCs w:val="20"/>
        </w:rPr>
        <w:tab/>
      </w:r>
      <w:r w:rsidR="00836E4B" w:rsidRPr="006E7C83">
        <w:rPr>
          <w:sz w:val="20"/>
          <w:szCs w:val="20"/>
        </w:rPr>
        <w:t>&lt;Location Name&gt;</w:t>
      </w:r>
    </w:p>
    <w:p w:rsidR="004A21BE" w:rsidRPr="006E7C83" w:rsidRDefault="00836E4B" w:rsidP="006E7C83">
      <w:pPr>
        <w:pStyle w:val="Default"/>
        <w:shd w:val="clear" w:color="auto" w:fill="FFFFFF" w:themeFill="background1"/>
        <w:spacing w:line="231" w:lineRule="atLeast"/>
        <w:ind w:left="3010" w:firstLine="590"/>
        <w:rPr>
          <w:sz w:val="20"/>
          <w:szCs w:val="20"/>
        </w:rPr>
      </w:pPr>
      <w:r w:rsidRPr="006E7C83">
        <w:rPr>
          <w:sz w:val="20"/>
          <w:szCs w:val="20"/>
        </w:rPr>
        <w:t>&lt;Location Street Address&gt;</w:t>
      </w:r>
    </w:p>
    <w:p w:rsidR="004A21BE" w:rsidRPr="006E7C83" w:rsidRDefault="004A21BE" w:rsidP="006E7C83">
      <w:pPr>
        <w:pStyle w:val="CM15"/>
        <w:shd w:val="clear" w:color="auto" w:fill="FFFFFF" w:themeFill="background1"/>
        <w:spacing w:after="377" w:line="231" w:lineRule="atLeast"/>
        <w:ind w:left="3010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ab/>
      </w:r>
      <w:r w:rsidR="00836E4B" w:rsidRPr="006E7C83">
        <w:rPr>
          <w:color w:val="000000"/>
          <w:sz w:val="20"/>
          <w:szCs w:val="20"/>
        </w:rPr>
        <w:t xml:space="preserve">&lt;City, </w:t>
      </w:r>
      <w:proofErr w:type="gramStart"/>
      <w:r w:rsidR="00836E4B" w:rsidRPr="006E7C83">
        <w:rPr>
          <w:color w:val="000000"/>
          <w:sz w:val="20"/>
          <w:szCs w:val="20"/>
        </w:rPr>
        <w:t>State  Zip</w:t>
      </w:r>
      <w:r w:rsidR="00345627" w:rsidRPr="006E7C83">
        <w:rPr>
          <w:color w:val="000000"/>
          <w:sz w:val="20"/>
          <w:szCs w:val="20"/>
        </w:rPr>
        <w:t>C</w:t>
      </w:r>
      <w:r w:rsidR="00836E4B" w:rsidRPr="006E7C83">
        <w:rPr>
          <w:color w:val="000000"/>
          <w:sz w:val="20"/>
          <w:szCs w:val="20"/>
        </w:rPr>
        <w:t>ode</w:t>
      </w:r>
      <w:proofErr w:type="gramEnd"/>
      <w:r w:rsidR="00836E4B" w:rsidRPr="006E7C83">
        <w:rPr>
          <w:color w:val="000000"/>
          <w:sz w:val="20"/>
          <w:szCs w:val="20"/>
        </w:rPr>
        <w:t>&gt;</w:t>
      </w:r>
    </w:p>
    <w:p w:rsidR="00345627" w:rsidRPr="006E7C83" w:rsidRDefault="00694B96" w:rsidP="00345627">
      <w:pPr>
        <w:pStyle w:val="Default"/>
        <w:rPr>
          <w:sz w:val="20"/>
          <w:szCs w:val="20"/>
        </w:rPr>
      </w:pPr>
      <w:r w:rsidRPr="006E7C83">
        <w:rPr>
          <w:sz w:val="20"/>
          <w:szCs w:val="20"/>
        </w:rPr>
        <w:t>__________________________</w:t>
      </w:r>
      <w:r w:rsidR="00345627" w:rsidRPr="006E7C83">
        <w:rPr>
          <w:sz w:val="20"/>
          <w:szCs w:val="20"/>
        </w:rPr>
        <w:t>_____________________________________________</w:t>
      </w:r>
    </w:p>
    <w:p w:rsidR="00694B96" w:rsidRPr="006E7C83" w:rsidRDefault="00694B96" w:rsidP="00345627">
      <w:pPr>
        <w:pStyle w:val="Defaul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98"/>
        <w:gridCol w:w="1536"/>
        <w:gridCol w:w="1476"/>
      </w:tblGrid>
      <w:tr w:rsidR="00694B96" w:rsidRPr="006E7C83" w:rsidTr="00AC27E0">
        <w:trPr>
          <w:trHeight w:val="451"/>
        </w:trPr>
        <w:tc>
          <w:tcPr>
            <w:tcW w:w="1998" w:type="dxa"/>
            <w:vAlign w:val="center"/>
          </w:tcPr>
          <w:p w:rsidR="00694B96" w:rsidRPr="006E7C83" w:rsidRDefault="00694B96" w:rsidP="00AC27E0">
            <w:pPr>
              <w:pStyle w:val="CM14"/>
              <w:spacing w:before="60" w:after="230"/>
              <w:rPr>
                <w:color w:val="000000"/>
                <w:sz w:val="20"/>
                <w:szCs w:val="20"/>
              </w:rPr>
            </w:pPr>
            <w:r w:rsidRPr="006E7C83">
              <w:rPr>
                <w:color w:val="000000"/>
                <w:sz w:val="20"/>
                <w:szCs w:val="20"/>
              </w:rPr>
              <w:t>MEETING TYPE:</w:t>
            </w:r>
          </w:p>
        </w:tc>
        <w:tc>
          <w:tcPr>
            <w:tcW w:w="1391" w:type="dxa"/>
          </w:tcPr>
          <w:p w:rsidR="00694B96" w:rsidRPr="006E7C83" w:rsidRDefault="00354226" w:rsidP="00694B96">
            <w:pPr>
              <w:pStyle w:val="CM14"/>
              <w:spacing w:before="60" w:after="230"/>
              <w:rPr>
                <w:color w:val="000000"/>
                <w:sz w:val="20"/>
                <w:szCs w:val="20"/>
              </w:rPr>
            </w:pPr>
            <w:r w:rsidRPr="006E7C83">
              <w:rPr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53.25pt;height:20.25pt" o:ole="">
                  <v:imagedata r:id="rId7" o:title=""/>
                </v:shape>
                <w:control r:id="rId8" w:name="Regular" w:shapeid="_x0000_i1134"/>
              </w:object>
            </w:r>
          </w:p>
        </w:tc>
        <w:tc>
          <w:tcPr>
            <w:tcW w:w="1451" w:type="dxa"/>
          </w:tcPr>
          <w:p w:rsidR="00694B96" w:rsidRPr="006E7C83" w:rsidRDefault="00354226" w:rsidP="00694B96">
            <w:pPr>
              <w:pStyle w:val="CM14"/>
              <w:spacing w:before="60" w:after="230"/>
              <w:rPr>
                <w:color w:val="000000"/>
                <w:sz w:val="20"/>
                <w:szCs w:val="20"/>
              </w:rPr>
            </w:pPr>
            <w:r w:rsidRPr="006E7C83">
              <w:rPr>
                <w:color w:val="000000"/>
                <w:sz w:val="20"/>
                <w:szCs w:val="20"/>
              </w:rPr>
              <w:object w:dxaOrig="1440" w:dyaOrig="1440">
                <v:shape id="_x0000_i1135" type="#_x0000_t75" style="width:56.25pt;height:20.25pt" o:ole="">
                  <v:imagedata r:id="rId9" o:title=""/>
                </v:shape>
                <w:control r:id="rId10" w:name="Special" w:shapeid="_x0000_i1135"/>
              </w:object>
            </w:r>
          </w:p>
        </w:tc>
      </w:tr>
      <w:tr w:rsidR="00694B96" w:rsidRPr="006E7C83" w:rsidTr="00AC27E0">
        <w:trPr>
          <w:trHeight w:val="451"/>
        </w:trPr>
        <w:tc>
          <w:tcPr>
            <w:tcW w:w="1998" w:type="dxa"/>
            <w:vAlign w:val="center"/>
          </w:tcPr>
          <w:p w:rsidR="00694B96" w:rsidRPr="006E7C83" w:rsidRDefault="00694B96" w:rsidP="00AC27E0">
            <w:pPr>
              <w:pStyle w:val="CM14"/>
              <w:spacing w:before="60" w:after="230"/>
              <w:rPr>
                <w:color w:val="000000"/>
                <w:sz w:val="20"/>
                <w:szCs w:val="20"/>
              </w:rPr>
            </w:pPr>
            <w:r w:rsidRPr="006E7C83">
              <w:rPr>
                <w:color w:val="000000"/>
                <w:sz w:val="20"/>
                <w:szCs w:val="20"/>
              </w:rPr>
              <w:t>MINUTES TYPE:</w:t>
            </w:r>
          </w:p>
        </w:tc>
        <w:tc>
          <w:tcPr>
            <w:tcW w:w="1391" w:type="dxa"/>
          </w:tcPr>
          <w:p w:rsidR="00694B96" w:rsidRPr="006E7C83" w:rsidRDefault="00354226" w:rsidP="00694B96">
            <w:pPr>
              <w:pStyle w:val="CM14"/>
              <w:spacing w:before="60" w:after="230"/>
              <w:rPr>
                <w:color w:val="000000"/>
                <w:sz w:val="20"/>
                <w:szCs w:val="20"/>
              </w:rPr>
            </w:pPr>
            <w:r w:rsidRPr="006E7C83">
              <w:rPr>
                <w:color w:val="000000"/>
                <w:sz w:val="20"/>
                <w:szCs w:val="20"/>
              </w:rPr>
              <w:object w:dxaOrig="1440" w:dyaOrig="1440">
                <v:shape id="_x0000_i1065" type="#_x0000_t75" style="width:66pt;height:20.25pt" o:ole="">
                  <v:imagedata r:id="rId11" o:title=""/>
                </v:shape>
                <w:control r:id="rId12" w:name="Proposed" w:shapeid="_x0000_i1065"/>
              </w:object>
            </w:r>
          </w:p>
        </w:tc>
        <w:tc>
          <w:tcPr>
            <w:tcW w:w="1451" w:type="dxa"/>
          </w:tcPr>
          <w:p w:rsidR="00694B96" w:rsidRPr="006E7C83" w:rsidRDefault="00354226" w:rsidP="00694B96">
            <w:pPr>
              <w:pStyle w:val="CM14"/>
              <w:spacing w:before="60" w:after="230"/>
              <w:rPr>
                <w:color w:val="000000"/>
                <w:sz w:val="20"/>
                <w:szCs w:val="20"/>
              </w:rPr>
            </w:pPr>
            <w:r w:rsidRPr="006E7C83">
              <w:rPr>
                <w:color w:val="000000"/>
                <w:sz w:val="20"/>
                <w:szCs w:val="20"/>
              </w:rPr>
              <w:object w:dxaOrig="1440" w:dyaOrig="1440">
                <v:shape id="_x0000_i1067" type="#_x0000_t75" style="width:63pt;height:21pt" o:ole="">
                  <v:imagedata r:id="rId13" o:title=""/>
                </v:shape>
                <w:control r:id="rId14" w:name="Approved" w:shapeid="_x0000_i1067"/>
              </w:object>
            </w:r>
          </w:p>
        </w:tc>
      </w:tr>
    </w:tbl>
    <w:p w:rsidR="00694B96" w:rsidRPr="006E7C83" w:rsidRDefault="004A21BE" w:rsidP="0018343E">
      <w:pPr>
        <w:pStyle w:val="CM14"/>
        <w:spacing w:before="60" w:after="230"/>
        <w:ind w:left="346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ab/>
      </w:r>
    </w:p>
    <w:p w:rsidR="00694B96" w:rsidRPr="006E7C83" w:rsidRDefault="00694B96" w:rsidP="00AC27E0">
      <w:pPr>
        <w:pStyle w:val="CM14"/>
        <w:spacing w:before="60" w:after="230"/>
        <w:ind w:left="346"/>
        <w:rPr>
          <w:color w:val="000000"/>
          <w:sz w:val="20"/>
          <w:szCs w:val="20"/>
        </w:rPr>
      </w:pPr>
    </w:p>
    <w:p w:rsidR="00694B96" w:rsidRPr="006E7C83" w:rsidRDefault="00694B96" w:rsidP="0018343E">
      <w:pPr>
        <w:pStyle w:val="CM14"/>
        <w:spacing w:before="60" w:after="230"/>
        <w:ind w:left="346"/>
        <w:rPr>
          <w:color w:val="000000"/>
          <w:sz w:val="20"/>
          <w:szCs w:val="20"/>
        </w:rPr>
      </w:pPr>
    </w:p>
    <w:p w:rsidR="006E7C83" w:rsidRDefault="006E7C83" w:rsidP="006E7C83">
      <w:pPr>
        <w:pStyle w:val="CM14"/>
        <w:spacing w:before="60" w:after="230"/>
        <w:rPr>
          <w:b/>
          <w:bCs/>
          <w:color w:val="000000"/>
          <w:sz w:val="20"/>
          <w:szCs w:val="20"/>
        </w:rPr>
      </w:pPr>
    </w:p>
    <w:p w:rsidR="004A21BE" w:rsidRPr="006E7C83" w:rsidRDefault="004A21BE" w:rsidP="006E7C83">
      <w:pPr>
        <w:pStyle w:val="CM14"/>
        <w:spacing w:before="60" w:after="230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I. Call </w:t>
      </w:r>
      <w:proofErr w:type="gramStart"/>
      <w:r w:rsidRPr="006E7C83">
        <w:rPr>
          <w:b/>
          <w:bCs/>
          <w:color w:val="000000"/>
          <w:sz w:val="20"/>
          <w:szCs w:val="20"/>
        </w:rPr>
        <w:t>To</w:t>
      </w:r>
      <w:proofErr w:type="gramEnd"/>
      <w:r w:rsidRPr="006E7C83">
        <w:rPr>
          <w:b/>
          <w:bCs/>
          <w:color w:val="000000"/>
          <w:sz w:val="20"/>
          <w:szCs w:val="20"/>
        </w:rPr>
        <w:t xml:space="preserve"> Order </w:t>
      </w:r>
    </w:p>
    <w:p w:rsidR="004A21BE" w:rsidRPr="006E7C83" w:rsidRDefault="004A21BE">
      <w:pPr>
        <w:pStyle w:val="CM14"/>
        <w:spacing w:after="230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The meeting was called to order at </w:t>
      </w:r>
      <w:r w:rsidR="00D85321" w:rsidRPr="006E7C83">
        <w:rPr>
          <w:color w:val="000000"/>
          <w:sz w:val="20"/>
          <w:szCs w:val="20"/>
        </w:rPr>
        <w:t>&lt;Time&gt;</w:t>
      </w:r>
      <w:r w:rsidRPr="006E7C83">
        <w:rPr>
          <w:color w:val="000000"/>
          <w:sz w:val="20"/>
          <w:szCs w:val="20"/>
        </w:rPr>
        <w:t xml:space="preserve">. </w:t>
      </w:r>
    </w:p>
    <w:p w:rsidR="004A21BE" w:rsidRPr="006E7C83" w:rsidRDefault="004A21BE">
      <w:pPr>
        <w:pStyle w:val="CM16"/>
        <w:spacing w:after="122"/>
        <w:ind w:firstLine="375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II. Roll Call </w:t>
      </w:r>
    </w:p>
    <w:p w:rsidR="004A21BE" w:rsidRPr="006E7C83" w:rsidRDefault="004A21BE">
      <w:pPr>
        <w:pStyle w:val="CM14"/>
        <w:spacing w:after="230" w:line="231" w:lineRule="atLeast"/>
        <w:ind w:left="720" w:hanging="720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Board Member Attendance: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6"/>
        <w:gridCol w:w="1692"/>
        <w:gridCol w:w="1401"/>
        <w:gridCol w:w="1356"/>
      </w:tblGrid>
      <w:tr w:rsidR="00694B96" w:rsidRPr="006E7C83" w:rsidTr="005E6506">
        <w:trPr>
          <w:trHeight w:val="530"/>
        </w:trPr>
        <w:tc>
          <w:tcPr>
            <w:tcW w:w="2556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President</w:t>
            </w:r>
          </w:p>
        </w:tc>
        <w:tc>
          <w:tcPr>
            <w:tcW w:w="1401" w:type="dxa"/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69" type="#_x0000_t75" style="width:59.25pt;height:20.25pt" o:ole="">
                  <v:imagedata r:id="rId15" o:title=""/>
                </v:shape>
                <w:control r:id="rId16" w:name="Present_President" w:shapeid="_x0000_i1069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71" type="#_x0000_t75" style="width:57pt;height:20.25pt" o:ole="">
                  <v:imagedata r:id="rId17" o:title=""/>
                </v:shape>
                <w:control r:id="rId18" w:name="Absent_President" w:shapeid="_x0000_i1071"/>
              </w:object>
            </w:r>
          </w:p>
        </w:tc>
      </w:tr>
      <w:tr w:rsidR="00694B96" w:rsidRPr="006E7C83" w:rsidTr="005E6506">
        <w:tc>
          <w:tcPr>
            <w:tcW w:w="2556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Vice-President</w:t>
            </w:r>
          </w:p>
        </w:tc>
        <w:tc>
          <w:tcPr>
            <w:tcW w:w="1401" w:type="dxa"/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73" type="#_x0000_t75" style="width:56.25pt;height:20.25pt" o:ole="">
                  <v:imagedata r:id="rId19" o:title=""/>
                </v:shape>
                <w:control r:id="rId20" w:name="Present_Vice_President" w:shapeid="_x0000_i1073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75" type="#_x0000_t75" style="width:54pt;height:20.25pt" o:ole="">
                  <v:imagedata r:id="rId21" o:title=""/>
                </v:shape>
                <w:control r:id="rId22" w:name="Absent_Vice_President" w:shapeid="_x0000_i1075"/>
              </w:object>
            </w:r>
          </w:p>
        </w:tc>
      </w:tr>
      <w:tr w:rsidR="00694B96" w:rsidRPr="006E7C83" w:rsidTr="005E6506">
        <w:trPr>
          <w:trHeight w:val="339"/>
        </w:trPr>
        <w:tc>
          <w:tcPr>
            <w:tcW w:w="2556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Secretary</w:t>
            </w:r>
          </w:p>
        </w:tc>
        <w:tc>
          <w:tcPr>
            <w:tcW w:w="1401" w:type="dxa"/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77" type="#_x0000_t75" style="width:56.25pt;height:18.75pt" o:ole="">
                  <v:imagedata r:id="rId23" o:title=""/>
                </v:shape>
                <w:control r:id="rId24" w:name="Present_Secretary" w:shapeid="_x0000_i1077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79" type="#_x0000_t75" style="width:56.25pt;height:17.25pt" o:ole="">
                  <v:imagedata r:id="rId25" o:title=""/>
                </v:shape>
                <w:control r:id="rId26" w:name="Absent_Secretary" w:shapeid="_x0000_i1079"/>
              </w:object>
            </w:r>
          </w:p>
        </w:tc>
      </w:tr>
      <w:tr w:rsidR="00694B96" w:rsidRPr="006E7C83" w:rsidTr="005E6506">
        <w:tc>
          <w:tcPr>
            <w:tcW w:w="2556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Treasurer</w:t>
            </w:r>
          </w:p>
        </w:tc>
        <w:tc>
          <w:tcPr>
            <w:tcW w:w="1401" w:type="dxa"/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81" type="#_x0000_t75" style="width:53.25pt;height:18.75pt" o:ole="">
                  <v:imagedata r:id="rId27" o:title=""/>
                </v:shape>
                <w:control r:id="rId28" w:name="Present_Treasurer" w:shapeid="_x0000_i1081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83" type="#_x0000_t75" style="width:51pt;height:18pt" o:ole="">
                  <v:imagedata r:id="rId29" o:title=""/>
                </v:shape>
                <w:control r:id="rId30" w:name="Absent_Treasurer" w:shapeid="_x0000_i1083"/>
              </w:object>
            </w:r>
          </w:p>
        </w:tc>
      </w:tr>
      <w:tr w:rsidR="00694B96" w:rsidRPr="006E7C83" w:rsidTr="005E6506">
        <w:tc>
          <w:tcPr>
            <w:tcW w:w="2556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Director</w:t>
            </w:r>
          </w:p>
        </w:tc>
        <w:tc>
          <w:tcPr>
            <w:tcW w:w="1401" w:type="dxa"/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85" type="#_x0000_t75" style="width:57pt;height:18.75pt" o:ole="">
                  <v:imagedata r:id="rId31" o:title=""/>
                </v:shape>
                <w:control r:id="rId32" w:name="Present_Director1" w:shapeid="_x0000_i1085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87" type="#_x0000_t75" style="width:54pt;height:18.75pt" o:ole="">
                  <v:imagedata r:id="rId33" o:title=""/>
                </v:shape>
                <w:control r:id="rId34" w:name="Absent_Director1" w:shapeid="_x0000_i1087"/>
              </w:object>
            </w:r>
          </w:p>
        </w:tc>
      </w:tr>
      <w:tr w:rsidR="00694B96" w:rsidRPr="006E7C83" w:rsidTr="005E6506">
        <w:tc>
          <w:tcPr>
            <w:tcW w:w="2556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Director</w:t>
            </w:r>
          </w:p>
        </w:tc>
        <w:tc>
          <w:tcPr>
            <w:tcW w:w="1401" w:type="dxa"/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89" type="#_x0000_t75" style="width:57.75pt;height:18.75pt" o:ole="">
                  <v:imagedata r:id="rId35" o:title=""/>
                </v:shape>
                <w:control r:id="rId36" w:name="Present_Director2" w:shapeid="_x0000_i1089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91" type="#_x0000_t75" style="width:55.5pt;height:18.75pt" o:ole="">
                  <v:imagedata r:id="rId37" o:title=""/>
                </v:shape>
                <w:control r:id="rId38" w:name="Absent_Director2" w:shapeid="_x0000_i1091"/>
              </w:object>
            </w:r>
          </w:p>
        </w:tc>
      </w:tr>
      <w:tr w:rsidR="00694B96" w:rsidRPr="006E7C83" w:rsidTr="005E6506">
        <w:tc>
          <w:tcPr>
            <w:tcW w:w="2556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6E7C83" w:rsidRDefault="00694B96" w:rsidP="005E6506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t>Director</w:t>
            </w:r>
          </w:p>
        </w:tc>
        <w:tc>
          <w:tcPr>
            <w:tcW w:w="1401" w:type="dxa"/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93" type="#_x0000_t75" style="width:57pt;height:19.5pt" o:ole="">
                  <v:imagedata r:id="rId39" o:title=""/>
                </v:shape>
                <w:control r:id="rId40" w:name="Present_Director3" w:shapeid="_x0000_i1093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6E7C83" w:rsidRDefault="00354226" w:rsidP="0043563F">
            <w:pPr>
              <w:pStyle w:val="Default"/>
              <w:rPr>
                <w:sz w:val="20"/>
                <w:szCs w:val="20"/>
              </w:rPr>
            </w:pPr>
            <w:r w:rsidRPr="006E7C83">
              <w:rPr>
                <w:sz w:val="20"/>
                <w:szCs w:val="20"/>
              </w:rPr>
              <w:object w:dxaOrig="1440" w:dyaOrig="1440">
                <v:shape id="_x0000_i1095" type="#_x0000_t75" style="width:55.5pt;height:18.75pt" o:ole="">
                  <v:imagedata r:id="rId41" o:title=""/>
                </v:shape>
                <w:control r:id="rId42" w:name="Absent_Director3" w:shapeid="_x0000_i1095"/>
              </w:object>
            </w:r>
          </w:p>
        </w:tc>
      </w:tr>
    </w:tbl>
    <w:p w:rsidR="00733E7E" w:rsidRPr="006E7C83" w:rsidRDefault="0043563F" w:rsidP="00733E7E">
      <w:pPr>
        <w:pStyle w:val="Default"/>
        <w:rPr>
          <w:sz w:val="20"/>
          <w:szCs w:val="20"/>
        </w:rPr>
      </w:pPr>
      <w:r w:rsidRPr="006E7C83">
        <w:rPr>
          <w:sz w:val="20"/>
          <w:szCs w:val="20"/>
        </w:rPr>
        <w:br w:type="textWrapping" w:clear="all"/>
      </w:r>
    </w:p>
    <w:p w:rsidR="004A21BE" w:rsidRPr="006E7C83" w:rsidRDefault="004A21BE">
      <w:pPr>
        <w:pStyle w:val="CM14"/>
        <w:spacing w:after="230" w:line="231" w:lineRule="atLeast"/>
        <w:ind w:left="720" w:hanging="720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Other Attendees: &lt;Name&gt;, &lt;Name&gt;, &lt;Name&gt;…were also in attendance. </w:t>
      </w:r>
    </w:p>
    <w:p w:rsidR="005E6506" w:rsidRDefault="005E6506" w:rsidP="005E6506">
      <w:pPr>
        <w:pStyle w:val="Default"/>
        <w:rPr>
          <w:sz w:val="20"/>
          <w:szCs w:val="20"/>
        </w:rPr>
      </w:pPr>
    </w:p>
    <w:p w:rsidR="002847D7" w:rsidRDefault="002847D7" w:rsidP="005E6506">
      <w:pPr>
        <w:pStyle w:val="Default"/>
        <w:rPr>
          <w:sz w:val="20"/>
          <w:szCs w:val="20"/>
        </w:rPr>
      </w:pPr>
    </w:p>
    <w:p w:rsidR="002847D7" w:rsidRDefault="002847D7" w:rsidP="005E6506">
      <w:pPr>
        <w:pStyle w:val="Default"/>
        <w:rPr>
          <w:sz w:val="20"/>
          <w:szCs w:val="20"/>
        </w:rPr>
      </w:pPr>
    </w:p>
    <w:p w:rsidR="002847D7" w:rsidRDefault="002847D7" w:rsidP="005E6506">
      <w:pPr>
        <w:pStyle w:val="Default"/>
        <w:rPr>
          <w:sz w:val="20"/>
          <w:szCs w:val="20"/>
        </w:rPr>
      </w:pPr>
    </w:p>
    <w:p w:rsidR="002847D7" w:rsidRPr="006E7C83" w:rsidRDefault="002847D7" w:rsidP="005E6506">
      <w:pPr>
        <w:pStyle w:val="Default"/>
        <w:rPr>
          <w:sz w:val="20"/>
          <w:szCs w:val="20"/>
        </w:rPr>
      </w:pPr>
    </w:p>
    <w:p w:rsidR="00AC27E0" w:rsidRPr="006E7C83" w:rsidRDefault="00AC27E0" w:rsidP="00AC27E0">
      <w:pPr>
        <w:pStyle w:val="Default"/>
        <w:rPr>
          <w:sz w:val="20"/>
          <w:szCs w:val="20"/>
        </w:rPr>
      </w:pPr>
    </w:p>
    <w:p w:rsidR="004A21BE" w:rsidRPr="006E7C83" w:rsidRDefault="006F1DBA">
      <w:pPr>
        <w:pStyle w:val="CM16"/>
        <w:spacing w:after="122"/>
        <w:ind w:firstLine="307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>III</w:t>
      </w:r>
      <w:r w:rsidR="004A21BE" w:rsidRPr="006E7C83">
        <w:rPr>
          <w:b/>
          <w:bCs/>
          <w:color w:val="000000"/>
          <w:sz w:val="20"/>
          <w:szCs w:val="20"/>
        </w:rPr>
        <w:t xml:space="preserve">. Approval of Agenda </w:t>
      </w:r>
      <w:r w:rsidR="004A21BE" w:rsidRPr="006E7C83">
        <w:rPr>
          <w:i/>
          <w:iCs/>
          <w:color w:val="000000"/>
          <w:sz w:val="20"/>
          <w:szCs w:val="20"/>
        </w:rPr>
        <w:t xml:space="preserve">(if items are added, they should be included under other business) </w:t>
      </w:r>
    </w:p>
    <w:p w:rsidR="00836E4B" w:rsidRPr="006E7C83" w:rsidRDefault="004A21BE">
      <w:pPr>
        <w:pStyle w:val="Default"/>
        <w:spacing w:line="231" w:lineRule="atLeast"/>
        <w:ind w:right="8245"/>
        <w:rPr>
          <w:sz w:val="20"/>
          <w:szCs w:val="20"/>
        </w:rPr>
      </w:pPr>
      <w:proofErr w:type="spellStart"/>
      <w:r w:rsidRPr="006E7C83">
        <w:rPr>
          <w:sz w:val="20"/>
          <w:szCs w:val="20"/>
        </w:rPr>
        <w:t>Mti</w:t>
      </w:r>
      <w:proofErr w:type="gramStart"/>
      <w:r w:rsidRPr="006E7C83">
        <w:rPr>
          <w:sz w:val="20"/>
          <w:szCs w:val="20"/>
        </w:rPr>
        <w:t>on</w:t>
      </w:r>
      <w:proofErr w:type="spellEnd"/>
      <w:proofErr w:type="gramEnd"/>
      <w:r w:rsidRPr="006E7C83">
        <w:rPr>
          <w:sz w:val="20"/>
          <w:szCs w:val="20"/>
        </w:rPr>
        <w:t xml:space="preserve">: </w:t>
      </w:r>
    </w:p>
    <w:p w:rsidR="004A21BE" w:rsidRPr="006E7C83" w:rsidRDefault="004A21BE">
      <w:pPr>
        <w:pStyle w:val="Default"/>
        <w:spacing w:line="231" w:lineRule="atLeast"/>
        <w:ind w:right="8245"/>
        <w:rPr>
          <w:sz w:val="20"/>
          <w:szCs w:val="20"/>
        </w:rPr>
      </w:pPr>
      <w:r w:rsidRPr="006E7C83">
        <w:rPr>
          <w:sz w:val="20"/>
          <w:szCs w:val="20"/>
        </w:rPr>
        <w:t>Supp</w:t>
      </w:r>
      <w:proofErr w:type="gramStart"/>
      <w:r w:rsidRPr="006E7C83">
        <w:rPr>
          <w:sz w:val="20"/>
          <w:szCs w:val="20"/>
        </w:rPr>
        <w:t>ort</w:t>
      </w:r>
      <w:proofErr w:type="gramEnd"/>
      <w:r w:rsidRPr="006E7C83">
        <w:rPr>
          <w:sz w:val="20"/>
          <w:szCs w:val="20"/>
        </w:rPr>
        <w:t xml:space="preserve">: </w:t>
      </w:r>
    </w:p>
    <w:p w:rsidR="006F1DBA" w:rsidRPr="006E7C83" w:rsidRDefault="004A21BE" w:rsidP="006F1DBA">
      <w:pPr>
        <w:pStyle w:val="CM16"/>
        <w:spacing w:after="122"/>
        <w:ind w:firstLine="307"/>
        <w:rPr>
          <w:i/>
          <w:iCs/>
          <w:color w:val="000000"/>
          <w:sz w:val="20"/>
          <w:szCs w:val="20"/>
        </w:rPr>
      </w:pPr>
      <w:r w:rsidRPr="006E7C83">
        <w:rPr>
          <w:i/>
          <w:iCs/>
          <w:color w:val="000000"/>
          <w:sz w:val="20"/>
          <w:szCs w:val="20"/>
        </w:rPr>
        <w:t xml:space="preserve">Ayes: </w:t>
      </w:r>
      <w:r w:rsidR="00836E4B" w:rsidRPr="006E7C83">
        <w:rPr>
          <w:i/>
          <w:iCs/>
          <w:color w:val="000000"/>
          <w:sz w:val="20"/>
          <w:szCs w:val="20"/>
        </w:rPr>
        <w:tab/>
      </w:r>
      <w:r w:rsidR="00836E4B" w:rsidRPr="006E7C83">
        <w:rPr>
          <w:i/>
          <w:iCs/>
          <w:color w:val="000000"/>
          <w:sz w:val="20"/>
          <w:szCs w:val="20"/>
        </w:rPr>
        <w:tab/>
      </w:r>
      <w:r w:rsidRPr="006E7C83">
        <w:rPr>
          <w:i/>
          <w:iCs/>
          <w:color w:val="000000"/>
          <w:sz w:val="20"/>
          <w:szCs w:val="20"/>
        </w:rPr>
        <w:t xml:space="preserve">Nays: </w:t>
      </w:r>
    </w:p>
    <w:p w:rsidR="006F1DBA" w:rsidRPr="006E7C83" w:rsidRDefault="006F1DBA" w:rsidP="006F1DBA">
      <w:pPr>
        <w:pStyle w:val="Default"/>
        <w:rPr>
          <w:sz w:val="20"/>
          <w:szCs w:val="20"/>
        </w:rPr>
      </w:pPr>
    </w:p>
    <w:p w:rsidR="006F1DBA" w:rsidRPr="006E7C83" w:rsidRDefault="006F1DBA" w:rsidP="006F1DBA">
      <w:pPr>
        <w:pStyle w:val="CM16"/>
        <w:spacing w:after="122"/>
        <w:ind w:firstLine="307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IV. Public Comment </w:t>
      </w:r>
      <w:r w:rsidRPr="006E7C83">
        <w:rPr>
          <w:i/>
          <w:iCs/>
          <w:color w:val="000000"/>
          <w:sz w:val="20"/>
          <w:szCs w:val="20"/>
        </w:rPr>
        <w:t xml:space="preserve">(reserved for agenda items only) </w:t>
      </w:r>
    </w:p>
    <w:p w:rsidR="006F1DBA" w:rsidRPr="006E7C83" w:rsidRDefault="006F1DBA" w:rsidP="006F1DBA">
      <w:pPr>
        <w:pStyle w:val="CM13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The board heard comments from ____________ related to _____________. </w:t>
      </w:r>
    </w:p>
    <w:p w:rsidR="006F1DBA" w:rsidRPr="006E7C83" w:rsidRDefault="006F1DBA" w:rsidP="006F1DBA">
      <w:pPr>
        <w:pStyle w:val="Default"/>
        <w:rPr>
          <w:sz w:val="20"/>
          <w:szCs w:val="20"/>
        </w:rPr>
      </w:pPr>
    </w:p>
    <w:p w:rsidR="004A21BE" w:rsidRPr="006E7C83" w:rsidRDefault="004A21BE">
      <w:pPr>
        <w:pStyle w:val="CM16"/>
        <w:spacing w:after="122" w:line="231" w:lineRule="atLeast"/>
        <w:ind w:left="350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V. </w:t>
      </w:r>
      <w:r w:rsidR="006F1DBA" w:rsidRPr="006E7C83">
        <w:rPr>
          <w:b/>
          <w:bCs/>
          <w:color w:val="000000"/>
          <w:sz w:val="20"/>
          <w:szCs w:val="20"/>
        </w:rPr>
        <w:t xml:space="preserve">Administrator Report(s) </w:t>
      </w:r>
      <w:r w:rsidR="006F1DBA" w:rsidRPr="006E7C83">
        <w:rPr>
          <w:i/>
          <w:iCs/>
          <w:color w:val="000000"/>
          <w:sz w:val="20"/>
          <w:szCs w:val="20"/>
        </w:rPr>
        <w:t xml:space="preserve">(no sample attached; format may vary based on board’s goals for school leader) </w:t>
      </w:r>
    </w:p>
    <w:p w:rsidR="004A21BE" w:rsidRPr="006E7C83" w:rsidRDefault="004A21BE">
      <w:pPr>
        <w:pStyle w:val="Default"/>
        <w:rPr>
          <w:sz w:val="20"/>
          <w:szCs w:val="20"/>
        </w:rPr>
      </w:pPr>
    </w:p>
    <w:p w:rsidR="004A21BE" w:rsidRPr="006E7C83" w:rsidRDefault="00FC0E10">
      <w:pPr>
        <w:pStyle w:val="CM16"/>
        <w:spacing w:after="122"/>
        <w:ind w:left="297"/>
        <w:rPr>
          <w:i/>
          <w:iCs/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>VI. Treasurer’s Report</w:t>
      </w:r>
      <w:bookmarkStart w:id="0" w:name="_GoBack"/>
      <w:bookmarkEnd w:id="0"/>
    </w:p>
    <w:p w:rsidR="006F1DBA" w:rsidRPr="006E7C83" w:rsidRDefault="006F1DBA" w:rsidP="006F1DBA">
      <w:pPr>
        <w:pStyle w:val="Default"/>
        <w:rPr>
          <w:sz w:val="20"/>
          <w:szCs w:val="20"/>
        </w:rPr>
      </w:pPr>
    </w:p>
    <w:p w:rsidR="004A21BE" w:rsidRPr="006E7C83" w:rsidRDefault="004A21BE" w:rsidP="006F1DBA">
      <w:pPr>
        <w:pStyle w:val="CM17"/>
        <w:ind w:left="240"/>
        <w:rPr>
          <w:b/>
          <w:bCs/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VII. </w:t>
      </w:r>
      <w:r w:rsidR="006F1DBA" w:rsidRPr="006E7C83">
        <w:rPr>
          <w:b/>
          <w:bCs/>
          <w:color w:val="000000"/>
          <w:sz w:val="20"/>
          <w:szCs w:val="20"/>
        </w:rPr>
        <w:t>Committee Report(s)</w:t>
      </w:r>
    </w:p>
    <w:p w:rsidR="006F1DBA" w:rsidRPr="006E7C83" w:rsidRDefault="006F1DBA" w:rsidP="006F1DBA">
      <w:pPr>
        <w:pStyle w:val="Default"/>
        <w:spacing w:after="71"/>
        <w:ind w:firstLine="720"/>
        <w:rPr>
          <w:sz w:val="20"/>
          <w:szCs w:val="20"/>
        </w:rPr>
      </w:pPr>
      <w:r w:rsidRPr="006E7C83">
        <w:rPr>
          <w:b/>
          <w:bCs/>
          <w:sz w:val="20"/>
          <w:szCs w:val="20"/>
        </w:rPr>
        <w:t>a. School Improvement:</w:t>
      </w:r>
      <w:r w:rsidRPr="006E7C83">
        <w:rPr>
          <w:sz w:val="20"/>
          <w:szCs w:val="20"/>
        </w:rPr>
        <w:t xml:space="preserve"> The committee reported… </w:t>
      </w:r>
    </w:p>
    <w:p w:rsidR="006F1DBA" w:rsidRPr="006E7C83" w:rsidRDefault="006F1DBA" w:rsidP="006F1DBA">
      <w:pPr>
        <w:pStyle w:val="Default"/>
        <w:ind w:firstLine="720"/>
        <w:rPr>
          <w:sz w:val="20"/>
          <w:szCs w:val="20"/>
        </w:rPr>
      </w:pPr>
      <w:r w:rsidRPr="006E7C83">
        <w:rPr>
          <w:b/>
          <w:bCs/>
          <w:sz w:val="20"/>
          <w:szCs w:val="20"/>
        </w:rPr>
        <w:t xml:space="preserve">b. Policy:  </w:t>
      </w:r>
      <w:r w:rsidRPr="006E7C83">
        <w:rPr>
          <w:sz w:val="20"/>
          <w:szCs w:val="20"/>
        </w:rPr>
        <w:t xml:space="preserve">The committee reported… </w:t>
      </w:r>
    </w:p>
    <w:p w:rsidR="006F1DBA" w:rsidRPr="006E7C83" w:rsidRDefault="006F1DBA" w:rsidP="006F1DBA">
      <w:pPr>
        <w:pStyle w:val="Default"/>
        <w:rPr>
          <w:sz w:val="20"/>
          <w:szCs w:val="20"/>
        </w:rPr>
      </w:pPr>
    </w:p>
    <w:p w:rsidR="006F1DBA" w:rsidRPr="006E7C83" w:rsidRDefault="006F1DBA" w:rsidP="006F1DBA">
      <w:pPr>
        <w:pStyle w:val="Default"/>
        <w:rPr>
          <w:sz w:val="20"/>
          <w:szCs w:val="20"/>
        </w:rPr>
      </w:pPr>
    </w:p>
    <w:p w:rsidR="004A21BE" w:rsidRPr="006E7C83" w:rsidRDefault="004A21BE" w:rsidP="0018343E">
      <w:pPr>
        <w:pStyle w:val="CM16"/>
        <w:spacing w:before="120" w:after="122" w:line="231" w:lineRule="atLeast"/>
        <w:ind w:left="187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VIII. Old Business </w:t>
      </w:r>
    </w:p>
    <w:p w:rsidR="0018343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Motion: </w:t>
      </w:r>
    </w:p>
    <w:p w:rsidR="004A21B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Support: </w:t>
      </w:r>
    </w:p>
    <w:p w:rsidR="004A21BE" w:rsidRPr="006E7C83" w:rsidRDefault="004A21BE">
      <w:pPr>
        <w:pStyle w:val="CM14"/>
        <w:spacing w:after="230" w:line="231" w:lineRule="atLeast"/>
        <w:rPr>
          <w:color w:val="000000"/>
          <w:sz w:val="20"/>
          <w:szCs w:val="20"/>
        </w:rPr>
      </w:pPr>
      <w:r w:rsidRPr="006E7C83">
        <w:rPr>
          <w:i/>
          <w:iCs/>
          <w:color w:val="000000"/>
          <w:sz w:val="20"/>
          <w:szCs w:val="20"/>
        </w:rPr>
        <w:t xml:space="preserve">Ayes: </w:t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Pr="006E7C83">
        <w:rPr>
          <w:i/>
          <w:iCs/>
          <w:color w:val="000000"/>
          <w:sz w:val="20"/>
          <w:szCs w:val="20"/>
        </w:rPr>
        <w:t xml:space="preserve">Nays: </w:t>
      </w:r>
    </w:p>
    <w:p w:rsidR="004A21BE" w:rsidRPr="006E7C83" w:rsidRDefault="004A21BE" w:rsidP="0018343E">
      <w:pPr>
        <w:pStyle w:val="CM16"/>
        <w:spacing w:after="122" w:line="231" w:lineRule="atLeast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IX. New Business </w:t>
      </w:r>
    </w:p>
    <w:p w:rsidR="0018343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Motion: </w:t>
      </w:r>
    </w:p>
    <w:p w:rsidR="004A21B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Support: </w:t>
      </w:r>
    </w:p>
    <w:p w:rsidR="004A21BE" w:rsidRPr="006E7C83" w:rsidRDefault="004A21BE">
      <w:pPr>
        <w:pStyle w:val="CM15"/>
        <w:spacing w:after="377" w:line="231" w:lineRule="atLeast"/>
        <w:rPr>
          <w:color w:val="000000"/>
          <w:sz w:val="20"/>
          <w:szCs w:val="20"/>
        </w:rPr>
      </w:pPr>
      <w:r w:rsidRPr="006E7C83">
        <w:rPr>
          <w:i/>
          <w:iCs/>
          <w:color w:val="000000"/>
          <w:sz w:val="20"/>
          <w:szCs w:val="20"/>
        </w:rPr>
        <w:t xml:space="preserve">Ayes: </w:t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Pr="006E7C83">
        <w:rPr>
          <w:i/>
          <w:iCs/>
          <w:color w:val="000000"/>
          <w:sz w:val="20"/>
          <w:szCs w:val="20"/>
        </w:rPr>
        <w:t xml:space="preserve">Nays: </w:t>
      </w:r>
    </w:p>
    <w:p w:rsidR="004A21BE" w:rsidRPr="006E7C83" w:rsidRDefault="004A21BE" w:rsidP="0018343E">
      <w:pPr>
        <w:pStyle w:val="CM16"/>
        <w:spacing w:after="122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X. Consent Agenda </w:t>
      </w:r>
      <w:r w:rsidRPr="006E7C83">
        <w:rPr>
          <w:i/>
          <w:iCs/>
          <w:color w:val="000000"/>
          <w:sz w:val="20"/>
          <w:szCs w:val="20"/>
        </w:rPr>
        <w:t xml:space="preserve">(sample attached) </w:t>
      </w:r>
    </w:p>
    <w:p w:rsidR="004A21BE" w:rsidRPr="006E7C83" w:rsidRDefault="004A21BE">
      <w:pPr>
        <w:pStyle w:val="CM16"/>
        <w:spacing w:after="122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Action requested: </w:t>
      </w:r>
      <w:r w:rsidRPr="006E7C83">
        <w:rPr>
          <w:color w:val="000000"/>
          <w:sz w:val="20"/>
          <w:szCs w:val="20"/>
        </w:rPr>
        <w:t xml:space="preserve">Motion to approve, accept or ratify items listed on consent agenda as submitted. </w:t>
      </w:r>
    </w:p>
    <w:p w:rsidR="0018343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Motion: </w:t>
      </w:r>
    </w:p>
    <w:p w:rsidR="004A21B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Support: </w:t>
      </w:r>
    </w:p>
    <w:p w:rsidR="004A21BE" w:rsidRPr="006E7C83" w:rsidRDefault="004A21BE">
      <w:pPr>
        <w:pStyle w:val="CM15"/>
        <w:spacing w:after="377" w:line="231" w:lineRule="atLeast"/>
        <w:rPr>
          <w:color w:val="000000"/>
          <w:sz w:val="20"/>
          <w:szCs w:val="20"/>
        </w:rPr>
      </w:pPr>
      <w:r w:rsidRPr="006E7C83">
        <w:rPr>
          <w:i/>
          <w:iCs/>
          <w:color w:val="000000"/>
          <w:sz w:val="20"/>
          <w:szCs w:val="20"/>
        </w:rPr>
        <w:t>Ayes:</w:t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Pr="006E7C83">
        <w:rPr>
          <w:i/>
          <w:iCs/>
          <w:color w:val="000000"/>
          <w:sz w:val="20"/>
          <w:szCs w:val="20"/>
        </w:rPr>
        <w:t xml:space="preserve"> Nays: </w:t>
      </w:r>
    </w:p>
    <w:p w:rsidR="004A21BE" w:rsidRPr="006E7C83" w:rsidRDefault="004A21BE" w:rsidP="0018343E">
      <w:pPr>
        <w:pStyle w:val="CM16"/>
        <w:spacing w:after="122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lastRenderedPageBreak/>
        <w:t xml:space="preserve">XI. Extended Public Comment </w:t>
      </w:r>
      <w:r w:rsidRPr="006E7C83">
        <w:rPr>
          <w:i/>
          <w:iCs/>
          <w:color w:val="000000"/>
          <w:sz w:val="20"/>
          <w:szCs w:val="20"/>
        </w:rPr>
        <w:t xml:space="preserve">(limited to 3 minutes per person on any item/matter not listed on the agenda) </w:t>
      </w:r>
    </w:p>
    <w:p w:rsidR="004A21BE" w:rsidRPr="006E7C83" w:rsidRDefault="004A21BE">
      <w:pPr>
        <w:pStyle w:val="CM15"/>
        <w:spacing w:after="377" w:line="231" w:lineRule="atLeast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The board heard comment from ____________ related to _____________. </w:t>
      </w:r>
    </w:p>
    <w:p w:rsidR="004A21BE" w:rsidRPr="006E7C83" w:rsidRDefault="004A21BE" w:rsidP="0018343E">
      <w:pPr>
        <w:pStyle w:val="CM16"/>
        <w:spacing w:after="122" w:line="231" w:lineRule="atLeast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XII. Other Business </w:t>
      </w:r>
    </w:p>
    <w:p w:rsidR="0018343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Motion: </w:t>
      </w:r>
    </w:p>
    <w:p w:rsidR="004A21BE" w:rsidRPr="006E7C83" w:rsidRDefault="004A21BE">
      <w:pPr>
        <w:pStyle w:val="CM9"/>
        <w:ind w:right="7957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Support: </w:t>
      </w:r>
    </w:p>
    <w:p w:rsidR="004A21BE" w:rsidRPr="006E7C83" w:rsidRDefault="004A21BE">
      <w:pPr>
        <w:pStyle w:val="CM14"/>
        <w:spacing w:after="230" w:line="231" w:lineRule="atLeast"/>
        <w:rPr>
          <w:color w:val="000000"/>
          <w:sz w:val="20"/>
          <w:szCs w:val="20"/>
        </w:rPr>
      </w:pPr>
      <w:r w:rsidRPr="006E7C83">
        <w:rPr>
          <w:i/>
          <w:iCs/>
          <w:color w:val="000000"/>
          <w:sz w:val="20"/>
          <w:szCs w:val="20"/>
        </w:rPr>
        <w:t xml:space="preserve">Ayes: </w:t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="0018343E" w:rsidRPr="006E7C83">
        <w:rPr>
          <w:i/>
          <w:iCs/>
          <w:color w:val="000000"/>
          <w:sz w:val="20"/>
          <w:szCs w:val="20"/>
        </w:rPr>
        <w:tab/>
      </w:r>
      <w:r w:rsidRPr="006E7C83">
        <w:rPr>
          <w:i/>
          <w:iCs/>
          <w:color w:val="000000"/>
          <w:sz w:val="20"/>
          <w:szCs w:val="20"/>
        </w:rPr>
        <w:t xml:space="preserve">Nays: </w:t>
      </w:r>
    </w:p>
    <w:p w:rsidR="004A21BE" w:rsidRPr="006E7C83" w:rsidRDefault="004A21BE">
      <w:pPr>
        <w:pStyle w:val="CM16"/>
        <w:spacing w:after="122" w:line="231" w:lineRule="atLeast"/>
        <w:ind w:left="182"/>
        <w:rPr>
          <w:color w:val="000000"/>
          <w:sz w:val="20"/>
          <w:szCs w:val="20"/>
        </w:rPr>
      </w:pPr>
      <w:r w:rsidRPr="006E7C83">
        <w:rPr>
          <w:b/>
          <w:bCs/>
          <w:color w:val="000000"/>
          <w:sz w:val="20"/>
          <w:szCs w:val="20"/>
        </w:rPr>
        <w:t xml:space="preserve">XIII. Adjournment </w:t>
      </w:r>
    </w:p>
    <w:p w:rsidR="0018343E" w:rsidRPr="006E7C83" w:rsidRDefault="004A21BE" w:rsidP="0018343E">
      <w:pPr>
        <w:pStyle w:val="CM17"/>
        <w:spacing w:line="228" w:lineRule="atLeast"/>
        <w:ind w:right="7963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Motion: </w:t>
      </w:r>
    </w:p>
    <w:p w:rsidR="004A21BE" w:rsidRPr="006E7C83" w:rsidRDefault="004A21BE" w:rsidP="00DB58AD">
      <w:pPr>
        <w:pStyle w:val="CM17"/>
        <w:spacing w:line="228" w:lineRule="atLeast"/>
        <w:ind w:right="7963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Support: </w:t>
      </w:r>
    </w:p>
    <w:p w:rsidR="005E6506" w:rsidRPr="006E7C83" w:rsidRDefault="005E6506" w:rsidP="005E6506">
      <w:pPr>
        <w:pStyle w:val="Default"/>
        <w:rPr>
          <w:sz w:val="20"/>
          <w:szCs w:val="20"/>
        </w:rPr>
      </w:pPr>
    </w:p>
    <w:p w:rsidR="005E6506" w:rsidRPr="006E7C83" w:rsidRDefault="005E6506" w:rsidP="005E6506">
      <w:pPr>
        <w:pStyle w:val="Default"/>
        <w:rPr>
          <w:sz w:val="20"/>
          <w:szCs w:val="20"/>
        </w:rPr>
      </w:pPr>
    </w:p>
    <w:p w:rsidR="005E6506" w:rsidRPr="006E7C83" w:rsidRDefault="005E6506" w:rsidP="005E6506">
      <w:pPr>
        <w:pStyle w:val="Default"/>
        <w:rPr>
          <w:sz w:val="20"/>
          <w:szCs w:val="20"/>
        </w:rPr>
      </w:pPr>
    </w:p>
    <w:p w:rsidR="005E6506" w:rsidRPr="006E7C83" w:rsidRDefault="00476579" w:rsidP="005E6506">
      <w:pPr>
        <w:pStyle w:val="Default"/>
        <w:rPr>
          <w:b/>
          <w:sz w:val="20"/>
          <w:szCs w:val="20"/>
        </w:rPr>
      </w:pPr>
      <w:r w:rsidRPr="006E7C83">
        <w:rPr>
          <w:b/>
          <w:sz w:val="20"/>
          <w:szCs w:val="20"/>
        </w:rPr>
        <w:t>Minutes</w:t>
      </w:r>
      <w:r w:rsidR="005E6506" w:rsidRPr="006E7C83">
        <w:rPr>
          <w:b/>
          <w:sz w:val="20"/>
          <w:szCs w:val="20"/>
        </w:rPr>
        <w:t xml:space="preserve"> Certification:</w:t>
      </w:r>
    </w:p>
    <w:p w:rsidR="005E6506" w:rsidRPr="006E7C83" w:rsidRDefault="005E6506" w:rsidP="005E6506">
      <w:pPr>
        <w:pStyle w:val="Default"/>
        <w:rPr>
          <w:sz w:val="20"/>
          <w:szCs w:val="20"/>
        </w:rPr>
      </w:pPr>
    </w:p>
    <w:p w:rsidR="00DB58AD" w:rsidRPr="006E7C83" w:rsidRDefault="00DB58AD" w:rsidP="00DB58AD">
      <w:pPr>
        <w:pStyle w:val="Default"/>
        <w:framePr w:w="10227" w:wrap="auto" w:vAnchor="page" w:hAnchor="page" w:x="1161" w:y="10174"/>
        <w:spacing w:after="240"/>
        <w:rPr>
          <w:sz w:val="20"/>
          <w:szCs w:val="20"/>
        </w:rPr>
      </w:pPr>
    </w:p>
    <w:p w:rsidR="004A21BE" w:rsidRPr="006E7C83" w:rsidRDefault="004A21BE" w:rsidP="005E6506">
      <w:pPr>
        <w:pStyle w:val="CM10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Proposed minutes respectfully submitted, </w:t>
      </w:r>
    </w:p>
    <w:p w:rsidR="005E6506" w:rsidRPr="006E7C83" w:rsidRDefault="005E6506" w:rsidP="005E6506">
      <w:pPr>
        <w:pStyle w:val="Default"/>
        <w:rPr>
          <w:sz w:val="20"/>
          <w:szCs w:val="20"/>
        </w:rPr>
      </w:pPr>
    </w:p>
    <w:p w:rsidR="005E6506" w:rsidRPr="006E7C83" w:rsidRDefault="005E6506" w:rsidP="005E6506">
      <w:pPr>
        <w:pStyle w:val="Default"/>
        <w:rPr>
          <w:sz w:val="20"/>
          <w:szCs w:val="20"/>
        </w:rPr>
      </w:pPr>
    </w:p>
    <w:p w:rsidR="005E6506" w:rsidRPr="006E7C83" w:rsidRDefault="00354226" w:rsidP="005E6506">
      <w:pPr>
        <w:pStyle w:val="Default"/>
        <w:rPr>
          <w:sz w:val="20"/>
          <w:szCs w:val="20"/>
        </w:rPr>
      </w:pPr>
      <w:r w:rsidRPr="006E7C8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5.75pt;margin-top:.2pt;width:154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O4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3oT2DcQV4VWprA0F6VM/mUdPvDilddUS1PDq/nAzEZiEieRMSDs5Akt3wRTPwIYAf&#10;e3VsbB8goQvoGEdyuo2EHz2i8DFbzPJ0Os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"/>
        </w:pict>
      </w:r>
      <w:r w:rsidRPr="006E7C83">
        <w:rPr>
          <w:noProof/>
          <w:sz w:val="20"/>
          <w:szCs w:val="20"/>
        </w:rPr>
        <w:pict>
          <v:shape id="_x0000_s1029" type="#_x0000_t32" style="position:absolute;margin-left:-.25pt;margin-top:.2pt;width:216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d5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xmoT2DcQV4VWprA0F6VM/mUdPvDilddUS1PDq/nAzEZiEieRMSDs5Akt3wRTPwIYAf&#10;e3VsbB8goQvoGEdyuo2EHz2i8HFyN83yKdRG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"/>
        </w:pict>
      </w:r>
      <w:r w:rsidR="005E6506" w:rsidRPr="006E7C83">
        <w:rPr>
          <w:sz w:val="20"/>
          <w:szCs w:val="20"/>
        </w:rPr>
        <w:t>Board Secretary /Recording Secretary</w:t>
      </w:r>
      <w:r w:rsidR="005E6506" w:rsidRPr="006E7C83">
        <w:rPr>
          <w:sz w:val="20"/>
          <w:szCs w:val="20"/>
        </w:rPr>
        <w:tab/>
      </w:r>
      <w:r w:rsidR="005E6506" w:rsidRPr="006E7C83">
        <w:rPr>
          <w:sz w:val="20"/>
          <w:szCs w:val="20"/>
        </w:rPr>
        <w:tab/>
      </w:r>
      <w:r w:rsidR="005E6506" w:rsidRPr="006E7C83">
        <w:rPr>
          <w:sz w:val="20"/>
          <w:szCs w:val="20"/>
        </w:rPr>
        <w:tab/>
      </w:r>
      <w:r w:rsidR="005E6506" w:rsidRPr="006E7C83">
        <w:rPr>
          <w:sz w:val="20"/>
          <w:szCs w:val="20"/>
        </w:rPr>
        <w:tab/>
        <w:t xml:space="preserve">Date </w:t>
      </w:r>
    </w:p>
    <w:p w:rsidR="00DB58AD" w:rsidRPr="006E7C83" w:rsidRDefault="00DB58AD" w:rsidP="005E6506">
      <w:pPr>
        <w:pStyle w:val="Default"/>
        <w:spacing w:line="480" w:lineRule="auto"/>
        <w:rPr>
          <w:sz w:val="20"/>
          <w:szCs w:val="20"/>
        </w:rPr>
      </w:pPr>
    </w:p>
    <w:p w:rsidR="00DB58AD" w:rsidRPr="006E7C83" w:rsidRDefault="00DB58AD" w:rsidP="005E6506">
      <w:pPr>
        <w:pStyle w:val="Default"/>
        <w:rPr>
          <w:sz w:val="20"/>
          <w:szCs w:val="20"/>
        </w:rPr>
      </w:pPr>
      <w:proofErr w:type="gramStart"/>
      <w:r w:rsidRPr="006E7C83">
        <w:rPr>
          <w:sz w:val="20"/>
          <w:szCs w:val="20"/>
        </w:rPr>
        <w:t xml:space="preserve">Approved by the Board of Directors on </w:t>
      </w:r>
      <w:r w:rsidRPr="006E7C83">
        <w:rPr>
          <w:sz w:val="20"/>
          <w:szCs w:val="20"/>
          <w:highlight w:val="yellow"/>
        </w:rPr>
        <w:t>&lt;Date of Meeting&gt;</w:t>
      </w:r>
      <w:r w:rsidRPr="006E7C83">
        <w:rPr>
          <w:sz w:val="20"/>
          <w:szCs w:val="20"/>
        </w:rPr>
        <w:t>.</w:t>
      </w:r>
      <w:proofErr w:type="gramEnd"/>
    </w:p>
    <w:p w:rsidR="00AF3F36" w:rsidRPr="006E7C83" w:rsidRDefault="00AF3F36" w:rsidP="005E6506">
      <w:pPr>
        <w:pStyle w:val="Default"/>
        <w:rPr>
          <w:sz w:val="20"/>
          <w:szCs w:val="20"/>
        </w:rPr>
      </w:pPr>
    </w:p>
    <w:p w:rsidR="00DB58AD" w:rsidRPr="006E7C83" w:rsidRDefault="00DB58AD" w:rsidP="005E6506">
      <w:pPr>
        <w:pStyle w:val="Default"/>
        <w:rPr>
          <w:sz w:val="20"/>
          <w:szCs w:val="20"/>
        </w:rPr>
      </w:pP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</w:p>
    <w:p w:rsidR="004A21BE" w:rsidRPr="006E7C83" w:rsidRDefault="00354226" w:rsidP="005E6506">
      <w:pPr>
        <w:pStyle w:val="Default"/>
        <w:rPr>
          <w:sz w:val="20"/>
          <w:szCs w:val="20"/>
        </w:rPr>
      </w:pPr>
      <w:r w:rsidRPr="006E7C83">
        <w:rPr>
          <w:noProof/>
          <w:sz w:val="20"/>
          <w:szCs w:val="20"/>
        </w:rPr>
        <w:pict>
          <v:shape id="AutoShape 7" o:spid="_x0000_s1028" type="#_x0000_t32" style="position:absolute;margin-left:285.75pt;margin-top:.2pt;width:15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dT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p0F/ozGFeAW6W2NjCkR/VsHjX97pDSVUdUy6Pzy8lAbBYikjch4eAMZNkNXzQDHwL4&#10;sVnHxvYBEtqAjnEmp9tM+NEjCh+zxSxPp1OM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"/>
        </w:pict>
      </w:r>
      <w:r w:rsidRPr="006E7C83">
        <w:rPr>
          <w:noProof/>
          <w:sz w:val="20"/>
          <w:szCs w:val="20"/>
        </w:rPr>
        <w:pict>
          <v:shape id="AutoShape 6" o:spid="_x0000_s1027" type="#_x0000_t32" style="position:absolute;margin-left:-.25pt;margin-top:.2pt;width:216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OS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C/wMxhXgVqmtDR3So3o2j5p+d0jpqiOq5dH55WQgNgsRyZuQcHAGsuyGL5qBDwH8&#10;SNaxsX2ABBrQMc7kdJsJP3pE4ePkbprl0yl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"/>
        </w:pict>
      </w:r>
      <w:r w:rsidR="004A21BE" w:rsidRPr="006E7C83">
        <w:rPr>
          <w:sz w:val="20"/>
          <w:szCs w:val="20"/>
        </w:rPr>
        <w:t xml:space="preserve">Board Secretary </w:t>
      </w:r>
      <w:r w:rsidR="00DB58AD" w:rsidRPr="006E7C83">
        <w:rPr>
          <w:sz w:val="20"/>
          <w:szCs w:val="20"/>
        </w:rPr>
        <w:tab/>
      </w:r>
      <w:r w:rsidR="00DB58AD" w:rsidRPr="006E7C83">
        <w:rPr>
          <w:sz w:val="20"/>
          <w:szCs w:val="20"/>
        </w:rPr>
        <w:tab/>
      </w:r>
      <w:r w:rsidR="00DB58AD" w:rsidRPr="006E7C83">
        <w:rPr>
          <w:sz w:val="20"/>
          <w:szCs w:val="20"/>
        </w:rPr>
        <w:tab/>
      </w:r>
      <w:r w:rsidR="00DB58AD" w:rsidRPr="006E7C83">
        <w:rPr>
          <w:sz w:val="20"/>
          <w:szCs w:val="20"/>
        </w:rPr>
        <w:tab/>
      </w:r>
      <w:r w:rsidR="00DB58AD" w:rsidRPr="006E7C83">
        <w:rPr>
          <w:sz w:val="20"/>
          <w:szCs w:val="20"/>
        </w:rPr>
        <w:tab/>
      </w:r>
      <w:r w:rsidR="00DB58AD" w:rsidRPr="006E7C83">
        <w:rPr>
          <w:sz w:val="20"/>
          <w:szCs w:val="20"/>
        </w:rPr>
        <w:tab/>
      </w:r>
      <w:r w:rsidR="004A21BE" w:rsidRPr="006E7C83">
        <w:rPr>
          <w:sz w:val="20"/>
          <w:szCs w:val="20"/>
        </w:rPr>
        <w:t xml:space="preserve">Date </w:t>
      </w:r>
    </w:p>
    <w:p w:rsidR="00DB58AD" w:rsidRPr="006E7C83" w:rsidRDefault="00DB58AD">
      <w:pPr>
        <w:pStyle w:val="CM15"/>
        <w:spacing w:after="377" w:line="278" w:lineRule="atLeast"/>
        <w:jc w:val="center"/>
        <w:rPr>
          <w:color w:val="000000"/>
          <w:sz w:val="20"/>
          <w:szCs w:val="20"/>
        </w:rPr>
      </w:pPr>
    </w:p>
    <w:p w:rsidR="005E6506" w:rsidRPr="006E7C83" w:rsidRDefault="005E650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7C83">
        <w:rPr>
          <w:rFonts w:ascii="Arial" w:hAnsi="Arial" w:cs="Arial"/>
          <w:color w:val="000000"/>
          <w:sz w:val="20"/>
          <w:szCs w:val="20"/>
        </w:rPr>
        <w:br w:type="page"/>
      </w:r>
    </w:p>
    <w:p w:rsidR="00D12153" w:rsidRPr="006E7C83" w:rsidRDefault="00D12153" w:rsidP="00400435">
      <w:pPr>
        <w:pStyle w:val="Default"/>
        <w:rPr>
          <w:sz w:val="20"/>
          <w:szCs w:val="20"/>
        </w:rPr>
      </w:pPr>
    </w:p>
    <w:p w:rsidR="004A21BE" w:rsidRPr="006E7C83" w:rsidRDefault="004A21BE">
      <w:pPr>
        <w:pStyle w:val="CM13"/>
        <w:spacing w:after="527"/>
        <w:jc w:val="center"/>
        <w:rPr>
          <w:color w:val="000000"/>
          <w:sz w:val="20"/>
          <w:szCs w:val="20"/>
        </w:rPr>
      </w:pPr>
      <w:r w:rsidRPr="006E7C83">
        <w:rPr>
          <w:b/>
          <w:bCs/>
          <w:i/>
          <w:iCs/>
          <w:color w:val="000000"/>
          <w:sz w:val="20"/>
          <w:szCs w:val="20"/>
        </w:rPr>
        <w:t xml:space="preserve">CONSENT AGENDA </w:t>
      </w:r>
    </w:p>
    <w:p w:rsidR="004A21BE" w:rsidRPr="006E7C83" w:rsidRDefault="004A21BE">
      <w:pPr>
        <w:pStyle w:val="CM14"/>
        <w:spacing w:after="230" w:line="231" w:lineRule="atLeast"/>
        <w:ind w:right="162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WHEREAS, </w:t>
      </w:r>
      <w:r w:rsidRPr="006E7C83">
        <w:rPr>
          <w:color w:val="000000"/>
          <w:sz w:val="20"/>
          <w:szCs w:val="20"/>
          <w:highlight w:val="yellow"/>
        </w:rPr>
        <w:t>I’M A TEACHER has provided 35 years of dedicated service, effectively communicating her care for ABC Academy</w:t>
      </w:r>
      <w:r w:rsidRPr="006E7C83">
        <w:rPr>
          <w:color w:val="000000"/>
          <w:sz w:val="20"/>
          <w:szCs w:val="20"/>
        </w:rPr>
        <w:t xml:space="preserve">; and </w:t>
      </w:r>
    </w:p>
    <w:p w:rsidR="004A21BE" w:rsidRPr="006E7C83" w:rsidRDefault="004A21BE">
      <w:pPr>
        <w:pStyle w:val="CM14"/>
        <w:spacing w:after="230" w:line="231" w:lineRule="atLeast"/>
        <w:ind w:right="1065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WHEREAS, </w:t>
      </w:r>
      <w:r w:rsidRPr="006E7C83">
        <w:rPr>
          <w:color w:val="000000"/>
          <w:sz w:val="20"/>
          <w:szCs w:val="20"/>
          <w:highlight w:val="yellow"/>
        </w:rPr>
        <w:t>She has show</w:t>
      </w:r>
      <w:r w:rsidR="00E54462" w:rsidRPr="006E7C83">
        <w:rPr>
          <w:color w:val="000000"/>
          <w:sz w:val="20"/>
          <w:szCs w:val="20"/>
          <w:highlight w:val="yellow"/>
        </w:rPr>
        <w:t>n</w:t>
      </w:r>
      <w:r w:rsidRPr="006E7C83">
        <w:rPr>
          <w:color w:val="000000"/>
          <w:sz w:val="20"/>
          <w:szCs w:val="20"/>
          <w:highlight w:val="yellow"/>
        </w:rPr>
        <w:t xml:space="preserve"> distinguished leadership and creativity by developing and directing procedures at ABC Academy</w:t>
      </w:r>
      <w:r w:rsidRPr="006E7C83">
        <w:rPr>
          <w:color w:val="000000"/>
          <w:sz w:val="20"/>
          <w:szCs w:val="20"/>
        </w:rPr>
        <w:t xml:space="preserve">; and </w:t>
      </w:r>
    </w:p>
    <w:p w:rsidR="004A21BE" w:rsidRPr="006E7C83" w:rsidRDefault="004A21BE">
      <w:pPr>
        <w:pStyle w:val="CM14"/>
        <w:spacing w:after="230" w:line="231" w:lineRule="atLeast"/>
        <w:ind w:right="930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WHEREAS, </w:t>
      </w:r>
      <w:r w:rsidRPr="006E7C83">
        <w:rPr>
          <w:color w:val="000000"/>
          <w:sz w:val="20"/>
          <w:szCs w:val="20"/>
          <w:highlight w:val="yellow"/>
        </w:rPr>
        <w:t>She has demonstrated flexibility and diligence in the development of administrative procedures to comply with state and federal law; and</w:t>
      </w:r>
    </w:p>
    <w:p w:rsidR="004A21BE" w:rsidRPr="006E7C83" w:rsidRDefault="004A21BE">
      <w:pPr>
        <w:pStyle w:val="CM14"/>
        <w:spacing w:after="230" w:line="231" w:lineRule="atLeast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WHEREAS, </w:t>
      </w:r>
      <w:proofErr w:type="gramStart"/>
      <w:r w:rsidRPr="006E7C83">
        <w:rPr>
          <w:color w:val="000000"/>
          <w:sz w:val="20"/>
          <w:szCs w:val="20"/>
          <w:highlight w:val="yellow"/>
        </w:rPr>
        <w:t>She</w:t>
      </w:r>
      <w:proofErr w:type="gramEnd"/>
      <w:r w:rsidRPr="006E7C83">
        <w:rPr>
          <w:color w:val="000000"/>
          <w:sz w:val="20"/>
          <w:szCs w:val="20"/>
          <w:highlight w:val="yellow"/>
        </w:rPr>
        <w:t xml:space="preserve"> is a professional and highly respected asset to ABC Academy; Now be it therefore</w:t>
      </w:r>
    </w:p>
    <w:p w:rsidR="004A21BE" w:rsidRPr="006E7C83" w:rsidRDefault="004A21BE">
      <w:pPr>
        <w:pStyle w:val="CM19"/>
        <w:spacing w:after="465" w:line="231" w:lineRule="atLeast"/>
        <w:ind w:right="330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RESOLVED, </w:t>
      </w:r>
      <w:proofErr w:type="gramStart"/>
      <w:r w:rsidRPr="006E7C83">
        <w:rPr>
          <w:color w:val="000000"/>
          <w:sz w:val="20"/>
          <w:szCs w:val="20"/>
          <w:highlight w:val="yellow"/>
        </w:rPr>
        <w:t>That</w:t>
      </w:r>
      <w:proofErr w:type="gramEnd"/>
      <w:r w:rsidRPr="006E7C83">
        <w:rPr>
          <w:color w:val="000000"/>
          <w:sz w:val="20"/>
          <w:szCs w:val="20"/>
          <w:highlight w:val="yellow"/>
        </w:rPr>
        <w:t xml:space="preserve"> the ABC Academy Board of Directors expresses appreciation and gratitude to I’M A TEACHER for her contributions to ABC Academy and extends emerita rank.</w:t>
      </w:r>
    </w:p>
    <w:p w:rsidR="00E54462" w:rsidRPr="006E7C83" w:rsidRDefault="004A21BE" w:rsidP="00E54462">
      <w:pPr>
        <w:pStyle w:val="CM14"/>
        <w:spacing w:line="256" w:lineRule="atLeast"/>
        <w:ind w:left="5040" w:right="504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By: ____________________________ </w:t>
      </w:r>
    </w:p>
    <w:p w:rsidR="004A21BE" w:rsidRPr="006E7C83" w:rsidRDefault="004A21BE" w:rsidP="00E54462">
      <w:pPr>
        <w:pStyle w:val="CM14"/>
        <w:spacing w:after="240" w:line="256" w:lineRule="atLeast"/>
        <w:ind w:left="5040" w:right="504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Its: President </w:t>
      </w:r>
    </w:p>
    <w:p w:rsidR="00E54462" w:rsidRPr="006E7C83" w:rsidRDefault="00D85321">
      <w:pPr>
        <w:pStyle w:val="CM14"/>
        <w:spacing w:after="230" w:line="253" w:lineRule="atLeast"/>
        <w:rPr>
          <w:b/>
          <w:color w:val="000000"/>
          <w:sz w:val="20"/>
          <w:szCs w:val="20"/>
        </w:rPr>
      </w:pPr>
      <w:r w:rsidRPr="006E7C83">
        <w:rPr>
          <w:b/>
          <w:color w:val="000000"/>
          <w:sz w:val="20"/>
          <w:szCs w:val="20"/>
        </w:rPr>
        <w:t xml:space="preserve">Secretary’s </w:t>
      </w:r>
      <w:r w:rsidR="004A21BE" w:rsidRPr="006E7C83">
        <w:rPr>
          <w:b/>
          <w:color w:val="000000"/>
          <w:sz w:val="20"/>
          <w:szCs w:val="20"/>
        </w:rPr>
        <w:t xml:space="preserve">Certification: </w:t>
      </w:r>
    </w:p>
    <w:p w:rsidR="004A21BE" w:rsidRPr="006E7C83" w:rsidRDefault="004A21BE">
      <w:pPr>
        <w:pStyle w:val="CM14"/>
        <w:spacing w:after="230" w:line="253" w:lineRule="atLeast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I certify that the foregoing resolution was duly adopted by </w:t>
      </w:r>
      <w:r w:rsidR="00D85321" w:rsidRPr="006E7C83">
        <w:rPr>
          <w:color w:val="FFFFFF"/>
          <w:sz w:val="20"/>
          <w:szCs w:val="20"/>
        </w:rPr>
        <w:t>_________________________________</w:t>
      </w:r>
      <w:r w:rsidRPr="006E7C83">
        <w:rPr>
          <w:color w:val="000000"/>
          <w:sz w:val="20"/>
          <w:szCs w:val="20"/>
        </w:rPr>
        <w:t xml:space="preserve">Board of Directors at a properly noticed open meeting held on the </w:t>
      </w:r>
      <w:r w:rsidR="00D85321" w:rsidRPr="006E7C83">
        <w:rPr>
          <w:color w:val="000000"/>
          <w:sz w:val="20"/>
          <w:szCs w:val="20"/>
        </w:rPr>
        <w:t>____</w:t>
      </w:r>
      <w:r w:rsidRPr="006E7C83">
        <w:rPr>
          <w:color w:val="000000"/>
          <w:sz w:val="20"/>
          <w:szCs w:val="20"/>
        </w:rPr>
        <w:t xml:space="preserve"> day of </w:t>
      </w:r>
      <w:r w:rsidR="00D85321" w:rsidRPr="006E7C83">
        <w:rPr>
          <w:color w:val="000000"/>
          <w:sz w:val="20"/>
          <w:szCs w:val="20"/>
        </w:rPr>
        <w:t>____________</w:t>
      </w:r>
      <w:r w:rsidRPr="006E7C83">
        <w:rPr>
          <w:color w:val="000000"/>
          <w:sz w:val="20"/>
          <w:szCs w:val="20"/>
        </w:rPr>
        <w:t xml:space="preserve">, </w:t>
      </w:r>
      <w:r w:rsidR="00D85321" w:rsidRPr="006E7C83">
        <w:rPr>
          <w:color w:val="000000"/>
          <w:sz w:val="20"/>
          <w:szCs w:val="20"/>
        </w:rPr>
        <w:t>______</w:t>
      </w:r>
      <w:r w:rsidRPr="006E7C83">
        <w:rPr>
          <w:color w:val="000000"/>
          <w:sz w:val="20"/>
          <w:szCs w:val="20"/>
        </w:rPr>
        <w:t xml:space="preserve"> at which a quorum was present. </w:t>
      </w:r>
    </w:p>
    <w:p w:rsidR="00E54462" w:rsidRPr="006E7C83" w:rsidRDefault="004A21BE" w:rsidP="00E54462">
      <w:pPr>
        <w:pStyle w:val="CM12"/>
        <w:ind w:left="5040" w:right="504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By: ____________________________ </w:t>
      </w:r>
    </w:p>
    <w:p w:rsidR="004A21BE" w:rsidRPr="006E7C83" w:rsidRDefault="00621FBC" w:rsidP="00E54462">
      <w:pPr>
        <w:pStyle w:val="CM12"/>
        <w:spacing w:after="240"/>
        <w:ind w:left="5040" w:right="504"/>
        <w:rPr>
          <w:color w:val="000000"/>
          <w:sz w:val="20"/>
          <w:szCs w:val="20"/>
        </w:rPr>
      </w:pPr>
      <w:r w:rsidRPr="006E7C83">
        <w:rPr>
          <w:color w:val="000000"/>
          <w:sz w:val="20"/>
          <w:szCs w:val="20"/>
        </w:rPr>
        <w:t xml:space="preserve">  Board</w:t>
      </w:r>
      <w:r w:rsidR="004A21BE" w:rsidRPr="006E7C83">
        <w:rPr>
          <w:color w:val="000000"/>
          <w:sz w:val="20"/>
          <w:szCs w:val="20"/>
        </w:rPr>
        <w:t xml:space="preserve"> Secretary</w:t>
      </w:r>
    </w:p>
    <w:p w:rsidR="00621FBC" w:rsidRPr="006E7C83" w:rsidRDefault="00621FBC" w:rsidP="00621FBC">
      <w:pPr>
        <w:pStyle w:val="Default"/>
        <w:rPr>
          <w:sz w:val="20"/>
          <w:szCs w:val="20"/>
        </w:rPr>
      </w:pP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</w:r>
      <w:r w:rsidRPr="006E7C83">
        <w:rPr>
          <w:sz w:val="20"/>
          <w:szCs w:val="20"/>
        </w:rPr>
        <w:tab/>
        <w:t>Date: _____________________________</w:t>
      </w:r>
    </w:p>
    <w:sectPr w:rsidR="00621FBC" w:rsidRPr="006E7C83" w:rsidSect="006E7C83">
      <w:headerReference w:type="default" r:id="rId43"/>
      <w:pgSz w:w="12240" w:h="15840" w:code="1"/>
      <w:pgMar w:top="1145" w:right="3870" w:bottom="667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96" w:rsidRDefault="00694B96" w:rsidP="00836E4B">
      <w:pPr>
        <w:spacing w:after="0" w:line="240" w:lineRule="auto"/>
      </w:pPr>
      <w:r>
        <w:separator/>
      </w:r>
    </w:p>
  </w:endnote>
  <w:endnote w:type="continuationSeparator" w:id="1">
    <w:p w:rsidR="00694B96" w:rsidRDefault="00694B96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96" w:rsidRDefault="00694B96" w:rsidP="00836E4B">
      <w:pPr>
        <w:spacing w:after="0" w:line="240" w:lineRule="auto"/>
      </w:pPr>
      <w:r>
        <w:separator/>
      </w:r>
    </w:p>
  </w:footnote>
  <w:footnote w:type="continuationSeparator" w:id="1">
    <w:p w:rsidR="00694B96" w:rsidRDefault="00694B96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A8" w:rsidRPr="006E7C83" w:rsidRDefault="008C6BA8" w:rsidP="00836E4B">
    <w:pPr>
      <w:pStyle w:val="CM1"/>
      <w:jc w:val="center"/>
      <w:rPr>
        <w:b/>
        <w:bCs/>
        <w:color w:val="000000"/>
        <w:sz w:val="20"/>
        <w:szCs w:val="20"/>
      </w:rPr>
    </w:pPr>
    <w:r w:rsidRPr="006E7C83">
      <w:rPr>
        <w:b/>
        <w:bCs/>
        <w:color w:val="000000"/>
        <w:sz w:val="20"/>
        <w:szCs w:val="20"/>
      </w:rPr>
      <w:t>&lt;Academy Mission Statement&gt;</w:t>
    </w:r>
  </w:p>
  <w:p w:rsidR="008C6BA8" w:rsidRPr="006E7C83" w:rsidRDefault="008C6BA8" w:rsidP="00836E4B">
    <w:pPr>
      <w:pStyle w:val="CM1"/>
      <w:jc w:val="center"/>
      <w:rPr>
        <w:b/>
        <w:bCs/>
        <w:color w:val="000000"/>
        <w:sz w:val="20"/>
        <w:szCs w:val="20"/>
      </w:rPr>
    </w:pPr>
  </w:p>
  <w:p w:rsidR="00694B96" w:rsidRPr="006E7C83" w:rsidRDefault="00694B96" w:rsidP="00836E4B">
    <w:pPr>
      <w:pStyle w:val="CM1"/>
      <w:jc w:val="center"/>
      <w:rPr>
        <w:color w:val="000000"/>
        <w:sz w:val="20"/>
        <w:szCs w:val="20"/>
      </w:rPr>
    </w:pPr>
    <w:r w:rsidRPr="006E7C83">
      <w:rPr>
        <w:b/>
        <w:bCs/>
        <w:color w:val="000000"/>
        <w:sz w:val="20"/>
        <w:szCs w:val="20"/>
      </w:rPr>
      <w:t>&lt;ACADEMY NAME&gt;</w:t>
    </w:r>
  </w:p>
  <w:p w:rsidR="00694B96" w:rsidRPr="006E7C83" w:rsidRDefault="00694B96" w:rsidP="00836E4B">
    <w:pPr>
      <w:pStyle w:val="CM13"/>
      <w:spacing w:line="253" w:lineRule="atLeast"/>
      <w:jc w:val="center"/>
      <w:rPr>
        <w:color w:val="000000"/>
        <w:sz w:val="20"/>
        <w:szCs w:val="20"/>
      </w:rPr>
    </w:pPr>
    <w:r w:rsidRPr="006E7C83">
      <w:rPr>
        <w:color w:val="000000"/>
        <w:sz w:val="20"/>
        <w:szCs w:val="20"/>
      </w:rPr>
      <w:t>&lt;Street Address&gt;</w:t>
    </w:r>
  </w:p>
  <w:p w:rsidR="00694B96" w:rsidRPr="006E7C83" w:rsidRDefault="00694B96" w:rsidP="00836E4B">
    <w:pPr>
      <w:pStyle w:val="CM13"/>
      <w:spacing w:line="253" w:lineRule="atLeast"/>
      <w:jc w:val="center"/>
      <w:rPr>
        <w:color w:val="000000"/>
        <w:sz w:val="20"/>
        <w:szCs w:val="20"/>
      </w:rPr>
    </w:pPr>
    <w:r w:rsidRPr="006E7C83">
      <w:rPr>
        <w:color w:val="000000"/>
        <w:sz w:val="20"/>
        <w:szCs w:val="20"/>
      </w:rPr>
      <w:t>&lt;City, State, Zip Code&gt;</w:t>
    </w:r>
  </w:p>
  <w:p w:rsidR="00694B96" w:rsidRPr="006E7C83" w:rsidRDefault="00694B96" w:rsidP="00836E4B">
    <w:pPr>
      <w:pStyle w:val="CM13"/>
      <w:spacing w:line="253" w:lineRule="atLeast"/>
      <w:jc w:val="center"/>
      <w:rPr>
        <w:color w:val="000000"/>
        <w:sz w:val="20"/>
        <w:szCs w:val="20"/>
      </w:rPr>
    </w:pPr>
    <w:r w:rsidRPr="006E7C83">
      <w:rPr>
        <w:color w:val="000000"/>
        <w:sz w:val="20"/>
        <w:szCs w:val="20"/>
      </w:rPr>
      <w:t>Telephone: &lt;Phone Number&gt;</w:t>
    </w:r>
    <w:r w:rsidRPr="006E7C83">
      <w:rPr>
        <w:color w:val="000000"/>
        <w:sz w:val="20"/>
        <w:szCs w:val="20"/>
      </w:rPr>
      <w:tab/>
    </w:r>
    <w:r w:rsidRPr="006E7C83">
      <w:rPr>
        <w:color w:val="000000"/>
        <w:sz w:val="20"/>
        <w:szCs w:val="20"/>
      </w:rPr>
      <w:tab/>
      <w:t>Facsimile: &lt;Fax Number&gt;</w:t>
    </w:r>
  </w:p>
  <w:p w:rsidR="00694B96" w:rsidRPr="006E7C83" w:rsidRDefault="00694B96" w:rsidP="0018343E">
    <w:pPr>
      <w:pStyle w:val="CM13"/>
      <w:spacing w:line="253" w:lineRule="atLeast"/>
      <w:jc w:val="center"/>
      <w:rPr>
        <w:color w:val="0000FF"/>
        <w:sz w:val="20"/>
        <w:szCs w:val="20"/>
      </w:rPr>
    </w:pPr>
    <w:r w:rsidRPr="006E7C83">
      <w:rPr>
        <w:color w:val="000000"/>
        <w:sz w:val="20"/>
        <w:szCs w:val="20"/>
      </w:rPr>
      <w:t xml:space="preserve">Email Address: </w:t>
    </w:r>
    <w:r w:rsidRPr="006E7C83">
      <w:rPr>
        <w:sz w:val="20"/>
        <w:szCs w:val="20"/>
      </w:rPr>
      <w:t>&lt;email address&gt;</w:t>
    </w:r>
    <w:r w:rsidRPr="006E7C83">
      <w:rPr>
        <w:color w:val="000000"/>
        <w:sz w:val="20"/>
        <w:szCs w:val="20"/>
      </w:rPr>
      <w:tab/>
    </w:r>
    <w:r w:rsidRPr="006E7C83">
      <w:rPr>
        <w:color w:val="000000"/>
        <w:sz w:val="20"/>
        <w:szCs w:val="20"/>
      </w:rPr>
      <w:tab/>
    </w:r>
    <w:r w:rsidRPr="006E7C83">
      <w:rPr>
        <w:color w:val="000000"/>
        <w:sz w:val="20"/>
        <w:szCs w:val="20"/>
      </w:rPr>
      <w:tab/>
      <w:t xml:space="preserve">Website: </w:t>
    </w:r>
    <w:r w:rsidRPr="006E7C83">
      <w:rPr>
        <w:sz w:val="20"/>
        <w:szCs w:val="20"/>
      </w:rPr>
      <w:t>&lt;website address&gt;</w:t>
    </w:r>
  </w:p>
  <w:p w:rsidR="00694B96" w:rsidRPr="006E7C83" w:rsidRDefault="00354226" w:rsidP="0018343E">
    <w:pPr>
      <w:pStyle w:val="Default"/>
      <w:jc w:val="center"/>
      <w:rPr>
        <w:sz w:val="20"/>
        <w:szCs w:val="20"/>
      </w:rPr>
    </w:pPr>
    <w:r w:rsidRPr="006E7C83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3314" type="#_x0000_t32" style="position:absolute;left:0;text-align:left;margin-left:5.1pt;margin-top:4.75pt;width:486.6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"/>
      </w:pict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  <w:r w:rsidR="00694B96" w:rsidRPr="006E7C83">
      <w:rPr>
        <w:sz w:val="20"/>
        <w:szCs w:val="20"/>
      </w:rP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5"/>
    <o:shapelayout v:ext="edit">
      <o:idmap v:ext="edit" data="13"/>
      <o:rules v:ext="edit">
        <o:r id="V:Rule1" type="connector" idref="#AutoShape 2"/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7856"/>
    <w:rsid w:val="000021E6"/>
    <w:rsid w:val="00055029"/>
    <w:rsid w:val="00071006"/>
    <w:rsid w:val="000821F8"/>
    <w:rsid w:val="00104B75"/>
    <w:rsid w:val="00114A5A"/>
    <w:rsid w:val="00145399"/>
    <w:rsid w:val="0018343E"/>
    <w:rsid w:val="001E4AB2"/>
    <w:rsid w:val="00207856"/>
    <w:rsid w:val="00234F5A"/>
    <w:rsid w:val="002847D7"/>
    <w:rsid w:val="003318BC"/>
    <w:rsid w:val="00345627"/>
    <w:rsid w:val="00354226"/>
    <w:rsid w:val="00400435"/>
    <w:rsid w:val="0043563F"/>
    <w:rsid w:val="00476579"/>
    <w:rsid w:val="004A21BE"/>
    <w:rsid w:val="004B490F"/>
    <w:rsid w:val="004F70F7"/>
    <w:rsid w:val="00555A77"/>
    <w:rsid w:val="005C7C5B"/>
    <w:rsid w:val="005E6506"/>
    <w:rsid w:val="00621FBC"/>
    <w:rsid w:val="00694B96"/>
    <w:rsid w:val="006E7C83"/>
    <w:rsid w:val="006F1DBA"/>
    <w:rsid w:val="00733E7E"/>
    <w:rsid w:val="00801BC7"/>
    <w:rsid w:val="00836E4B"/>
    <w:rsid w:val="00876D8C"/>
    <w:rsid w:val="008C6BA8"/>
    <w:rsid w:val="00A92241"/>
    <w:rsid w:val="00AC27E0"/>
    <w:rsid w:val="00AF3F36"/>
    <w:rsid w:val="00B054F0"/>
    <w:rsid w:val="00BC2ECA"/>
    <w:rsid w:val="00BE307E"/>
    <w:rsid w:val="00C936A0"/>
    <w:rsid w:val="00D01CF2"/>
    <w:rsid w:val="00D12153"/>
    <w:rsid w:val="00D637E2"/>
    <w:rsid w:val="00D85321"/>
    <w:rsid w:val="00DB58AD"/>
    <w:rsid w:val="00E54462"/>
    <w:rsid w:val="00F464FE"/>
    <w:rsid w:val="00FC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5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AutoShape 7"/>
        <o:r id="V:Rule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42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54226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54226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354226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354226"/>
    <w:rPr>
      <w:color w:val="auto"/>
    </w:rPr>
  </w:style>
  <w:style w:type="paragraph" w:customStyle="1" w:styleId="CM2">
    <w:name w:val="CM2"/>
    <w:basedOn w:val="Default"/>
    <w:next w:val="Default"/>
    <w:uiPriority w:val="99"/>
    <w:rsid w:val="0035422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354226"/>
    <w:rPr>
      <w:color w:val="auto"/>
    </w:rPr>
  </w:style>
  <w:style w:type="paragraph" w:customStyle="1" w:styleId="CM3">
    <w:name w:val="CM3"/>
    <w:basedOn w:val="Default"/>
    <w:next w:val="Default"/>
    <w:uiPriority w:val="99"/>
    <w:rsid w:val="00354226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54226"/>
    <w:rPr>
      <w:color w:val="auto"/>
    </w:rPr>
  </w:style>
  <w:style w:type="paragraph" w:customStyle="1" w:styleId="CM5">
    <w:name w:val="CM5"/>
    <w:basedOn w:val="Default"/>
    <w:next w:val="Default"/>
    <w:uiPriority w:val="99"/>
    <w:rsid w:val="00354226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54226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4226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54226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54226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54226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422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422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54226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354226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4226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881;714"/>
  <ax:ocxPr ax:name="Value" ax:value="0"/>
  <ax:ocxPr ax:name="Caption" ax:value="Regular"/>
  <ax:ocxPr ax:name="GroupName" ax:value="Meeting_Type"/>
  <ax:ocxPr ax:name="FontName" ax:value="Times New Roman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76;604"/>
  <ax:ocxPr ax:name="Value" ax:value="0"/>
  <ax:ocxPr ax:name="Caption" ax:value="Absent"/>
  <ax:ocxPr ax:name="GroupName" ax:value="Secretary"/>
  <ax:ocxPr ax:name="FontName" ax:value="Times New Roman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885;674"/>
  <ax:ocxPr ax:name="Value" ax:value="0"/>
  <ax:ocxPr ax:name="Caption" ax:value="Present"/>
  <ax:ocxPr ax:name="GroupName" ax:value="Treasurer"/>
  <ax:ocxPr ax:name="FontName" ax:value="Times New Roman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811;628"/>
  <ax:ocxPr ax:name="Value" ax:value="0"/>
  <ax:ocxPr ax:name="Caption" ax:value="Absent"/>
  <ax:ocxPr ax:name="GroupName" ax:value="Treasurer"/>
  <ax:ocxPr ax:name="FontName" ax:value="Times New Roman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99;674"/>
  <ax:ocxPr ax:name="Value" ax:value="0"/>
  <ax:ocxPr ax:name="Caption" ax:value="Present"/>
  <ax:ocxPr ax:name="GroupName" ax:value="Director1"/>
  <ax:ocxPr ax:name="FontName" ax:value="Times New Roman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05;674"/>
  <ax:ocxPr ax:name="Value" ax:value="0"/>
  <ax:ocxPr ax:name="Caption" ax:value="Absent"/>
  <ax:ocxPr ax:name="GroupName" ax:value="Director1"/>
  <ax:ocxPr ax:name="FontName" ax:value="Times New Roman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46;674"/>
  <ax:ocxPr ax:name="Value" ax:value="0"/>
  <ax:ocxPr ax:name="Caption" ax:value="Present"/>
  <ax:ocxPr ax:name="GroupName" ax:value="Director2"/>
  <ax:ocxPr ax:name="FontName" ax:value="Times New Roman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52;674"/>
  <ax:ocxPr ax:name="Value" ax:value="0"/>
  <ax:ocxPr ax:name="Caption" ax:value="Absent"/>
  <ax:ocxPr ax:name="GroupName" ax:value="Director2"/>
  <ax:ocxPr ax:name="FontName" ax:value="Times New Roman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99;697"/>
  <ax:ocxPr ax:name="Value" ax:value="0"/>
  <ax:ocxPr ax:name="Caption" ax:value="Present"/>
  <ax:ocxPr ax:name="GroupName" ax:value="Director3"/>
  <ax:ocxPr ax:name="FontName" ax:value="Times New Roman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52;651"/>
  <ax:ocxPr ax:name="Value" ax:value="0"/>
  <ax:ocxPr ax:name="Caption" ax:value="Absent"/>
  <ax:ocxPr ax:name="GroupName" ax:value="Director3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76;714"/>
  <ax:ocxPr ax:name="Value" ax:value="1"/>
  <ax:ocxPr ax:name="Caption" ax:value="Special"/>
  <ax:ocxPr ax:name="GroupName" ax:value="Meeting_Type"/>
  <ax:ocxPr ax:name="FontName" ax:value="Times New Roman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328;714"/>
  <ax:ocxPr ax:name="Value" ax:value="0"/>
  <ax:ocxPr ax:name="Caption" ax:value="Proposed"/>
  <ax:ocxPr ax:name="GroupName" ax:value="Minutes_Type"/>
  <ax:ocxPr ax:name="FontName" ax:value="Times New Roman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35;728"/>
  <ax:ocxPr ax:name="Value" ax:value="0"/>
  <ax:ocxPr ax:name="Caption" ax:value="Approved"/>
  <ax:ocxPr ax:name="GroupName" ax:value="Minutes_Type"/>
  <ax:ocxPr ax:name="FontName" ax:value="Times New Roman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94;706"/>
  <ax:ocxPr ax:name="Value" ax:value="0"/>
  <ax:ocxPr ax:name="Caption" ax:value="Present"/>
  <ax:ocxPr ax:name="GroupName" ax:value="President"/>
  <ax:ocxPr ax:name="FontName" ax:value="Times New Roman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23;706"/>
  <ax:ocxPr ax:name="Value" ax:value="0"/>
  <ax:ocxPr ax:name="Caption" ax:value="Absent"/>
  <ax:ocxPr ax:name="GroupName" ax:value="President"/>
  <ax:ocxPr ax:name="FontName" ax:value="Times New Roman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76;706"/>
  <ax:ocxPr ax:name="Value" ax:value="0"/>
  <ax:ocxPr ax:name="Caption" ax:value="Present"/>
  <ax:ocxPr ax:name="GroupName" ax:value="Vice-President"/>
  <ax:ocxPr ax:name="FontName" ax:value="Times New Roman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05;714"/>
  <ax:ocxPr ax:name="Value" ax:value="0"/>
  <ax:ocxPr ax:name="Caption" ax:value="Absent"/>
  <ax:ocxPr ax:name="GroupName" ax:value="Vice-President"/>
  <ax:ocxPr ax:name="FontName" ax:value="Times New Roman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76;658"/>
  <ax:ocxPr ax:name="Value" ax:value="0"/>
  <ax:ocxPr ax:name="Caption" ax:value="Present"/>
  <ax:ocxPr ax:name="GroupName" ax:value="Secretary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BrdMtgMinTEMPLATE</Template>
  <TotalTime>16</TotalTime>
  <Pages>6</Pages>
  <Words>385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6</cp:revision>
  <cp:lastPrinted>2012-09-07T21:46:00Z</cp:lastPrinted>
  <dcterms:created xsi:type="dcterms:W3CDTF">2013-01-31T19:06:00Z</dcterms:created>
  <dcterms:modified xsi:type="dcterms:W3CDTF">2015-08-10T15:54:00Z</dcterms:modified>
</cp:coreProperties>
</file>