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B" w:rsidRPr="005460EB" w:rsidRDefault="009861E0">
      <w:pPr>
        <w:rPr>
          <w:rFonts w:ascii="Arial" w:hAnsi="Arial" w:cs="Arial"/>
          <w:sz w:val="14"/>
          <w:szCs w:val="14"/>
        </w:rPr>
      </w:pPr>
      <w:r w:rsidRPr="005460EB">
        <w:rPr>
          <w:rFonts w:ascii="Arial" w:hAnsi="Arial" w:cs="Arial"/>
          <w:noProof/>
          <w:sz w:val="14"/>
          <w:szCs w:val="14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348.6pt;margin-top:419.55pt;width:71.95pt;height:46.2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" fillcolor="white [3201]" stroked="f" strokeweight=".5pt">
            <v:textbox>
              <w:txbxContent>
                <w:p w:rsidR="00416C3C" w:rsidRDefault="00416C3C" w:rsidP="00416C3C">
                  <w:r>
                    <w:t>Fold up last</w:t>
                  </w:r>
                </w:p>
              </w:txbxContent>
            </v:textbox>
          </v:shape>
        </w:pict>
      </w:r>
      <w:r w:rsidRPr="005460EB">
        <w:rPr>
          <w:rFonts w:ascii="Arial" w:hAnsi="Arial" w:cs="Arial"/>
          <w:noProof/>
          <w:sz w:val="14"/>
          <w:szCs w:val="14"/>
          <w:lang w:bidi="he-IL"/>
        </w:rPr>
        <w:pict>
          <v:shape id="Text Box 19" o:spid="_x0000_s1027" type="#_x0000_t202" style="position:absolute;margin-left:616.05pt;margin-top:169.25pt;width:71.1pt;height:46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" fillcolor="white [3201]" stroked="f" strokeweight=".5pt">
            <v:textbox>
              <w:txbxContent>
                <w:p w:rsidR="00416C3C" w:rsidRDefault="00416C3C">
                  <w:r>
                    <w:t>Fold in 2nd</w:t>
                  </w:r>
                </w:p>
              </w:txbxContent>
            </v:textbox>
          </v:shape>
        </w:pict>
      </w:r>
      <w:r w:rsidRPr="005460EB">
        <w:rPr>
          <w:rFonts w:ascii="Arial" w:hAnsi="Arial" w:cs="Arial"/>
          <w:noProof/>
          <w:sz w:val="14"/>
          <w:szCs w:val="14"/>
          <w:lang w:bidi="he-IL"/>
        </w:rPr>
        <w:pict>
          <v:shape id="Text Box 18" o:spid="_x0000_s1028" type="#_x0000_t202" style="position:absolute;margin-left:94.95pt;margin-top:158.15pt;width:61.7pt;height:4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" fillcolor="white [3201]" stroked="f" strokeweight=".5pt">
            <v:textbox>
              <w:txbxContent>
                <w:p w:rsidR="00416C3C" w:rsidRDefault="00416C3C">
                  <w:r>
                    <w:t>Fold in 1st</w:t>
                  </w:r>
                </w:p>
              </w:txbxContent>
            </v:textbox>
          </v:shape>
        </w:pict>
      </w:r>
      <w:r w:rsidRPr="005460EB">
        <w:rPr>
          <w:rFonts w:ascii="Arial" w:hAnsi="Arial" w:cs="Arial"/>
          <w:noProof/>
          <w:sz w:val="14"/>
          <w:szCs w:val="14"/>
          <w:lang w:bidi="he-IL"/>
        </w:rPr>
        <w:pict>
          <v:shape id="Text Box 16" o:spid="_x0000_s1029" type="#_x0000_t202" style="position:absolute;margin-left:330.65pt;margin-top:236.15pt;width:194.55pt;height:8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" fillcolor="white [3201]" strokeweight=".5pt">
            <v:textbox>
              <w:txbxContent>
                <w:p w:rsidR="00416C3C" w:rsidRDefault="00416C3C">
                  <w:r>
                    <w:t>Mailing Address</w:t>
                  </w:r>
                </w:p>
              </w:txbxContent>
            </v:textbox>
          </v:shape>
        </w:pict>
      </w:r>
      <w:r w:rsidRPr="005460EB">
        <w:rPr>
          <w:rFonts w:ascii="Arial" w:hAnsi="Arial" w:cs="Arial"/>
          <w:noProof/>
          <w:sz w:val="14"/>
          <w:szCs w:val="14"/>
          <w:lang w:bidi="he-IL"/>
        </w:rPr>
        <w:pict>
          <v:shape id="Text Box 15" o:spid="_x0000_s1030" type="#_x0000_t202" style="position:absolute;margin-left:194.35pt;margin-top:124.7pt;width:92.55pt;height:4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" fillcolor="white [3201]" strokeweight=".5pt">
            <v:textbox>
              <w:txbxContent>
                <w:p w:rsidR="00416C3C" w:rsidRDefault="00416C3C">
                  <w:r>
                    <w:t>Return Address</w:t>
                  </w:r>
                </w:p>
              </w:txbxContent>
            </v:textbox>
          </v:shape>
        </w:pict>
      </w:r>
      <w:r w:rsidRPr="005460EB">
        <w:rPr>
          <w:rFonts w:ascii="Arial" w:hAnsi="Arial" w:cs="Arial"/>
          <w:noProof/>
          <w:sz w:val="14"/>
          <w:szCs w:val="14"/>
          <w:lang w:bidi="he-IL"/>
        </w:rPr>
        <w:pict>
          <v:group id="Group 9" o:spid="_x0000_s1032" style="position:absolute;margin-left:45.3pt;margin-top:11.55pt;width:681.9pt;height:577.05pt;z-index:251659264" coordorigin="10562,10640" coordsize="86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">
            <v:shape id="Freeform 10" o:spid="_x0000_s1036" style="position:absolute;left:10562;top:10640;width:866;height:733;visibility:visible;mso-wrap-style:square;v-text-anchor:top" coordsize="8659906,732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d58MA&#10;AADbAAAADwAAAGRycy9kb3ducmV2LnhtbESPQWvCQBCF70L/wzIFb2ajlFaiq9hiQZFCG/U+ZMck&#10;mJ0N2VXjv+8cBG8zvDfvfTNf9q5RV+pC7dnAOElBERfe1lwaOOy/R1NQISJbbDyTgTsFWC5eBnPM&#10;rL/xH13zWCoJ4ZChgSrGNtM6FBU5DIlviUU7+c5hlLUrte3wJuGu0ZM0fdcOa5aGClv6qqg45xdn&#10;4PJpg3vL04+6XOX4+3PcxfV2Z8zwtV/NQEXq49P8uN5YwRd6+UUG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Rd58MAAADbAAAADwAAAAAAAAAAAAAAAACYAgAAZHJzL2Rv&#10;d25yZXYueG1sUEsFBgAAAAAEAAQA9QAAAIgDAAAAAA==&#10;" path="m1761565,1210236r40341,-67236l1828800,1035424r67235,-268941l1936377,618565r40341,-67235l2043953,510989r147918,-80683l2554941,349624,3052482,242048,4343400,,6494929,443753r188259,67236l6790765,712695r121023,551329l8256494,1465730r80683,26894l8417859,1546412r147918,107577l8646459,1869142r13447,134470l8633012,2218765r-134471,268941l7234518,4289612r-80683,94130l7032812,4504765r-94130,40341l6844553,4572000r13447,121024l6831106,4827495r-53788,147917l6696635,5123330,5204012,7288306r-94130,40342l3550024,7328648,3361765,7221071r-94130,-67235l1896035,5042648r-80682,-188259l1788459,4531659r-134471,-40341l1465729,4383742,228600,2541495,121024,2312895,26894,2151530,,1976718,53788,1734671,201706,1546412r121023,-53788l510988,1452283r363071,-40341l1761565,1210236xe" filled="f" strokecolor="black [0]" strokeweight="1pt">
              <v:shadow color="#eeece1"/>
              <v:path arrowok="t" o:connecttype="custom" o:connectlocs="17616,12102;18019,11430;18288,10354;18960,7665;19364,6186;19767,5513;20440,5110;21919,4303;25549,3496;30525,2420;43434,0;64949,4438;66832,5110;67908,7127;69118,12640;82565,14657;83372,14926;84179,15464;85658,16540;86465,18692;86599,20036;86330,22188;84985,24877;72345,42896;71538,43838;70328,45048;69387,45451;68445,45720;68580,46931;68311,48275;67773,49754;66966,51234;52040,72884;51099,73287;35500,73287;33618,72211;32676,71539;18960,50427;18154,48544;17885,45317;16540,44913;14657,43838;2286,25415;1210,23129;269,21515;0,19767;538,17347;2017,15464;3227,14926;5110,14523;8741,14120;17616,12102" o:connectangles="0,0,0,0,0,0,0,0,0,0,0,0,0,0,0,0,0,0,0,0,0,0,0,0,0,0,0,0,0,0,0,0,0,0,0,0,0,0,0,0,0,0,0,0,0,0,0,0,0,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35" type="#_x0000_t32" style="position:absolute;left:10742;top:11097;width:505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I/MAAAADbAAAADwAAAGRycy9kb3ducmV2LnhtbERPTWvCQBC9C/0PyxS86UZTiqSuYgsF&#10;j1ZFPQ7ZaRLcnQ3ZqUZ/vVso9DaP9znzZe+dulAXm8AGJuMMFHEZbMOVgf3uczQDFQXZogtMBm4U&#10;Ybl4GsyxsOHKX3TZSqVSCMcCDdQibaF1LGvyGMehJU7cd+g8SoJdpW2H1xTunZ5m2av22HBqqLGl&#10;j5rK8/bHG3Br56ey2eSY3yU/7ncvh/fZyZjhc796AyXUy7/4z722af4Efn9JB+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KSPzAAAAA2wAAAA8AAAAAAAAAAAAAAAAA&#10;oQIAAGRycy9kb3ducmV2LnhtbFBLBQYAAAAABAAEAPkAAACOAwAAAAA=&#10;" strokecolor="black [0]">
              <v:stroke dashstyle="1 1"/>
              <v:shadow color="#eeece1"/>
            </v:shape>
            <v:shape id="AutoShape 12" o:spid="_x0000_s1034" type="#_x0000_t32" style="position:absolute;left:10740;top:10761;width:515;height: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sKr78AAADbAAAADwAAAGRycy9kb3ducmV2LnhtbERPzYrCMBC+C/sOYRb2ptP1sEg1igiK&#10;yF60PsDQjP2xmdQmq12f3giCt/n4fme26G2jrtz5yomG71ECiiV3ppJCwzFbDyegfCAx1DhhDf/s&#10;YTH/GMwoNe4me74eQqFiiPiUNJQhtCmiz0u25EeuZYncyXWWQoRdgaajWwy3DY6T5ActVRIbSmp5&#10;VXJ+PvxZDRc8Y34Pv/WOMMs2p7rATb3U+uuzX05BBe7DW/xyb02cP4bnL/EAn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AsKr78AAADbAAAADwAAAAAAAAAAAAAAAACh&#10;AgAAZHJzL2Rvd25yZXYueG1sUEsFBgAAAAAEAAQA+QAAAI0DAAAAAA==&#10;" strokecolor="black [0]">
              <v:stroke dashstyle="1 1"/>
              <v:shadow color="#eeece1"/>
            </v:shape>
            <v:shape id="AutoShape 13" o:spid="_x0000_s1033" type="#_x0000_t32" style="position:absolute;left:10738;top:10769;width:0;height:3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zEMAAAADbAAAADwAAAGRycy9kb3ducmV2LnhtbERPTWvCQBC9C/6HZQRvutGUIqmrqCB4&#10;tCptj0N2moTuzobsqLG/vlso9DaP9znLde+dulEXm8AGZtMMFHEZbMOVgct5P1mAioJs0QUmAw+K&#10;sF4NB0ssbLjzK91OUqkUwrFAA7VIW2gdy5o8xmloiRP3GTqPkmBXadvhPYV7p+dZ9qw9Npwaamxp&#10;V1P5dbp6A+7g/FyOxxzzb8nfL+ent+3iw5jxqN+8gBLq5V/85z7YND+H31/SAX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UcxDAAAAA2wAAAA8AAAAAAAAAAAAAAAAA&#10;oQIAAGRycy9kb3ducmV2LnhtbFBLBQYAAAAABAAEAPkAAACOAwAAAAA=&#10;" strokecolor="black [0]">
              <v:stroke dashstyle="1 1"/>
              <v:shadow color="#eeece1"/>
            </v:shape>
            <v:shape id="AutoShape 14" o:spid="_x0000_s1031" type="#_x0000_t32" style="position:absolute;left:11251;top:10761;width:0;height: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rZMAAAADbAAAADwAAAGRycy9kb3ducmV2LnhtbERPTWvCQBC9F/oflil4q5saEUldxRYE&#10;j1bF9jhkp0lwdzZkpxr99V1B8DaP9zmzRe+dOlEXm8AG3oYZKOIy2IYrA/vd6nUKKgqyRReYDFwo&#10;wmL+/DTDwoYzf9FpK5VKIRwLNFCLtIXWsazJYxyGljhxv6HzKAl2lbYdnlO4d3qUZRPtseHUUGNL&#10;nzWVx+2fN+DWzo9ks8kxv0r+vd+NDx/TH2MGL/3yHZRQLw/x3b22af4Ybr+kA/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962TAAAAA2wAAAA8AAAAAAAAAAAAAAAAA&#10;oQIAAGRycy9kb3ducmV2LnhtbFBLBQYAAAAABAAEAPkAAACOAwAAAAA=&#10;" strokecolor="black [0]">
              <v:stroke dashstyle="1 1"/>
              <v:shadow color="#eeece1"/>
            </v:shape>
          </v:group>
        </w:pict>
      </w:r>
    </w:p>
    <w:sectPr w:rsidR="0086407B" w:rsidRPr="005460EB" w:rsidSect="004F110F">
      <w:pgSz w:w="15840" w:h="12240" w:orient="landscape"/>
      <w:pgMar w:top="18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20"/>
  <w:characterSpacingControl w:val="doNotCompress"/>
  <w:compat/>
  <w:rsids>
    <w:rsidRoot w:val="005460EB"/>
    <w:rsid w:val="003864DF"/>
    <w:rsid w:val="003B2E5D"/>
    <w:rsid w:val="00416C3C"/>
    <w:rsid w:val="00422613"/>
    <w:rsid w:val="004F110F"/>
    <w:rsid w:val="005312EE"/>
    <w:rsid w:val="005460EB"/>
    <w:rsid w:val="00616064"/>
    <w:rsid w:val="006C17AF"/>
    <w:rsid w:val="00805803"/>
    <w:rsid w:val="0082256D"/>
    <w:rsid w:val="0086407B"/>
    <w:rsid w:val="008B7CE1"/>
    <w:rsid w:val="00971F93"/>
    <w:rsid w:val="0098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AutoShape 12"/>
        <o:r id="V:Rule3" type="connector" idref="#AutoShape 13"/>
        <o:r id="V:Rule4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%20Berry%20labs\Downloads\Number%2010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Number 10 Envelope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2015-08-27T16:33:00Z</dcterms:created>
  <dcterms:modified xsi:type="dcterms:W3CDTF">2015-08-27T16:37:00Z</dcterms:modified>
</cp:coreProperties>
</file>