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8"/>
        <w:gridCol w:w="6405"/>
      </w:tblGrid>
      <w:tr w:rsidR="00760364" w:rsidRPr="00B96821" w:rsidTr="00B96821">
        <w:trPr>
          <w:trHeight w:val="435"/>
        </w:trPr>
        <w:tc>
          <w:tcPr>
            <w:tcW w:w="9423" w:type="dxa"/>
            <w:gridSpan w:val="2"/>
            <w:shd w:val="clear" w:color="auto" w:fill="auto"/>
            <w:vAlign w:val="center"/>
          </w:tcPr>
          <w:p w:rsidR="00760364" w:rsidRPr="00B96821" w:rsidRDefault="00760364" w:rsidP="007603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b/>
                <w:sz w:val="14"/>
                <w:szCs w:val="14"/>
              </w:rPr>
              <w:t>TAX DEDUCTIBLE DONATION RECEIPT</w:t>
            </w:r>
          </w:p>
        </w:tc>
      </w:tr>
      <w:tr w:rsidR="00760364" w:rsidRPr="00B96821" w:rsidTr="00B96821">
        <w:trPr>
          <w:trHeight w:val="5609"/>
        </w:trPr>
        <w:tc>
          <w:tcPr>
            <w:tcW w:w="3018" w:type="dxa"/>
          </w:tcPr>
          <w:p w:rsidR="00760364" w:rsidRPr="00B96821" w:rsidRDefault="00760364" w:rsidP="007603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0364" w:rsidRPr="00B96821" w:rsidRDefault="00760364" w:rsidP="007603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0364" w:rsidRPr="00B96821" w:rsidRDefault="00760364" w:rsidP="007603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1190625" cy="1312037"/>
                  <wp:effectExtent l="19050" t="0" r="9525" b="0"/>
                  <wp:docPr id="1" name="Picture 1" descr="C:\Users\InfoSpace\AppData\Local\Microsoft\Windows\Temporary Internet Files\Content.IE5\JVYSSSC9\MC90044010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Space\AppData\Local\Microsoft\Windows\Temporary Internet Files\Content.IE5\JVYSSSC9\MC90044010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96" cy="131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0364" w:rsidRPr="00B96821" w:rsidRDefault="00F462C0" w:rsidP="00760364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6821">
              <w:rPr>
                <w:rFonts w:ascii="Arial" w:hAnsi="Arial" w:cs="Arial"/>
                <w:b/>
                <w:sz w:val="14"/>
                <w:szCs w:val="14"/>
              </w:rPr>
              <w:t>Charity name</w:t>
            </w:r>
          </w:p>
          <w:p w:rsidR="00777974" w:rsidRPr="00B96821" w:rsidRDefault="00777974" w:rsidP="007603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sz w:val="14"/>
                <w:szCs w:val="14"/>
              </w:rPr>
              <w:t xml:space="preserve">Address </w:t>
            </w:r>
          </w:p>
          <w:p w:rsidR="00777974" w:rsidRPr="00B96821" w:rsidRDefault="00777974" w:rsidP="007603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sz w:val="14"/>
                <w:szCs w:val="14"/>
              </w:rPr>
              <w:t>Website</w:t>
            </w:r>
          </w:p>
          <w:p w:rsidR="00777974" w:rsidRPr="00B96821" w:rsidRDefault="00777974" w:rsidP="007603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sz w:val="14"/>
                <w:szCs w:val="14"/>
              </w:rPr>
              <w:t>email</w:t>
            </w:r>
          </w:p>
          <w:p w:rsidR="00F462C0" w:rsidRPr="00B96821" w:rsidRDefault="00F462C0" w:rsidP="007603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sz w:val="14"/>
                <w:szCs w:val="14"/>
              </w:rPr>
              <w:t>Tax ID ##########</w:t>
            </w:r>
          </w:p>
        </w:tc>
        <w:tc>
          <w:tcPr>
            <w:tcW w:w="6405" w:type="dxa"/>
          </w:tcPr>
          <w:p w:rsidR="00760364" w:rsidRPr="00B96821" w:rsidRDefault="00760364">
            <w:pPr>
              <w:rPr>
                <w:rFonts w:ascii="Arial" w:hAnsi="Arial" w:cs="Arial"/>
                <w:sz w:val="14"/>
                <w:szCs w:val="14"/>
              </w:rPr>
            </w:pPr>
          </w:p>
          <w:p w:rsidR="00760364" w:rsidRPr="00B96821" w:rsidRDefault="00760364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Ind w:w="277" w:type="dxa"/>
              <w:tblLook w:val="04A0"/>
            </w:tblPr>
            <w:tblGrid>
              <w:gridCol w:w="629"/>
              <w:gridCol w:w="94"/>
              <w:gridCol w:w="590"/>
              <w:gridCol w:w="86"/>
              <w:gridCol w:w="346"/>
              <w:gridCol w:w="625"/>
              <w:gridCol w:w="504"/>
              <w:gridCol w:w="473"/>
              <w:gridCol w:w="1539"/>
            </w:tblGrid>
            <w:tr w:rsidR="00760364" w:rsidRPr="00B96821" w:rsidTr="00B96821">
              <w:trPr>
                <w:trHeight w:val="441"/>
              </w:trPr>
              <w:tc>
                <w:tcPr>
                  <w:tcW w:w="608" w:type="dxa"/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Name:</w:t>
                  </w:r>
                </w:p>
              </w:tc>
              <w:tc>
                <w:tcPr>
                  <w:tcW w:w="4215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60364" w:rsidRPr="00B96821" w:rsidTr="00B96821">
              <w:trPr>
                <w:trHeight w:val="441"/>
              </w:trPr>
              <w:tc>
                <w:tcPr>
                  <w:tcW w:w="1292" w:type="dxa"/>
                  <w:gridSpan w:val="3"/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Street Address:</w:t>
                  </w:r>
                </w:p>
              </w:tc>
              <w:tc>
                <w:tcPr>
                  <w:tcW w:w="3531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60364" w:rsidRPr="00B96821" w:rsidTr="00B96821">
              <w:trPr>
                <w:trHeight w:val="441"/>
              </w:trPr>
              <w:tc>
                <w:tcPr>
                  <w:tcW w:w="702" w:type="dxa"/>
                  <w:gridSpan w:val="2"/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City:</w:t>
                  </w:r>
                </w:p>
              </w:tc>
              <w:tc>
                <w:tcPr>
                  <w:tcW w:w="1022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25" w:type="dxa"/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State:</w:t>
                  </w:r>
                </w:p>
              </w:tc>
              <w:tc>
                <w:tcPr>
                  <w:tcW w:w="504" w:type="dxa"/>
                  <w:tcBorders>
                    <w:bottom w:val="single" w:sz="4" w:space="0" w:color="auto"/>
                  </w:tcBorders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31" w:type="dxa"/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ZIP:</w:t>
                  </w:r>
                </w:p>
              </w:tc>
              <w:tc>
                <w:tcPr>
                  <w:tcW w:w="153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60364" w:rsidRPr="00B96821" w:rsidTr="00B96821">
              <w:trPr>
                <w:trHeight w:val="441"/>
              </w:trPr>
              <w:tc>
                <w:tcPr>
                  <w:tcW w:w="1378" w:type="dxa"/>
                  <w:gridSpan w:val="4"/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Date of Donation:</w:t>
                  </w:r>
                </w:p>
              </w:tc>
              <w:tc>
                <w:tcPr>
                  <w:tcW w:w="344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60364" w:rsidRPr="00B96821" w:rsidTr="00B96821">
              <w:trPr>
                <w:trHeight w:val="441"/>
              </w:trPr>
              <w:tc>
                <w:tcPr>
                  <w:tcW w:w="1378" w:type="dxa"/>
                  <w:gridSpan w:val="4"/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Donation Value:</w:t>
                  </w:r>
                </w:p>
              </w:tc>
              <w:tc>
                <w:tcPr>
                  <w:tcW w:w="3445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60364" w:rsidRPr="00B96821" w:rsidTr="00B96821">
              <w:trPr>
                <w:trHeight w:val="441"/>
              </w:trPr>
              <w:tc>
                <w:tcPr>
                  <w:tcW w:w="4823" w:type="dxa"/>
                  <w:gridSpan w:val="9"/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Brief Description of donation:</w:t>
                  </w:r>
                </w:p>
              </w:tc>
            </w:tr>
            <w:tr w:rsidR="00760364" w:rsidRPr="00B96821" w:rsidTr="00B96821">
              <w:trPr>
                <w:trHeight w:val="441"/>
              </w:trPr>
              <w:tc>
                <w:tcPr>
                  <w:tcW w:w="4823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60364" w:rsidRPr="00B96821" w:rsidTr="00B96821">
              <w:trPr>
                <w:trHeight w:val="441"/>
              </w:trPr>
              <w:tc>
                <w:tcPr>
                  <w:tcW w:w="4823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60364" w:rsidRPr="00B96821" w:rsidTr="00B96821">
              <w:trPr>
                <w:trHeight w:val="441"/>
              </w:trPr>
              <w:tc>
                <w:tcPr>
                  <w:tcW w:w="4823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60364" w:rsidRPr="00B96821" w:rsidTr="00B96821">
              <w:trPr>
                <w:trHeight w:val="441"/>
              </w:trPr>
              <w:tc>
                <w:tcPr>
                  <w:tcW w:w="4823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60364" w:rsidRPr="00B96821" w:rsidTr="00B96821">
              <w:trPr>
                <w:trHeight w:val="441"/>
              </w:trPr>
              <w:tc>
                <w:tcPr>
                  <w:tcW w:w="4823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B96821" w:rsidRDefault="00760364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760364" w:rsidRPr="00B96821" w:rsidRDefault="0076036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0364" w:rsidRPr="00B96821" w:rsidTr="00B96821">
        <w:trPr>
          <w:trHeight w:val="373"/>
        </w:trPr>
        <w:tc>
          <w:tcPr>
            <w:tcW w:w="9423" w:type="dxa"/>
            <w:gridSpan w:val="2"/>
            <w:vAlign w:val="center"/>
          </w:tcPr>
          <w:p w:rsidR="00760364" w:rsidRPr="00B96821" w:rsidRDefault="00760364" w:rsidP="0076036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sz w:val="14"/>
                <w:szCs w:val="14"/>
              </w:rPr>
              <w:t>Thank you for your generosity. We appreciate your support!</w:t>
            </w:r>
          </w:p>
        </w:tc>
      </w:tr>
    </w:tbl>
    <w:p w:rsidR="00744F9B" w:rsidRPr="00B96821" w:rsidRDefault="00744F9B">
      <w:pPr>
        <w:rPr>
          <w:rFonts w:ascii="Arial" w:hAnsi="Arial" w:cs="Arial"/>
          <w:sz w:val="14"/>
          <w:szCs w:val="14"/>
        </w:rPr>
      </w:pPr>
    </w:p>
    <w:p w:rsidR="003903E1" w:rsidRPr="00B96821" w:rsidRDefault="00E128D7">
      <w:pPr>
        <w:rPr>
          <w:rFonts w:ascii="Arial" w:hAnsi="Arial" w:cs="Arial"/>
          <w:sz w:val="14"/>
          <w:szCs w:val="14"/>
        </w:rPr>
      </w:pPr>
      <w:r w:rsidRPr="00B96821">
        <w:rPr>
          <w:rFonts w:ascii="Arial" w:hAnsi="Arial" w:cs="Arial"/>
          <w:noProof/>
          <w:sz w:val="14"/>
          <w:szCs w:val="1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36pt;margin-top:6.45pt;width:612.75pt;height:0;z-index:251658240" o:connectortype="straight">
            <v:stroke dashstyle="longDashDot"/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7488"/>
      </w:tblGrid>
      <w:tr w:rsidR="00744F9B" w:rsidRPr="00B96821" w:rsidTr="00BA4E9A">
        <w:trPr>
          <w:trHeight w:val="441"/>
        </w:trPr>
        <w:tc>
          <w:tcPr>
            <w:tcW w:w="11016" w:type="dxa"/>
            <w:gridSpan w:val="2"/>
            <w:vAlign w:val="center"/>
          </w:tcPr>
          <w:p w:rsidR="00744F9B" w:rsidRPr="00B96821" w:rsidRDefault="00744F9B" w:rsidP="00BA4E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b/>
                <w:sz w:val="14"/>
                <w:szCs w:val="14"/>
              </w:rPr>
              <w:t>TAX DEDUCTIBLE DONATION RECEIPT</w:t>
            </w:r>
          </w:p>
        </w:tc>
      </w:tr>
      <w:tr w:rsidR="00744F9B" w:rsidRPr="00B96821" w:rsidTr="00744F9B">
        <w:trPr>
          <w:trHeight w:val="5580"/>
        </w:trPr>
        <w:tc>
          <w:tcPr>
            <w:tcW w:w="3528" w:type="dxa"/>
          </w:tcPr>
          <w:p w:rsidR="00744F9B" w:rsidRPr="00B96821" w:rsidRDefault="00744F9B" w:rsidP="00BA4E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4F9B" w:rsidRPr="00B96821" w:rsidRDefault="00744F9B" w:rsidP="00BA4E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44F9B" w:rsidRPr="00B96821" w:rsidRDefault="00744F9B" w:rsidP="00BA4E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noProof/>
                <w:sz w:val="14"/>
                <w:szCs w:val="14"/>
              </w:rPr>
              <w:drawing>
                <wp:inline distT="0" distB="0" distL="0" distR="0">
                  <wp:extent cx="1190625" cy="1312037"/>
                  <wp:effectExtent l="19050" t="0" r="9525" b="0"/>
                  <wp:docPr id="3" name="Picture 1" descr="C:\Users\InfoSpace\AppData\Local\Microsoft\Windows\Temporary Internet Files\Content.IE5\JVYSSSC9\MC90044010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Space\AppData\Local\Microsoft\Windows\Temporary Internet Files\Content.IE5\JVYSSSC9\MC90044010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96" cy="131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4F9B" w:rsidRPr="00B96821" w:rsidRDefault="00744F9B" w:rsidP="00BA4E9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96821">
              <w:rPr>
                <w:rFonts w:ascii="Arial" w:hAnsi="Arial" w:cs="Arial"/>
                <w:b/>
                <w:sz w:val="14"/>
                <w:szCs w:val="14"/>
              </w:rPr>
              <w:t>Charity name</w:t>
            </w:r>
          </w:p>
          <w:p w:rsidR="00744F9B" w:rsidRPr="00B96821" w:rsidRDefault="00744F9B" w:rsidP="00BA4E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sz w:val="14"/>
                <w:szCs w:val="14"/>
              </w:rPr>
              <w:t xml:space="preserve">Address </w:t>
            </w:r>
          </w:p>
          <w:p w:rsidR="00744F9B" w:rsidRPr="00B96821" w:rsidRDefault="00744F9B" w:rsidP="00BA4E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sz w:val="14"/>
                <w:szCs w:val="14"/>
              </w:rPr>
              <w:t>Website</w:t>
            </w:r>
          </w:p>
          <w:p w:rsidR="00744F9B" w:rsidRPr="00B96821" w:rsidRDefault="00744F9B" w:rsidP="00BA4E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sz w:val="14"/>
                <w:szCs w:val="14"/>
              </w:rPr>
              <w:t>email</w:t>
            </w:r>
          </w:p>
          <w:p w:rsidR="00744F9B" w:rsidRPr="00B96821" w:rsidRDefault="00744F9B" w:rsidP="00BA4E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sz w:val="14"/>
                <w:szCs w:val="14"/>
              </w:rPr>
              <w:t>Tax ID ##########</w:t>
            </w:r>
          </w:p>
        </w:tc>
        <w:tc>
          <w:tcPr>
            <w:tcW w:w="7488" w:type="dxa"/>
          </w:tcPr>
          <w:p w:rsidR="00744F9B" w:rsidRPr="00B96821" w:rsidRDefault="00744F9B" w:rsidP="00BA4E9A">
            <w:pPr>
              <w:rPr>
                <w:rFonts w:ascii="Arial" w:hAnsi="Arial" w:cs="Arial"/>
                <w:sz w:val="14"/>
                <w:szCs w:val="14"/>
              </w:rPr>
            </w:pPr>
          </w:p>
          <w:p w:rsidR="00744F9B" w:rsidRPr="00B96821" w:rsidRDefault="00744F9B" w:rsidP="00BA4E9A">
            <w:pPr>
              <w:rPr>
                <w:rFonts w:ascii="Arial" w:hAnsi="Arial" w:cs="Arial"/>
                <w:sz w:val="14"/>
                <w:szCs w:val="14"/>
              </w:rPr>
            </w:pPr>
          </w:p>
          <w:tbl>
            <w:tblPr>
              <w:tblW w:w="0" w:type="auto"/>
              <w:tblInd w:w="342" w:type="dxa"/>
              <w:tblLook w:val="04A0"/>
            </w:tblPr>
            <w:tblGrid>
              <w:gridCol w:w="874"/>
              <w:gridCol w:w="136"/>
              <w:gridCol w:w="846"/>
              <w:gridCol w:w="124"/>
              <w:gridCol w:w="499"/>
              <w:gridCol w:w="899"/>
              <w:gridCol w:w="724"/>
              <w:gridCol w:w="619"/>
              <w:gridCol w:w="2209"/>
            </w:tblGrid>
            <w:tr w:rsidR="00744F9B" w:rsidRPr="00B96821" w:rsidTr="00BA4E9A">
              <w:trPr>
                <w:trHeight w:val="432"/>
              </w:trPr>
              <w:tc>
                <w:tcPr>
                  <w:tcW w:w="874" w:type="dxa"/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Name:</w:t>
                  </w:r>
                </w:p>
              </w:tc>
              <w:tc>
                <w:tcPr>
                  <w:tcW w:w="6056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44F9B" w:rsidRPr="00B96821" w:rsidTr="00BA4E9A">
              <w:trPr>
                <w:trHeight w:val="432"/>
              </w:trPr>
              <w:tc>
                <w:tcPr>
                  <w:tcW w:w="1856" w:type="dxa"/>
                  <w:gridSpan w:val="3"/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Street Address:</w:t>
                  </w:r>
                </w:p>
              </w:tc>
              <w:tc>
                <w:tcPr>
                  <w:tcW w:w="5074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44F9B" w:rsidRPr="00B96821" w:rsidTr="00BA4E9A">
              <w:trPr>
                <w:trHeight w:val="432"/>
              </w:trPr>
              <w:tc>
                <w:tcPr>
                  <w:tcW w:w="1010" w:type="dxa"/>
                  <w:gridSpan w:val="2"/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City:</w:t>
                  </w:r>
                </w:p>
              </w:tc>
              <w:tc>
                <w:tcPr>
                  <w:tcW w:w="1469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99" w:type="dxa"/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State:</w:t>
                  </w:r>
                </w:p>
              </w:tc>
              <w:tc>
                <w:tcPr>
                  <w:tcW w:w="724" w:type="dxa"/>
                  <w:tcBorders>
                    <w:bottom w:val="single" w:sz="4" w:space="0" w:color="auto"/>
                  </w:tcBorders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19" w:type="dxa"/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ZIP: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44F9B" w:rsidRPr="00B96821" w:rsidTr="00BA4E9A">
              <w:trPr>
                <w:trHeight w:val="432"/>
              </w:trPr>
              <w:tc>
                <w:tcPr>
                  <w:tcW w:w="1980" w:type="dxa"/>
                  <w:gridSpan w:val="4"/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Date of Donation:</w:t>
                  </w:r>
                </w:p>
              </w:tc>
              <w:tc>
                <w:tcPr>
                  <w:tcW w:w="495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44F9B" w:rsidRPr="00B96821" w:rsidTr="00BA4E9A">
              <w:trPr>
                <w:trHeight w:val="432"/>
              </w:trPr>
              <w:tc>
                <w:tcPr>
                  <w:tcW w:w="1980" w:type="dxa"/>
                  <w:gridSpan w:val="4"/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Donation Value:</w:t>
                  </w:r>
                </w:p>
              </w:tc>
              <w:tc>
                <w:tcPr>
                  <w:tcW w:w="4950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44F9B" w:rsidRPr="00B96821" w:rsidTr="00BA4E9A">
              <w:trPr>
                <w:trHeight w:val="432"/>
              </w:trPr>
              <w:tc>
                <w:tcPr>
                  <w:tcW w:w="6930" w:type="dxa"/>
                  <w:gridSpan w:val="9"/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96821">
                    <w:rPr>
                      <w:rFonts w:ascii="Arial" w:hAnsi="Arial" w:cs="Arial"/>
                      <w:sz w:val="14"/>
                      <w:szCs w:val="14"/>
                    </w:rPr>
                    <w:t>Brief Description of donation:</w:t>
                  </w:r>
                </w:p>
              </w:tc>
            </w:tr>
            <w:tr w:rsidR="00744F9B" w:rsidRPr="00B96821" w:rsidTr="00BA4E9A">
              <w:trPr>
                <w:trHeight w:val="432"/>
              </w:trPr>
              <w:tc>
                <w:tcPr>
                  <w:tcW w:w="6930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44F9B" w:rsidRPr="00B96821" w:rsidTr="00BA4E9A">
              <w:trPr>
                <w:trHeight w:val="432"/>
              </w:trPr>
              <w:tc>
                <w:tcPr>
                  <w:tcW w:w="693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44F9B" w:rsidRPr="00B96821" w:rsidTr="00BA4E9A">
              <w:trPr>
                <w:trHeight w:val="432"/>
              </w:trPr>
              <w:tc>
                <w:tcPr>
                  <w:tcW w:w="693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44F9B" w:rsidRPr="00B96821" w:rsidTr="00BA4E9A">
              <w:trPr>
                <w:trHeight w:val="432"/>
              </w:trPr>
              <w:tc>
                <w:tcPr>
                  <w:tcW w:w="693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44F9B" w:rsidRPr="00B96821" w:rsidTr="00BA4E9A">
              <w:trPr>
                <w:trHeight w:val="432"/>
              </w:trPr>
              <w:tc>
                <w:tcPr>
                  <w:tcW w:w="6930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44F9B" w:rsidRPr="00B96821" w:rsidRDefault="00744F9B" w:rsidP="00BA4E9A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</w:tbl>
          <w:p w:rsidR="00744F9B" w:rsidRPr="00B96821" w:rsidRDefault="00744F9B" w:rsidP="00BA4E9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4F9B" w:rsidRPr="00B96821" w:rsidTr="00BA4E9A">
        <w:trPr>
          <w:trHeight w:val="378"/>
        </w:trPr>
        <w:tc>
          <w:tcPr>
            <w:tcW w:w="11016" w:type="dxa"/>
            <w:gridSpan w:val="2"/>
            <w:vAlign w:val="center"/>
          </w:tcPr>
          <w:p w:rsidR="00744F9B" w:rsidRPr="00B96821" w:rsidRDefault="00744F9B" w:rsidP="00BA4E9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96821">
              <w:rPr>
                <w:rFonts w:ascii="Arial" w:hAnsi="Arial" w:cs="Arial"/>
                <w:sz w:val="14"/>
                <w:szCs w:val="14"/>
              </w:rPr>
              <w:t>Thank you for your generosity. We appreciate your support!</w:t>
            </w:r>
          </w:p>
        </w:tc>
      </w:tr>
    </w:tbl>
    <w:p w:rsidR="00744F9B" w:rsidRPr="00B96821" w:rsidRDefault="00744F9B">
      <w:pPr>
        <w:rPr>
          <w:rFonts w:ascii="Arial" w:hAnsi="Arial" w:cs="Arial"/>
          <w:sz w:val="14"/>
          <w:szCs w:val="14"/>
        </w:rPr>
      </w:pPr>
    </w:p>
    <w:sectPr w:rsidR="00744F9B" w:rsidRPr="00B96821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B96821"/>
    <w:rsid w:val="003903E1"/>
    <w:rsid w:val="005B1820"/>
    <w:rsid w:val="00744F9B"/>
    <w:rsid w:val="00760364"/>
    <w:rsid w:val="00777974"/>
    <w:rsid w:val="00981E3F"/>
    <w:rsid w:val="00B96821"/>
    <w:rsid w:val="00BC69D1"/>
    <w:rsid w:val="00DC7150"/>
    <w:rsid w:val="00E128D7"/>
    <w:rsid w:val="00F12589"/>
    <w:rsid w:val="00F46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rikanth%20Reddy%20Template.net\August\Srikanth%20Reddy\Receipt%20Templates%20Category%201%20Individual%20Post\19-8-2015\Tax%20Receipt%20Template\tax-deductible-donation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tax-deductible-donation-receipt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BlueBerry25</dc:creator>
  <cp:lastModifiedBy>BlueBerry25</cp:lastModifiedBy>
  <cp:revision>1</cp:revision>
  <dcterms:created xsi:type="dcterms:W3CDTF">2015-08-19T22:04:00Z</dcterms:created>
  <dcterms:modified xsi:type="dcterms:W3CDTF">2015-08-19T22:07:00Z</dcterms:modified>
</cp:coreProperties>
</file>