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63" w:rsidRDefault="00472363">
      <w:pPr>
        <w:tabs>
          <w:tab w:val="left" w:pos="3542"/>
        </w:tabs>
      </w:pPr>
      <w:r>
        <w:rPr>
          <w:noProof/>
        </w:rPr>
        <w:pict>
          <v:group id="Group 4" o:spid="_x0000_s1026" alt="Inside with colorful design" style="position:absolute;margin-left:0;margin-top:414pt;width:543.6pt;height:5in;z-index:-251650048;mso-position-horizontal:center;mso-position-horizontal-relative:page;mso-position-vertical-relative:page;mso-width-relative:margin" coordsize="4347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">
            <v:rect id="AutoShape 3" o:spid="_x0000_s1027" style="position:absolute;width:4347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rnsQA&#10;AADeAAAADwAAAGRycy9kb3ducmV2LnhtbERP22rCQBB9F/yHZYS+iG6UIhJdRQQxlII0Xp6H7JgE&#10;s7Mxu03Sv+8WCr7N4Vxnve1NJVpqXGlZwWwagSDOrC45V3A5HyZLEM4ja6wsk4IfcrDdDAdrjLXt&#10;+Iva1OcihLCLUUHhfR1L6bKCDLqprYkDd7eNQR9gk0vdYBfCTSXnUbSQBksODQXWtC8oe6TfRkGX&#10;ndrb+fMoT+NbYvmZPPfp9UOpt1G/W4Hw1PuX+N+d6DB/Nl+8w9874Q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xq57EAAAA3gAAAA8AAAAAAAAAAAAAAAAAmAIAAGRycy9k&#10;b3ducmV2LnhtbFBLBQYAAAAABAAEAPUAAACJAwAAAAA=&#10;" filled="f" stroked="f">
              <o:lock v:ext="edit" aspectratio="t" text="t"/>
            </v:rect>
            <v:shape id="Freeform 11265" o:spid="_x0000_s1028" style="position:absolute;left:35;top:73;width:4278;height:2772;visibility:visible;mso-wrap-style:square;v-text-anchor:top" coordsize="2164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h3MMA&#10;AADeAAAADwAAAGRycy9kb3ducmV2LnhtbERP3WrCMBS+F3yHcITdaWphop2p6GDgEAa6PcCxOW3K&#10;mpPaRM3efhkMvDsf3+9Zb6LtxI0G3zpWMJ9lIIgrp1tuFHx9vk2XIHxA1tg5JgU/5GFTjkdrLLS7&#10;85Fup9CIFMK+QAUmhL6Q0leGLPqZ64kTV7vBYkhwaKQe8J7CbSfzLFtIiy2nBoM9vRqqvk9Xq+DQ&#10;vp97U7vjKl5y3K0OMX6cd0o9TeL2BUSgGB7if/dep/nzfPEMf++kG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hh3MMAAADeAAAADwAAAAAAAAAAAAAAAACYAgAAZHJzL2Rv&#10;d25yZXYueG1sUEsFBgAAAAAEAAQA9QAAAIgDAAAAAA==&#10;" path="m2164,1285v,63,-52,115,-115,115c115,1400,115,1400,115,1400,52,1400,,1348,,1285,,115,,115,,115,,52,52,,115,,2049,,2049,,2049,v63,,115,52,115,115l2164,1285xe" fillcolor="#b0d0e2 [1300]" stroked="f">
              <v:fill color2="#b0d0e2 [1300]" rotate="t" angle="270" colors="0 #637a86;.5 #91b0c1;1 #add2e6" focus="100%" type="gradient"/>
              <v:path arrowok="t" o:connecttype="custom" o:connectlocs="4278,2544;4051,2772;227,2772;0,2544;0,228;227,0;4051,0;4278,228;4278,2544" o:connectangles="0,0,0,0,0,0,0,0,0"/>
            </v:shape>
            <v:shape id="Freeform 11266" o:spid="_x0000_s1029" style="position:absolute;left:488;top:34;width:3831;height:1241;visibility:visible;mso-wrap-style:square;v-text-anchor:top" coordsize="1938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n3sMA&#10;AADeAAAADwAAAGRycy9kb3ducmV2LnhtbERPS2sCMRC+F/wPYYTeaqLCUrZGKYoiPVkfeB2S2Ue7&#10;maybqNt/3xQK3ubje85s0btG3KgLtWcN45ECQWy8rbnUcDysX15BhIhssfFMGn4owGI+eJphbv2d&#10;P+m2j6VIIRxy1FDF2OZSBlORwzDyLXHiCt85jAl2pbQd3lO4a+REqUw6rDk1VNjSsiLzvb86Dbu+&#10;2CjVFidzOE7Pl5VEs/v60Pp52L+/gYjUx4f43721af54kmXw906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0n3sMAAADeAAAADwAAAAAAAAAAAAAAAACYAgAAZHJzL2Rv&#10;d25yZXYueG1sUEsFBgAAAAAEAAQA9QAAAIgDAAAAAA==&#10;" path="m439,21c356,71,261,180,282,287v27,138,144,233,286,206c726,464,857,392,984,296,1101,208,1334,20,1334,20v,,478,-20,540,20c1935,80,1935,187,1935,187v,,3,-22,-94,-60c1674,60,1513,155,1369,239,1199,337,1032,434,850,509,697,571,504,627,337,600,256,586,186,551,123,500,49,439,19,385,11,288,,151,29,104,138,29e" fillcolor="#fee69b [1304]" strokecolor="white" strokeweight="1pt">
              <v:fill color2="#fee69b [1304]" rotate="t" focusposition="1" focussize="" colors="0 #998954;.5 #dcc57b;1 #ffeb94" focus="100%" type="gradientRadial"/>
              <v:stroke joinstyle="miter"/>
              <v:path arrowok="t" o:connecttype="custom" o:connectlocs="868,42;557,568;1123,976;1945,586;2637,40;3704,79;3825,370;3639,251;2706,473;1680,1007;666,1188;243,990;22,570;273,57" o:connectangles="0,0,0,0,0,0,0,0,0,0,0,0,0,0"/>
            </v:shape>
            <v:shape id="Freeform 11268" o:spid="_x0000_s1030" style="position:absolute;left:488;top:34;width:3831;height:1241;visibility:visible;mso-wrap-style:square;v-text-anchor:top" coordsize="1938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SFMcA&#10;AADeAAAADwAAAGRycy9kb3ducmV2LnhtbESPQUsDMRCF7wX/QxjBi9hsClbZNi0iVASxpVXv0810&#10;d+lmsiRpu/575yD0NsN789438+XgO3WmmNrAFsy4AEVcBddybeH7a/XwDCplZIddYLLwSwmWi5vR&#10;HEsXLryl8y7XSkI4lWihybkvtU5VQx7TOPTEoh1C9JhljbV2ES8S7js9KYqp9tiyNDTY02tD1XF3&#10;8hYe3+5pnQw9rX8+T2azintjwoe1d7fDywxUpiFfzf/X707wzWQqvPKOz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j0hTHAAAA3gAAAA8AAAAAAAAAAAAAAAAAmAIAAGRy&#10;cy9kb3ducmV2LnhtbFBLBQYAAAAABAAEAPUAAACMAwAAAAA=&#10;" path="m439,21c356,71,261,180,282,287v27,138,144,233,286,206c726,464,857,392,984,296,1101,208,1334,20,1334,20v,,478,-20,540,20c1935,80,1935,187,1935,187v,,3,-22,-94,-60c1674,60,1513,155,1369,239,1199,337,1032,434,850,509,697,571,504,627,337,600,256,586,186,551,123,500,49,439,19,385,11,288,,151,29,104,138,29e" filled="f" strokecolor="white" strokeweight="1pt">
              <v:stroke joinstyle="miter"/>
              <v:path arrowok="t" o:connecttype="custom" o:connectlocs="868,42;557,568;1123,976;1945,586;2637,40;3704,79;3825,370;3639,251;2706,473;1680,1007;666,1188;243,990;22,570;273,57" o:connectangles="0,0,0,0,0,0,0,0,0,0,0,0,0,0"/>
            </v:shape>
            <v:shape id="Freeform 11269" o:spid="_x0000_s1031" style="position:absolute;left:35;top:6;width:1299;height:2795;visibility:visible;mso-wrap-style:square;v-text-anchor:top" coordsize="657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VT8QA&#10;AADeAAAADwAAAGRycy9kb3ducmV2LnhtbERP32vCMBB+H+x/CCfsbaaWUV1nlCEIG+xB6xg+Hs3Z&#10;FJtLSTLb/feLIPh2H9/PW65H24kL+dA6VjCbZiCIa6dbbhR8H7bPCxAhImvsHJOCPwqwXj0+LLHU&#10;buA9XarYiBTCoUQFJsa+lDLUhiyGqeuJE3dy3mJM0DdSexxSuO1knmWFtNhyajDY08ZQfa5+rYKv&#10;k180L5/zIteD4Z8qHttxd1TqaTK+v4GINMa7+Ob+0Gn+LC9e4fpOukG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AFU/EAAAA3gAAAA8AAAAAAAAAAAAAAAAAmAIAAGRycy9k&#10;b3ducmV2LnhtbFBLBQYAAAAABAAEAPUAAACJAwAAAAA=&#10;" path="m2,1202v89,38,228,25,333,-68c476,1010,395,846,344,753,271,621,129,529,102,376,83,271,103,111,209,41,270,,337,30,418,33v139,4,239,-6,178,11c395,98,329,270,351,374v27,134,100,254,134,386c529,933,543,1252,172,1386v-46,16,-89,24,-128,26c44,1412,2,1366,1,1331,,1295,,1202,,1202e" fillcolor="#7b881d [2405]" strokecolor="white" strokeweight="1pt">
              <v:fill color2="#7b881d [2405]" rotate="t" focusposition=",1" focussize="" colors="0 #4a5207;.5 #6d7910;1 #839115" focus="100%" type="gradientRadial"/>
              <v:stroke joinstyle="miter"/>
              <v:path arrowok="t" o:connecttype="custom" o:connectlocs="4,2379;662,2245;680,1491;202,744;413,81;826,65;1178,87;694,740;959,1504;340,2744;87,2795;2,2635;0,2379" o:connectangles="0,0,0,0,0,0,0,0,0,0,0,0,0"/>
            </v:shape>
            <v:shape id="Freeform 11270" o:spid="_x0000_s1032" style="position:absolute;left:35;top:6;width:1299;height:2795;visibility:visible;mso-wrap-style:square;v-text-anchor:top" coordsize="657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2bcYA&#10;AADeAAAADwAAAGRycy9kb3ducmV2LnhtbESPQWvCQBCF74X+h2UKvdWNUlqJriKFtulBWq3gdciO&#10;STA7GzJbTf+9cxC8zTBv3nvffDmE1pyolyayg/EoA0NcRt9w5WD3+/40BSMJ2WMbmRz8k8BycX83&#10;x9zHM2/otE2VUROWHB3UKXW5tVLWFFBGsSPW2yH2AZOufWV9j2c1D62dZNmLDdiwJtTY0VtN5XH7&#10;Fxz4wU6lkO8P4eJ589V9sl3/7J17fBhWMzCJhnQTX78Lr/XHk1cFUBydwS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u2bcYAAADeAAAADwAAAAAAAAAAAAAAAACYAgAAZHJz&#10;L2Rvd25yZXYueG1sUEsFBgAAAAAEAAQA9QAAAIsDAAAAAA==&#10;" path="m2,1202v89,38,228,25,333,-68c476,1010,395,846,344,753,271,621,129,529,102,376,83,271,103,111,209,41,270,,337,30,418,33v139,4,239,-6,178,11c395,98,329,270,351,374v27,134,100,254,134,386c529,933,543,1252,172,1386v-46,16,-89,24,-128,26c44,1412,2,1366,1,1331,,1295,,1202,,1202e" filled="f" strokecolor="white" strokeweight="1pt">
              <v:stroke joinstyle="miter"/>
              <v:path arrowok="t" o:connecttype="custom" o:connectlocs="4,2379;662,2245;680,1491;202,744;413,81;826,65;1178,87;694,740;959,1504;340,2744;87,2795;2,2635;0,2379" o:connectangles="0,0,0,0,0,0,0,0,0,0,0,0,0"/>
            </v:shape>
            <v:shape id="Freeform 11271" o:spid="_x0000_s1033" style="position:absolute;left:12;top:50;width:4325;height:2818;visibility:visible;mso-wrap-style:square;v-text-anchor:top" coordsize="2188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hJMUA&#10;AADeAAAADwAAAGRycy9kb3ducmV2LnhtbERPTUvDQBC9F/wPywjems32oJJ2W0QRPXgxKdXchuw0&#10;Cc3Oht21jf76bkHobR7vc1abyQ7iSD70jjWoLAdB3DjTc6thW73OH0GEiGxwcEwafinAZn0zW2Fh&#10;3Ik/6VjGVqQQDgVq6GIcCylD05HFkLmROHF75y3GBH0rjcdTCreDXOT5vbTYc2rocKTnjppD+WM1&#10;7EuscfdNdb31X29/SlUfsXrR+u52elqCiDTFq/jf/W7SfLV4UHB5J90g1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yEkxQAAAN4AAAAPAAAAAAAAAAAAAAAAAJgCAABkcnMv&#10;ZG93bnJldi54bWxQSwUGAAAAAAQABAD1AAAAigMAAAAA&#10;" path="m127,c57,,,57,,127,,1297,,1297,,1297v,70,57,127,127,127c2061,1424,2061,1424,2061,1424v70,,127,-57,127,-127c2188,127,2188,127,2188,127,2188,57,2131,,2061,l127,xm24,1297c24,127,24,127,24,127,24,70,70,24,127,24v1934,,1934,,1934,c2118,24,2164,70,2164,127v,1170,,1170,,1170c2164,1354,2118,1400,2061,1400v-1934,,-1934,,-1934,c70,1400,24,1354,24,1297xe" fillcolor="#7b881d [2405]" strokecolor="#d3e070 [1941]" strokeweight="2pt">
              <v:stroke joinstyle="miter"/>
              <v:path arrowok="t" o:connecttype="custom" o:connectlocs="251,0;0,251;0,2567;251,2818;4074,2818;4325,2567;4325,251;4074,0;251,0;47,2567;47,251;251,47;4074,47;4278,251;4278,2567;4074,2771;251,2771;47,2567" o:connectangles="0,0,0,0,0,0,0,0,0,0,0,0,0,0,0,0,0,0"/>
              <o:lock v:ext="edit" verticies="t"/>
            </v:shape>
            <w10:wrap anchorx="page" anchory="page"/>
            <w10:anchorlock/>
          </v:group>
        </w:pict>
      </w:r>
      <w:r>
        <w:rPr>
          <w:noProof/>
        </w:rPr>
        <w:pict>
          <v:group id="Group 11265" o:spid="_x0000_s1050" alt="Cover art with pen" style="position:absolute;margin-left:36pt;margin-top:18pt;width:234pt;height:360.7pt;z-index:-251652096;mso-position-horizontal-relative:page;mso-position-vertical-relative:page;mso-width-relative:margin;mso-height-relative:margin" coordsize="32670,4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">
            <v:rect id="AutoShape 4" o:spid="_x0000_s1057" style="position:absolute;width:32670;height:458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<o:lock v:ext="edit" aspectratio="t" text="t"/>
            </v:rect>
            <v:shape id="Freeform 3" o:spid="_x0000_s1056" style="position:absolute;left:682;top:587;width:31369;height:44672;visibility:visible;mso-wrap-style:square;v-text-anchor:top" coordsize="968,1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WB8EA&#10;AADaAAAADwAAAGRycy9kb3ducmV2LnhtbESPQWsCMRSE7wX/Q3iCt5rV2lq2RpGC4LFdBT0+ktfN&#10;4uZlSaK7/ntTKPQ4zMw3zGozuFbcKMTGs4LZtABBrL1puFZwPOye30HEhGyw9UwK7hRhsx49rbA0&#10;vudvulWpFhnCsUQFNqWulDJqSw7j1HfE2fvxwWHKMtTSBOwz3LVyXhRv0mHDecFiR5+W9KW6OgX9&#10;aafPV2sW56bir9dl8Pq0XCg1GQ/bDxCJhvQf/mvvjYIX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6FgfBAAAA2gAAAA8AAAAAAAAAAAAAAAAAmAIAAGRycy9kb3du&#10;cmV2LnhtbFBLBQYAAAAABAAEAPUAAACGAwAAAAA=&#10;" path="m,115c,52,52,,115,,853,,853,,853,v64,,115,52,115,115c968,1263,968,1263,968,1263v,63,-51,115,-115,115c115,1378,115,1378,115,1378,52,1378,,1326,,1263l,115xe" fillcolor="#b0d0e2 [1300]" stroked="f">
              <v:fill color2="#b0d0e2 [1300]" rotate="t" angle="270" colors="0 #637a86;.5 #91b0c1;1 #add2e6" focus="100%" type="gradient"/>
              <v:path arrowok="t" o:connecttype="custom" o:connectlocs="0,372809;372669,0;2764231,0;3136900,372809;3136900,4094416;2764231,4467225;372669,4467225;0,4094416;0,372809" o:connectangles="0,0,0,0,0,0,0,0,0"/>
            </v:shape>
            <v:shape id="Freeform 4" o:spid="_x0000_s1055" style="position:absolute;left:158;top:4857;width:14780;height:21051;visibility:visible;mso-wrap-style:square;v-text-anchor:top" coordsize="456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xuMQA&#10;AADaAAAADwAAAGRycy9kb3ducmV2LnhtbESPQWvCQBSE74X+h+UVeqsbmyKauoqEFjwIVk3uj+xr&#10;Esy+jdlNjP31bqHQ4zAz3zDL9WgaMVDnassKppMIBHFhdc2lguz0+TIH4TyyxsYyKbiRg/Xq8WGJ&#10;ibZXPtBw9KUIEHYJKqi8bxMpXVGRQTexLXHwvm1n0AfZlVJ3eA1w08jXKJpJgzWHhQpbSisqzsfe&#10;KFiU+0Uff+S7/CfO8tR/XXZNNlPq+WncvIPwNPr/8F97qxW8we+Vc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EsbjEAAAA2gAAAA8AAAAAAAAAAAAAAAAAmAIAAGRycy9k&#10;b3ducmV2LnhtbFBLBQYAAAAABAAEAPUAAACJAwAAAAA=&#10;" path="m316,324v-10,-3,-20,-6,-30,-8c344,301,375,257,377,198,379,143,338,90,277,108v-63,19,-85,113,-96,169c166,355,176,434,145,510,123,562,83,622,26,640,,649,9,523,13,530v14,25,52,-33,73,-85c112,378,125,305,150,236,182,147,258,,378,38v64,20,78,92,64,150c426,253,379,302,316,324e" fillcolor="#fee69b [1304]" strokecolor="white" strokeweight="1pt">
              <v:fill color2="#fee69b [1304]" rotate="t" focusposition=",1" focussize="" colors="0 #998954;.5 #dcc57b;1 #ffeb94" focus="100%" type="gradientRadial"/>
              <v:stroke joinstyle="miter"/>
              <v:path arrowok="t" o:connecttype="custom" o:connectlocs="1024202,1050891;926968,1024943;1221912,642211;897798,350297;586648,898447;469966,1654180;84270,2075834;42135,1719050;278739,1443353;486172,765464;1225154,123253;1432587,609776;1024202,1050891" o:connectangles="0,0,0,0,0,0,0,0,0,0,0,0,0"/>
            </v:shape>
            <v:shape id="Freeform 8" o:spid="_x0000_s1054" style="position:absolute;left:158;top:4857;width:14780;height:21051;visibility:visible;mso-wrap-style:square;v-text-anchor:top" coordsize="456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Fw74A&#10;AADaAAAADwAAAGRycy9kb3ducmV2LnhtbERPTYvCMBC9L/gfwgje1lQPItUoIgpSYWFVxOPYjG2x&#10;mZQk2uqv3xwWPD7e93zZmVo8yfnKsoLRMAFBnFtdcaHgdNx+T0H4gKyxtkwKXuRhueh9zTHVtuVf&#10;eh5CIWII+xQVlCE0qZQ+L8mgH9qGOHI36wyGCF0htcM2hptajpNkIg1WHBtKbGhdUn4/PIyCTXZx&#10;2dZc32G6d++slubHtWelBv1uNQMRqAsf8b97pxXErfFKvAFy8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1HRcO+AAAA2gAAAA8AAAAAAAAAAAAAAAAAmAIAAGRycy9kb3ducmV2&#10;LnhtbFBLBQYAAAAABAAEAPUAAACDAwAAAAA=&#10;" path="m316,324v-10,-3,-20,-6,-30,-8c344,301,375,257,377,198,379,143,338,90,277,108v-63,19,-85,113,-96,169c166,355,176,434,145,510,123,562,83,622,26,640,,649,9,523,13,530v14,25,52,-33,73,-85c112,378,125,305,150,236,182,147,258,,378,38v64,20,78,92,64,150c426,253,379,302,316,324e" filled="f" strokecolor="white" strokeweight="1pt">
              <v:stroke joinstyle="miter"/>
              <v:path arrowok="t" o:connecttype="custom" o:connectlocs="1024202,1050891;926968,1024943;1221912,642211;897798,350297;586648,898447;469966,1654180;84270,2075834;42135,1719050;278739,1443353;486172,765464;1225154,123253;1432587,609776;1024202,1050891" o:connectangles="0,0,0,0,0,0,0,0,0,0,0,0,0"/>
            </v:shape>
            <v:shape id="Freeform 9" o:spid="_x0000_s1053" style="position:absolute;left:285;top:190;width:32163;height:45466;visibility:visible;mso-wrap-style:square;v-text-anchor:top" coordsize="992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rNMQA&#10;AADaAAAADwAAAGRycy9kb3ducmV2LnhtbESP0UoDMRRE34X+Q7iFvtlsKy26Ni2laNsHEVz9gOvm&#10;ullMbsImdrf9+kYQfBxm5gyz2gzOihN1sfWsYDYtQBDXXrfcKPh4f769BxETskbrmRScKcJmPbpZ&#10;Yal9z290qlIjMoRjiQpMSqGUMtaGHMapD8TZ+/Kdw5Rl10jdYZ/hzsp5USylw5bzgsFAO0P1d/Xj&#10;FCxCs9yHytjX/vNwudva+mlmXpSajIftI4hEQ/oP/7WPWsED/F7JN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CqzTEAAAA2gAAAA8AAAAAAAAAAAAAAAAAmAIAAGRycy9k&#10;b3ducmV2LnhtbFBLBQYAAAAABAAEAPUAAACJAwAAAAA=&#10;" path="m865,1402v70,,127,-57,127,-127c992,127,992,127,992,127,992,57,935,,865,,127,,127,,127,,57,,,57,,127,,1275,,1275,,1275v,70,57,127,127,127l865,1402xm968,127v,1148,,1148,,1148c968,1332,922,1378,865,1378v-738,,-738,,-738,c70,1378,24,1332,24,1275,24,127,24,127,24,127,24,71,70,24,127,24v738,,738,,738,c922,24,968,71,968,127xe" fillcolor="#7b881d [2405]" strokecolor="#d3e070 [1941]" strokeweight="2pt">
              <v:stroke joinstyle="miter"/>
              <v:path arrowok="t" o:connecttype="custom" o:connectlocs="2804514,4546600;3216275,4134747;3216275,411853;2804514,0;411761,0;0,411853;0,4134747;411761,4546600;2804514,4546600;3138462,411853;3138462,4134747;2804514,4468769;411761,4468769;77813,4134747;77813,411853;411761,77831;2804514,77831;3138462,411853" o:connectangles="0,0,0,0,0,0,0,0,0,0,0,0,0,0,0,0,0,0"/>
              <o:lock v:ext="edit" verticies="t"/>
            </v:shape>
            <v:shape id="Freeform 10" o:spid="_x0000_s1052" style="position:absolute;left:19843;top:30289;width:4731;height:9890;visibility:visible;mso-wrap-style:square;v-text-anchor:top" coordsize="298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qVsIA&#10;AADbAAAADwAAAGRycy9kb3ducmV2LnhtbESPQWvDMAyF74P9B6NBb6vTQcuS1S1hbJBruuyuxFoS&#10;Fssh9lrv31eHQm8S7+m9T/tjcpM60xJGzwY26wwUceftyL2B5uvz+RVUiMgWJ89k4J8CHA+PD3ss&#10;rL9wTedT7JWEcCjQwBDjXGgduoEchrWfiUX78YvDKOvSa7vgRcLdpF+ybKcdjiwNA870PlD3e/pz&#10;Bsam2dbtd7fJdZtXVarL1H6UxqyeUvkGKlKKd/PturKCL/TyiwygD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OpWwgAAANsAAAAPAAAAAAAAAAAAAAAAAJgCAABkcnMvZG93&#10;bnJldi54bWxQSwUGAAAAAAQABAD1AAAAhwMAAAAA&#10;" path="m51,621r,l47,619r,l42,619r-2,-3l38,614r-4,-2l30,608r-2,-2l26,604r-2,-2l22,600r,-2l20,594r-2,-2l16,588r-2,-4l12,580r-2,-4l6,572r2,l8,567,6,561r2,-6l8,551r,-4l8,541r2,-4l10,533r2,-6l14,520r2,-4l16,514r2,-4l20,508r,-4l22,502r2,-4l24,496r2,-2l30,490r2,-2l34,486r2,-4l38,480r2,-2l42,474r2,-3l49,469r2,-2l55,465r2,-2l61,461r4,-4l69,455r2,-2l77,451r4,l85,449r4,-2l93,445r5,-2l104,443r4,-2l110,441r4,l118,441r4,2l126,443r4,l136,445r2,2l142,449r3,l147,451r4,2l153,453r2,4l159,457r2,2l163,463r2,2l167,467r2,2l171,469r,l173,467r2,-2l177,463r4,-4l183,457r2,-4l189,449r2,-4l196,443r2,-6l202,435r,-4l204,429r,-2l204,424r,-2l204,418r,-4l202,410r-2,-6l200,402r-2,-4l198,396r-2,-4l196,388r-2,-2l191,382r-2,-4l187,373r-2,-4l185,363r-4,-4l181,355r-4,-6l177,345r-4,-6l171,335r-2,-4l167,322r-4,-4l161,312r-2,-6l155,300r-2,-6l149,288r-4,-6l142,273r-4,-4l136,261r-4,-6l128,249r-4,-8l120,235r-4,-9l112,218r-4,-6l104,204r-4,-6l96,190r-7,-7l85,175r-4,-8l77,159r-6,-6l67,145r-6,-8l57,128r-6,-8l44,112r-6,-8l34,96,26,90,,55,2,r,l4,2r2,l6,4,8,6r2,2l12,10r2,2l16,14r2,2l22,18r2,4l28,26r4,2l34,32r4,4l42,41r5,4l51,51r4,4l59,59r6,6l69,69r6,6l79,81r4,4l89,92r4,8l100,106r6,6l112,120r6,6l122,134r6,7l134,149r6,8l147,165r6,8l159,181r6,9l171,198r6,8l183,216r6,8l196,232r4,11l208,253r6,8l220,271r4,11l230,292r6,8l243,312r6,10l255,335r4,10l267,355r4,10l277,378r4,10l287,400r5,12l292,412r2,4l294,418r2,4l296,427r,2l298,433r,4l298,441r,6l298,451r-2,4l296,459r-2,6l292,469r,5l292,478r-3,4l287,484r-2,4l285,492r-2,2l281,496r-2,4l277,504r-2,4l275,510r-4,2l269,516r-2,4l265,523r-4,4l259,531r-4,4l251,537r-2,4l245,545r-7,4l234,551r-4,4l226,559r-4,4l220,565r-6,5l210,574r-4,2l204,578r-6,4l196,584r-5,2l187,590r-4,2l179,592r-4,2l171,596r-6,4l161,600r-2,2l155,604r-4,2l147,608r-5,l140,610r-6,l132,612r-4,l124,614r-2,l118,616r-4,l112,616r-6,3l102,619r-6,2l91,621r-6,l79,621r-4,l73,621r-6,2l61,621r-6,l53,621r-2,l51,621r,xe" fillcolor="#fdcc12" stroked="f">
              <v:path arrowok="t" o:connecttype="custom" o:connectlocs="66675,982663;44450,962025;31750,942975;15875,914400;12700,881063;15875,846138;28575,809625;38100,787400;57150,765175;77788,744538;103188,725488;134938,712788;171450,700088;200025,703263;230188,712788;252413,725488;268288,744538;280988,735013;303213,706438;323850,681038;323850,657225;314325,628650;300038,600075;287338,563563;268288,525463;246063,476250;219075,427038;190500,373063;158750,314325;122238,252413;80963,190500;0,87313;9525,6350;25400,22225;50800,44450;80963,80963;119063,119063;158750,168275;203200,223838;252413,287338;300038,355600;349250,430213;395288,511175;439738,600075;466725,660400;473075,687388;469900,722313;463550,758825;449263,784225;436563,809625;414338,836613;388938,865188;352425,893763;323850,917575;290513,939800;255588,952500;225425,965200;196850,974725;168275,982663;125413,985838;87313,985838" o:connectangles="0,0,0,0,0,0,0,0,0,0,0,0,0,0,0,0,0,0,0,0,0,0,0,0,0,0,0,0,0,0,0,0,0,0,0,0,0,0,0,0,0,0,0,0,0,0,0,0,0,0,0,0,0,0,0,0,0,0,0,0,0"/>
            </v:shape>
            <v:shape id="Freeform 11" o:spid="_x0000_s1051" style="position:absolute;left:15589;top:28368;width:3476;height:2604;visibility:visible;mso-wrap-style:square;v-text-anchor:top" coordsize="21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Aa8IA&#10;AADbAAAADwAAAGRycy9kb3ducmV2LnhtbERPTWvCQBC9C/0PyxR6MxstiKRZRQoVe6hg2ktvQ3bc&#10;jWZnQ3YT03/fLRS8zeN9TrmdXCtG6kPjWcEiy0EQ1143bBR8fb7N1yBCRNbYeiYFPxRgu3mYlVho&#10;f+MTjVU0IoVwKFCBjbErpAy1JYch8x1x4s6+dxgT7I3UPd5SuGvlMs9X0mHDqcFiR6+W6ms1OAWX&#10;67FyVpt3s9cf++F50t+7dVTq6XHavYCINMW7+N990Gn+Av5+S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0BrwgAAANsAAAAPAAAAAAAAAAAAAAAAAJgCAABkcnMvZG93&#10;bnJldi54bWxQSwUGAAAAAAQABAD1AAAAhwMAAAAA&#10;" path="m43,164l,121r2,-2l,119r2,-2l2,115r2,-5l6,108r2,-4l10,100r,-2l12,96r2,-4l16,90r2,-2l18,84r3,-2l23,80r2,-4l27,74r2,-4l31,68r2,-2l35,61r2,-2l39,55r4,-2l45,51r4,-4l49,45r4,-4l55,39r4,-2l61,33r4,-2l70,29r4,-2l76,25r4,-2l84,19r4,l92,14r6,l102,12r4,-2l108,8r6,l119,6r4,l129,4r6,-2l139,2r6,l149,2,155,r6,l165,2r7,l190,4r29,74l219,78r-2,l214,78r-6,-2l206,76r-2,-2l200,74r-4,l192,74r-4,2l184,76r-6,l174,76r-6,2l165,78r-2,l161,78r-4,2l155,82r-4,2l147,84r-2,l143,86r-4,2l135,88r-4,2l129,92r-4,2l121,96r-5,2l114,100r-4,2l108,104r-4,2l100,110r-4,2l92,115r-4,4l84,123r-4,2l76,129r-4,4l43,164r,l43,164xe" fillcolor="#fdcc12" stroked="f">
              <v:path arrowok="t" o:connecttype="custom" o:connectlocs="0,192088;0,188913;3175,182563;9525,171450;15875,158750;19050,152400;25400,142875;28575,133350;36513,127000;42863,117475;49213,107950;55563,96838;61913,87313;71438,80963;77788,71438;87313,61913;96838,52388;111125,46038;120650,39688;133350,30163;146050,22225;161925,19050;171450,12700;188913,9525;204788,6350;220663,3175;236538,3175;255588,0;273050,3175;347663,123825;344488,123825;330200,120650;323850,117475;311150,117475;298450,120650;282575,120650;266700,123825;258763,123825;249238,127000;239713,133350;230188,133350;220663,139700;207963,142875;198438,149225;184150,155575;174625,161925;165100,168275;152400,177800;139700,188913;127000,198438;114300,211138;68263,260350" o:connectangles="0,0,0,0,0,0,0,0,0,0,0,0,0,0,0,0,0,0,0,0,0,0,0,0,0,0,0,0,0,0,0,0,0,0,0,0,0,0,0,0,0,0,0,0,0,0,0,0,0,0,0,0"/>
            </v:shape>
            <v:shape id="Freeform 12" o:spid="_x0000_s1034" style="position:absolute;left:15922;top:30114;width:5668;height:8509;visibility:visible;mso-wrap-style:square;v-text-anchor:top" coordsize="357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PmMIA&#10;AADbAAAADwAAAGRycy9kb3ducmV2LnhtbERP22rCQBB9F/yHZQRfRDcVEYmuUqSChVKvoH2bZqdJ&#10;MDsbslsT/94VBN/mcK4zWzSmEFeqXG5ZwdsgAkGcWJ1zquB4WPUnIJxH1lhYJgU3crCYt1szjLWt&#10;eUfXvU9FCGEXo4LM+zKW0iUZGXQDWxIH7s9WBn2AVSp1hXUIN4UcRtFYGsw5NGRY0jKj5LL/Nwrc&#10;108yWtcfm4nenr97o5P5/SSjVLfTvE9BeGr8S/x0r3WYP4THL+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I+YwgAAANsAAAAPAAAAAAAAAAAAAAAAAJgCAABkcnMvZG93&#10;bnJldi54bWxQSwUGAAAAAAQABAD1AAAAhwMAAAAA&#10;" path="m,88l2,86r,-2l4,82r,-4l6,74r,-4l8,66r4,-4l14,58r2,-4l18,52r2,-3l20,47r2,-4l24,41r2,-2l28,35r2,l32,33r2,-2l36,27r2,-2l42,23r2,-2l46,19r3,-2l53,15r2,l59,13r2,-2l65,9r4,l73,7,75,5r2,l81,2r4,l89,r4,l98,2,104,r4,l112,2,116,r6,2l126,5r4,l136,7r6,2l147,9r2,2l149,11r2,2l151,15r2,2l155,21r2,2l159,27r2,4l163,35r4,4l167,43r2,6l171,54r6,4l179,64r4,6l185,76r4,6l193,88r5,6l200,103r4,6l208,117r4,6l216,131r6,8l224,148r4,8l232,164r4,8l240,180r7,8l251,199r4,8l259,217r4,8l269,233r4,10l277,252r4,10l285,272r4,8l294,290r4,9l302,309r4,10l312,327r2,10l318,348r4,8l326,366r4,10l332,384r4,11l340,403r5,10l347,421r2,10l353,440r2,10l357,458r,l353,458r-2,l347,456r-2,l338,456r-2,2l330,456r-4,2l320,458r-2,l316,460r-2,l310,460r-2,2l304,460r-4,2l298,462r-4,2l291,464r-2,2l285,466r-2,l279,468r-2,2l273,472r-2,l267,474r-2,2l261,478r-2,2l255,482r-2,3l249,487r-2,2l242,493r-2,2l238,497r-4,2l232,503r-4,2l226,509r-2,2l222,515r-2,4l218,523r-2,4l214,531r-6,5l204,531r,-2l202,527r,-2l200,523r-2,-2l196,517r-3,-4l191,509r-2,-4l187,503r-2,-4l181,493r-2,-4l177,485r-4,-5l171,474r-2,-4l165,464r-4,-4l159,454r-4,-6l151,442r-4,-7l142,429r-2,-8l136,415r-2,-8l130,401r-4,-6l122,386r-4,-8l114,370r-4,-8l108,354r-6,-6l98,337r-5,-8l89,321r-4,-8l81,303r-4,-8l73,284r-4,-8l65,268,61,258,57,248,53,237,46,227,44,217r-4,-8l36,199,30,188,28,178,24,166r-4,-8l16,145,,88r,l,88xe" fillcolor="#7b881d [2405]" stroked="f">
              <v:path arrowok="t" o:connecttype="custom" o:connectlocs="6350,130175;12700,104775;28575,82550;38100,65088;50800,52388;66675,36513;84138,23813;103188,14288;122238,7938;147638,0;177800,3175;206375,7938;236538,17463;242888,26988;255588,49213;268288,77788;290513,111125;314325,149225;336550,195263;361950,247650;392113,298450;417513,357188;446088,415925;473075,474663;498475,534988;523875,596900;547688,655638;563563,714375;557213,727075;533400,727075;504825,727075;488950,733425;466725,736600;449263,739775;430213,749300;411163,762000;392113,776288;371475,792163;355600,811213;342900,836613;323850,839788;314325,827088;300038,801688;284163,776288;268288,746125;246063,711200;222250,668338;200025,627063;174625,574675;147638,522288;122238,468313;96838,409575;69850,344488;44450,282575;0,139700" o:connectangles="0,0,0,0,0,0,0,0,0,0,0,0,0,0,0,0,0,0,0,0,0,0,0,0,0,0,0,0,0,0,0,0,0,0,0,0,0,0,0,0,0,0,0,0,0,0,0,0,0,0,0,0,0,0,0"/>
            </v:shape>
            <v:shape id="Freeform 13" o:spid="_x0000_s1035" style="position:absolute;left:21320;top:39338;width:1952;height:2159;visibility:visible;mso-wrap-style:square;v-text-anchor:top" coordsize="12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ZhsEA&#10;AADbAAAADwAAAGRycy9kb3ducmV2LnhtbERP22rCQBB9F/yHZYS+6aa22BLdBG0bEMFC1Q+YZMck&#10;NDsbsluT/r0rCL7N4VxnlQ6mERfqXG1ZwfMsAkFcWF1zqeB0zKbvIJxH1thYJgX/5CBNxqMVxtr2&#10;/EOXgy9FCGEXo4LK+zaW0hUVGXQz2xIH7mw7gz7ArpS6wz6Em0bOo2ghDdYcGips6aOi4vfwZxS8&#10;vfLxa9fOs5xpf/62m0X+maNST5NhvQThafAP8d291WH+C9x+CQfI5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p2YbBAAAA2wAAAA8AAAAAAAAAAAAAAAAAmAIAAGRycy9kb3du&#10;cmV2LnhtbFBLBQYAAAAABAAEAPUAAACGAwAAAAA=&#10;" path="m19,22r2,-2l21,20r4,-2l27,16r2,-2l33,14r4,-4l41,8r4,l47,6r2,l54,4r2,l60,2r2,l66,r2,2l72,2,76,r4,l84,r2,l90,r2,2l123,75r,2l123,79r-2,4l119,87r,4l117,93r,5l115,102r-2,2l111,106r-2,4l107,114r-2,2l103,120r-2,2l98,124r-2,4l92,130r-2,2l86,134r-2,2l80,136r-4,l74,136r-4,l66,136r-4,-2l58,132,,34,19,22r,l19,22xe" fillcolor="#f7b387" stroked="f">
              <v:path arrowok="t" o:connecttype="custom" o:connectlocs="30163,34925;33338,31750;33338,31750;39688,28575;42863,25400;46038,22225;52388,22225;58738,15875;65088,12700;71438,12700;74613,9525;77788,9525;85725,6350;88900,6350;95250,3175;98425,3175;104775,0;107950,3175;114300,3175;120650,0;127000,0;133350,0;136525,0;142875,0;146050,3175;195263,119063;195263,122238;195263,125413;192088,131763;188913,138113;188913,144463;185738,147638;185738,155575;182563,161925;179388,165100;176213,168275;173038,174625;169863,180975;166688,184150;163513,190500;160338,193675;155575,196850;152400,203200;146050,206375;142875,209550;136525,212725;133350,215900;127000,215900;120650,215900;117475,215900;111125,215900;104775,215900;98425,212725;92075,209550;0,53975;30163,34925;30163,34925;30163,34925" o:connectangles="0,0,0,0,0,0,0,0,0,0,0,0,0,0,0,0,0,0,0,0,0,0,0,0,0,0,0,0,0,0,0,0,0,0,0,0,0,0,0,0,0,0,0,0,0,0,0,0,0,0,0,0,0,0,0,0,0,0"/>
            </v:shape>
            <v:shape id="Freeform 14" o:spid="_x0000_s1036" style="position:absolute;left:9080;top:15113;width:1127;height:1428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biMEA&#10;AADbAAAADwAAAGRycy9kb3ducmV2LnhtbERPTYvCMBC9C/6HMMLeNFXK4lajiLKLuHrQ9eBxaMam&#10;2Ey6TdT67zcLgrd5vM+ZzltbiRs1vnSsYDhIQBDnTpdcKDj+fPbHIHxA1lg5JgUP8jCfdTtTzLS7&#10;855uh1CIGMI+QwUmhDqT0ueGLPqBq4kjd3aNxRBhU0jd4D2G20qOkuRdWiw5NhisaWkovxyuVoH/&#10;TT+Gxm6X37vVI/067TdXNqjUW69dTEAEasNL/HSvdZyfwv8v8Q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dG4jBAAAA2wAAAA8AAAAAAAAAAAAAAAAAmAIAAGRycy9kb3du&#10;cmV2LnhtbFBLBQYAAAAABAAEAPUAAACGAwAAAAA=&#10;" path="m,8l22,,71,59,22,90,4,45,,8r,l,8xe" fillcolor="#fdcc12" stroked="f">
              <v:path arrowok="t" o:connecttype="custom" o:connectlocs="0,12700;34925,0;112713,93663;34925,142875;6350,71438;0,12700;0,12700;0,12700" o:connectangles="0,0,0,0,0,0,0,0"/>
            </v:shape>
            <v:shape id="Freeform 15" o:spid="_x0000_s1037" style="position:absolute;left:20193;top:37846;width:2397;height:1841;visibility:visible;mso-wrap-style:square;v-text-anchor:top" coordsize="15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KmsEA&#10;AADbAAAADwAAAGRycy9kb3ducmV2LnhtbERPTYvCMBC9C/6HMII3TVVWpGsUUQQ9Fd0F8TY0s013&#10;m0lpoq3/3iwI3ubxPme57mwl7tT40rGCyTgBQZw7XXKh4PtrP1qA8AFZY+WYFDzIw3rV7y0x1a7l&#10;E93PoRAxhH2KCkwIdSqlzw1Z9GNXE0fuxzUWQ4RNIXWDbQy3lZwmyVxaLDk2GKxpayj/O9+sguux&#10;NYsMN9llXuyy2+l39jj4mVLDQbf5BBGoC2/xy33Qcf4H/P8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XCprBAAAA2wAAAA8AAAAAAAAAAAAAAAAAmAIAAGRycy9kb3du&#10;cmV2LnhtbFBLBQYAAAAABAAEAPUAAACGAwAAAAA=&#10;" path="m4,75r,-2l6,73r,-2l8,69r,-4l10,61r2,-2l16,55r2,-2l20,51r,-4l22,47r3,-3l27,40r2,-2l29,36r2,-2l33,32r2,-4l37,28r2,-4l41,22r2,-2l45,18r2,-2l51,14r2,-2l55,10r2,l59,8,61,6r4,l67,4,69,2r5,l76,r4,l86,r4,l92,r4,l98,r4,2l104,2r4,2l110,6r2,2l116,12r4,2l123,16r2,4l129,22r2,4l133,30r,l135,32r2,2l137,34r4,4l143,40r,4l145,47r4,4l149,55r,6l149,65r2,2l149,71r,2l147,75r-2,2l145,81r-4,2l139,87r-2,l135,87r-4,-2l127,85r-4,l120,85r-4,l114,87r-4,l106,87r-4,l100,87r-4,2l92,89r-4,2l84,94r-4,l76,96r-7,2l65,98r-4,4l57,104r-6,2l49,108r-2,l45,110r-4,2l39,114r,l35,116r-6,l27,116r,l25,116r-7,l16,114r-4,-2l12,110r-2,-2l10,108,8,106,6,102,4,98,2,94,,91,,87,,85,,83,,81,2,77r2,l4,75r,l4,75r,xe" fillcolor="#7b881d [2405]" stroked="f">
              <v:path arrowok="t" o:connecttype="custom" o:connectlocs="9525,115888;12700,103188;25400,87313;31750,74613;42863,63500;49213,53975;58738,44450;68263,31750;80963,22225;90488,15875;103188,9525;117475,3175;136525,0;152400,0;165100,3175;177800,12700;195263,25400;207963,41275;214313,50800;223838,60325;230188,74613;236538,96838;236538,112713;230188,122238;220663,138113;207963,134938;190500,134938;174625,138113;158750,138113;139700,144463;120650,152400;96838,161925;77788,171450;65088,177800;55563,184150;42863,184150;25400,180975;15875,171450;9525,161925;0,144463;0,131763;6350,122238;6350,119063" o:connectangles="0,0,0,0,0,0,0,0,0,0,0,0,0,0,0,0,0,0,0,0,0,0,0,0,0,0,0,0,0,0,0,0,0,0,0,0,0,0,0,0,0,0,0"/>
            </v:shape>
            <v:shape id="Freeform 16" o:spid="_x0000_s1038" style="position:absolute;left:9525;top:16208;width:7747;height:13716;visibility:visible;mso-wrap-style:square;v-text-anchor:top" coordsize="488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ME8IA&#10;AADbAAAADwAAAGRycy9kb3ducmV2LnhtbERPTWvCQBC9C/6HZYTezKZF05i6ioiCt6ptkd6m2TEJ&#10;zc6G7DaJ/94tFHqbx/uc5XowteiodZVlBY9RDII4t7riQsH7236agnAeWWNtmRTcyMF6NR4tMdO2&#10;5xN1Z1+IEMIuQwWl900mpctLMugi2xAH7mpbgz7AtpC6xT6Em1o+xXEiDVYcGkpsaFtS/n3+MQpM&#10;+nEZXhezI2+u86/P7bPdJSer1MNk2LyA8DT4f/Gf+6DD/AR+fw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kwTwgAAANsAAAAPAAAAAAAAAAAAAAAAAJgCAABkcnMvZG93&#10;bnJldi54bWxQSwUGAAAAAAQABAD1AAAAhwMAAAAA&#10;" path="m488,799r-2,l484,799r-6,l476,799r-4,l470,801r-4,l462,801r-4,2l454,803r-5,2l443,807r-4,l437,809r-2,l433,811r-4,2l427,813r-2,2l421,815r-4,2l415,819r-2,2l411,823r-4,2l405,825r-5,2l398,829r-4,3l392,836r-2,l386,840r-4,2l380,844r-4,2l374,850r-4,2l368,856r-4,2l360,862r-2,2l358,864r-2,l356,862r-2,-2l354,856r-5,-2l347,848r-2,-4l343,840r-4,-6l337,827r-6,-8l329,811r-6,-6l319,795r-6,-10l309,776r-4,-10l298,756r-4,-10l288,733r-6,-12l276,711r-6,-14l264,684r-8,-12l249,658r-8,-14l235,629r-8,-14l221,601r-8,-17l207,570r-9,-16l192,537r-8,-16l178,507r-8,-19l162,472r-9,-18l147,437r-8,-16l133,403,123,386r-6,-18l111,350r-9,-17l94,313,88,296,82,278,74,260,68,241,62,223,55,207,49,188,41,170,37,151,31,133,27,115,19,98,15,80,11,64,4,45,,27,45,r,l47,2r4,4l51,8r2,5l57,15r5,4l64,25r4,4l72,35r4,6l82,47r4,6l92,62r4,8l104,76r5,10l115,94r8,8l129,113r6,10l141,133r8,8l158,151r8,13l172,176r8,10l188,198r8,13l202,223r11,14l221,249r8,15l237,276r10,12l256,305r8,14l272,333r10,14l290,362r8,14l307,392r8,15l325,423r6,16l339,454r10,16l358,486r8,17l374,519r8,16l390,554r8,14l407,586r6,17l421,621r8,14l435,654r6,18l449,689r7,16l460,721r28,78l488,799r,xe" fillcolor="#7b881d [2405]" stroked="f">
              <v:path arrowok="t" o:connecttype="custom" o:connectlocs="768350,1268413;749300,1268413;733425,1271588;712788,1277938;693738,1284288;681038,1290638;668338,1293813;655638,1303338;642938,1309688;625475,1320800;612775,1333500;596900,1343025;584200,1358900;568325,1371600;565150,1368425;554038,1355725;544513,1333500;525463,1300163;506413,1262063;484188,1216025;457200,1163638;428625,1106488;395288,1044575;360363,976313;328613,904875;292100,827088;257175,749300;220663,668338;185738,584200;149225,496888;117475,412750;87313,328613;58738,239713;30163,155575;6350,71438;71438,0;80963,12700;98425,30163;114300,55563;136525,84138;165100,120650;195263,161925;223838,211138;263525,260350;298450,314325;338138,376238;376238,438150;419100,506413;460375,574675;500063,646113;538163,720725;581025,798513;619125,879475;655638,957263;690563,1038225;723900,1119188;774700,1268413" o:connectangles="0,0,0,0,0,0,0,0,0,0,0,0,0,0,0,0,0,0,0,0,0,0,0,0,0,0,0,0,0,0,0,0,0,0,0,0,0,0,0,0,0,0,0,0,0,0,0,0,0,0,0,0,0,0,0,0,0"/>
            </v:shape>
            <v:shape id="Freeform 18" o:spid="_x0000_s1039" style="position:absolute;left:9890;top:16478;width:8286;height:13843;visibility:visible;mso-wrap-style:square;v-text-anchor:top" coordsize="522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N6sYA&#10;AADbAAAADwAAAGRycy9kb3ducmV2LnhtbESPQWvCQBCF74X+h2UK3uqmFWyIriKBgiBoa4vibchO&#10;k2B2NmTXGPvrO4eCtxnem/e+mS8H16ieulB7NvAyTkARF97WXBr4/np/TkGFiGyx8UwGbhRguXh8&#10;mGNm/ZU/qd/HUkkIhwwNVDG2mdahqMhhGPuWWLQf3zmMsnalth1eJdw1+jVJptphzdJQYUt5RcV5&#10;f3EGtulbOunPH+3uslofNyfOd4ff3JjR07CagYo0xLv5/3ptBV9g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QN6sYAAADbAAAADwAAAAAAAAAAAAAAAACYAgAAZHJz&#10;L2Rvd25yZXYueG1sUEsFBgAAAAAEAAQA9QAAAIsDAAAAAA==&#10;" path="m522,780r-2,l518,778r-2,l514,776r-4,l508,774r-2,l502,774r-4,-2l492,772r-4,-2l482,772r-4,-2l471,772r-2,-2l465,772r-2,l459,774r-2,l453,776r-4,l445,778r-2,2l439,782r-2,2l433,786r-4,2l424,790r-2,4l416,796r-2,2l408,802r-4,2l400,808r-4,4l392,817r-2,4l384,827r-4,4l375,835r-6,8l365,847r-4,6l357,859r-6,7l347,872r,l345,868r,-2l343,861r-2,-2l337,853r-2,-4l333,843r-5,-4l324,831r-2,-6l318,819r-4,-9l308,802r-2,-8l300,786r-4,-10l290,765r-6,-10l279,745r-6,-12l267,723r-6,-13l257,698r-8,-14l243,672r-6,-13l230,645r-6,-16l216,616r-6,-16l202,586r-6,-17l188,555r-7,-16l173,522r-6,-18l159,488r-6,-17l147,453r-8,-16l130,418r-6,-18l116,382r-6,-21l102,345,96,324,88,306,81,286,73,265,67,247,61,226,53,208,49,185,41,165,34,145,30,124,24,104,18,83,12,63,6,42,,20,16,r,2l16,2r,2l16,6r4,4l20,12r2,6l22,22r2,6l28,34r,6l32,47r2,8l39,63r4,8l45,79r4,10l51,100r4,10l59,120r4,12l69,143r4,12l77,167r6,12l88,192r6,14l98,218r6,14l110,247r6,12l120,275r8,15l135,304r6,16l147,335r8,16l163,365r6,17l175,398r9,14l192,428r6,17l206,461r8,14l222,492r8,16l237,524r10,17l255,557r8,14l271,590r8,14l290,620r8,15l306,651r10,14l326,682r9,14l343,710r10,15l363,739r8,14l380,768r2,l384,765r2,-2l388,763r2,-2l392,759r4,-2l400,755r4,-2l406,753r6,-4l416,747r4,-2l424,745r7,-2l435,741r6,-2l445,739r6,l457,737r4,-2l465,737r6,-2l478,737r6,l488,737r6,4l498,741r4,2l504,745r2,l508,747r14,33l522,780r,xe" fillcolor="#183c13" stroked="f">
              <v:path arrowok="t" o:connecttype="custom" o:connectlocs="819150,1235075;803275,1228725;774700,1222375;744538,1222375;725488,1228725;703263,1238250;681038,1250950;657225,1266825;628650,1289050;603250,1319213;573088,1354138;550863,1384300;541338,1363663;520700,1331913;498475,1285875;469900,1231900;433388,1163638;395288,1085850;355600,998538;311150,903288;265113,800100;220663,693738;174625,573088;128588,454025;84138,330200;47625,196850;9525,66675;25400,3175;31750,19050;44450,53975;61913,100013;80963,158750;109538,227013;139700,304800;174625,392113;214313,482600;258763,579438;304800,679450;352425,781050;404813,884238;460375,984250;517525,1082675;576263,1173163;609600,1214438;622300,1204913;644525,1195388;673100,1182688;706438,1173163;738188,1169988;774700,1169988;800100,1182688;828675,1238250" o:connectangles="0,0,0,0,0,0,0,0,0,0,0,0,0,0,0,0,0,0,0,0,0,0,0,0,0,0,0,0,0,0,0,0,0,0,0,0,0,0,0,0,0,0,0,0,0,0,0,0,0,0,0,0"/>
            </v:shape>
            <v:shape id="Freeform 17" o:spid="_x0000_s1040" style="position:absolute;left:15621;top:29416;width:4413;height:9588;visibility:visible;mso-wrap-style:square;v-text-anchor:top" coordsize="278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DM78A&#10;AADbAAAADwAAAGRycy9kb3ducmV2LnhtbERPzYrCMBC+L/gOYQRva6qHKtUoRVHEg2D1AYZmTIvN&#10;pDRR69ubhQVv8/H9znLd20Y8qfO1YwWTcQKCuHS6ZqPgetn9zkH4gKyxcUwK3uRhvRr8LDHT7sVn&#10;ehbBiBjCPkMFVQhtJqUvK7Lox64ljtzNdRZDhJ2RusNXDLeNnCZJKi3WHBsqbGlTUXkvHlbBYd+Y&#10;69nIY1vettP8lBZpntdKjYZ9vgARqA9f8b/7oOP8Gfz9E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RUMzvwAAANsAAAAPAAAAAAAAAAAAAAAAAJgCAABkcnMvZG93bnJl&#10;di54bWxQSwUGAAAAAAQABAD1AAAAhAMAAAAA&#10;" path="m212,69r-2,l210,67r-4,-2l200,63r,-2l196,61r-4,l190,61r-4,-2l182,59r-4,l172,59r-2,l163,61r-2,2l155,63r-2,2l151,65r-2,2l145,69r-2,2l139,73r-2,l133,75r,4l129,81r-2,2l125,85r-4,4l119,91r-5,5l112,98r-2,4l108,106r-4,4l102,114r-4,4l96,124r-4,4l90,132r,2l92,134r,4l94,142r,5l94,149r2,4l96,157r2,4l100,165r-2,2l100,173r2,4l104,183r,4l106,194r2,6l110,206r2,4l114,216r3,8l119,230r2,6l123,243r2,6l127,257r2,8l133,271r2,8l139,287r4,9l145,304r4,8l151,318r4,10l157,334r6,11l166,353r6,8l174,369r4,8l182,386r4,8l190,404r6,8l200,420r6,8l208,437r9,10l221,453r4,10l231,471r6,8l243,488r4,8l255,506r4,8l268,520r4,9l278,537r,l278,539r-2,l274,543r,4l272,551r-2,2l268,557r-2,6l266,565r-2,6l261,575r,5l264,584r2,4l268,592r-11,12l257,604r-2,-4l255,600r-2,-4l251,594r-2,-2l247,588r,-4l245,582r-4,-7l239,571r-4,-4l233,561r-4,-4l225,551r-4,-6l217,539r-5,-8l210,524r-6,-8l200,510r-6,-8l190,494r-4,-8l182,477r-6,-10l172,459r-6,-8l161,443r-6,-10l151,422r-6,-10l141,404r-6,-10l129,383r-4,-10l119,363r-7,-10l108,343r-6,-9l96,322,92,312,86,302,82,290,76,279,70,269,65,259,59,249,55,236,51,226,45,214r-4,-8l37,194,31,183,29,173,23,163,19,153,14,142,10,130,6,120,2,110,,102r,l,100,,98,,93,2,91r,-4l4,83,6,79r,-4l8,73r,-4l10,67r2,-2l12,63r2,-4l14,57r2,-4l19,51r2,-5l21,44r4,-2l25,38r4,-2l31,32r2,-2l37,28r2,-4l41,22r4,-2l47,18r4,-2l53,14r4,-2l59,10,63,8,68,6r4,l76,4,80,2r4,l90,r4,l98,r6,l110,r7,l121,r6,2l133,2r8,2l145,6r8,l159,10r7,2l174,14r6,4l212,69r,l212,69xe" fillcolor="#183c13" stroked="f">
              <v:path arrowok="t" o:connecttype="custom" o:connectlocs="327025,103188;304800,96838;282575,93663;255588,100013;236538,106363;217488,115888;201613,131763;180975,152400;165100,174625;146050,203200;146050,219075;152400,242888;155575,265113;165100,296863;177800,333375;192088,374650;204788,420688;227013,469900;246063,520700;273050,573088;295275,625475;327025,679450;357188,735013;392113,787400;431800,839788;438150,855663;428625,877888;419100,906463;422275,933450;404813,952500;395288,939800;382588,912813;363538,884238;336550,842963;307975,796925;279400,741363;246063,687388;214313,625475;177800,560388;146050,495300;111125,427038;80963,358775;49213,290513;22225,225425;0,161925;0,147638;9525,125413;15875,106363;22225,90488;33338,69850;49213,50800;65088,34925;84138,22225;107950,9525;133350,3175;165100,0;201613,3175;242888,9525;285750,28575" o:connectangles="0,0,0,0,0,0,0,0,0,0,0,0,0,0,0,0,0,0,0,0,0,0,0,0,0,0,0,0,0,0,0,0,0,0,0,0,0,0,0,0,0,0,0,0,0,0,0,0,0,0,0,0,0,0,0,0,0,0,0"/>
            </v:shape>
            <v:shape id="Freeform 19" o:spid="_x0000_s1041" style="position:absolute;left:10826;top:16303;width:6747;height:11383;visibility:visible;mso-wrap-style:square;v-text-anchor:top" coordsize="425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jUsAA&#10;AADbAAAADwAAAGRycy9kb3ducmV2LnhtbERPTYvCMBC9C/6HMII3TS2LaNcooivuQRDrsuehmW2r&#10;zaQ0qXb/vREEb/N4n7NYdaYSN2pcaVnBZByBIM6sLjlX8HPejWYgnEfWWFkmBf/kYLXs9xaYaHvn&#10;E91Sn4sQwi5BBYX3dSKlywoy6Ma2Jg7cn20M+gCbXOoG7yHcVDKOoqk0WHJoKLCmTUHZNW2NAr/P&#10;r+1BX7a/0UecHdzlyF+7o1LDQbf+BOGp82/xy/2tw/w5PH8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RjUsAAAADbAAAADwAAAAAAAAAAAAAAAACYAgAAZHJzL2Rvd25y&#10;ZXYueG1sUEsFBgAAAAAEAAQA9QAAAIUDAAAAAA==&#10;" path="m425,711r-37,6l388,715r,-2l388,709r-2,-2l386,703r-2,-4l384,695r-2,-4l380,685r-2,-7l376,672r-2,-6l370,658r-3,-6l365,646r-4,-10l359,627r-4,-10l353,609r-4,-10l345,589r-6,-11l337,568r-6,-12l327,546r-6,-13l316,521r-6,-12l306,497r-6,-13l294,470r-6,-12l282,444r-8,-13l267,417r-6,-14l253,388r-6,-14l239,358r-6,-14l225,329,214,315r-8,-16l198,284,188,268,178,254r-9,-17l161,221,151,207,141,190,131,174,118,158,108,143,98,127,88,111,76,94,63,78,51,64,39,47,27,31,14,15,,,24,4r,3l27,9r2,2l31,13r2,4l35,19r4,4l41,25r4,6l47,33r4,6l55,45r4,6l63,58r4,6l73,70r5,8l82,84r6,8l94,100r4,9l106,119r6,8l116,135r9,12l131,156r6,10l145,176r6,10l157,198r8,13l171,221r9,12l188,245r8,13l204,270r8,12l218,297r9,12l235,323r8,14l251,350r8,14l267,378r9,15l284,409r8,14l300,437r8,15l316,468r9,14l335,499r8,16l351,529r8,19l365,564r11,14l382,595r8,18l398,627r8,19l414,662r11,49l425,711r,xe" fillcolor="#12531d" stroked="f">
              <v:path arrowok="t" o:connecttype="custom" o:connectlocs="615950,1135063;612775,1122363;609600,1103313;600075,1076325;587375,1044575;573088,1009650;560388,966788;538163,917575;519113,866775;492125,808038;466725,746125;434975,684213;401638,615950;369888,546100;327025,474663;282575,403225;239713,328613;187325,250825;139700,176213;80963,101600;22225,23813;38100,11113;49213,20638;61913,36513;74613,52388;93663,80963;115888,111125;139700,146050;168275,188913;198438,233363;230188,279400;261938,334963;298450,388938;336550,447675;373063,512763;411163,577850;450850,649288;488950,717550;531813,792163;569913,869950;606425,944563;644525,1025525;674688,1128713" o:connectangles="0,0,0,0,0,0,0,0,0,0,0,0,0,0,0,0,0,0,0,0,0,0,0,0,0,0,0,0,0,0,0,0,0,0,0,0,0,0,0,0,0,0,0"/>
            </v:shape>
            <v:shape id="Freeform 21" o:spid="_x0000_s1042" style="position:absolute;left:18986;top:30861;width:3016;height:6064;visibility:visible;mso-wrap-style:square;v-text-anchor:top" coordsize="19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Ug8MA&#10;AADbAAAADwAAAGRycy9kb3ducmV2LnhtbESP0WrCQBRE3wX/YblC33QTqSLRVcTSUvpk1Q+4Zq9J&#10;MHs37m409etdoeDjMDNnmMWqM7W4kvOVZQXpKAFBnFtdcaHgsP8czkD4gKyxtkwK/sjDatnvLTDT&#10;9sa/dN2FQkQI+wwVlCE0mZQ+L8mgH9mGOHon6wyGKF0htcNbhJtajpNkKg1WHBdKbGhTUn7etUbB&#10;RzdNw9f2eHf+5+4n70172V9apd4G3XoOIlAXXuH/9rdWME7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AUg8MAAADbAAAADwAAAAAAAAAAAAAAAACYAgAAZHJzL2Rv&#10;d25yZXYueG1sUEsFBgAAAAAEAAQA9QAAAIgDAAAAAA==&#10;" path="m190,382r-32,-8l158,374r,-2l158,370r,-4l156,362r,-4l154,354r,-2l152,350r,-4l152,342r-2,-5l150,333r-3,-6l145,323r-2,-4l141,315r,-6l139,305r,-6l135,295r-2,-9l133,282r-4,-6l127,270r-2,-6l123,258r-2,-8l119,243r-4,-6l113,229r-2,-6l107,215r-2,-6l101,201r-3,-9l94,184r-4,-8l86,168r-2,-6l80,154r-4,-9l72,137r-2,-8l64,119r-4,-8l56,103,52,94,47,84,43,76,37,66,33,58,29,47,23,39,19,31,13,21,7,13,,,15,5r2,l17,7r,2l19,11r2,2l23,17r,l25,21r2,2l27,25r2,4l31,31r2,4l35,39r2,2l39,45r2,4l45,54r,4l49,62r3,6l54,72r2,4l60,80r4,6l66,92r2,4l70,103r4,6l78,115r2,6l84,127r4,8l90,141r4,6l96,154r5,8l105,168r4,8l113,184r2,8l119,199r2,8l125,215r6,6l133,229r4,8l141,246r4,10l150,264r4,8l156,282r4,8l164,299r4,10l170,317r4,10l178,335r4,11l184,356r6,26l190,382r,xe" fillcolor="#12531d" stroked="f">
              <v:path arrowok="t" o:connecttype="custom" o:connectlocs="250825,593725;250825,590550;250825,581025;247650,568325;244475,558800;241300,549275;238125,534988;233363,519113;227013,506413;223838,490538;220663,474663;211138,454025;204788,438150;198438,419100;192088,396875;182563,376238;176213,354013;166688,331788;155575,304800;142875,279400;133350,257175;120650,230188;111125,204788;95250,176213;82550,149225;68263,120650;52388,92075;36513,61913;20638,33338;0,0;26988,7938;26988,14288;33338,20638;36513,26988;42863,36513;46038,46038;52388,55563;58738,65088;65088,77788;71438,92075;82550,107950;88900,120650;101600,136525;107950,152400;117475,173038;127000,192088;139700,214313;149225,233363;160338,257175;173038,279400;182563,304800;192088,328613;207963,350838;217488,376238;230188,406400;244475,431800;254000,460375;266700,490538;276225,519113;288925,549275;301625,606425;301625,606425" o:connectangles="0,0,0,0,0,0,0,0,0,0,0,0,0,0,0,0,0,0,0,0,0,0,0,0,0,0,0,0,0,0,0,0,0,0,0,0,0,0,0,0,0,0,0,0,0,0,0,0,0,0,0,0,0,0,0,0,0,0,0,0,0,0"/>
            </v:shape>
            <v:shape id="Freeform 22" o:spid="_x0000_s1043" style="position:absolute;left:20066;top:37846;width:3079;height:3651;visibility:visible;mso-wrap-style:square;v-text-anchor:top" coordsize="19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Ws8MA&#10;AADbAAAADwAAAGRycy9kb3ducmV2LnhtbESPwWrDMBBE74H+g9hCb7FcH0JxrYSkpBB8KVEDuS7W&#10;VjaxVo6lxu7fV4FCj8PMvGGqzex6caMxdJ4VPGc5COLGm46tgtPn+/IFRIjIBnvPpOCHAmzWD4sK&#10;S+MnPtJNRysShEOJCtoYh1LK0LTkMGR+IE7elx8dxiRHK82IU4K7XhZ5vpIOO04LLQ701lJz0d9O&#10;ga2l3plt7fTw0cWrveZ6f94r9fQ4b19BRJrjf/ivfTAKigLu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pWs8MAAADbAAAADwAAAAAAAAAAAAAAAACYAgAAZHJzL2Rv&#10;d25yZXYueG1sUEsFBgAAAAAEAAQA9QAAAIgDAAAAAA==&#10;" path="m118,14r,l114,16r,l112,16r-2,2l106,20r-2,2l100,22r-2,2l94,26r-2,4l88,32r-2,2l82,36r-3,4l75,42r-2,5l71,51r-2,4l67,57r-2,4l63,65r,4l61,73r,6l63,83r,6l63,94r2,4l67,100r,2l69,106,104,94r2,l106,96r2,2l106,102r2,2l110,108r2,6l114,118r,4l116,126r2,2l118,130r2,4l122,136r,4l124,143r2,4l128,149r3,4l131,155r4,4l137,161r2,2l141,165r,2l139,167r-2,2l135,171r-2,4l131,177r-5,4l124,183r-2,4l122,189r-2,5l120,196r2,2l124,200r2,2l131,202r6,2l141,204r4,-2l149,202r4,-2l159,196r2,-2l163,192r2,-3l167,187r2,-2l173,183r2,-4l177,175r3,-6l180,167r,-4l175,145r17,6l192,151r,2l194,157r-2,4l192,163r,4l192,171r-2,2l190,175r-2,2l186,181r-2,4l184,189r,3l182,196r-5,4l175,204r-2,2l169,208r-2,4l163,214r-4,4l155,220r-4,2l145,226r-4,l139,228r-4,l133,230r-7,l61,138r-2,l55,138r-4,l47,138r-6,l37,136r-7,-2l28,134r-4,l22,132r-4,l18,130r-4,-2l12,126r-2,l8,122,6,120,4,118r,-4l2,112r,-4l,106r,-4l2,98r,-4l4,89r,-4l4,83,6,79r,-4l6,73,8,69r2,-2l12,63r2,-4l14,57r2,-2l18,53r,-4l20,47r2,-3l24,42r,-2l28,36r,-2l33,30r,l35,28r,l35,28r2,-2l39,24r,-2l43,20r2,-4l51,14r4,-4l57,10,61,8,63,6r2,l69,4r2,l73,2r4,l82,2,84,r4,l92,2,96,r4,l104,2r4,l118,14r,l118,14xe" fillcolor="#7c4d1b" stroked="f">
              <v:path arrowok="t" o:connecttype="custom" o:connectlocs="180975,25400;165100,34925;146050,47625;125413,63500;109538,87313;100013,109538;100013,141288;106363,161925;168275,152400;174625,171450;184150,200025;193675,215900;203200,236538;217488,255588;220663,265113;207963,280988;193675,300038;196850,317500;223838,323850;252413,311150;265113,296863;280988,277813;277813,230188;307975,249238;304800,271463;295275,287338;288925,311150;268288,330200;246063,349250;220663,361950;96838,219075;74613,219075;44450,212725;28575,206375;12700,193675;3175,177800;3175,155575;6350,131763;12700,109538;22225,90488;31750,74613;44450,57150;55563,44450;61913,38100;80963,22225;100013,9525;115888,3175;139700,0;165100,3175;187325,22225" o:connectangles="0,0,0,0,0,0,0,0,0,0,0,0,0,0,0,0,0,0,0,0,0,0,0,0,0,0,0,0,0,0,0,0,0,0,0,0,0,0,0,0,0,0,0,0,0,0,0,0,0,0"/>
            </v:shape>
            <v:shape id="Freeform 23" o:spid="_x0000_s1044" style="position:absolute;left:22367;top:38195;width:1286;height:1365;visibility:visible;mso-wrap-style:square;v-text-anchor:top" coordsize="8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f08cUA&#10;AADbAAAADwAAAGRycy9kb3ducmV2LnhtbESPzWrDMBCE74G+g9hCb4mcpG1SJ0oohZDeSn7JcWut&#10;LdfWyliK4759VSj0OMzMN8xy3dtadNT60rGC8SgBQZw5XXKh4HjYDOcgfEDWWDsmBd/kYb26Gywx&#10;1e7GO+r2oRARwj5FBSaEJpXSZ4Ys+pFriKOXu9ZiiLItpG7xFuG2lpMkeZYWS44LBht6M5RV+6tV&#10;8FSZz/x82Hb542VTnaZNmH18vSj1cN+/LkAE6sN/+K/9rhVM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/TxxQAAANsAAAAPAAAAAAAAAAAAAAAAAJgCAABkcnMv&#10;ZG93bnJldi54bWxQSwUGAAAAAAQABAD1AAAAigMAAAAA&#10;" path="m67,4l81,r,2l79,2r,2l79,8r-2,4l75,16r,2l75,20r-2,5l71,27r-2,4l69,33r-2,4l65,39r-2,4l61,45r-2,4l55,51r-2,4l51,59r-4,4l43,63r-4,4l35,72r-3,2l30,76r-2,l26,78,14,86,,61,,59r2,2l4,59r2,l10,57r2,l16,55r4,-2l24,51r4,-2l35,47r4,-4l41,41r,l43,39r2,-2l49,33r2,-4l67,4r,l67,4xe" fillcolor="#7c4d1b" stroked="f">
              <v:path arrowok="t" o:connecttype="custom" o:connectlocs="106363,6350;128588,0;128588,3175;125413,3175;125413,6350;125413,12700;122238,19050;119063,25400;119063,28575;119063,31750;115888,39688;112713,42863;109538,49213;109538,52388;106363,58738;103188,61913;100013,68263;96838,71438;93663,77788;87313,80963;84138,87313;80963,93663;74613,100013;68263,100013;61913,106363;55563,114300;50800,117475;47625,120650;44450,120650;41275,123825;22225,136525;0,96838;0,93663;3175,96838;6350,93663;9525,93663;15875,90488;19050,90488;25400,87313;31750,84138;38100,80963;44450,77788;55563,74613;61913,68263;65088,65088;65088,65088;68263,61913;71438,58738;77788,52388;80963,46038;106363,6350;106363,6350;106363,6350" o:connectangles="0,0,0,0,0,0,0,0,0,0,0,0,0,0,0,0,0,0,0,0,0,0,0,0,0,0,0,0,0,0,0,0,0,0,0,0,0,0,0,0,0,0,0,0,0,0,0,0,0,0,0,0,0"/>
            </v:shape>
            <v:shape id="Freeform 25" o:spid="_x0000_s1045" style="position:absolute;left:19034;top:29051;width:4889;height:9366;visibility:visible;mso-wrap-style:square;v-text-anchor:top" coordsize="308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kisQA&#10;AADbAAAADwAAAGRycy9kb3ducmV2LnhtbESPQWvCQBSE74L/YXmCN92YUqnRVdQi2EulaqHHZ/aZ&#10;BLNvY3bV+O/dguBxmJlvmMmsMaW4Uu0KywoG/QgEcWp1wZmC/W7V+wDhPLLG0jIpuJOD2bTdmmCi&#10;7Y1/6Lr1mQgQdgkqyL2vEildmpNB17cVcfCOtjbog6wzqWu8BbgpZRxFQ2mw4LCQY0XLnNLT9mIU&#10;RPH378q8fY4W68OGv85n/tsPWalup5mPQXhq/Cv8bK+1gvgd/r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ZIrEAAAA2wAAAA8AAAAAAAAAAAAAAAAAmAIAAGRycy9k&#10;b3ducmV2LnhtbFBLBQYAAAAABAAEAPUAAACJAwAAAAA=&#10;" path="m,l2,4,4,6r2,4l6,14r2,2l10,20r2,5l12,29r2,4l18,37r2,4l20,47r2,4l24,57r,4l26,65r,4l26,76r2,4l28,84r,4l28,94r,4l28,102r-2,4l28,106r2,2l30,110r2,2l34,114r2,2l40,119r2,4l44,125r5,4l53,133r4,4l61,143r4,4l69,151r4,6l79,161r4,7l87,172r6,6l100,184r4,6l108,196r6,6l120,210r4,7l130,225r6,6l142,239r5,6l153,253r4,8l163,270r6,8l175,286r4,8l185,302r4,8l196,319r4,10l206,337r4,8l214,353r4,9l222,372r4,8l230,388r4,10l238,406r2,9l242,425r3,8l249,441r,8l253,460r,8l253,476r2,10l255,494r,8l255,511r-2,8l222,539r,-2l220,535r,l220,533r-2,-2l216,529r-2,-2l212,523r-2,-2l206,519r-2,-2l200,515r-2,-4l193,509r-4,-2l185,505r-2,-3l177,500r-4,l169,500r-6,-2l159,498r-6,l149,500r-5,l142,502r-4,l136,505r-4,l130,507r-4,2l124,509r-4,2l116,513r-2,2l110,517r-6,30l106,545r2,l110,543r2,-2l114,541r2,-2l120,537r4,-2l126,535r4,-2l134,533r4,-2l144,531r3,-2l153,529r4,l161,531r6,l171,531r4,4l179,535r2,l183,537r2,2l187,541r2,2l193,545r3,2l198,549r2,3l204,556r,2l206,562r4,2l212,568r2,4l216,576r2,4l220,584r2,6l222,590r2,-2l226,590r4,-2l234,588r4,-2l240,586r5,l247,584r4,l253,584r4,-2l259,580r4,l267,578r2,-2l273,574r2,-2l279,570r4,-4l285,564r4,-2l294,558r4,-2l300,552r4,-5l306,545r,-2l308,539r,-2l308,535r,-4l308,527r,-6l308,517r,-4l306,509r,-7l304,496r,-6l302,484r-4,-6l296,472r-2,-6l291,460r-2,-9l287,443r-2,-6l281,429r-4,-8l273,413r-4,-9l267,396r-4,-8l259,380r-4,-8l249,364r-4,-9l240,347r-4,-10l232,329r-6,-10l222,308r-4,-8l212,292r-6,-10l202,274r-6,-8l191,255r-6,-8l179,237r-6,-10l169,219r-6,-11l157,200r-6,-8l144,184r-6,-10l132,165r-4,-8l122,149r-6,-8l110,131r-6,-8l98,114r-7,-6l85,100,79,92,73,84,67,78,,,,,,xe" fillcolor="#7c4d1b" stroked="f">
              <v:path arrowok="t" o:connecttype="custom" o:connectlocs="9525,22225;22225,52388;38100,90488;44450,127000;44450,161925;50800,177800;69850,198438;103188,233363;138113,273050;180975,320675;225425,379413;268288,441325;311150,506413;346075,574675;377825,644525;395288,712788;404813,784225;352425,852488;342900,839788;323850,820738;293688,801688;258763,790575;225425,796925;200025,808038;174625,820738;177800,858838;200025,849313;233363,839788;271463,842963;293688,855663;314325,871538;333375,895350;349250,927100;365125,933450;392113,927100;417513,920750;442913,904875;473075,882650;488950,855663;488950,827088;482600,787400;466725,739775;446088,681038;417513,615950;381000,550863;346075,476250;303213,404813;258763,330200;209550,261938;165100,195263;115888,133350" o:connectangles="0,0,0,0,0,0,0,0,0,0,0,0,0,0,0,0,0,0,0,0,0,0,0,0,0,0,0,0,0,0,0,0,0,0,0,0,0,0,0,0,0,0,0,0,0,0,0,0,0,0,0"/>
            </v:shape>
            <v:shape id="Freeform 24" o:spid="_x0000_s1046" style="position:absolute;left:9112;top:14303;width:778;height:1873;visibility:visible;mso-wrap-style:square;v-text-anchor:top" coordsize="4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ZwcMA&#10;AADbAAAADwAAAGRycy9kb3ducmV2LnhtbESPQWvCQBSE7wX/w/KEXkQ3xlokdRURhEL1YKw9P7LP&#10;bDD7Nma3Gv+9WxB6HGbmG2a+7GwtrtT6yrGC8SgBQVw4XXGp4PuwGc5A+ICssXZMCu7kYbnovcwx&#10;0+7Ge7rmoRQRwj5DBSaEJpPSF4Ys+pFriKN3cq3FEGVbSt3iLcJtLdMkeZcWK44LBhtaGyrO+a9V&#10;cOlotvoaTHab3XScmoirf45bpV773eoDRKAu/Ief7U+tIH2D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nZwcMAAADbAAAADwAAAAAAAAAAAAAAAACYAgAAZHJzL2Rv&#10;d25yZXYueG1sUEsFBgAAAAAEAAQA9QAAAIgDAAAAAA==&#10;" path="m49,104l30,53,47,43,14,,,6,28,118,49,104r,l49,104xe" fillcolor="#12531d" stroked="f">
              <v:path arrowok="t" o:connecttype="custom" o:connectlocs="77788,165100;47625,84138;74613,68263;22225,0;0,9525;44450,187325;77788,165100;77788,165100;77788,165100" o:connectangles="0,0,0,0,0,0,0,0,0"/>
            </v:shape>
            <v:shape id="Freeform 20" o:spid="_x0000_s1047" style="position:absolute;left:9652;top:15557;width:1143;height:1048;visibility:visible;mso-wrap-style:square;v-text-anchor:top" coordsize="7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T9MEA&#10;AADbAAAADwAAAGRycy9kb3ducmV2LnhtbERPy4rCMBTdD/gP4QruxlQX4lSjiDIwijL4WOju0lzb&#10;anNTmtjWvzcLweXhvKfz1hSipsrllhUM+hEI4sTqnFMFp+Pv9xiE88gaC8uk4EkO5rPO1xRjbRve&#10;U33wqQgh7GJUkHlfxlK6JCODrm9L4sBdbWXQB1ilUlfYhHBTyGEUjaTBnENDhiUtM0ruh4dRsN7+&#10;N7vyrI+3289lg/XJNav9Vqlet11MQHhq/Uf8dv9pBcOwPnw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bE/TBAAAA2wAAAA8AAAAAAAAAAAAAAAAAmAIAAGRycy9kb3du&#10;cmV2LnhtbFBLBQYAAAAABAAEAPUAAACGAwAAAAA=&#10;" path="m72,19r-2,l68,21r-4,l62,21r-2,2l58,25r-4,l52,25r-5,2l45,29r-4,2l39,33r-4,4l33,39r-2,l29,41r-2,2l25,47r-2,2l21,51r,3l19,58r-2,2l17,62r-2,4l,25r,l3,23,5,19,7,17,9,15r2,-4l15,9,19,7,23,4,29,2r2,l37,2,39,r4,l47,r5,l56,r4,2l72,19r,l72,19xe" fillcolor="#12531d" stroked="f">
              <v:path arrowok="t" o:connecttype="custom" o:connectlocs="114300,30163;111125,30163;107950,33338;101600,33338;98425,33338;95250,36513;92075,39688;85725,39688;82550,39688;74613,42863;71438,46038;65088,49213;61913,52388;55563,58738;52388,61913;49213,61913;46038,65088;42863,68263;39688,74613;36513,77788;33338,80963;33338,85725;30163,92075;26988,95250;26988,98425;23813,104775;0,39688;0,39688;4763,36513;7938,30163;11113,26988;14288,23813;17463,17463;23813,14288;30163,11113;36513,6350;46038,3175;49213,3175;58738,3175;61913,0;68263,0;74613,0;82550,0;88900,0;95250,3175;114300,30163;114300,30163;114300,30163" o:connectangles="0,0,0,0,0,0,0,0,0,0,0,0,0,0,0,0,0,0,0,0,0,0,0,0,0,0,0,0,0,0,0,0,0,0,0,0,0,0,0,0,0,0,0,0,0,0,0,0"/>
            </v:shape>
            <w10:wrap anchorx="page" anchory="page"/>
            <w10:anchorlock/>
          </v:group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Text Box 11272" o:spid="_x0000_s1049" type="#_x0000_t176" alt="Cover text" style="position:absolute;margin-left:150.45pt;margin-top:118.7pt;width:120.8pt;height:67.5pt;rotation:180;z-index:251668480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" filled="f" stroked="f" strokeweight=".5pt">
            <v:textbox>
              <w:txbxContent>
                <w:p w:rsidR="00472363" w:rsidRDefault="00061765">
                  <w:pPr>
                    <w:pStyle w:val="Heading1"/>
                  </w:pPr>
                  <w:r>
                    <w:t>With</w:t>
                  </w:r>
                  <w:r>
                    <w:br/>
                    <w:t>appreciation</w:t>
                  </w:r>
                </w:p>
              </w:txbxContent>
            </v:textbox>
            <w10:wrap type="through" anchorx="page" anchory="page"/>
            <w10:anchorlock/>
          </v:shape>
        </w:pict>
      </w:r>
      <w:r>
        <w:rPr>
          <w:noProof/>
        </w:rPr>
        <w:pict>
          <v:shape id="Text Box 5" o:spid="_x0000_s1048" type="#_x0000_t176" alt="Message text box" style="position:absolute;margin-left:391.5pt;margin-top:601.45pt;width:159pt;height:122.25pt;z-index:251659264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" filled="f" stroked="f" strokeweight=".5pt">
            <v:textbox>
              <w:txbxContent>
                <w:p w:rsidR="00472363" w:rsidRDefault="00061765">
                  <w:r>
                    <w:t xml:space="preserve">…for all that you do throughout the year to make our office run smoothly. </w:t>
                  </w:r>
                </w:p>
                <w:p w:rsidR="00472363" w:rsidRDefault="00061765">
                  <w:pPr>
                    <w:pStyle w:val="Heading1"/>
                  </w:pPr>
                  <w:r>
                    <w:t>You’re the best!</w:t>
                  </w:r>
                </w:p>
              </w:txbxContent>
            </v:textbox>
            <w10:wrap type="through" anchorx="page" anchory="page"/>
            <w10:anchorlock/>
          </v:shape>
        </w:pict>
      </w:r>
    </w:p>
    <w:sectPr w:rsidR="00472363" w:rsidSect="00472363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765" w:rsidRDefault="00061765">
      <w:r>
        <w:separator/>
      </w:r>
    </w:p>
  </w:endnote>
  <w:endnote w:type="continuationSeparator" w:id="1">
    <w:p w:rsidR="00061765" w:rsidRDefault="0006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765" w:rsidRDefault="00061765">
      <w:r>
        <w:separator/>
      </w:r>
    </w:p>
  </w:footnote>
  <w:footnote w:type="continuationSeparator" w:id="1">
    <w:p w:rsidR="00061765" w:rsidRDefault="00061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removePersonalInformation/>
  <w:removeDateAndTime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1765"/>
    <w:rsid w:val="00061765"/>
    <w:rsid w:val="00344194"/>
    <w:rsid w:val="0047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63"/>
    <w:pPr>
      <w:spacing w:after="240" w:line="240" w:lineRule="auto"/>
    </w:pPr>
    <w:rPr>
      <w:b/>
      <w:bCs/>
      <w:i/>
      <w:iCs/>
      <w:color w:val="FFFFFF" w:themeColor="background1"/>
      <w:sz w:val="24"/>
      <w:szCs w:val="24"/>
    </w:rPr>
  </w:style>
  <w:style w:type="paragraph" w:styleId="Heading1">
    <w:name w:val="heading 1"/>
    <w:basedOn w:val="Normal"/>
    <w:next w:val="Normal"/>
    <w:qFormat/>
    <w:rsid w:val="00472363"/>
    <w:pPr>
      <w:jc w:val="right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723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36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723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63"/>
    <w:rPr>
      <w:rFonts w:asciiTheme="majorHAnsi" w:eastAsiaTheme="majorEastAsia" w:hAnsiTheme="majorHAnsi" w:cstheme="majorBidi"/>
      <w:b/>
      <w:bCs/>
      <w:i/>
      <w:iCs/>
      <w:color w:val="FFFFFF" w:themeColor="background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63"/>
    <w:rPr>
      <w:rFonts w:ascii="Segoe UI" w:hAnsi="Segoe UI" w:cs="Segoe UI"/>
      <w:b/>
      <w:bCs/>
      <w:i/>
      <w:iCs/>
      <w:color w:val="FFFFFF" w:themeColor="background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.net\2015\August\Thank%20You%20Cards\Target%20Post%20Images\thank-you-card-template-2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108B23B-70C7-460A-8295-17EE0DF35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thank-you-card-template-2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2015-08-04T11:08:00Z</dcterms:created>
  <dcterms:modified xsi:type="dcterms:W3CDTF">2015-08-04T11:11:00Z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TC039790529991</vt:lpwstr>
  </property>
</Properties>
</file>