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8399"/>
        <w:gridCol w:w="171"/>
        <w:gridCol w:w="3968"/>
      </w:tblGrid>
      <w:tr w:rsidR="00690B28" w:rsidTr="00690B28">
        <w:trPr>
          <w:cantSplit/>
          <w:trHeight w:hRule="exact" w:val="3442"/>
        </w:trPr>
        <w:tc>
          <w:tcPr>
            <w:tcW w:w="8478" w:type="dxa"/>
          </w:tcPr>
          <w:tbl>
            <w:tblPr>
              <w:tblStyle w:val="TableGrid"/>
              <w:tblW w:w="5000" w:type="pct"/>
              <w:tblLook w:val="04A0"/>
            </w:tblPr>
            <w:tblGrid>
              <w:gridCol w:w="4237"/>
              <w:gridCol w:w="4152"/>
            </w:tblGrid>
            <w:tr w:rsidR="001E0F45" w:rsidTr="00EF5FCA">
              <w:trPr>
                <w:trHeight w:val="317"/>
              </w:trPr>
              <w:tc>
                <w:tcPr>
                  <w:tcW w:w="423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E0F45" w:rsidRPr="00047873" w:rsidRDefault="001E0F45" w:rsidP="00EF5FCA">
                  <w:pPr>
                    <w:pStyle w:val="Heading1"/>
                    <w:shd w:val="clear" w:color="auto" w:fill="FFFFFF" w:themeFill="background1"/>
                  </w:pPr>
                  <w:r w:rsidRPr="00047873">
                    <w:t>Receipt</w:t>
                  </w:r>
                </w:p>
              </w:tc>
              <w:tc>
                <w:tcPr>
                  <w:tcW w:w="415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E0F45" w:rsidRPr="00047873" w:rsidRDefault="001E0F45" w:rsidP="00EF5FCA">
                  <w:pPr>
                    <w:pStyle w:val="Heading2"/>
                    <w:shd w:val="clear" w:color="auto" w:fill="FFFFFF" w:themeFill="background1"/>
                  </w:pPr>
                  <w:r w:rsidRPr="00047873">
                    <w:t>No.</w:t>
                  </w:r>
                  <w:r w:rsidR="00DB7ED6">
                    <w:t xml:space="preserve"> </w:t>
                  </w:r>
                  <w:sdt>
                    <w:sdtPr>
                      <w:alias w:val="No."/>
                      <w:tag w:val="No."/>
                      <w:id w:val="1389098949"/>
                      <w:placeholder>
                        <w:docPart w:val="EB2497390B214406BBB6E2FB9ECD6116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Content>
                      <w:r w:rsidR="00DB7ED6" w:rsidRPr="00B24613">
                        <w:t>[101]</w:t>
                      </w:r>
                    </w:sdtContent>
                  </w:sdt>
                </w:p>
              </w:tc>
            </w:tr>
            <w:tr w:rsidR="00047873" w:rsidTr="00DB7ED6">
              <w:trPr>
                <w:cantSplit/>
                <w:trHeight w:hRule="exact" w:val="173"/>
              </w:trPr>
              <w:tc>
                <w:tcPr>
                  <w:tcW w:w="42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47873" w:rsidRDefault="00047873" w:rsidP="00EF5FCA">
                  <w:pPr>
                    <w:shd w:val="clear" w:color="auto" w:fill="FFFFFF" w:themeFill="background1"/>
                  </w:pPr>
                </w:p>
              </w:tc>
              <w:tc>
                <w:tcPr>
                  <w:tcW w:w="41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47873" w:rsidRDefault="00047873" w:rsidP="00EF5FCA">
                  <w:pPr>
                    <w:shd w:val="clear" w:color="auto" w:fill="FFFFFF" w:themeFill="background1"/>
                  </w:pPr>
                </w:p>
              </w:tc>
            </w:tr>
            <w:tr w:rsidR="001E0F45" w:rsidTr="00047873">
              <w:trPr>
                <w:cantSplit/>
                <w:trHeight w:val="720"/>
              </w:trPr>
              <w:tc>
                <w:tcPr>
                  <w:tcW w:w="423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E0F45" w:rsidRDefault="00116CE0" w:rsidP="00EF5FCA">
                  <w:pPr>
                    <w:pStyle w:val="NoSpacing"/>
                    <w:shd w:val="clear" w:color="auto" w:fill="FFFFFF" w:themeFill="background1"/>
                  </w:pPr>
                  <w:sdt>
                    <w:sdtPr>
                      <w:alias w:val="Name"/>
                      <w:tag w:val="Name"/>
                      <w:id w:val="1389098996"/>
                      <w:placeholder>
                        <w:docPart w:val="92074753C1744D139D49EAFFD4BA86B7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 w:multiLine="1"/>
                    </w:sdtPr>
                    <w:sdtContent>
                      <w:r w:rsidR="00235BD3" w:rsidRPr="00235BD3">
                        <w:t>[Payee Name]</w:t>
                      </w:r>
                    </w:sdtContent>
                  </w:sdt>
                </w:p>
                <w:sdt>
                  <w:sdtPr>
                    <w:alias w:val="Address"/>
                    <w:tag w:val="Address"/>
                    <w:id w:val="1389099022"/>
                    <w:placeholder>
                      <w:docPart w:val="FA7669A75A774F0C85417AD2A44A9844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Content>
                    <w:p w:rsidR="001E0F45" w:rsidRDefault="00235BD3" w:rsidP="00EF5FCA">
                      <w:pPr>
                        <w:shd w:val="clear" w:color="auto" w:fill="FFFFFF" w:themeFill="background1"/>
                      </w:pPr>
                      <w:r w:rsidRPr="00235BD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389099034"/>
                    <w:placeholder>
                      <w:docPart w:val="8D15A0C0A1D14DDCAF04BDB8EF5256FF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Content>
                    <w:p w:rsidR="001E0F45" w:rsidRDefault="00235BD3" w:rsidP="00EF5FCA">
                      <w:pPr>
                        <w:shd w:val="clear" w:color="auto" w:fill="FFFFFF" w:themeFill="background1"/>
                      </w:pPr>
                      <w:r w:rsidRPr="00235BD3">
                        <w:t>[City, ST  ZIP Code]</w:t>
                      </w:r>
                    </w:p>
                  </w:sdtContent>
                </w:sdt>
              </w:tc>
              <w:tc>
                <w:tcPr>
                  <w:tcW w:w="41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sdt>
                  <w:sdtPr>
                    <w:alias w:val="Name"/>
                    <w:tag w:val="Name"/>
                    <w:id w:val="1389099056"/>
                    <w:placeholder>
                      <w:docPart w:val="8C2636433A1744B08F291BD7C0612262"/>
                    </w:placeholder>
                    <w:temporary/>
                    <w:showingPlcHdr/>
                  </w:sdtPr>
                  <w:sdtContent>
                    <w:p w:rsidR="001E0F45" w:rsidRPr="00B24613" w:rsidRDefault="00B24613" w:rsidP="00EF5FCA">
                      <w:pPr>
                        <w:shd w:val="clear" w:color="auto" w:fill="FFFFFF" w:themeFill="background1"/>
                      </w:pPr>
                      <w:r w:rsidRPr="00B24613">
                        <w:t>[Payer Name]</w:t>
                      </w:r>
                    </w:p>
                  </w:sdtContent>
                </w:sdt>
                <w:sdt>
                  <w:sdtPr>
                    <w:alias w:val="Address"/>
                    <w:tag w:val="Address"/>
                    <w:id w:val="1389099084"/>
                    <w:placeholder>
                      <w:docPart w:val="95A131E7761C403DB25C4CC2A079E796"/>
                    </w:placeholder>
                    <w:temporary/>
                    <w:showingPlcHdr/>
                  </w:sdtPr>
                  <w:sdtContent>
                    <w:p w:rsidR="00047873" w:rsidRPr="00B24613" w:rsidRDefault="00B24613" w:rsidP="00EF5FCA">
                      <w:pPr>
                        <w:shd w:val="clear" w:color="auto" w:fill="FFFFFF" w:themeFill="background1"/>
                      </w:pPr>
                      <w:r w:rsidRPr="00B2461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389099113"/>
                    <w:placeholder>
                      <w:docPart w:val="7F442C06CCDA492DB643CFABEC15E93A"/>
                    </w:placeholder>
                    <w:temporary/>
                    <w:showingPlcHdr/>
                  </w:sdtPr>
                  <w:sdtContent>
                    <w:p w:rsidR="00047873" w:rsidRDefault="00B24613" w:rsidP="00EF5FCA">
                      <w:pPr>
                        <w:shd w:val="clear" w:color="auto" w:fill="FFFFFF" w:themeFill="background1"/>
                      </w:pPr>
                      <w:r w:rsidRPr="00B24613">
                        <w:t>[City, ST  ZIP Code]</w:t>
                      </w:r>
                    </w:p>
                  </w:sdtContent>
                </w:sdt>
              </w:tc>
            </w:tr>
          </w:tbl>
          <w:p w:rsidR="001E0F45" w:rsidRDefault="001E0F45" w:rsidP="00EF5FCA">
            <w:pPr>
              <w:pStyle w:val="NoSpacing"/>
              <w:shd w:val="clear" w:color="auto" w:fill="FFFFFF" w:themeFill="background1"/>
            </w:pPr>
          </w:p>
          <w:tbl>
            <w:tblPr>
              <w:tblStyle w:val="TableGrid"/>
              <w:tblW w:w="5000" w:type="pct"/>
              <w:tblLook w:val="04A0"/>
            </w:tblPr>
            <w:tblGrid>
              <w:gridCol w:w="1619"/>
              <w:gridCol w:w="5040"/>
              <w:gridCol w:w="1730"/>
            </w:tblGrid>
            <w:tr w:rsidR="00690B28" w:rsidTr="00EF5FCA">
              <w:trPr>
                <w:cantSplit/>
                <w:trHeight w:val="317"/>
              </w:trPr>
              <w:tc>
                <w:tcPr>
                  <w:tcW w:w="1619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:rsidR="00690B28" w:rsidRDefault="00690B28" w:rsidP="00EF5FCA">
                  <w:pPr>
                    <w:pStyle w:val="Heading1"/>
                    <w:shd w:val="clear" w:color="auto" w:fill="FFFFFF" w:themeFill="background1"/>
                  </w:pPr>
                  <w:r>
                    <w:t>Date</w:t>
                  </w:r>
                </w:p>
              </w:tc>
              <w:tc>
                <w:tcPr>
                  <w:tcW w:w="5040" w:type="dxa"/>
                  <w:shd w:val="clear" w:color="auto" w:fill="FFFFFF" w:themeFill="background1"/>
                  <w:vAlign w:val="center"/>
                </w:tcPr>
                <w:p w:rsidR="00690B28" w:rsidRDefault="00690B28" w:rsidP="00EF5FCA">
                  <w:pPr>
                    <w:pStyle w:val="Heading1"/>
                    <w:shd w:val="clear" w:color="auto" w:fill="FFFFFF" w:themeFill="background1"/>
                  </w:pPr>
                  <w:r>
                    <w:t>Description</w:t>
                  </w:r>
                </w:p>
              </w:tc>
              <w:tc>
                <w:tcPr>
                  <w:tcW w:w="1730" w:type="dxa"/>
                  <w:tcBorders>
                    <w:right w:val="nil"/>
                  </w:tcBorders>
                  <w:shd w:val="clear" w:color="auto" w:fill="FFFFFF" w:themeFill="background1"/>
                  <w:vAlign w:val="center"/>
                </w:tcPr>
                <w:p w:rsidR="00690B28" w:rsidRDefault="00690B28" w:rsidP="00EF5FCA">
                  <w:pPr>
                    <w:pStyle w:val="Heading1"/>
                    <w:shd w:val="clear" w:color="auto" w:fill="FFFFFF" w:themeFill="background1"/>
                  </w:pPr>
                  <w:r>
                    <w:t>Amount</w:t>
                  </w:r>
                </w:p>
              </w:tc>
            </w:tr>
            <w:tr w:rsidR="00690B28" w:rsidTr="00EF5FCA">
              <w:trPr>
                <w:cantSplit/>
                <w:trHeight w:val="691"/>
              </w:trPr>
              <w:tc>
                <w:tcPr>
                  <w:tcW w:w="1619" w:type="dxa"/>
                  <w:tcBorders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90B28" w:rsidRDefault="00690B28" w:rsidP="00EF5FCA">
                  <w:pPr>
                    <w:shd w:val="clear" w:color="auto" w:fill="FFFFFF" w:themeFill="background1"/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90B28" w:rsidRDefault="00690B28" w:rsidP="00EF5FCA">
                  <w:pPr>
                    <w:shd w:val="clear" w:color="auto" w:fill="FFFFFF" w:themeFill="background1"/>
                  </w:pPr>
                </w:p>
              </w:tc>
              <w:tc>
                <w:tcPr>
                  <w:tcW w:w="1730" w:type="dxa"/>
                  <w:tcBorders>
                    <w:right w:val="nil"/>
                  </w:tcBorders>
                  <w:shd w:val="clear" w:color="auto" w:fill="FFFFFF" w:themeFill="background1"/>
                  <w:vAlign w:val="center"/>
                </w:tcPr>
                <w:p w:rsidR="00690B28" w:rsidRPr="00DB7ED6" w:rsidRDefault="00690B28" w:rsidP="00EF5FCA">
                  <w:pPr>
                    <w:pStyle w:val="Amount"/>
                    <w:shd w:val="clear" w:color="auto" w:fill="FFFFFF" w:themeFill="background1"/>
                  </w:pPr>
                </w:p>
              </w:tc>
            </w:tr>
            <w:tr w:rsidR="00690B28" w:rsidTr="00EF5FCA">
              <w:trPr>
                <w:cantSplit/>
                <w:trHeight w:val="317"/>
              </w:trPr>
              <w:tc>
                <w:tcPr>
                  <w:tcW w:w="161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690B28" w:rsidRDefault="00690B28" w:rsidP="00EF5FCA">
                  <w:pPr>
                    <w:shd w:val="clear" w:color="auto" w:fill="FFFFFF" w:themeFill="background1"/>
                  </w:pPr>
                </w:p>
              </w:tc>
              <w:tc>
                <w:tcPr>
                  <w:tcW w:w="5040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690B28" w:rsidRDefault="00690B28" w:rsidP="00EF5FCA">
                  <w:pPr>
                    <w:pStyle w:val="Heading2"/>
                    <w:shd w:val="clear" w:color="auto" w:fill="FFFFFF" w:themeFill="background1"/>
                  </w:pPr>
                  <w:r>
                    <w:t>Subtotal</w:t>
                  </w:r>
                </w:p>
              </w:tc>
              <w:tc>
                <w:tcPr>
                  <w:tcW w:w="1730" w:type="dxa"/>
                  <w:tcBorders>
                    <w:right w:val="nil"/>
                  </w:tcBorders>
                  <w:shd w:val="clear" w:color="auto" w:fill="FFFFFF" w:themeFill="background1"/>
                  <w:vAlign w:val="center"/>
                </w:tcPr>
                <w:p w:rsidR="00690B28" w:rsidRPr="00DB7ED6" w:rsidRDefault="00690B28" w:rsidP="00EF5FCA">
                  <w:pPr>
                    <w:pStyle w:val="Amount"/>
                    <w:shd w:val="clear" w:color="auto" w:fill="FFFFFF" w:themeFill="background1"/>
                  </w:pPr>
                </w:p>
              </w:tc>
            </w:tr>
            <w:tr w:rsidR="00690B28" w:rsidTr="00EF5FCA">
              <w:trPr>
                <w:cantSplit/>
                <w:trHeight w:val="317"/>
              </w:trPr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690B28" w:rsidRDefault="00690B28" w:rsidP="00EF5FCA">
                  <w:pPr>
                    <w:shd w:val="clear" w:color="auto" w:fill="FFFFFF" w:themeFill="background1"/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690B28" w:rsidRDefault="00690B28" w:rsidP="00EF5FCA">
                  <w:pPr>
                    <w:pStyle w:val="Heading2"/>
                    <w:shd w:val="clear" w:color="auto" w:fill="FFFFFF" w:themeFill="background1"/>
                  </w:pPr>
                  <w:r>
                    <w:t>Tax</w:t>
                  </w:r>
                </w:p>
              </w:tc>
              <w:tc>
                <w:tcPr>
                  <w:tcW w:w="1730" w:type="dxa"/>
                  <w:tcBorders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690B28" w:rsidRPr="00DB7ED6" w:rsidRDefault="00690B28" w:rsidP="00EF5FCA">
                  <w:pPr>
                    <w:pStyle w:val="Amount"/>
                    <w:shd w:val="clear" w:color="auto" w:fill="FFFFFF" w:themeFill="background1"/>
                  </w:pPr>
                </w:p>
              </w:tc>
            </w:tr>
            <w:tr w:rsidR="00690B28" w:rsidTr="00EF5FCA">
              <w:trPr>
                <w:cantSplit/>
                <w:trHeight w:val="317"/>
              </w:trPr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690B28" w:rsidRDefault="00690B28" w:rsidP="00EF5FCA">
                  <w:pPr>
                    <w:shd w:val="clear" w:color="auto" w:fill="FFFFFF" w:themeFill="background1"/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690B28" w:rsidRDefault="00690B28" w:rsidP="00EF5FCA">
                  <w:pPr>
                    <w:pStyle w:val="Heading2"/>
                    <w:shd w:val="clear" w:color="auto" w:fill="FFFFFF" w:themeFill="background1"/>
                  </w:pPr>
                  <w:r>
                    <w:t>Total</w:t>
                  </w:r>
                </w:p>
              </w:tc>
              <w:tc>
                <w:tcPr>
                  <w:tcW w:w="1730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690B28" w:rsidRPr="00DB7ED6" w:rsidRDefault="00690B28" w:rsidP="00EF5FCA">
                  <w:pPr>
                    <w:pStyle w:val="Amount"/>
                    <w:shd w:val="clear" w:color="auto" w:fill="FFFFFF" w:themeFill="background1"/>
                  </w:pPr>
                </w:p>
              </w:tc>
            </w:tr>
          </w:tbl>
          <w:p w:rsidR="00690B28" w:rsidRDefault="00690B28" w:rsidP="00EF5FCA">
            <w:pPr>
              <w:pStyle w:val="NoSpacing"/>
              <w:shd w:val="clear" w:color="auto" w:fill="FFFFFF" w:themeFill="background1"/>
              <w:rPr>
                <w:sz w:val="12"/>
                <w:szCs w:val="12"/>
              </w:rPr>
            </w:pPr>
          </w:p>
        </w:tc>
        <w:tc>
          <w:tcPr>
            <w:tcW w:w="173" w:type="dxa"/>
            <w:tcBorders>
              <w:top w:val="nil"/>
              <w:bottom w:val="nil"/>
            </w:tcBorders>
          </w:tcPr>
          <w:p w:rsidR="00690B28" w:rsidRDefault="00690B28" w:rsidP="00EF5FCA">
            <w:pPr>
              <w:pStyle w:val="NoSpacing"/>
              <w:shd w:val="clear" w:color="auto" w:fill="FFFFFF" w:themeFill="background1"/>
              <w:rPr>
                <w:sz w:val="12"/>
                <w:szCs w:val="12"/>
              </w:rPr>
            </w:pPr>
          </w:p>
        </w:tc>
        <w:tc>
          <w:tcPr>
            <w:tcW w:w="3996" w:type="dxa"/>
          </w:tcPr>
          <w:tbl>
            <w:tblPr>
              <w:tblStyle w:val="TableGrid"/>
              <w:tblW w:w="5000" w:type="pct"/>
              <w:tblLook w:val="04A0"/>
            </w:tblPr>
            <w:tblGrid>
              <w:gridCol w:w="2865"/>
              <w:gridCol w:w="1093"/>
            </w:tblGrid>
            <w:tr w:rsidR="001E0F45" w:rsidTr="00EF5FCA">
              <w:trPr>
                <w:trHeight w:val="317"/>
              </w:trPr>
              <w:tc>
                <w:tcPr>
                  <w:tcW w:w="286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E0F45" w:rsidRDefault="001E0F45" w:rsidP="00EF5FCA">
                  <w:pPr>
                    <w:pStyle w:val="Heading1"/>
                    <w:shd w:val="clear" w:color="auto" w:fill="FFFFFF" w:themeFill="background1"/>
                  </w:pPr>
                  <w:r>
                    <w:t>Receipt</w:t>
                  </w:r>
                </w:p>
              </w:tc>
              <w:tc>
                <w:tcPr>
                  <w:tcW w:w="109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E0F45" w:rsidRDefault="001E0F45" w:rsidP="00EF5FCA">
                  <w:pPr>
                    <w:pStyle w:val="Heading2"/>
                    <w:shd w:val="clear" w:color="auto" w:fill="FFFFFF" w:themeFill="background1"/>
                  </w:pPr>
                  <w:r>
                    <w:t>No.</w:t>
                  </w:r>
                  <w:r w:rsidR="00235BD3">
                    <w:t xml:space="preserve"> </w:t>
                  </w:r>
                  <w:sdt>
                    <w:sdtPr>
                      <w:alias w:val="No."/>
                      <w:tag w:val="No."/>
                      <w:id w:val="1389098964"/>
                      <w:placeholder>
                        <w:docPart w:val="C9EA49E65C0B45CA94E63561827DAF45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Content>
                      <w:r w:rsidR="00235BD3" w:rsidRPr="00B24613">
                        <w:t>[101]</w:t>
                      </w:r>
                    </w:sdtContent>
                  </w:sdt>
                </w:p>
              </w:tc>
            </w:tr>
            <w:tr w:rsidR="001E0F45" w:rsidTr="00A65EF1">
              <w:trPr>
                <w:cantSplit/>
                <w:trHeight w:val="864"/>
              </w:trPr>
              <w:tc>
                <w:tcPr>
                  <w:tcW w:w="286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24613" w:rsidRPr="00B24613" w:rsidRDefault="00116CE0" w:rsidP="00EF5FCA">
                  <w:pPr>
                    <w:shd w:val="clear" w:color="auto" w:fill="FFFFFF" w:themeFill="background1"/>
                  </w:pPr>
                  <w:sdt>
                    <w:sdtPr>
                      <w:alias w:val="Name"/>
                      <w:tag w:val="Name"/>
                      <w:id w:val="1389099142"/>
                      <w:placeholder>
                        <w:docPart w:val="C9F33F59FE6D47D386F866026651FB63"/>
                      </w:placeholder>
                      <w:temporary/>
                      <w:showingPlcHdr/>
                    </w:sdtPr>
                    <w:sdtContent>
                      <w:r w:rsidR="00B24613" w:rsidRPr="00B24613">
                        <w:t>[Payer Name]</w:t>
                      </w:r>
                    </w:sdtContent>
                  </w:sdt>
                </w:p>
                <w:sdt>
                  <w:sdtPr>
                    <w:alias w:val="Address"/>
                    <w:tag w:val="Address"/>
                    <w:id w:val="1389099145"/>
                    <w:placeholder>
                      <w:docPart w:val="71169F03BD3745C3BBB75CD3DCDDF901"/>
                    </w:placeholder>
                    <w:temporary/>
                    <w:showingPlcHdr/>
                  </w:sdtPr>
                  <w:sdtContent>
                    <w:p w:rsidR="00B24613" w:rsidRPr="00B24613" w:rsidRDefault="00B24613" w:rsidP="00EF5FCA">
                      <w:pPr>
                        <w:shd w:val="clear" w:color="auto" w:fill="FFFFFF" w:themeFill="background1"/>
                      </w:pPr>
                      <w:r w:rsidRPr="00B2461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389099146"/>
                    <w:placeholder>
                      <w:docPart w:val="F887E83555074F73B96F7DF9CCCF60FC"/>
                    </w:placeholder>
                    <w:temporary/>
                    <w:showingPlcHdr/>
                  </w:sdtPr>
                  <w:sdtContent>
                    <w:p w:rsidR="001E0F45" w:rsidRDefault="00B24613" w:rsidP="00EF5FCA">
                      <w:pPr>
                        <w:shd w:val="clear" w:color="auto" w:fill="FFFFFF" w:themeFill="background1"/>
                      </w:pPr>
                      <w:r w:rsidRPr="00B24613">
                        <w:t>[City, ST  ZIP Code]</w:t>
                      </w:r>
                    </w:p>
                  </w:sdtContent>
                </w:sdt>
              </w:tc>
              <w:tc>
                <w:tcPr>
                  <w:tcW w:w="109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1E0F45" w:rsidRDefault="001E0F45" w:rsidP="00EF5FCA">
                  <w:pPr>
                    <w:shd w:val="clear" w:color="auto" w:fill="FFFFFF" w:themeFill="background1"/>
                  </w:pPr>
                </w:p>
              </w:tc>
            </w:tr>
          </w:tbl>
          <w:p w:rsidR="00047873" w:rsidRDefault="00047873" w:rsidP="00EF5FCA">
            <w:pPr>
              <w:shd w:val="clear" w:color="auto" w:fill="FFFFFF" w:themeFill="background1"/>
            </w:pPr>
          </w:p>
          <w:tbl>
            <w:tblPr>
              <w:tblStyle w:val="TableGrid"/>
              <w:tblW w:w="5000" w:type="pct"/>
              <w:tblLook w:val="04A0"/>
            </w:tblPr>
            <w:tblGrid>
              <w:gridCol w:w="1978"/>
              <w:gridCol w:w="1980"/>
            </w:tblGrid>
            <w:tr w:rsidR="001E0F45" w:rsidTr="00EF5FCA">
              <w:trPr>
                <w:trHeight w:val="317"/>
              </w:trPr>
              <w:tc>
                <w:tcPr>
                  <w:tcW w:w="1978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:rsidR="001E0F45" w:rsidRDefault="001E0F45" w:rsidP="00EF5FCA">
                  <w:pPr>
                    <w:pStyle w:val="Heading1"/>
                    <w:shd w:val="clear" w:color="auto" w:fill="FFFFFF" w:themeFill="background1"/>
                  </w:pPr>
                  <w:r>
                    <w:t>Date</w:t>
                  </w:r>
                </w:p>
              </w:tc>
              <w:tc>
                <w:tcPr>
                  <w:tcW w:w="1980" w:type="dxa"/>
                  <w:tcBorders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E0F45" w:rsidRDefault="001E0F45" w:rsidP="00EF5FCA">
                  <w:pPr>
                    <w:pStyle w:val="Heading1"/>
                    <w:shd w:val="clear" w:color="auto" w:fill="FFFFFF" w:themeFill="background1"/>
                  </w:pPr>
                  <w:r>
                    <w:t>Amount</w:t>
                  </w:r>
                </w:p>
              </w:tc>
            </w:tr>
            <w:tr w:rsidR="001E0F45" w:rsidTr="00047873">
              <w:trPr>
                <w:cantSplit/>
                <w:trHeight w:val="691"/>
              </w:trPr>
              <w:tc>
                <w:tcPr>
                  <w:tcW w:w="1978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E0F45" w:rsidRDefault="001E0F45" w:rsidP="00EF5FCA">
                  <w:pPr>
                    <w:shd w:val="clear" w:color="auto" w:fill="FFFFFF" w:themeFill="background1"/>
                  </w:pPr>
                </w:p>
              </w:tc>
              <w:tc>
                <w:tcPr>
                  <w:tcW w:w="1980" w:type="dxa"/>
                  <w:tcBorders>
                    <w:right w:val="nil"/>
                  </w:tcBorders>
                  <w:vAlign w:val="center"/>
                </w:tcPr>
                <w:p w:rsidR="001E0F45" w:rsidRDefault="001E0F45" w:rsidP="00EF5FCA">
                  <w:pPr>
                    <w:pStyle w:val="Amount"/>
                    <w:shd w:val="clear" w:color="auto" w:fill="FFFFFF" w:themeFill="background1"/>
                  </w:pPr>
                </w:p>
              </w:tc>
            </w:tr>
            <w:tr w:rsidR="001E0F45" w:rsidTr="00047873">
              <w:trPr>
                <w:trHeight w:val="317"/>
              </w:trPr>
              <w:tc>
                <w:tcPr>
                  <w:tcW w:w="1978" w:type="dxa"/>
                  <w:tcBorders>
                    <w:left w:val="nil"/>
                    <w:bottom w:val="nil"/>
                  </w:tcBorders>
                  <w:vAlign w:val="center"/>
                </w:tcPr>
                <w:p w:rsidR="001E0F45" w:rsidRDefault="001E0F45" w:rsidP="00EF5FCA">
                  <w:pPr>
                    <w:pStyle w:val="Heading2"/>
                    <w:shd w:val="clear" w:color="auto" w:fill="FFFFFF" w:themeFill="background1"/>
                  </w:pPr>
                  <w:r>
                    <w:t>Subtotal</w:t>
                  </w:r>
                </w:p>
              </w:tc>
              <w:tc>
                <w:tcPr>
                  <w:tcW w:w="1980" w:type="dxa"/>
                  <w:tcBorders>
                    <w:right w:val="nil"/>
                  </w:tcBorders>
                  <w:vAlign w:val="center"/>
                </w:tcPr>
                <w:p w:rsidR="001E0F45" w:rsidRDefault="001E0F45" w:rsidP="00EF5FCA">
                  <w:pPr>
                    <w:pStyle w:val="Amount"/>
                    <w:shd w:val="clear" w:color="auto" w:fill="FFFFFF" w:themeFill="background1"/>
                  </w:pPr>
                </w:p>
              </w:tc>
            </w:tr>
            <w:tr w:rsidR="001E0F45" w:rsidTr="00DB7ED6">
              <w:trPr>
                <w:trHeight w:val="317"/>
              </w:trPr>
              <w:tc>
                <w:tcPr>
                  <w:tcW w:w="197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E0F45" w:rsidRDefault="001E0F45" w:rsidP="00EF5FCA">
                  <w:pPr>
                    <w:pStyle w:val="Heading2"/>
                    <w:shd w:val="clear" w:color="auto" w:fill="FFFFFF" w:themeFill="background1"/>
                  </w:pPr>
                  <w:r>
                    <w:t>Tax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E0F45" w:rsidRDefault="001E0F45" w:rsidP="00EF5FCA">
                  <w:pPr>
                    <w:pStyle w:val="Amount"/>
                    <w:shd w:val="clear" w:color="auto" w:fill="FFFFFF" w:themeFill="background1"/>
                  </w:pPr>
                </w:p>
              </w:tc>
            </w:tr>
            <w:tr w:rsidR="001E0F45" w:rsidTr="00DB7ED6">
              <w:trPr>
                <w:trHeight w:val="317"/>
              </w:trPr>
              <w:tc>
                <w:tcPr>
                  <w:tcW w:w="197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E0F45" w:rsidRDefault="001E0F45" w:rsidP="00EF5FCA">
                  <w:pPr>
                    <w:pStyle w:val="Heading2"/>
                    <w:shd w:val="clear" w:color="auto" w:fill="FFFFFF" w:themeFill="background1"/>
                  </w:pPr>
                  <w:r>
                    <w:t>Total</w:t>
                  </w:r>
                </w:p>
              </w:tc>
              <w:tc>
                <w:tcPr>
                  <w:tcW w:w="1980" w:type="dxa"/>
                  <w:tcBorders>
                    <w:bottom w:val="nil"/>
                    <w:right w:val="nil"/>
                  </w:tcBorders>
                  <w:vAlign w:val="center"/>
                </w:tcPr>
                <w:p w:rsidR="001E0F45" w:rsidRDefault="001E0F45" w:rsidP="00EF5FCA">
                  <w:pPr>
                    <w:pStyle w:val="Amount"/>
                    <w:shd w:val="clear" w:color="auto" w:fill="FFFFFF" w:themeFill="background1"/>
                  </w:pPr>
                </w:p>
              </w:tc>
            </w:tr>
          </w:tbl>
          <w:p w:rsidR="00690B28" w:rsidRDefault="00690B28" w:rsidP="00EF5FCA">
            <w:pPr>
              <w:pStyle w:val="NoSpacing"/>
              <w:shd w:val="clear" w:color="auto" w:fill="FFFFFF" w:themeFill="background1"/>
              <w:rPr>
                <w:sz w:val="12"/>
                <w:szCs w:val="12"/>
              </w:rPr>
            </w:pPr>
          </w:p>
        </w:tc>
      </w:tr>
    </w:tbl>
    <w:p w:rsidR="00070C53" w:rsidRPr="00DB7ED6" w:rsidRDefault="00070C53" w:rsidP="00EF5FCA">
      <w:pPr>
        <w:pStyle w:val="NoSpacing"/>
        <w:shd w:val="clear" w:color="auto" w:fill="FFFFFF" w:themeFill="background1"/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8399"/>
        <w:gridCol w:w="171"/>
        <w:gridCol w:w="3968"/>
      </w:tblGrid>
      <w:tr w:rsidR="00DB7ED6" w:rsidTr="004851CF">
        <w:trPr>
          <w:cantSplit/>
          <w:trHeight w:hRule="exact" w:val="3442"/>
        </w:trPr>
        <w:tc>
          <w:tcPr>
            <w:tcW w:w="8478" w:type="dxa"/>
          </w:tcPr>
          <w:tbl>
            <w:tblPr>
              <w:tblStyle w:val="TableGrid"/>
              <w:tblW w:w="5000" w:type="pct"/>
              <w:tblLook w:val="04A0"/>
            </w:tblPr>
            <w:tblGrid>
              <w:gridCol w:w="4237"/>
              <w:gridCol w:w="4152"/>
            </w:tblGrid>
            <w:tr w:rsidR="00DB7ED6" w:rsidTr="00EF5FCA">
              <w:trPr>
                <w:trHeight w:val="317"/>
              </w:trPr>
              <w:tc>
                <w:tcPr>
                  <w:tcW w:w="423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DB7ED6" w:rsidRPr="00047873" w:rsidRDefault="00DB7ED6" w:rsidP="00EF5FCA">
                  <w:pPr>
                    <w:pStyle w:val="Heading1"/>
                    <w:shd w:val="clear" w:color="auto" w:fill="FFFFFF" w:themeFill="background1"/>
                  </w:pPr>
                  <w:r w:rsidRPr="00047873">
                    <w:t>Receipt</w:t>
                  </w:r>
                </w:p>
              </w:tc>
              <w:tc>
                <w:tcPr>
                  <w:tcW w:w="415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DB7ED6" w:rsidRPr="00047873" w:rsidRDefault="00DB7ED6" w:rsidP="00EF5FCA">
                  <w:pPr>
                    <w:pStyle w:val="Heading2"/>
                    <w:shd w:val="clear" w:color="auto" w:fill="FFFFFF" w:themeFill="background1"/>
                  </w:pPr>
                  <w:r w:rsidRPr="00047873">
                    <w:t>No.</w:t>
                  </w:r>
                  <w:r w:rsidR="00235BD3">
                    <w:t xml:space="preserve"> </w:t>
                  </w:r>
                  <w:sdt>
                    <w:sdtPr>
                      <w:alias w:val="No."/>
                      <w:tag w:val="No."/>
                      <w:id w:val="1389098965"/>
                      <w:placeholder>
                        <w:docPart w:val="F50481DEF1824F61A493D3B4455F89F1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Content>
                      <w:r w:rsidR="00235BD3" w:rsidRPr="00B24613">
                        <w:t>[102]</w:t>
                      </w:r>
                    </w:sdtContent>
                  </w:sdt>
                </w:p>
              </w:tc>
            </w:tr>
            <w:tr w:rsidR="00DB7ED6" w:rsidTr="004851CF">
              <w:trPr>
                <w:cantSplit/>
                <w:trHeight w:hRule="exact" w:val="173"/>
              </w:trPr>
              <w:tc>
                <w:tcPr>
                  <w:tcW w:w="42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EF5FCA">
                  <w:pPr>
                    <w:shd w:val="clear" w:color="auto" w:fill="FFFFFF" w:themeFill="background1"/>
                  </w:pPr>
                </w:p>
              </w:tc>
              <w:tc>
                <w:tcPr>
                  <w:tcW w:w="41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EF5FCA">
                  <w:pPr>
                    <w:shd w:val="clear" w:color="auto" w:fill="FFFFFF" w:themeFill="background1"/>
                  </w:pPr>
                </w:p>
              </w:tc>
            </w:tr>
            <w:tr w:rsidR="00DB7ED6" w:rsidTr="004851CF">
              <w:trPr>
                <w:cantSplit/>
                <w:trHeight w:val="720"/>
              </w:trPr>
              <w:tc>
                <w:tcPr>
                  <w:tcW w:w="423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B7ED6" w:rsidRDefault="00116CE0" w:rsidP="00EF5FCA">
                  <w:pPr>
                    <w:shd w:val="clear" w:color="auto" w:fill="FFFFFF" w:themeFill="background1"/>
                  </w:pPr>
                  <w:sdt>
                    <w:sdtPr>
                      <w:alias w:val="Name"/>
                      <w:tag w:val="Name"/>
                      <w:id w:val="1389099047"/>
                      <w:placeholder>
                        <w:docPart w:val="40E9E48BA1AF4FDE828EE6F04C8F67E9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 w:multiLine="1"/>
                    </w:sdtPr>
                    <w:sdtContent>
                      <w:r w:rsidR="00235BD3" w:rsidRPr="00235BD3">
                        <w:t>[Payee Name]</w:t>
                      </w:r>
                    </w:sdtContent>
                  </w:sdt>
                </w:p>
                <w:sdt>
                  <w:sdtPr>
                    <w:alias w:val="Address"/>
                    <w:tag w:val="Address"/>
                    <w:id w:val="1389099048"/>
                    <w:placeholder>
                      <w:docPart w:val="0D8ADD08651C46448C8A094BD6C409A4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Content>
                    <w:p w:rsidR="00235BD3" w:rsidRDefault="00235BD3" w:rsidP="00EF5FCA">
                      <w:pPr>
                        <w:shd w:val="clear" w:color="auto" w:fill="FFFFFF" w:themeFill="background1"/>
                      </w:pPr>
                      <w:r w:rsidRPr="00235BD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389099049"/>
                    <w:placeholder>
                      <w:docPart w:val="E7B46F800D934D14993D1B119F67DB14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Content>
                    <w:p w:rsidR="00DB7ED6" w:rsidRDefault="00235BD3" w:rsidP="00EF5FCA">
                      <w:pPr>
                        <w:shd w:val="clear" w:color="auto" w:fill="FFFFFF" w:themeFill="background1"/>
                      </w:pPr>
                      <w:r w:rsidRPr="00235BD3">
                        <w:t>[City, ST  ZIP Code]</w:t>
                      </w:r>
                    </w:p>
                  </w:sdtContent>
                </w:sdt>
              </w:tc>
              <w:tc>
                <w:tcPr>
                  <w:tcW w:w="41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sdt>
                  <w:sdtPr>
                    <w:alias w:val="Name"/>
                    <w:tag w:val="Name"/>
                    <w:id w:val="1389099147"/>
                    <w:placeholder>
                      <w:docPart w:val="D5DCC1B05ADE48ECAD77137D73AD6FA8"/>
                    </w:placeholder>
                    <w:temporary/>
                    <w:showingPlcHdr/>
                  </w:sdtPr>
                  <w:sdtContent>
                    <w:p w:rsidR="00B24613" w:rsidRPr="00B24613" w:rsidRDefault="00B24613" w:rsidP="00EF5FCA">
                      <w:pPr>
                        <w:shd w:val="clear" w:color="auto" w:fill="FFFFFF" w:themeFill="background1"/>
                      </w:pPr>
                      <w:r w:rsidRPr="00B24613">
                        <w:t>[Payer Name]</w:t>
                      </w:r>
                    </w:p>
                  </w:sdtContent>
                </w:sdt>
                <w:sdt>
                  <w:sdtPr>
                    <w:alias w:val="Address"/>
                    <w:tag w:val="Address"/>
                    <w:id w:val="1389099148"/>
                    <w:placeholder>
                      <w:docPart w:val="4167EF3652B14C798827325E342560F3"/>
                    </w:placeholder>
                    <w:temporary/>
                    <w:showingPlcHdr/>
                  </w:sdtPr>
                  <w:sdtContent>
                    <w:p w:rsidR="00B24613" w:rsidRPr="00B24613" w:rsidRDefault="00B24613" w:rsidP="00EF5FCA">
                      <w:pPr>
                        <w:shd w:val="clear" w:color="auto" w:fill="FFFFFF" w:themeFill="background1"/>
                      </w:pPr>
                      <w:r w:rsidRPr="00B2461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389099149"/>
                    <w:placeholder>
                      <w:docPart w:val="728659755E674CEE81C3143C1F7D74EB"/>
                    </w:placeholder>
                    <w:temporary/>
                    <w:showingPlcHdr/>
                  </w:sdtPr>
                  <w:sdtContent>
                    <w:p w:rsidR="00DB7ED6" w:rsidRDefault="00B24613" w:rsidP="00EF5FCA">
                      <w:pPr>
                        <w:shd w:val="clear" w:color="auto" w:fill="FFFFFF" w:themeFill="background1"/>
                      </w:pPr>
                      <w:r w:rsidRPr="00B24613">
                        <w:t>[City, ST  ZIP Code]</w:t>
                      </w:r>
                    </w:p>
                  </w:sdtContent>
                </w:sdt>
              </w:tc>
            </w:tr>
          </w:tbl>
          <w:p w:rsidR="00DB7ED6" w:rsidRDefault="00DB7ED6" w:rsidP="00EF5FCA">
            <w:pPr>
              <w:pStyle w:val="NoSpacing"/>
              <w:shd w:val="clear" w:color="auto" w:fill="FFFFFF" w:themeFill="background1"/>
            </w:pPr>
          </w:p>
          <w:tbl>
            <w:tblPr>
              <w:tblStyle w:val="TableGrid"/>
              <w:tblW w:w="5000" w:type="pct"/>
              <w:tblLook w:val="04A0"/>
            </w:tblPr>
            <w:tblGrid>
              <w:gridCol w:w="1619"/>
              <w:gridCol w:w="5040"/>
              <w:gridCol w:w="1730"/>
            </w:tblGrid>
            <w:tr w:rsidR="00DB7ED6" w:rsidTr="00EF5FCA">
              <w:trPr>
                <w:cantSplit/>
                <w:trHeight w:val="317"/>
              </w:trPr>
              <w:tc>
                <w:tcPr>
                  <w:tcW w:w="1619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:rsidR="00DB7ED6" w:rsidRDefault="00DB7ED6" w:rsidP="00EF5FCA">
                  <w:pPr>
                    <w:pStyle w:val="Heading1"/>
                    <w:shd w:val="clear" w:color="auto" w:fill="FFFFFF" w:themeFill="background1"/>
                  </w:pPr>
                  <w:r>
                    <w:t>Date</w:t>
                  </w:r>
                </w:p>
              </w:tc>
              <w:tc>
                <w:tcPr>
                  <w:tcW w:w="5040" w:type="dxa"/>
                  <w:shd w:val="clear" w:color="auto" w:fill="FFFFFF" w:themeFill="background1"/>
                  <w:vAlign w:val="center"/>
                </w:tcPr>
                <w:p w:rsidR="00DB7ED6" w:rsidRDefault="00DB7ED6" w:rsidP="00EF5FCA">
                  <w:pPr>
                    <w:pStyle w:val="Heading1"/>
                    <w:shd w:val="clear" w:color="auto" w:fill="FFFFFF" w:themeFill="background1"/>
                  </w:pPr>
                  <w:r>
                    <w:t>Description</w:t>
                  </w:r>
                </w:p>
              </w:tc>
              <w:tc>
                <w:tcPr>
                  <w:tcW w:w="1730" w:type="dxa"/>
                  <w:tcBorders>
                    <w:right w:val="nil"/>
                  </w:tcBorders>
                  <w:shd w:val="clear" w:color="auto" w:fill="FFFFFF" w:themeFill="background1"/>
                  <w:vAlign w:val="center"/>
                </w:tcPr>
                <w:p w:rsidR="00DB7ED6" w:rsidRDefault="00DB7ED6" w:rsidP="00EF5FCA">
                  <w:pPr>
                    <w:pStyle w:val="Heading1"/>
                    <w:shd w:val="clear" w:color="auto" w:fill="FFFFFF" w:themeFill="background1"/>
                  </w:pPr>
                  <w:r>
                    <w:t>Amount</w:t>
                  </w:r>
                </w:p>
              </w:tc>
            </w:tr>
            <w:tr w:rsidR="00DB7ED6" w:rsidTr="004851CF">
              <w:trPr>
                <w:cantSplit/>
                <w:trHeight w:val="691"/>
              </w:trPr>
              <w:tc>
                <w:tcPr>
                  <w:tcW w:w="1619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DB7ED6" w:rsidRDefault="00DB7ED6" w:rsidP="00EF5FCA">
                  <w:pPr>
                    <w:shd w:val="clear" w:color="auto" w:fill="FFFFFF" w:themeFill="background1"/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</w:tcBorders>
                  <w:vAlign w:val="center"/>
                </w:tcPr>
                <w:p w:rsidR="00DB7ED6" w:rsidRDefault="00DB7ED6" w:rsidP="00EF5FCA">
                  <w:pPr>
                    <w:shd w:val="clear" w:color="auto" w:fill="FFFFFF" w:themeFill="background1"/>
                  </w:pPr>
                </w:p>
              </w:tc>
              <w:tc>
                <w:tcPr>
                  <w:tcW w:w="1730" w:type="dxa"/>
                  <w:tcBorders>
                    <w:right w:val="nil"/>
                  </w:tcBorders>
                  <w:vAlign w:val="center"/>
                </w:tcPr>
                <w:p w:rsidR="00DB7ED6" w:rsidRDefault="00DB7ED6" w:rsidP="00EF5FCA">
                  <w:pPr>
                    <w:pStyle w:val="Amount"/>
                    <w:shd w:val="clear" w:color="auto" w:fill="FFFFFF" w:themeFill="background1"/>
                  </w:pPr>
                </w:p>
              </w:tc>
            </w:tr>
            <w:tr w:rsidR="00DB7ED6" w:rsidTr="004851CF">
              <w:trPr>
                <w:cantSplit/>
                <w:trHeight w:val="317"/>
              </w:trPr>
              <w:tc>
                <w:tcPr>
                  <w:tcW w:w="161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EF5FCA">
                  <w:pPr>
                    <w:shd w:val="clear" w:color="auto" w:fill="FFFFFF" w:themeFill="background1"/>
                  </w:pPr>
                </w:p>
              </w:tc>
              <w:tc>
                <w:tcPr>
                  <w:tcW w:w="5040" w:type="dxa"/>
                  <w:tcBorders>
                    <w:left w:val="nil"/>
                    <w:bottom w:val="nil"/>
                  </w:tcBorders>
                  <w:vAlign w:val="center"/>
                </w:tcPr>
                <w:p w:rsidR="00DB7ED6" w:rsidRDefault="00DB7ED6" w:rsidP="00EF5FCA">
                  <w:pPr>
                    <w:pStyle w:val="Heading2"/>
                    <w:shd w:val="clear" w:color="auto" w:fill="FFFFFF" w:themeFill="background1"/>
                  </w:pPr>
                  <w:r>
                    <w:t>Subtotal</w:t>
                  </w:r>
                </w:p>
              </w:tc>
              <w:tc>
                <w:tcPr>
                  <w:tcW w:w="1730" w:type="dxa"/>
                  <w:tcBorders>
                    <w:right w:val="nil"/>
                  </w:tcBorders>
                  <w:vAlign w:val="center"/>
                </w:tcPr>
                <w:p w:rsidR="00DB7ED6" w:rsidRDefault="00DB7ED6" w:rsidP="00EF5FCA">
                  <w:pPr>
                    <w:pStyle w:val="Amount"/>
                    <w:shd w:val="clear" w:color="auto" w:fill="FFFFFF" w:themeFill="background1"/>
                  </w:pPr>
                </w:p>
              </w:tc>
            </w:tr>
            <w:tr w:rsidR="00DB7ED6" w:rsidTr="004851CF">
              <w:trPr>
                <w:cantSplit/>
                <w:trHeight w:val="317"/>
              </w:trPr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EF5FCA">
                  <w:pPr>
                    <w:shd w:val="clear" w:color="auto" w:fill="FFFFFF" w:themeFill="background1"/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B7ED6" w:rsidRDefault="00DB7ED6" w:rsidP="00EF5FCA">
                  <w:pPr>
                    <w:pStyle w:val="Heading2"/>
                    <w:shd w:val="clear" w:color="auto" w:fill="FFFFFF" w:themeFill="background1"/>
                  </w:pPr>
                  <w:r>
                    <w:t>Tax</w:t>
                  </w:r>
                </w:p>
              </w:tc>
              <w:tc>
                <w:tcPr>
                  <w:tcW w:w="173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DB7ED6" w:rsidRDefault="00DB7ED6" w:rsidP="00EF5FCA">
                  <w:pPr>
                    <w:pStyle w:val="Amount"/>
                    <w:shd w:val="clear" w:color="auto" w:fill="FFFFFF" w:themeFill="background1"/>
                  </w:pPr>
                </w:p>
              </w:tc>
            </w:tr>
            <w:tr w:rsidR="00DB7ED6" w:rsidTr="004851CF">
              <w:trPr>
                <w:cantSplit/>
                <w:trHeight w:val="317"/>
              </w:trPr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EF5FCA">
                  <w:pPr>
                    <w:shd w:val="clear" w:color="auto" w:fill="FFFFFF" w:themeFill="background1"/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B7ED6" w:rsidRDefault="00DB7ED6" w:rsidP="00EF5FCA">
                  <w:pPr>
                    <w:pStyle w:val="Heading2"/>
                    <w:shd w:val="clear" w:color="auto" w:fill="FFFFFF" w:themeFill="background1"/>
                  </w:pPr>
                  <w:r>
                    <w:t>Total</w:t>
                  </w:r>
                </w:p>
              </w:tc>
              <w:tc>
                <w:tcPr>
                  <w:tcW w:w="1730" w:type="dxa"/>
                  <w:tcBorders>
                    <w:bottom w:val="nil"/>
                    <w:right w:val="nil"/>
                  </w:tcBorders>
                  <w:vAlign w:val="center"/>
                </w:tcPr>
                <w:p w:rsidR="00DB7ED6" w:rsidRDefault="00DB7ED6" w:rsidP="00EF5FCA">
                  <w:pPr>
                    <w:pStyle w:val="Amount"/>
                    <w:shd w:val="clear" w:color="auto" w:fill="FFFFFF" w:themeFill="background1"/>
                  </w:pPr>
                </w:p>
              </w:tc>
            </w:tr>
          </w:tbl>
          <w:p w:rsidR="00DB7ED6" w:rsidRDefault="00DB7ED6" w:rsidP="00EF5FCA">
            <w:pPr>
              <w:pStyle w:val="NoSpacing"/>
              <w:shd w:val="clear" w:color="auto" w:fill="FFFFFF" w:themeFill="background1"/>
              <w:rPr>
                <w:sz w:val="12"/>
                <w:szCs w:val="12"/>
              </w:rPr>
            </w:pPr>
          </w:p>
        </w:tc>
        <w:tc>
          <w:tcPr>
            <w:tcW w:w="173" w:type="dxa"/>
            <w:tcBorders>
              <w:top w:val="nil"/>
              <w:bottom w:val="nil"/>
            </w:tcBorders>
          </w:tcPr>
          <w:p w:rsidR="00DB7ED6" w:rsidRDefault="00DB7ED6" w:rsidP="00EF5FCA">
            <w:pPr>
              <w:pStyle w:val="NoSpacing"/>
              <w:shd w:val="clear" w:color="auto" w:fill="FFFFFF" w:themeFill="background1"/>
              <w:rPr>
                <w:sz w:val="12"/>
                <w:szCs w:val="12"/>
              </w:rPr>
            </w:pPr>
          </w:p>
        </w:tc>
        <w:tc>
          <w:tcPr>
            <w:tcW w:w="3996" w:type="dxa"/>
          </w:tcPr>
          <w:tbl>
            <w:tblPr>
              <w:tblStyle w:val="TableGrid"/>
              <w:tblW w:w="5000" w:type="pct"/>
              <w:tblLook w:val="04A0"/>
            </w:tblPr>
            <w:tblGrid>
              <w:gridCol w:w="2865"/>
              <w:gridCol w:w="1093"/>
            </w:tblGrid>
            <w:tr w:rsidR="00DB7ED6" w:rsidTr="00EF5FCA">
              <w:trPr>
                <w:trHeight w:val="317"/>
              </w:trPr>
              <w:tc>
                <w:tcPr>
                  <w:tcW w:w="286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DB7ED6" w:rsidRDefault="00DB7ED6" w:rsidP="00EF5FCA">
                  <w:pPr>
                    <w:pStyle w:val="Heading1"/>
                    <w:shd w:val="clear" w:color="auto" w:fill="FFFFFF" w:themeFill="background1"/>
                  </w:pPr>
                  <w:r>
                    <w:t>Receipt</w:t>
                  </w:r>
                </w:p>
              </w:tc>
              <w:tc>
                <w:tcPr>
                  <w:tcW w:w="109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DB7ED6" w:rsidRDefault="00DB7ED6" w:rsidP="00EF5FCA">
                  <w:pPr>
                    <w:pStyle w:val="Heading2"/>
                    <w:shd w:val="clear" w:color="auto" w:fill="FFFFFF" w:themeFill="background1"/>
                  </w:pPr>
                  <w:r>
                    <w:t>No.</w:t>
                  </w:r>
                  <w:r w:rsidR="00235BD3">
                    <w:t xml:space="preserve"> </w:t>
                  </w:r>
                  <w:sdt>
                    <w:sdtPr>
                      <w:alias w:val="No."/>
                      <w:tag w:val="No."/>
                      <w:id w:val="1389098978"/>
                      <w:placeholder>
                        <w:docPart w:val="978AF3A6E9254599A62FC16F9059B165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Content>
                      <w:r w:rsidR="00235BD3" w:rsidRPr="00B24613">
                        <w:t>[102]</w:t>
                      </w:r>
                    </w:sdtContent>
                  </w:sdt>
                </w:p>
              </w:tc>
            </w:tr>
            <w:tr w:rsidR="00DB7ED6" w:rsidTr="00A65EF1">
              <w:trPr>
                <w:cantSplit/>
                <w:trHeight w:val="864"/>
              </w:trPr>
              <w:tc>
                <w:tcPr>
                  <w:tcW w:w="286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24613" w:rsidRPr="00B24613" w:rsidRDefault="00116CE0" w:rsidP="00EF5FCA">
                  <w:pPr>
                    <w:shd w:val="clear" w:color="auto" w:fill="FFFFFF" w:themeFill="background1"/>
                  </w:pPr>
                  <w:sdt>
                    <w:sdtPr>
                      <w:alias w:val="Name"/>
                      <w:tag w:val="Name"/>
                      <w:id w:val="1389099150"/>
                      <w:placeholder>
                        <w:docPart w:val="3527DC1CA8994DD48C130C5F9B562735"/>
                      </w:placeholder>
                      <w:temporary/>
                      <w:showingPlcHdr/>
                    </w:sdtPr>
                    <w:sdtContent>
                      <w:r w:rsidR="00B24613" w:rsidRPr="00B24613">
                        <w:t>[Payer Name]</w:t>
                      </w:r>
                    </w:sdtContent>
                  </w:sdt>
                </w:p>
                <w:sdt>
                  <w:sdtPr>
                    <w:alias w:val="Address"/>
                    <w:tag w:val="Address"/>
                    <w:id w:val="1389099151"/>
                    <w:placeholder>
                      <w:docPart w:val="186E2858C4174F539742DA2796C743EB"/>
                    </w:placeholder>
                    <w:temporary/>
                    <w:showingPlcHdr/>
                  </w:sdtPr>
                  <w:sdtContent>
                    <w:p w:rsidR="00B24613" w:rsidRPr="00B24613" w:rsidRDefault="00B24613" w:rsidP="00EF5FCA">
                      <w:pPr>
                        <w:shd w:val="clear" w:color="auto" w:fill="FFFFFF" w:themeFill="background1"/>
                      </w:pPr>
                      <w:r w:rsidRPr="00B2461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389099152"/>
                    <w:placeholder>
                      <w:docPart w:val="9E64302920E648FCADC8EEDBC3B49F73"/>
                    </w:placeholder>
                    <w:temporary/>
                    <w:showingPlcHdr/>
                  </w:sdtPr>
                  <w:sdtContent>
                    <w:p w:rsidR="00DB7ED6" w:rsidRDefault="00B24613" w:rsidP="00EF5FCA">
                      <w:pPr>
                        <w:shd w:val="clear" w:color="auto" w:fill="FFFFFF" w:themeFill="background1"/>
                      </w:pPr>
                      <w:r w:rsidRPr="00B24613">
                        <w:t>[City, ST  ZIP Code]</w:t>
                      </w:r>
                    </w:p>
                  </w:sdtContent>
                </w:sdt>
              </w:tc>
              <w:tc>
                <w:tcPr>
                  <w:tcW w:w="109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EF5FCA">
                  <w:pPr>
                    <w:shd w:val="clear" w:color="auto" w:fill="FFFFFF" w:themeFill="background1"/>
                  </w:pPr>
                </w:p>
              </w:tc>
            </w:tr>
          </w:tbl>
          <w:p w:rsidR="00DB7ED6" w:rsidRPr="00DB7ED6" w:rsidRDefault="00DB7ED6" w:rsidP="00EF5FCA">
            <w:pPr>
              <w:shd w:val="clear" w:color="auto" w:fill="FFFFFF" w:themeFill="background1"/>
            </w:pPr>
          </w:p>
          <w:tbl>
            <w:tblPr>
              <w:tblStyle w:val="TableGrid"/>
              <w:tblW w:w="5000" w:type="pct"/>
              <w:tblLook w:val="04A0"/>
            </w:tblPr>
            <w:tblGrid>
              <w:gridCol w:w="1978"/>
              <w:gridCol w:w="1980"/>
            </w:tblGrid>
            <w:tr w:rsidR="00DB7ED6" w:rsidTr="00EF5FCA">
              <w:trPr>
                <w:trHeight w:val="317"/>
              </w:trPr>
              <w:tc>
                <w:tcPr>
                  <w:tcW w:w="1978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:rsidR="00DB7ED6" w:rsidRDefault="00DB7ED6" w:rsidP="00EF5FCA">
                  <w:pPr>
                    <w:pStyle w:val="Heading1"/>
                    <w:shd w:val="clear" w:color="auto" w:fill="FFFFFF" w:themeFill="background1"/>
                  </w:pPr>
                  <w:r>
                    <w:t>Date</w:t>
                  </w:r>
                </w:p>
              </w:tc>
              <w:tc>
                <w:tcPr>
                  <w:tcW w:w="1980" w:type="dxa"/>
                  <w:tcBorders>
                    <w:right w:val="nil"/>
                  </w:tcBorders>
                  <w:shd w:val="clear" w:color="auto" w:fill="FFFFFF" w:themeFill="background1"/>
                  <w:vAlign w:val="center"/>
                </w:tcPr>
                <w:p w:rsidR="00DB7ED6" w:rsidRDefault="00DB7ED6" w:rsidP="00EF5FCA">
                  <w:pPr>
                    <w:pStyle w:val="Heading1"/>
                    <w:shd w:val="clear" w:color="auto" w:fill="FFFFFF" w:themeFill="background1"/>
                  </w:pPr>
                  <w:r>
                    <w:t>Amount</w:t>
                  </w:r>
                </w:p>
              </w:tc>
            </w:tr>
            <w:tr w:rsidR="00DB7ED6" w:rsidTr="004851CF">
              <w:trPr>
                <w:cantSplit/>
                <w:trHeight w:val="691"/>
              </w:trPr>
              <w:tc>
                <w:tcPr>
                  <w:tcW w:w="1978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DB7ED6" w:rsidRDefault="00DB7ED6" w:rsidP="00EF5FCA">
                  <w:pPr>
                    <w:shd w:val="clear" w:color="auto" w:fill="FFFFFF" w:themeFill="background1"/>
                  </w:pPr>
                </w:p>
              </w:tc>
              <w:tc>
                <w:tcPr>
                  <w:tcW w:w="1980" w:type="dxa"/>
                  <w:tcBorders>
                    <w:right w:val="nil"/>
                  </w:tcBorders>
                  <w:vAlign w:val="center"/>
                </w:tcPr>
                <w:p w:rsidR="00DB7ED6" w:rsidRDefault="00DB7ED6" w:rsidP="00EF5FCA">
                  <w:pPr>
                    <w:pStyle w:val="Amount"/>
                    <w:shd w:val="clear" w:color="auto" w:fill="FFFFFF" w:themeFill="background1"/>
                  </w:pPr>
                </w:p>
              </w:tc>
            </w:tr>
            <w:tr w:rsidR="00DB7ED6" w:rsidTr="004851CF">
              <w:trPr>
                <w:trHeight w:val="317"/>
              </w:trPr>
              <w:tc>
                <w:tcPr>
                  <w:tcW w:w="1978" w:type="dxa"/>
                  <w:tcBorders>
                    <w:left w:val="nil"/>
                    <w:bottom w:val="nil"/>
                  </w:tcBorders>
                  <w:vAlign w:val="center"/>
                </w:tcPr>
                <w:p w:rsidR="00DB7ED6" w:rsidRDefault="00DB7ED6" w:rsidP="00EF5FCA">
                  <w:pPr>
                    <w:pStyle w:val="Heading2"/>
                    <w:shd w:val="clear" w:color="auto" w:fill="FFFFFF" w:themeFill="background1"/>
                  </w:pPr>
                  <w:r>
                    <w:t>Subtotal</w:t>
                  </w:r>
                </w:p>
              </w:tc>
              <w:tc>
                <w:tcPr>
                  <w:tcW w:w="1980" w:type="dxa"/>
                  <w:tcBorders>
                    <w:right w:val="nil"/>
                  </w:tcBorders>
                  <w:vAlign w:val="center"/>
                </w:tcPr>
                <w:p w:rsidR="00DB7ED6" w:rsidRDefault="00DB7ED6" w:rsidP="00EF5FCA">
                  <w:pPr>
                    <w:pStyle w:val="Amount"/>
                    <w:shd w:val="clear" w:color="auto" w:fill="FFFFFF" w:themeFill="background1"/>
                  </w:pPr>
                </w:p>
              </w:tc>
            </w:tr>
            <w:tr w:rsidR="00DB7ED6" w:rsidTr="004851CF">
              <w:trPr>
                <w:trHeight w:val="317"/>
              </w:trPr>
              <w:tc>
                <w:tcPr>
                  <w:tcW w:w="197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B7ED6" w:rsidRDefault="00DB7ED6" w:rsidP="00EF5FCA">
                  <w:pPr>
                    <w:pStyle w:val="Heading2"/>
                    <w:shd w:val="clear" w:color="auto" w:fill="FFFFFF" w:themeFill="background1"/>
                  </w:pPr>
                  <w:r>
                    <w:t>Tax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DB7ED6" w:rsidRDefault="00DB7ED6" w:rsidP="00EF5FCA">
                  <w:pPr>
                    <w:pStyle w:val="Amount"/>
                    <w:shd w:val="clear" w:color="auto" w:fill="FFFFFF" w:themeFill="background1"/>
                  </w:pPr>
                </w:p>
              </w:tc>
            </w:tr>
            <w:tr w:rsidR="00DB7ED6" w:rsidTr="004851CF">
              <w:trPr>
                <w:trHeight w:val="317"/>
              </w:trPr>
              <w:tc>
                <w:tcPr>
                  <w:tcW w:w="197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B7ED6" w:rsidRDefault="00DB7ED6" w:rsidP="00EF5FCA">
                  <w:pPr>
                    <w:pStyle w:val="Heading2"/>
                    <w:shd w:val="clear" w:color="auto" w:fill="FFFFFF" w:themeFill="background1"/>
                  </w:pPr>
                  <w:r>
                    <w:t>Total</w:t>
                  </w:r>
                </w:p>
              </w:tc>
              <w:tc>
                <w:tcPr>
                  <w:tcW w:w="1980" w:type="dxa"/>
                  <w:tcBorders>
                    <w:bottom w:val="nil"/>
                    <w:right w:val="nil"/>
                  </w:tcBorders>
                  <w:vAlign w:val="center"/>
                </w:tcPr>
                <w:p w:rsidR="00DB7ED6" w:rsidRDefault="00DB7ED6" w:rsidP="00EF5FCA">
                  <w:pPr>
                    <w:pStyle w:val="Amount"/>
                    <w:shd w:val="clear" w:color="auto" w:fill="FFFFFF" w:themeFill="background1"/>
                  </w:pPr>
                </w:p>
              </w:tc>
            </w:tr>
          </w:tbl>
          <w:p w:rsidR="00DB7ED6" w:rsidRDefault="00DB7ED6" w:rsidP="00EF5FCA">
            <w:pPr>
              <w:pStyle w:val="NoSpacing"/>
              <w:shd w:val="clear" w:color="auto" w:fill="FFFFFF" w:themeFill="background1"/>
              <w:rPr>
                <w:sz w:val="12"/>
                <w:szCs w:val="12"/>
              </w:rPr>
            </w:pPr>
          </w:p>
        </w:tc>
      </w:tr>
    </w:tbl>
    <w:p w:rsidR="00DB7ED6" w:rsidRPr="00DB7ED6" w:rsidRDefault="00DB7ED6" w:rsidP="00EF5FCA">
      <w:pPr>
        <w:pStyle w:val="NoSpacing"/>
        <w:shd w:val="clear" w:color="auto" w:fill="FFFFFF" w:themeFill="background1"/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8399"/>
        <w:gridCol w:w="171"/>
        <w:gridCol w:w="3968"/>
      </w:tblGrid>
      <w:tr w:rsidR="00DB7ED6" w:rsidTr="00EF5FCA">
        <w:trPr>
          <w:cantSplit/>
          <w:trHeight w:hRule="exact" w:val="3442"/>
        </w:trPr>
        <w:tc>
          <w:tcPr>
            <w:tcW w:w="8478" w:type="dxa"/>
          </w:tcPr>
          <w:tbl>
            <w:tblPr>
              <w:tblStyle w:val="TableGrid"/>
              <w:tblW w:w="5000" w:type="pct"/>
              <w:tblLook w:val="04A0"/>
            </w:tblPr>
            <w:tblGrid>
              <w:gridCol w:w="4237"/>
              <w:gridCol w:w="4152"/>
            </w:tblGrid>
            <w:tr w:rsidR="00DB7ED6" w:rsidTr="00EF5FCA">
              <w:trPr>
                <w:trHeight w:val="317"/>
              </w:trPr>
              <w:tc>
                <w:tcPr>
                  <w:tcW w:w="423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DB7ED6" w:rsidRPr="00047873" w:rsidRDefault="00DB7ED6" w:rsidP="00EF5FCA">
                  <w:pPr>
                    <w:pStyle w:val="Heading1"/>
                    <w:shd w:val="clear" w:color="auto" w:fill="FFFFFF" w:themeFill="background1"/>
                  </w:pPr>
                  <w:r w:rsidRPr="00047873">
                    <w:t>Receipt</w:t>
                  </w:r>
                </w:p>
              </w:tc>
              <w:tc>
                <w:tcPr>
                  <w:tcW w:w="415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DB7ED6" w:rsidRPr="00047873" w:rsidRDefault="00DB7ED6" w:rsidP="00EF5FCA">
                  <w:pPr>
                    <w:pStyle w:val="Heading2"/>
                    <w:shd w:val="clear" w:color="auto" w:fill="FFFFFF" w:themeFill="background1"/>
                  </w:pPr>
                  <w:r w:rsidRPr="00047873">
                    <w:t>No.</w:t>
                  </w:r>
                  <w:r w:rsidR="00235BD3">
                    <w:t xml:space="preserve"> </w:t>
                  </w:r>
                  <w:sdt>
                    <w:sdtPr>
                      <w:alias w:val="No."/>
                      <w:tag w:val="No."/>
                      <w:id w:val="1389098979"/>
                      <w:placeholder>
                        <w:docPart w:val="06A0F5AAC6D74EB8804BA1C12BCEB36E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Content>
                      <w:r w:rsidR="00235BD3" w:rsidRPr="00B24613">
                        <w:t>[103]</w:t>
                      </w:r>
                    </w:sdtContent>
                  </w:sdt>
                </w:p>
              </w:tc>
            </w:tr>
            <w:tr w:rsidR="00DB7ED6" w:rsidTr="004851CF">
              <w:trPr>
                <w:cantSplit/>
                <w:trHeight w:hRule="exact" w:val="173"/>
              </w:trPr>
              <w:tc>
                <w:tcPr>
                  <w:tcW w:w="423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EF5FCA">
                  <w:pPr>
                    <w:shd w:val="clear" w:color="auto" w:fill="FFFFFF" w:themeFill="background1"/>
                  </w:pPr>
                </w:p>
              </w:tc>
              <w:tc>
                <w:tcPr>
                  <w:tcW w:w="41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EF5FCA">
                  <w:pPr>
                    <w:shd w:val="clear" w:color="auto" w:fill="FFFFFF" w:themeFill="background1"/>
                  </w:pPr>
                </w:p>
              </w:tc>
            </w:tr>
            <w:tr w:rsidR="00DB7ED6" w:rsidTr="004851CF">
              <w:trPr>
                <w:cantSplit/>
                <w:trHeight w:val="720"/>
              </w:trPr>
              <w:tc>
                <w:tcPr>
                  <w:tcW w:w="423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B7ED6" w:rsidRDefault="00116CE0" w:rsidP="00EF5FCA">
                  <w:pPr>
                    <w:shd w:val="clear" w:color="auto" w:fill="FFFFFF" w:themeFill="background1"/>
                  </w:pPr>
                  <w:sdt>
                    <w:sdtPr>
                      <w:alias w:val="Name"/>
                      <w:tag w:val="Name"/>
                      <w:id w:val="1389099050"/>
                      <w:placeholder>
                        <w:docPart w:val="AD756EB1E4294C139521044907C1826B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 w:multiLine="1"/>
                    </w:sdtPr>
                    <w:sdtContent>
                      <w:r w:rsidR="00235BD3" w:rsidRPr="00235BD3">
                        <w:t>[Payee Name]</w:t>
                      </w:r>
                    </w:sdtContent>
                  </w:sdt>
                </w:p>
                <w:sdt>
                  <w:sdtPr>
                    <w:alias w:val="Address"/>
                    <w:tag w:val="Address"/>
                    <w:id w:val="1389099051"/>
                    <w:placeholder>
                      <w:docPart w:val="D7E802B59F9E478EAC434A0CA8EF2C11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Content>
                    <w:p w:rsidR="00235BD3" w:rsidRDefault="00235BD3" w:rsidP="00EF5FCA">
                      <w:pPr>
                        <w:shd w:val="clear" w:color="auto" w:fill="FFFFFF" w:themeFill="background1"/>
                      </w:pPr>
                      <w:r w:rsidRPr="00B2461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389099052"/>
                    <w:placeholder>
                      <w:docPart w:val="6B3F5237C337470EA6CC5538CDBF0CD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Content>
                    <w:p w:rsidR="00DB7ED6" w:rsidRDefault="00235BD3" w:rsidP="00EF5FCA">
                      <w:pPr>
                        <w:shd w:val="clear" w:color="auto" w:fill="FFFFFF" w:themeFill="background1"/>
                      </w:pPr>
                      <w:r w:rsidRPr="00B24613">
                        <w:t>[City, ST  ZIP Code]</w:t>
                      </w:r>
                    </w:p>
                  </w:sdtContent>
                </w:sdt>
              </w:tc>
              <w:tc>
                <w:tcPr>
                  <w:tcW w:w="41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sdt>
                  <w:sdtPr>
                    <w:alias w:val="Name"/>
                    <w:tag w:val="Name"/>
                    <w:id w:val="1389099153"/>
                    <w:placeholder>
                      <w:docPart w:val="EBBB4EB918F6426CB4495C33BB10A4C6"/>
                    </w:placeholder>
                    <w:temporary/>
                    <w:showingPlcHdr/>
                  </w:sdtPr>
                  <w:sdtContent>
                    <w:p w:rsidR="00B24613" w:rsidRPr="00B24613" w:rsidRDefault="00B24613" w:rsidP="00EF5FCA">
                      <w:pPr>
                        <w:shd w:val="clear" w:color="auto" w:fill="FFFFFF" w:themeFill="background1"/>
                      </w:pPr>
                      <w:r w:rsidRPr="00B24613">
                        <w:t>[Payer Name]</w:t>
                      </w:r>
                    </w:p>
                  </w:sdtContent>
                </w:sdt>
                <w:sdt>
                  <w:sdtPr>
                    <w:alias w:val="Address"/>
                    <w:tag w:val="Address"/>
                    <w:id w:val="1389099154"/>
                    <w:placeholder>
                      <w:docPart w:val="F58AA3818D18448692C447B8917B6EFB"/>
                    </w:placeholder>
                    <w:temporary/>
                    <w:showingPlcHdr/>
                  </w:sdtPr>
                  <w:sdtContent>
                    <w:p w:rsidR="00B24613" w:rsidRPr="00B24613" w:rsidRDefault="00B24613" w:rsidP="00EF5FCA">
                      <w:pPr>
                        <w:shd w:val="clear" w:color="auto" w:fill="FFFFFF" w:themeFill="background1"/>
                      </w:pPr>
                      <w:r w:rsidRPr="00B2461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389099155"/>
                    <w:placeholder>
                      <w:docPart w:val="E2D666806078494D80DC73D143D7F909"/>
                    </w:placeholder>
                    <w:temporary/>
                    <w:showingPlcHdr/>
                  </w:sdtPr>
                  <w:sdtContent>
                    <w:p w:rsidR="00DB7ED6" w:rsidRDefault="00B24613" w:rsidP="00EF5FCA">
                      <w:pPr>
                        <w:shd w:val="clear" w:color="auto" w:fill="FFFFFF" w:themeFill="background1"/>
                      </w:pPr>
                      <w:r w:rsidRPr="00B24613">
                        <w:t>[City, ST  ZIP Code]</w:t>
                      </w:r>
                    </w:p>
                  </w:sdtContent>
                </w:sdt>
              </w:tc>
            </w:tr>
          </w:tbl>
          <w:p w:rsidR="00DB7ED6" w:rsidRDefault="00DB7ED6" w:rsidP="00EF5FCA">
            <w:pPr>
              <w:pStyle w:val="NoSpacing"/>
              <w:shd w:val="clear" w:color="auto" w:fill="FFFFFF" w:themeFill="background1"/>
            </w:pPr>
          </w:p>
          <w:tbl>
            <w:tblPr>
              <w:tblStyle w:val="TableGrid"/>
              <w:tblW w:w="5000" w:type="pct"/>
              <w:tblLook w:val="04A0"/>
            </w:tblPr>
            <w:tblGrid>
              <w:gridCol w:w="1619"/>
              <w:gridCol w:w="5040"/>
              <w:gridCol w:w="1730"/>
            </w:tblGrid>
            <w:tr w:rsidR="00DB7ED6" w:rsidTr="00EF5FCA">
              <w:trPr>
                <w:cantSplit/>
                <w:trHeight w:val="317"/>
              </w:trPr>
              <w:tc>
                <w:tcPr>
                  <w:tcW w:w="1619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:rsidR="00DB7ED6" w:rsidRDefault="00DB7ED6" w:rsidP="00EF5FCA">
                  <w:pPr>
                    <w:pStyle w:val="Heading1"/>
                    <w:shd w:val="clear" w:color="auto" w:fill="FFFFFF" w:themeFill="background1"/>
                  </w:pPr>
                  <w:r>
                    <w:t>Date</w:t>
                  </w:r>
                </w:p>
              </w:tc>
              <w:tc>
                <w:tcPr>
                  <w:tcW w:w="5040" w:type="dxa"/>
                  <w:shd w:val="clear" w:color="auto" w:fill="FFFFFF" w:themeFill="background1"/>
                  <w:vAlign w:val="center"/>
                </w:tcPr>
                <w:p w:rsidR="00DB7ED6" w:rsidRDefault="00DB7ED6" w:rsidP="00EF5FCA">
                  <w:pPr>
                    <w:pStyle w:val="Heading1"/>
                    <w:shd w:val="clear" w:color="auto" w:fill="FFFFFF" w:themeFill="background1"/>
                  </w:pPr>
                  <w:r>
                    <w:t>Description</w:t>
                  </w:r>
                </w:p>
              </w:tc>
              <w:tc>
                <w:tcPr>
                  <w:tcW w:w="1730" w:type="dxa"/>
                  <w:tcBorders>
                    <w:right w:val="nil"/>
                  </w:tcBorders>
                  <w:shd w:val="clear" w:color="auto" w:fill="F2DBDB" w:themeFill="accent2" w:themeFillTint="33"/>
                  <w:vAlign w:val="center"/>
                </w:tcPr>
                <w:p w:rsidR="00DB7ED6" w:rsidRDefault="00DB7ED6" w:rsidP="00EF5FCA">
                  <w:pPr>
                    <w:pStyle w:val="Heading1"/>
                    <w:shd w:val="clear" w:color="auto" w:fill="FFFFFF" w:themeFill="background1"/>
                  </w:pPr>
                  <w:r>
                    <w:t>Amount</w:t>
                  </w:r>
                </w:p>
              </w:tc>
            </w:tr>
            <w:tr w:rsidR="00DB7ED6" w:rsidTr="004851CF">
              <w:trPr>
                <w:cantSplit/>
                <w:trHeight w:val="691"/>
              </w:trPr>
              <w:tc>
                <w:tcPr>
                  <w:tcW w:w="1619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DB7ED6" w:rsidRDefault="00DB7ED6" w:rsidP="00EF5FCA">
                  <w:pPr>
                    <w:shd w:val="clear" w:color="auto" w:fill="FFFFFF" w:themeFill="background1"/>
                  </w:pPr>
                </w:p>
              </w:tc>
              <w:tc>
                <w:tcPr>
                  <w:tcW w:w="5040" w:type="dxa"/>
                  <w:tcBorders>
                    <w:bottom w:val="single" w:sz="4" w:space="0" w:color="auto"/>
                  </w:tcBorders>
                  <w:vAlign w:val="center"/>
                </w:tcPr>
                <w:p w:rsidR="00DB7ED6" w:rsidRDefault="00DB7ED6" w:rsidP="00EF5FCA">
                  <w:pPr>
                    <w:shd w:val="clear" w:color="auto" w:fill="FFFFFF" w:themeFill="background1"/>
                  </w:pPr>
                </w:p>
              </w:tc>
              <w:tc>
                <w:tcPr>
                  <w:tcW w:w="1730" w:type="dxa"/>
                  <w:tcBorders>
                    <w:right w:val="nil"/>
                  </w:tcBorders>
                  <w:vAlign w:val="center"/>
                </w:tcPr>
                <w:p w:rsidR="00DB7ED6" w:rsidRDefault="00DB7ED6" w:rsidP="00EF5FCA">
                  <w:pPr>
                    <w:pStyle w:val="Amount"/>
                    <w:shd w:val="clear" w:color="auto" w:fill="FFFFFF" w:themeFill="background1"/>
                  </w:pPr>
                </w:p>
              </w:tc>
            </w:tr>
            <w:tr w:rsidR="00DB7ED6" w:rsidTr="004851CF">
              <w:trPr>
                <w:cantSplit/>
                <w:trHeight w:val="317"/>
              </w:trPr>
              <w:tc>
                <w:tcPr>
                  <w:tcW w:w="161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EF5FCA">
                  <w:pPr>
                    <w:shd w:val="clear" w:color="auto" w:fill="FFFFFF" w:themeFill="background1"/>
                  </w:pPr>
                </w:p>
              </w:tc>
              <w:tc>
                <w:tcPr>
                  <w:tcW w:w="5040" w:type="dxa"/>
                  <w:tcBorders>
                    <w:left w:val="nil"/>
                    <w:bottom w:val="nil"/>
                  </w:tcBorders>
                  <w:vAlign w:val="center"/>
                </w:tcPr>
                <w:p w:rsidR="00DB7ED6" w:rsidRDefault="00DB7ED6" w:rsidP="00EF5FCA">
                  <w:pPr>
                    <w:pStyle w:val="Heading2"/>
                    <w:shd w:val="clear" w:color="auto" w:fill="FFFFFF" w:themeFill="background1"/>
                  </w:pPr>
                  <w:r>
                    <w:t>Subtotal</w:t>
                  </w:r>
                </w:p>
              </w:tc>
              <w:tc>
                <w:tcPr>
                  <w:tcW w:w="1730" w:type="dxa"/>
                  <w:tcBorders>
                    <w:right w:val="nil"/>
                  </w:tcBorders>
                  <w:vAlign w:val="center"/>
                </w:tcPr>
                <w:p w:rsidR="00DB7ED6" w:rsidRDefault="00DB7ED6" w:rsidP="00EF5FCA">
                  <w:pPr>
                    <w:pStyle w:val="Amount"/>
                    <w:shd w:val="clear" w:color="auto" w:fill="FFFFFF" w:themeFill="background1"/>
                  </w:pPr>
                </w:p>
              </w:tc>
            </w:tr>
            <w:tr w:rsidR="00DB7ED6" w:rsidTr="004851CF">
              <w:trPr>
                <w:cantSplit/>
                <w:trHeight w:val="317"/>
              </w:trPr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EF5FCA">
                  <w:pPr>
                    <w:shd w:val="clear" w:color="auto" w:fill="FFFFFF" w:themeFill="background1"/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B7ED6" w:rsidRDefault="00DB7ED6" w:rsidP="00EF5FCA">
                  <w:pPr>
                    <w:pStyle w:val="Heading2"/>
                    <w:shd w:val="clear" w:color="auto" w:fill="FFFFFF" w:themeFill="background1"/>
                  </w:pPr>
                  <w:r>
                    <w:t>Tax</w:t>
                  </w:r>
                </w:p>
              </w:tc>
              <w:tc>
                <w:tcPr>
                  <w:tcW w:w="173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DB7ED6" w:rsidRDefault="00DB7ED6" w:rsidP="00EF5FCA">
                  <w:pPr>
                    <w:pStyle w:val="Amount"/>
                    <w:shd w:val="clear" w:color="auto" w:fill="FFFFFF" w:themeFill="background1"/>
                  </w:pPr>
                </w:p>
              </w:tc>
            </w:tr>
            <w:tr w:rsidR="00DB7ED6" w:rsidTr="004851CF">
              <w:trPr>
                <w:cantSplit/>
                <w:trHeight w:val="317"/>
              </w:trPr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EF5FCA">
                  <w:pPr>
                    <w:shd w:val="clear" w:color="auto" w:fill="FFFFFF" w:themeFill="background1"/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B7ED6" w:rsidRDefault="00DB7ED6" w:rsidP="00EF5FCA">
                  <w:pPr>
                    <w:pStyle w:val="Heading2"/>
                    <w:shd w:val="clear" w:color="auto" w:fill="FFFFFF" w:themeFill="background1"/>
                  </w:pPr>
                  <w:r>
                    <w:t>Total</w:t>
                  </w:r>
                </w:p>
              </w:tc>
              <w:tc>
                <w:tcPr>
                  <w:tcW w:w="1730" w:type="dxa"/>
                  <w:tcBorders>
                    <w:bottom w:val="nil"/>
                    <w:right w:val="nil"/>
                  </w:tcBorders>
                  <w:vAlign w:val="center"/>
                </w:tcPr>
                <w:p w:rsidR="00DB7ED6" w:rsidRDefault="00DB7ED6" w:rsidP="00EF5FCA">
                  <w:pPr>
                    <w:pStyle w:val="Amount"/>
                    <w:shd w:val="clear" w:color="auto" w:fill="FFFFFF" w:themeFill="background1"/>
                  </w:pPr>
                </w:p>
              </w:tc>
            </w:tr>
          </w:tbl>
          <w:p w:rsidR="00DB7ED6" w:rsidRDefault="00DB7ED6" w:rsidP="00EF5FCA">
            <w:pPr>
              <w:pStyle w:val="NoSpacing"/>
              <w:shd w:val="clear" w:color="auto" w:fill="FFFFFF" w:themeFill="background1"/>
              <w:rPr>
                <w:sz w:val="12"/>
                <w:szCs w:val="12"/>
              </w:rPr>
            </w:pPr>
          </w:p>
        </w:tc>
        <w:tc>
          <w:tcPr>
            <w:tcW w:w="173" w:type="dxa"/>
            <w:tcBorders>
              <w:top w:val="nil"/>
              <w:bottom w:val="nil"/>
            </w:tcBorders>
          </w:tcPr>
          <w:p w:rsidR="00DB7ED6" w:rsidRDefault="00DB7ED6" w:rsidP="00EF5FCA">
            <w:pPr>
              <w:pStyle w:val="NoSpacing"/>
              <w:shd w:val="clear" w:color="auto" w:fill="FFFFFF" w:themeFill="background1"/>
              <w:rPr>
                <w:sz w:val="12"/>
                <w:szCs w:val="12"/>
              </w:rPr>
            </w:pPr>
          </w:p>
        </w:tc>
        <w:tc>
          <w:tcPr>
            <w:tcW w:w="3996" w:type="dxa"/>
            <w:shd w:val="clear" w:color="auto" w:fill="FFFFFF" w:themeFill="background1"/>
          </w:tcPr>
          <w:tbl>
            <w:tblPr>
              <w:tblStyle w:val="TableGrid"/>
              <w:tblW w:w="5000" w:type="pct"/>
              <w:tblLook w:val="04A0"/>
            </w:tblPr>
            <w:tblGrid>
              <w:gridCol w:w="2865"/>
              <w:gridCol w:w="1093"/>
            </w:tblGrid>
            <w:tr w:rsidR="00DB7ED6" w:rsidTr="00EF5FCA">
              <w:trPr>
                <w:trHeight w:val="317"/>
              </w:trPr>
              <w:tc>
                <w:tcPr>
                  <w:tcW w:w="286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DB7ED6" w:rsidRDefault="00DB7ED6" w:rsidP="00EF5FCA">
                  <w:pPr>
                    <w:pStyle w:val="Heading1"/>
                    <w:shd w:val="clear" w:color="auto" w:fill="FFFFFF" w:themeFill="background1"/>
                  </w:pPr>
                  <w:r>
                    <w:t>Receipt</w:t>
                  </w:r>
                </w:p>
              </w:tc>
              <w:tc>
                <w:tcPr>
                  <w:tcW w:w="109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DB7ED6" w:rsidRDefault="00DB7ED6" w:rsidP="00EF5FCA">
                  <w:pPr>
                    <w:pStyle w:val="Heading2"/>
                    <w:shd w:val="clear" w:color="auto" w:fill="FFFFFF" w:themeFill="background1"/>
                  </w:pPr>
                  <w:r>
                    <w:t>No.</w:t>
                  </w:r>
                  <w:r w:rsidR="00235BD3">
                    <w:t xml:space="preserve"> </w:t>
                  </w:r>
                  <w:sdt>
                    <w:sdtPr>
                      <w:alias w:val="No."/>
                      <w:tag w:val="No."/>
                      <w:id w:val="1389098995"/>
                      <w:placeholder>
                        <w:docPart w:val="74DF9DCDB6954DC7A7B4D1846BA620B5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Content>
                      <w:r w:rsidR="00235BD3" w:rsidRPr="00B24613">
                        <w:t>[103]</w:t>
                      </w:r>
                    </w:sdtContent>
                  </w:sdt>
                </w:p>
              </w:tc>
            </w:tr>
            <w:tr w:rsidR="00DB7ED6" w:rsidTr="00A65EF1">
              <w:trPr>
                <w:cantSplit/>
                <w:trHeight w:val="864"/>
              </w:trPr>
              <w:tc>
                <w:tcPr>
                  <w:tcW w:w="286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24613" w:rsidRPr="00B24613" w:rsidRDefault="00116CE0" w:rsidP="00EF5FCA">
                  <w:pPr>
                    <w:shd w:val="clear" w:color="auto" w:fill="FFFFFF" w:themeFill="background1"/>
                  </w:pPr>
                  <w:sdt>
                    <w:sdtPr>
                      <w:alias w:val="Name"/>
                      <w:tag w:val="Name"/>
                      <w:id w:val="1389099156"/>
                      <w:placeholder>
                        <w:docPart w:val="EB235A8FDDC646968EF7B40C73E5ED03"/>
                      </w:placeholder>
                      <w:temporary/>
                      <w:showingPlcHdr/>
                    </w:sdtPr>
                    <w:sdtContent>
                      <w:r w:rsidR="00B24613" w:rsidRPr="00B24613">
                        <w:t>[Payer Name]</w:t>
                      </w:r>
                    </w:sdtContent>
                  </w:sdt>
                </w:p>
                <w:sdt>
                  <w:sdtPr>
                    <w:alias w:val="Address"/>
                    <w:tag w:val="Address"/>
                    <w:id w:val="1389099157"/>
                    <w:placeholder>
                      <w:docPart w:val="571D1AA7E5C943CAB0520D4FEBF7B62B"/>
                    </w:placeholder>
                    <w:temporary/>
                    <w:showingPlcHdr/>
                  </w:sdtPr>
                  <w:sdtContent>
                    <w:p w:rsidR="00B24613" w:rsidRPr="00B24613" w:rsidRDefault="00B24613" w:rsidP="00EF5FCA">
                      <w:pPr>
                        <w:shd w:val="clear" w:color="auto" w:fill="FFFFFF" w:themeFill="background1"/>
                      </w:pPr>
                      <w:r w:rsidRPr="00B24613"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389099158"/>
                    <w:placeholder>
                      <w:docPart w:val="8AD517C058D1491195AAC8D047AD607C"/>
                    </w:placeholder>
                    <w:temporary/>
                    <w:showingPlcHdr/>
                  </w:sdtPr>
                  <w:sdtContent>
                    <w:p w:rsidR="00DB7ED6" w:rsidRDefault="00B24613" w:rsidP="00EF5FCA">
                      <w:pPr>
                        <w:shd w:val="clear" w:color="auto" w:fill="FFFFFF" w:themeFill="background1"/>
                      </w:pPr>
                      <w:r w:rsidRPr="00B24613">
                        <w:t>[City, ST  ZIP Code]</w:t>
                      </w:r>
                    </w:p>
                  </w:sdtContent>
                </w:sdt>
              </w:tc>
              <w:tc>
                <w:tcPr>
                  <w:tcW w:w="109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B7ED6" w:rsidRDefault="00DB7ED6" w:rsidP="00EF5FCA">
                  <w:pPr>
                    <w:shd w:val="clear" w:color="auto" w:fill="FFFFFF" w:themeFill="background1"/>
                  </w:pPr>
                </w:p>
              </w:tc>
            </w:tr>
          </w:tbl>
          <w:p w:rsidR="00DB7ED6" w:rsidRDefault="00DB7ED6" w:rsidP="00EF5FCA">
            <w:pPr>
              <w:shd w:val="clear" w:color="auto" w:fill="FFFFFF" w:themeFill="background1"/>
            </w:pPr>
          </w:p>
          <w:tbl>
            <w:tblPr>
              <w:tblStyle w:val="TableGrid"/>
              <w:tblW w:w="5000" w:type="pct"/>
              <w:tblLook w:val="04A0"/>
            </w:tblPr>
            <w:tblGrid>
              <w:gridCol w:w="1978"/>
              <w:gridCol w:w="1980"/>
            </w:tblGrid>
            <w:tr w:rsidR="00DB7ED6" w:rsidTr="00EF5FCA">
              <w:trPr>
                <w:trHeight w:val="317"/>
              </w:trPr>
              <w:tc>
                <w:tcPr>
                  <w:tcW w:w="1978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:rsidR="00DB7ED6" w:rsidRDefault="00DB7ED6" w:rsidP="00EF5FCA">
                  <w:pPr>
                    <w:pStyle w:val="Heading1"/>
                    <w:shd w:val="clear" w:color="auto" w:fill="FFFFFF" w:themeFill="background1"/>
                  </w:pPr>
                  <w:r>
                    <w:t>Date</w:t>
                  </w:r>
                </w:p>
              </w:tc>
              <w:tc>
                <w:tcPr>
                  <w:tcW w:w="1980" w:type="dxa"/>
                  <w:tcBorders>
                    <w:right w:val="nil"/>
                  </w:tcBorders>
                  <w:shd w:val="clear" w:color="auto" w:fill="FFFFFF" w:themeFill="background1"/>
                  <w:vAlign w:val="center"/>
                </w:tcPr>
                <w:p w:rsidR="00DB7ED6" w:rsidRDefault="00DB7ED6" w:rsidP="00EF5FCA">
                  <w:pPr>
                    <w:pStyle w:val="Heading1"/>
                    <w:shd w:val="clear" w:color="auto" w:fill="FFFFFF" w:themeFill="background1"/>
                  </w:pPr>
                  <w:r>
                    <w:t>Amount</w:t>
                  </w:r>
                </w:p>
              </w:tc>
            </w:tr>
            <w:tr w:rsidR="00DB7ED6" w:rsidTr="004851CF">
              <w:trPr>
                <w:cantSplit/>
                <w:trHeight w:val="691"/>
              </w:trPr>
              <w:tc>
                <w:tcPr>
                  <w:tcW w:w="1978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DB7ED6" w:rsidRDefault="00DB7ED6" w:rsidP="00EF5FCA">
                  <w:pPr>
                    <w:shd w:val="clear" w:color="auto" w:fill="FFFFFF" w:themeFill="background1"/>
                  </w:pPr>
                </w:p>
              </w:tc>
              <w:tc>
                <w:tcPr>
                  <w:tcW w:w="1980" w:type="dxa"/>
                  <w:tcBorders>
                    <w:right w:val="nil"/>
                  </w:tcBorders>
                  <w:vAlign w:val="center"/>
                </w:tcPr>
                <w:p w:rsidR="00DB7ED6" w:rsidRDefault="00DB7ED6" w:rsidP="00EF5FCA">
                  <w:pPr>
                    <w:pStyle w:val="Amount"/>
                    <w:shd w:val="clear" w:color="auto" w:fill="FFFFFF" w:themeFill="background1"/>
                  </w:pPr>
                </w:p>
              </w:tc>
            </w:tr>
            <w:tr w:rsidR="00DB7ED6" w:rsidTr="004851CF">
              <w:trPr>
                <w:trHeight w:val="317"/>
              </w:trPr>
              <w:tc>
                <w:tcPr>
                  <w:tcW w:w="1978" w:type="dxa"/>
                  <w:tcBorders>
                    <w:left w:val="nil"/>
                    <w:bottom w:val="nil"/>
                  </w:tcBorders>
                  <w:vAlign w:val="center"/>
                </w:tcPr>
                <w:p w:rsidR="00DB7ED6" w:rsidRDefault="00DB7ED6" w:rsidP="00EF5FCA">
                  <w:pPr>
                    <w:pStyle w:val="Heading2"/>
                    <w:shd w:val="clear" w:color="auto" w:fill="FFFFFF" w:themeFill="background1"/>
                  </w:pPr>
                  <w:r>
                    <w:t>Subtotal</w:t>
                  </w:r>
                </w:p>
              </w:tc>
              <w:tc>
                <w:tcPr>
                  <w:tcW w:w="1980" w:type="dxa"/>
                  <w:tcBorders>
                    <w:right w:val="nil"/>
                  </w:tcBorders>
                  <w:vAlign w:val="center"/>
                </w:tcPr>
                <w:p w:rsidR="00DB7ED6" w:rsidRDefault="00DB7ED6" w:rsidP="00EF5FCA">
                  <w:pPr>
                    <w:pStyle w:val="Amount"/>
                    <w:shd w:val="clear" w:color="auto" w:fill="FFFFFF" w:themeFill="background1"/>
                  </w:pPr>
                </w:p>
              </w:tc>
            </w:tr>
            <w:tr w:rsidR="00DB7ED6" w:rsidTr="004851CF">
              <w:trPr>
                <w:trHeight w:val="317"/>
              </w:trPr>
              <w:tc>
                <w:tcPr>
                  <w:tcW w:w="197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B7ED6" w:rsidRDefault="00DB7ED6" w:rsidP="00EF5FCA">
                  <w:pPr>
                    <w:pStyle w:val="Heading2"/>
                    <w:shd w:val="clear" w:color="auto" w:fill="FFFFFF" w:themeFill="background1"/>
                  </w:pPr>
                  <w:r>
                    <w:t>Tax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DB7ED6" w:rsidRDefault="00DB7ED6" w:rsidP="00EF5FCA">
                  <w:pPr>
                    <w:pStyle w:val="Amount"/>
                    <w:shd w:val="clear" w:color="auto" w:fill="FFFFFF" w:themeFill="background1"/>
                  </w:pPr>
                </w:p>
              </w:tc>
            </w:tr>
            <w:tr w:rsidR="00DB7ED6" w:rsidTr="004851CF">
              <w:trPr>
                <w:trHeight w:val="317"/>
              </w:trPr>
              <w:tc>
                <w:tcPr>
                  <w:tcW w:w="197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B7ED6" w:rsidRDefault="00DB7ED6" w:rsidP="00EF5FCA">
                  <w:pPr>
                    <w:pStyle w:val="Heading2"/>
                    <w:shd w:val="clear" w:color="auto" w:fill="FFFFFF" w:themeFill="background1"/>
                  </w:pPr>
                  <w:r>
                    <w:t>Total</w:t>
                  </w:r>
                </w:p>
              </w:tc>
              <w:tc>
                <w:tcPr>
                  <w:tcW w:w="1980" w:type="dxa"/>
                  <w:tcBorders>
                    <w:bottom w:val="nil"/>
                    <w:right w:val="nil"/>
                  </w:tcBorders>
                  <w:vAlign w:val="center"/>
                </w:tcPr>
                <w:p w:rsidR="00DB7ED6" w:rsidRDefault="00DB7ED6" w:rsidP="00EF5FCA">
                  <w:pPr>
                    <w:pStyle w:val="Amount"/>
                    <w:shd w:val="clear" w:color="auto" w:fill="FFFFFF" w:themeFill="background1"/>
                  </w:pPr>
                </w:p>
              </w:tc>
            </w:tr>
          </w:tbl>
          <w:p w:rsidR="00DB7ED6" w:rsidRDefault="00DB7ED6" w:rsidP="00EF5FCA">
            <w:pPr>
              <w:pStyle w:val="NoSpacing"/>
              <w:shd w:val="clear" w:color="auto" w:fill="FFFFFF" w:themeFill="background1"/>
              <w:rPr>
                <w:sz w:val="12"/>
                <w:szCs w:val="12"/>
              </w:rPr>
            </w:pPr>
          </w:p>
        </w:tc>
      </w:tr>
    </w:tbl>
    <w:p w:rsidR="00DB7ED6" w:rsidRPr="00DB7ED6" w:rsidRDefault="00DB7ED6" w:rsidP="00EF5FCA">
      <w:pPr>
        <w:pStyle w:val="NoSpacing"/>
        <w:shd w:val="clear" w:color="auto" w:fill="FFFFFF" w:themeFill="background1"/>
        <w:rPr>
          <w:sz w:val="12"/>
          <w:szCs w:val="12"/>
        </w:rPr>
      </w:pPr>
    </w:p>
    <w:sectPr w:rsidR="00DB7ED6" w:rsidRPr="00DB7ED6" w:rsidSect="00DB7ED6">
      <w:pgSz w:w="15840" w:h="12240" w:orient="landscape"/>
      <w:pgMar w:top="720" w:right="1656" w:bottom="576" w:left="165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EC46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E685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1809A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7E8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F0C12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20D1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92BF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80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6E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82C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742361"/>
    <w:rsid w:val="00047873"/>
    <w:rsid w:val="00070C53"/>
    <w:rsid w:val="00071D78"/>
    <w:rsid w:val="001158F9"/>
    <w:rsid w:val="00116CE0"/>
    <w:rsid w:val="001E0F45"/>
    <w:rsid w:val="001E5B2C"/>
    <w:rsid w:val="001E7A17"/>
    <w:rsid w:val="00235BD3"/>
    <w:rsid w:val="002D0698"/>
    <w:rsid w:val="003D0042"/>
    <w:rsid w:val="00690B28"/>
    <w:rsid w:val="00742361"/>
    <w:rsid w:val="00753516"/>
    <w:rsid w:val="00845A3E"/>
    <w:rsid w:val="009549EE"/>
    <w:rsid w:val="00975D39"/>
    <w:rsid w:val="00A65EF1"/>
    <w:rsid w:val="00A82A73"/>
    <w:rsid w:val="00B24613"/>
    <w:rsid w:val="00DB5E11"/>
    <w:rsid w:val="00DB7ED6"/>
    <w:rsid w:val="00EF5FCA"/>
    <w:rsid w:val="00FC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B2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047873"/>
    <w:pPr>
      <w:outlineLvl w:val="0"/>
    </w:pPr>
    <w:rPr>
      <w:rFonts w:asciiTheme="majorHAnsi" w:hAnsiTheme="majorHAnsi"/>
      <w:b/>
      <w:caps/>
    </w:rPr>
  </w:style>
  <w:style w:type="paragraph" w:styleId="Heading2">
    <w:name w:val="heading 2"/>
    <w:basedOn w:val="Normal"/>
    <w:next w:val="Normal"/>
    <w:qFormat/>
    <w:rsid w:val="00047873"/>
    <w:pPr>
      <w:jc w:val="right"/>
      <w:outlineLvl w:val="1"/>
    </w:pPr>
    <w:rPr>
      <w:rFonts w:asciiTheme="majorHAnsi" w:hAnsiTheme="majorHAns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0698"/>
    <w:rPr>
      <w:rFonts w:cs="Tahoma"/>
      <w:sz w:val="16"/>
      <w:szCs w:val="16"/>
    </w:rPr>
  </w:style>
  <w:style w:type="table" w:styleId="TableGrid">
    <w:name w:val="Table Grid"/>
    <w:basedOn w:val="TableNormal"/>
    <w:rsid w:val="00070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unhideWhenUsed/>
    <w:qFormat/>
    <w:rsid w:val="00690B28"/>
    <w:rPr>
      <w:rFonts w:asciiTheme="minorHAnsi" w:hAnsiTheme="minorHAnsi"/>
      <w:spacing w:val="4"/>
      <w:sz w:val="17"/>
      <w:szCs w:val="18"/>
    </w:rPr>
  </w:style>
  <w:style w:type="paragraph" w:customStyle="1" w:styleId="Amount">
    <w:name w:val="Amount"/>
    <w:basedOn w:val="NoSpacing"/>
    <w:qFormat/>
    <w:rsid w:val="00DB7ED6"/>
    <w:pPr>
      <w:ind w:right="144"/>
      <w:jc w:val="right"/>
    </w:pPr>
    <w:rPr>
      <w:szCs w:val="12"/>
    </w:rPr>
  </w:style>
  <w:style w:type="character" w:styleId="PlaceholderText">
    <w:name w:val="Placeholder Text"/>
    <w:basedOn w:val="DefaultParagraphFont"/>
    <w:uiPriority w:val="99"/>
    <w:semiHidden/>
    <w:rsid w:val="00DB7E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sales-receipt-template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2497390B214406BBB6E2FB9ECD6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AAC5-A88E-4B32-A597-ECF2C8A3D4DE}"/>
      </w:docPartPr>
      <w:docPartBody>
        <w:p w:rsidR="00F30D91" w:rsidRDefault="00D67EEB">
          <w:pPr>
            <w:pStyle w:val="EB2497390B214406BBB6E2FB9ECD6116"/>
          </w:pPr>
          <w:r w:rsidRPr="000961C7">
            <w:rPr>
              <w:rStyle w:val="PlaceholderText"/>
            </w:rPr>
            <w:t>[</w:t>
          </w:r>
          <w:r>
            <w:rPr>
              <w:rStyle w:val="PlaceholderText"/>
            </w:rPr>
            <w:t>101</w:t>
          </w:r>
          <w:r w:rsidRPr="000961C7">
            <w:rPr>
              <w:rStyle w:val="PlaceholderText"/>
            </w:rPr>
            <w:t>]</w:t>
          </w:r>
        </w:p>
      </w:docPartBody>
    </w:docPart>
    <w:docPart>
      <w:docPartPr>
        <w:name w:val="92074753C1744D139D49EAFFD4BA8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6EDE5-81E3-449C-91F0-E392D80F473F}"/>
      </w:docPartPr>
      <w:docPartBody>
        <w:p w:rsidR="00F30D91" w:rsidRDefault="00D67EEB">
          <w:pPr>
            <w:pStyle w:val="92074753C1744D139D49EAFFD4BA86B7"/>
          </w:pPr>
          <w:r w:rsidRPr="00235BD3">
            <w:t>[Payee Name]</w:t>
          </w:r>
        </w:p>
      </w:docPartBody>
    </w:docPart>
    <w:docPart>
      <w:docPartPr>
        <w:name w:val="FA7669A75A774F0C85417AD2A44A9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EEB37-1698-414A-ADE4-60105FD5F8E8}"/>
      </w:docPartPr>
      <w:docPartBody>
        <w:p w:rsidR="00F30D91" w:rsidRDefault="00D67EEB">
          <w:pPr>
            <w:pStyle w:val="FA7669A75A774F0C85417AD2A44A9844"/>
          </w:pPr>
          <w:r w:rsidRPr="00235BD3">
            <w:t>[Street Address]</w:t>
          </w:r>
        </w:p>
      </w:docPartBody>
    </w:docPart>
    <w:docPart>
      <w:docPartPr>
        <w:name w:val="8D15A0C0A1D14DDCAF04BDB8EF525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420CB-8781-4A96-ABC5-04F63A72C53E}"/>
      </w:docPartPr>
      <w:docPartBody>
        <w:p w:rsidR="00F30D91" w:rsidRDefault="00D67EEB">
          <w:pPr>
            <w:pStyle w:val="8D15A0C0A1D14DDCAF04BDB8EF5256FF"/>
          </w:pPr>
          <w:r w:rsidRPr="00235BD3">
            <w:t>[City, ST  ZIP Code]</w:t>
          </w:r>
        </w:p>
      </w:docPartBody>
    </w:docPart>
    <w:docPart>
      <w:docPartPr>
        <w:name w:val="8C2636433A1744B08F291BD7C0612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303B6-CAE9-42C5-A5E1-4A731FE2BB8C}"/>
      </w:docPartPr>
      <w:docPartBody>
        <w:p w:rsidR="00F30D91" w:rsidRDefault="00D67EEB">
          <w:pPr>
            <w:pStyle w:val="8C2636433A1744B08F291BD7C0612262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95A131E7761C403DB25C4CC2A079E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126D-38FE-4C04-89C9-760E3D86F384}"/>
      </w:docPartPr>
      <w:docPartBody>
        <w:p w:rsidR="00F30D91" w:rsidRDefault="00D67EEB">
          <w:pPr>
            <w:pStyle w:val="95A131E7761C403DB25C4CC2A079E796"/>
          </w:pPr>
          <w:r>
            <w:t>[Street Address]</w:t>
          </w:r>
        </w:p>
      </w:docPartBody>
    </w:docPart>
    <w:docPart>
      <w:docPartPr>
        <w:name w:val="7F442C06CCDA492DB643CFABEC15E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3C3F-3150-43FC-AC4D-6AD7EEC6B9EE}"/>
      </w:docPartPr>
      <w:docPartBody>
        <w:p w:rsidR="00F30D91" w:rsidRDefault="00D67EEB">
          <w:pPr>
            <w:pStyle w:val="7F442C06CCDA492DB643CFABEC15E93A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C9EA49E65C0B45CA94E63561827DA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AC6F-8536-4C42-9B83-D9D1F477304C}"/>
      </w:docPartPr>
      <w:docPartBody>
        <w:p w:rsidR="00F30D91" w:rsidRDefault="00D67EEB">
          <w:pPr>
            <w:pStyle w:val="C9EA49E65C0B45CA94E63561827DAF45"/>
          </w:pPr>
          <w:r w:rsidRPr="000961C7">
            <w:rPr>
              <w:rStyle w:val="PlaceholderText"/>
            </w:rPr>
            <w:t>[</w:t>
          </w:r>
          <w:r>
            <w:rPr>
              <w:rStyle w:val="PlaceholderText"/>
            </w:rPr>
            <w:t>101</w:t>
          </w:r>
          <w:r w:rsidRPr="000961C7">
            <w:rPr>
              <w:rStyle w:val="PlaceholderText"/>
            </w:rPr>
            <w:t>]</w:t>
          </w:r>
        </w:p>
      </w:docPartBody>
    </w:docPart>
    <w:docPart>
      <w:docPartPr>
        <w:name w:val="C9F33F59FE6D47D386F866026651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1DC7-FE49-4AB1-A3D6-0B163A03E685}"/>
      </w:docPartPr>
      <w:docPartBody>
        <w:p w:rsidR="00F30D91" w:rsidRDefault="00D67EEB">
          <w:pPr>
            <w:pStyle w:val="C9F33F59FE6D47D386F866026651FB63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71169F03BD3745C3BBB75CD3DCDDF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D4BA1-BBC0-44CC-B33D-D6F3FB3B980E}"/>
      </w:docPartPr>
      <w:docPartBody>
        <w:p w:rsidR="00F30D91" w:rsidRDefault="00D67EEB">
          <w:pPr>
            <w:pStyle w:val="71169F03BD3745C3BBB75CD3DCDDF901"/>
          </w:pPr>
          <w:r>
            <w:t>[Street Address]</w:t>
          </w:r>
        </w:p>
      </w:docPartBody>
    </w:docPart>
    <w:docPart>
      <w:docPartPr>
        <w:name w:val="F887E83555074F73B96F7DF9CCCF6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07DAF-C3E5-4CC7-8B08-5D6BD8F94AF7}"/>
      </w:docPartPr>
      <w:docPartBody>
        <w:p w:rsidR="00F30D91" w:rsidRDefault="00D67EEB">
          <w:pPr>
            <w:pStyle w:val="F887E83555074F73B96F7DF9CCCF60FC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F50481DEF1824F61A493D3B4455F8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2EBDD-7A69-418E-B5CD-7F275583F977}"/>
      </w:docPartPr>
      <w:docPartBody>
        <w:p w:rsidR="00F30D91" w:rsidRDefault="00D67EEB">
          <w:pPr>
            <w:pStyle w:val="F50481DEF1824F61A493D3B4455F89F1"/>
          </w:pPr>
          <w:r w:rsidRPr="000961C7">
            <w:rPr>
              <w:rStyle w:val="PlaceholderText"/>
            </w:rPr>
            <w:t>[</w:t>
          </w:r>
          <w:r>
            <w:rPr>
              <w:rStyle w:val="PlaceholderText"/>
            </w:rPr>
            <w:t>102</w:t>
          </w:r>
          <w:r w:rsidRPr="000961C7">
            <w:rPr>
              <w:rStyle w:val="PlaceholderText"/>
            </w:rPr>
            <w:t>]</w:t>
          </w:r>
        </w:p>
      </w:docPartBody>
    </w:docPart>
    <w:docPart>
      <w:docPartPr>
        <w:name w:val="40E9E48BA1AF4FDE828EE6F04C8F6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D8565-1971-489D-9F24-96A92F4224BD}"/>
      </w:docPartPr>
      <w:docPartBody>
        <w:p w:rsidR="00F30D91" w:rsidRDefault="00D67EEB">
          <w:pPr>
            <w:pStyle w:val="40E9E48BA1AF4FDE828EE6F04C8F67E9"/>
          </w:pPr>
          <w:r w:rsidRPr="00235BD3">
            <w:t>[Payee Name]</w:t>
          </w:r>
        </w:p>
      </w:docPartBody>
    </w:docPart>
    <w:docPart>
      <w:docPartPr>
        <w:name w:val="0D8ADD08651C46448C8A094BD6C40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723B4-D50E-4A75-91BF-F78E01349F25}"/>
      </w:docPartPr>
      <w:docPartBody>
        <w:p w:rsidR="00F30D91" w:rsidRDefault="00D67EEB">
          <w:pPr>
            <w:pStyle w:val="0D8ADD08651C46448C8A094BD6C409A4"/>
          </w:pPr>
          <w:r w:rsidRPr="00235BD3">
            <w:t>[Street Address]</w:t>
          </w:r>
        </w:p>
      </w:docPartBody>
    </w:docPart>
    <w:docPart>
      <w:docPartPr>
        <w:name w:val="E7B46F800D934D14993D1B119F67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7337F-BC62-4B07-9023-09ADFDE529AB}"/>
      </w:docPartPr>
      <w:docPartBody>
        <w:p w:rsidR="00F30D91" w:rsidRDefault="00D67EEB">
          <w:pPr>
            <w:pStyle w:val="E7B46F800D934D14993D1B119F67DB14"/>
          </w:pPr>
          <w:r w:rsidRPr="00235BD3">
            <w:t>[City, ST  ZIP Code]</w:t>
          </w:r>
        </w:p>
      </w:docPartBody>
    </w:docPart>
    <w:docPart>
      <w:docPartPr>
        <w:name w:val="D5DCC1B05ADE48ECAD77137D73AD6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C7476-D1B4-48ED-B9A3-E4A5B0F7C236}"/>
      </w:docPartPr>
      <w:docPartBody>
        <w:p w:rsidR="00F30D91" w:rsidRDefault="00D67EEB">
          <w:pPr>
            <w:pStyle w:val="D5DCC1B05ADE48ECAD77137D73AD6FA8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4167EF3652B14C798827325E3425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7046A-F2C0-462F-9682-D6BCBFA9AF5C}"/>
      </w:docPartPr>
      <w:docPartBody>
        <w:p w:rsidR="00F30D91" w:rsidRDefault="00D67EEB">
          <w:pPr>
            <w:pStyle w:val="4167EF3652B14C798827325E342560F3"/>
          </w:pPr>
          <w:r>
            <w:t>[Street Address]</w:t>
          </w:r>
        </w:p>
      </w:docPartBody>
    </w:docPart>
    <w:docPart>
      <w:docPartPr>
        <w:name w:val="728659755E674CEE81C3143C1F7D7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95E5-AA4E-42E2-9AB0-41AB79C293EF}"/>
      </w:docPartPr>
      <w:docPartBody>
        <w:p w:rsidR="00F30D91" w:rsidRDefault="00D67EEB">
          <w:pPr>
            <w:pStyle w:val="728659755E674CEE81C3143C1F7D74EB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978AF3A6E9254599A62FC16F9059B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91851-0128-45C5-8988-62C3D6CCDA66}"/>
      </w:docPartPr>
      <w:docPartBody>
        <w:p w:rsidR="00F30D91" w:rsidRDefault="00D67EEB">
          <w:pPr>
            <w:pStyle w:val="978AF3A6E9254599A62FC16F9059B165"/>
          </w:pPr>
          <w:r w:rsidRPr="000961C7">
            <w:rPr>
              <w:rStyle w:val="PlaceholderText"/>
            </w:rPr>
            <w:t>[</w:t>
          </w:r>
          <w:r>
            <w:rPr>
              <w:rStyle w:val="PlaceholderText"/>
            </w:rPr>
            <w:t>102</w:t>
          </w:r>
          <w:r w:rsidRPr="000961C7">
            <w:rPr>
              <w:rStyle w:val="PlaceholderText"/>
            </w:rPr>
            <w:t>]</w:t>
          </w:r>
        </w:p>
      </w:docPartBody>
    </w:docPart>
    <w:docPart>
      <w:docPartPr>
        <w:name w:val="3527DC1CA8994DD48C130C5F9B56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2D420-6B8A-44D7-897A-B12556635E27}"/>
      </w:docPartPr>
      <w:docPartBody>
        <w:p w:rsidR="00F30D91" w:rsidRDefault="00D67EEB">
          <w:pPr>
            <w:pStyle w:val="3527DC1CA8994DD48C130C5F9B562735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186E2858C4174F539742DA2796C7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338CD-54E1-4395-B823-18FD49A8DE78}"/>
      </w:docPartPr>
      <w:docPartBody>
        <w:p w:rsidR="00F30D91" w:rsidRDefault="00D67EEB">
          <w:pPr>
            <w:pStyle w:val="186E2858C4174F539742DA2796C743EB"/>
          </w:pPr>
          <w:r>
            <w:t>[Street Address]</w:t>
          </w:r>
        </w:p>
      </w:docPartBody>
    </w:docPart>
    <w:docPart>
      <w:docPartPr>
        <w:name w:val="9E64302920E648FCADC8EEDBC3B49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27933-F813-4F8A-B4AF-DACC0A7B4F05}"/>
      </w:docPartPr>
      <w:docPartBody>
        <w:p w:rsidR="00F30D91" w:rsidRDefault="00D67EEB">
          <w:pPr>
            <w:pStyle w:val="9E64302920E648FCADC8EEDBC3B49F73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06A0F5AAC6D74EB8804BA1C12BCE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EFB61-8814-421E-AC04-88D0AC8FAD90}"/>
      </w:docPartPr>
      <w:docPartBody>
        <w:p w:rsidR="00F30D91" w:rsidRDefault="00D67EEB">
          <w:pPr>
            <w:pStyle w:val="06A0F5AAC6D74EB8804BA1C12BCEB36E"/>
          </w:pPr>
          <w:r w:rsidRPr="000961C7">
            <w:rPr>
              <w:rStyle w:val="PlaceholderText"/>
            </w:rPr>
            <w:t>[</w:t>
          </w:r>
          <w:r>
            <w:rPr>
              <w:rStyle w:val="PlaceholderText"/>
            </w:rPr>
            <w:t>103</w:t>
          </w:r>
          <w:r w:rsidRPr="000961C7">
            <w:rPr>
              <w:rStyle w:val="PlaceholderText"/>
            </w:rPr>
            <w:t>]</w:t>
          </w:r>
        </w:p>
      </w:docPartBody>
    </w:docPart>
    <w:docPart>
      <w:docPartPr>
        <w:name w:val="AD756EB1E4294C139521044907C1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32F5-966E-4185-9958-C1D47D96F2CD}"/>
      </w:docPartPr>
      <w:docPartBody>
        <w:p w:rsidR="00F30D91" w:rsidRDefault="00D67EEB">
          <w:pPr>
            <w:pStyle w:val="AD756EB1E4294C139521044907C1826B"/>
          </w:pPr>
          <w:r w:rsidRPr="00235BD3">
            <w:t>[Payee Name]</w:t>
          </w:r>
        </w:p>
      </w:docPartBody>
    </w:docPart>
    <w:docPart>
      <w:docPartPr>
        <w:name w:val="D7E802B59F9E478EAC434A0CA8EF2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7797E-3E30-4686-9450-534A37615C48}"/>
      </w:docPartPr>
      <w:docPartBody>
        <w:p w:rsidR="00F30D91" w:rsidRDefault="00D67EEB">
          <w:pPr>
            <w:pStyle w:val="D7E802B59F9E478EAC434A0CA8EF2C11"/>
          </w:pPr>
          <w:r w:rsidRPr="00B24613">
            <w:t>[Street Address]</w:t>
          </w:r>
        </w:p>
      </w:docPartBody>
    </w:docPart>
    <w:docPart>
      <w:docPartPr>
        <w:name w:val="6B3F5237C337470EA6CC5538CDBF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EF8F-A35C-4962-912F-5EA697D62BC0}"/>
      </w:docPartPr>
      <w:docPartBody>
        <w:p w:rsidR="00F30D91" w:rsidRDefault="00D67EEB">
          <w:pPr>
            <w:pStyle w:val="6B3F5237C337470EA6CC5538CDBF0CDA"/>
          </w:pPr>
          <w:r w:rsidRPr="00B24613">
            <w:t>[City, ST  ZIP Code]</w:t>
          </w:r>
        </w:p>
      </w:docPartBody>
    </w:docPart>
    <w:docPart>
      <w:docPartPr>
        <w:name w:val="EBBB4EB918F6426CB4495C33BB10A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1F64B-AD88-4527-AF0B-3B5AC0302D3D}"/>
      </w:docPartPr>
      <w:docPartBody>
        <w:p w:rsidR="00F30D91" w:rsidRDefault="00D67EEB">
          <w:pPr>
            <w:pStyle w:val="EBBB4EB918F6426CB4495C33BB10A4C6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F58AA3818D18448692C447B8917B6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85B74-2E5A-4596-9F1A-A7A4975C8BB4}"/>
      </w:docPartPr>
      <w:docPartBody>
        <w:p w:rsidR="00F30D91" w:rsidRDefault="00D67EEB">
          <w:pPr>
            <w:pStyle w:val="F58AA3818D18448692C447B8917B6EFB"/>
          </w:pPr>
          <w:r>
            <w:t>[Street Address]</w:t>
          </w:r>
        </w:p>
      </w:docPartBody>
    </w:docPart>
    <w:docPart>
      <w:docPartPr>
        <w:name w:val="E2D666806078494D80DC73D143D7F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E5C2A-95CD-4A94-BD86-9CEDD6523EA2}"/>
      </w:docPartPr>
      <w:docPartBody>
        <w:p w:rsidR="00F30D91" w:rsidRDefault="00D67EEB">
          <w:pPr>
            <w:pStyle w:val="E2D666806078494D80DC73D143D7F909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74DF9DCDB6954DC7A7B4D1846BA62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73B8-299A-4569-88C8-B49BD1D36073}"/>
      </w:docPartPr>
      <w:docPartBody>
        <w:p w:rsidR="00F30D91" w:rsidRDefault="00D67EEB">
          <w:pPr>
            <w:pStyle w:val="74DF9DCDB6954DC7A7B4D1846BA620B5"/>
          </w:pPr>
          <w:r w:rsidRPr="000961C7">
            <w:rPr>
              <w:rStyle w:val="PlaceholderText"/>
            </w:rPr>
            <w:t>[</w:t>
          </w:r>
          <w:r>
            <w:rPr>
              <w:rStyle w:val="PlaceholderText"/>
            </w:rPr>
            <w:t>103</w:t>
          </w:r>
          <w:r w:rsidRPr="000961C7">
            <w:rPr>
              <w:rStyle w:val="PlaceholderText"/>
            </w:rPr>
            <w:t>]</w:t>
          </w:r>
        </w:p>
      </w:docPartBody>
    </w:docPart>
    <w:docPart>
      <w:docPartPr>
        <w:name w:val="EB235A8FDDC646968EF7B40C73E5E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D771-0146-4035-B92D-1D00736A61BE}"/>
      </w:docPartPr>
      <w:docPartBody>
        <w:p w:rsidR="00F30D91" w:rsidRDefault="00D67EEB">
          <w:pPr>
            <w:pStyle w:val="EB235A8FDDC646968EF7B40C73E5ED03"/>
          </w:pPr>
          <w:r>
            <w:t>[Payer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571D1AA7E5C943CAB0520D4FEBF7B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65BE2-C54C-461B-BA05-4AB50B72EE99}"/>
      </w:docPartPr>
      <w:docPartBody>
        <w:p w:rsidR="00F30D91" w:rsidRDefault="00D67EEB">
          <w:pPr>
            <w:pStyle w:val="571D1AA7E5C943CAB0520D4FEBF7B62B"/>
          </w:pPr>
          <w:r>
            <w:t>[Street Address]</w:t>
          </w:r>
        </w:p>
      </w:docPartBody>
    </w:docPart>
    <w:docPart>
      <w:docPartPr>
        <w:name w:val="8AD517C058D1491195AAC8D047AD6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DD6A-E5B6-42A8-A4CF-62AD0BD31981}"/>
      </w:docPartPr>
      <w:docPartBody>
        <w:p w:rsidR="00F30D91" w:rsidRDefault="00D67EEB">
          <w:pPr>
            <w:pStyle w:val="8AD517C058D1491195AAC8D047AD607C"/>
          </w:pPr>
          <w:r>
            <w:t>[City, ST  ZIP Code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67EEB"/>
    <w:rsid w:val="00D67EEB"/>
    <w:rsid w:val="00F3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D91"/>
    <w:rPr>
      <w:color w:val="808080"/>
    </w:rPr>
  </w:style>
  <w:style w:type="paragraph" w:customStyle="1" w:styleId="EB2497390B214406BBB6E2FB9ECD6116">
    <w:name w:val="EB2497390B214406BBB6E2FB9ECD6116"/>
    <w:rsid w:val="00F30D91"/>
  </w:style>
  <w:style w:type="paragraph" w:customStyle="1" w:styleId="92074753C1744D139D49EAFFD4BA86B7">
    <w:name w:val="92074753C1744D139D49EAFFD4BA86B7"/>
    <w:rsid w:val="00F30D91"/>
  </w:style>
  <w:style w:type="paragraph" w:customStyle="1" w:styleId="FA7669A75A774F0C85417AD2A44A9844">
    <w:name w:val="FA7669A75A774F0C85417AD2A44A9844"/>
    <w:rsid w:val="00F30D91"/>
  </w:style>
  <w:style w:type="paragraph" w:customStyle="1" w:styleId="8D15A0C0A1D14DDCAF04BDB8EF5256FF">
    <w:name w:val="8D15A0C0A1D14DDCAF04BDB8EF5256FF"/>
    <w:rsid w:val="00F30D91"/>
  </w:style>
  <w:style w:type="paragraph" w:customStyle="1" w:styleId="8C2636433A1744B08F291BD7C0612262">
    <w:name w:val="8C2636433A1744B08F291BD7C0612262"/>
    <w:rsid w:val="00F30D91"/>
  </w:style>
  <w:style w:type="paragraph" w:customStyle="1" w:styleId="95A131E7761C403DB25C4CC2A079E796">
    <w:name w:val="95A131E7761C403DB25C4CC2A079E796"/>
    <w:rsid w:val="00F30D91"/>
  </w:style>
  <w:style w:type="paragraph" w:customStyle="1" w:styleId="7F442C06CCDA492DB643CFABEC15E93A">
    <w:name w:val="7F442C06CCDA492DB643CFABEC15E93A"/>
    <w:rsid w:val="00F30D91"/>
  </w:style>
  <w:style w:type="paragraph" w:customStyle="1" w:styleId="C9EA49E65C0B45CA94E63561827DAF45">
    <w:name w:val="C9EA49E65C0B45CA94E63561827DAF45"/>
    <w:rsid w:val="00F30D91"/>
  </w:style>
  <w:style w:type="paragraph" w:customStyle="1" w:styleId="C9F33F59FE6D47D386F866026651FB63">
    <w:name w:val="C9F33F59FE6D47D386F866026651FB63"/>
    <w:rsid w:val="00F30D91"/>
  </w:style>
  <w:style w:type="paragraph" w:customStyle="1" w:styleId="71169F03BD3745C3BBB75CD3DCDDF901">
    <w:name w:val="71169F03BD3745C3BBB75CD3DCDDF901"/>
    <w:rsid w:val="00F30D91"/>
  </w:style>
  <w:style w:type="paragraph" w:customStyle="1" w:styleId="F887E83555074F73B96F7DF9CCCF60FC">
    <w:name w:val="F887E83555074F73B96F7DF9CCCF60FC"/>
    <w:rsid w:val="00F30D91"/>
  </w:style>
  <w:style w:type="paragraph" w:customStyle="1" w:styleId="F50481DEF1824F61A493D3B4455F89F1">
    <w:name w:val="F50481DEF1824F61A493D3B4455F89F1"/>
    <w:rsid w:val="00F30D91"/>
  </w:style>
  <w:style w:type="paragraph" w:customStyle="1" w:styleId="40E9E48BA1AF4FDE828EE6F04C8F67E9">
    <w:name w:val="40E9E48BA1AF4FDE828EE6F04C8F67E9"/>
    <w:rsid w:val="00F30D91"/>
  </w:style>
  <w:style w:type="paragraph" w:customStyle="1" w:styleId="0D8ADD08651C46448C8A094BD6C409A4">
    <w:name w:val="0D8ADD08651C46448C8A094BD6C409A4"/>
    <w:rsid w:val="00F30D91"/>
  </w:style>
  <w:style w:type="paragraph" w:customStyle="1" w:styleId="E7B46F800D934D14993D1B119F67DB14">
    <w:name w:val="E7B46F800D934D14993D1B119F67DB14"/>
    <w:rsid w:val="00F30D91"/>
  </w:style>
  <w:style w:type="paragraph" w:customStyle="1" w:styleId="D5DCC1B05ADE48ECAD77137D73AD6FA8">
    <w:name w:val="D5DCC1B05ADE48ECAD77137D73AD6FA8"/>
    <w:rsid w:val="00F30D91"/>
  </w:style>
  <w:style w:type="paragraph" w:customStyle="1" w:styleId="4167EF3652B14C798827325E342560F3">
    <w:name w:val="4167EF3652B14C798827325E342560F3"/>
    <w:rsid w:val="00F30D91"/>
  </w:style>
  <w:style w:type="paragraph" w:customStyle="1" w:styleId="728659755E674CEE81C3143C1F7D74EB">
    <w:name w:val="728659755E674CEE81C3143C1F7D74EB"/>
    <w:rsid w:val="00F30D91"/>
  </w:style>
  <w:style w:type="paragraph" w:customStyle="1" w:styleId="978AF3A6E9254599A62FC16F9059B165">
    <w:name w:val="978AF3A6E9254599A62FC16F9059B165"/>
    <w:rsid w:val="00F30D91"/>
  </w:style>
  <w:style w:type="paragraph" w:customStyle="1" w:styleId="3527DC1CA8994DD48C130C5F9B562735">
    <w:name w:val="3527DC1CA8994DD48C130C5F9B562735"/>
    <w:rsid w:val="00F30D91"/>
  </w:style>
  <w:style w:type="paragraph" w:customStyle="1" w:styleId="186E2858C4174F539742DA2796C743EB">
    <w:name w:val="186E2858C4174F539742DA2796C743EB"/>
    <w:rsid w:val="00F30D91"/>
  </w:style>
  <w:style w:type="paragraph" w:customStyle="1" w:styleId="9E64302920E648FCADC8EEDBC3B49F73">
    <w:name w:val="9E64302920E648FCADC8EEDBC3B49F73"/>
    <w:rsid w:val="00F30D91"/>
  </w:style>
  <w:style w:type="paragraph" w:customStyle="1" w:styleId="06A0F5AAC6D74EB8804BA1C12BCEB36E">
    <w:name w:val="06A0F5AAC6D74EB8804BA1C12BCEB36E"/>
    <w:rsid w:val="00F30D91"/>
  </w:style>
  <w:style w:type="paragraph" w:customStyle="1" w:styleId="AD756EB1E4294C139521044907C1826B">
    <w:name w:val="AD756EB1E4294C139521044907C1826B"/>
    <w:rsid w:val="00F30D91"/>
  </w:style>
  <w:style w:type="paragraph" w:customStyle="1" w:styleId="D7E802B59F9E478EAC434A0CA8EF2C11">
    <w:name w:val="D7E802B59F9E478EAC434A0CA8EF2C11"/>
    <w:rsid w:val="00F30D91"/>
  </w:style>
  <w:style w:type="paragraph" w:customStyle="1" w:styleId="6B3F5237C337470EA6CC5538CDBF0CDA">
    <w:name w:val="6B3F5237C337470EA6CC5538CDBF0CDA"/>
    <w:rsid w:val="00F30D91"/>
  </w:style>
  <w:style w:type="paragraph" w:customStyle="1" w:styleId="EBBB4EB918F6426CB4495C33BB10A4C6">
    <w:name w:val="EBBB4EB918F6426CB4495C33BB10A4C6"/>
    <w:rsid w:val="00F30D91"/>
  </w:style>
  <w:style w:type="paragraph" w:customStyle="1" w:styleId="F58AA3818D18448692C447B8917B6EFB">
    <w:name w:val="F58AA3818D18448692C447B8917B6EFB"/>
    <w:rsid w:val="00F30D91"/>
  </w:style>
  <w:style w:type="paragraph" w:customStyle="1" w:styleId="E2D666806078494D80DC73D143D7F909">
    <w:name w:val="E2D666806078494D80DC73D143D7F909"/>
    <w:rsid w:val="00F30D91"/>
  </w:style>
  <w:style w:type="paragraph" w:customStyle="1" w:styleId="74DF9DCDB6954DC7A7B4D1846BA620B5">
    <w:name w:val="74DF9DCDB6954DC7A7B4D1846BA620B5"/>
    <w:rsid w:val="00F30D91"/>
  </w:style>
  <w:style w:type="paragraph" w:customStyle="1" w:styleId="EB235A8FDDC646968EF7B40C73E5ED03">
    <w:name w:val="EB235A8FDDC646968EF7B40C73E5ED03"/>
    <w:rsid w:val="00F30D91"/>
  </w:style>
  <w:style w:type="paragraph" w:customStyle="1" w:styleId="571D1AA7E5C943CAB0520D4FEBF7B62B">
    <w:name w:val="571D1AA7E5C943CAB0520D4FEBF7B62B"/>
    <w:rsid w:val="00F30D91"/>
  </w:style>
  <w:style w:type="paragraph" w:customStyle="1" w:styleId="8AD517C058D1491195AAC8D047AD607C">
    <w:name w:val="8AD517C058D1491195AAC8D047AD607C"/>
    <w:rsid w:val="00F30D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6C356BD-A825-4AF4-B28C-DA2650E04F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sales-receipt-template-2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for goods or services</vt:lpstr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Receipt Template 2</dc:creator>
  <cp:lastModifiedBy>BlueBerry Labs Pvt</cp:lastModifiedBy>
  <cp:revision>2</cp:revision>
  <cp:lastPrinted>2004-04-13T16:47:00Z</cp:lastPrinted>
  <dcterms:created xsi:type="dcterms:W3CDTF">2015-08-14T22:49:00Z</dcterms:created>
  <dcterms:modified xsi:type="dcterms:W3CDTF">2015-08-14T22:49:00Z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© DocTemplates.Net</vt:lpwstr>
  </property>
</Properties>
</file>