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439"/>
        <w:gridCol w:w="179"/>
        <w:gridCol w:w="719"/>
        <w:gridCol w:w="334"/>
        <w:gridCol w:w="206"/>
        <w:gridCol w:w="723"/>
        <w:gridCol w:w="408"/>
        <w:gridCol w:w="672"/>
        <w:gridCol w:w="665"/>
        <w:gridCol w:w="415"/>
        <w:gridCol w:w="474"/>
        <w:gridCol w:w="448"/>
        <w:gridCol w:w="338"/>
        <w:gridCol w:w="900"/>
        <w:gridCol w:w="180"/>
        <w:gridCol w:w="1260"/>
      </w:tblGrid>
      <w:tr w:rsidR="006F3C33" w:rsidRPr="00E00EDF">
        <w:trPr>
          <w:trHeight w:val="1260"/>
          <w:jc w:val="center"/>
        </w:trPr>
        <w:tc>
          <w:tcPr>
            <w:tcW w:w="4680" w:type="dxa"/>
            <w:gridSpan w:val="8"/>
            <w:shd w:val="clear" w:color="auto" w:fill="auto"/>
            <w:tcMar>
              <w:top w:w="0" w:type="dxa"/>
            </w:tcMar>
            <w:vAlign w:val="bottom"/>
          </w:tcPr>
          <w:p w:rsidR="006F3C33" w:rsidRPr="00E00EDF" w:rsidRDefault="00CC0FE6" w:rsidP="00E00EDF">
            <w:pPr>
              <w:pStyle w:val="Heading1"/>
              <w:shd w:val="clear" w:color="auto" w:fill="FFFFFF" w:themeFill="background1"/>
              <w:spacing w:line="36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E00EDF">
              <w:rPr>
                <w:rFonts w:ascii="Arial" w:hAnsi="Arial"/>
                <w:noProof/>
                <w:color w:val="auto"/>
                <w:sz w:val="20"/>
                <w:szCs w:val="20"/>
              </w:rPr>
              <w:pict>
                <v:rect id="_x0000_s1068" style="position:absolute;margin-left:-23.75pt;margin-top:-18pt;width:7in;height:9in;flip:y;z-index:-251658240" filled="f" fillcolor="#f9faf0" strokecolor="#a8422a [2404]" strokeweight="3.25pt">
                  <v:fill rotate="t"/>
                  <v:stroke linestyle="thickThin"/>
                </v:rect>
              </w:pict>
            </w:r>
            <w:r w:rsidR="00891BE5" w:rsidRPr="00E00EDF">
              <w:rPr>
                <w:rFonts w:ascii="Arial" w:hAnsi="Arial"/>
                <w:color w:val="auto"/>
                <w:sz w:val="20"/>
                <w:szCs w:val="20"/>
              </w:rPr>
              <w:t>Sales Order</w:t>
            </w:r>
          </w:p>
        </w:tc>
        <w:tc>
          <w:tcPr>
            <w:tcW w:w="4680" w:type="dxa"/>
            <w:gridSpan w:val="8"/>
            <w:shd w:val="clear" w:color="auto" w:fill="FFFFFF"/>
            <w:vAlign w:val="center"/>
          </w:tcPr>
          <w:p w:rsidR="006F3C33" w:rsidRPr="00E00EDF" w:rsidRDefault="006F3C33" w:rsidP="00E00EDF">
            <w:pPr>
              <w:pStyle w:val="DateandNumber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0EDF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1673414"/>
                <w:placeholder>
                  <w:docPart w:val="F28BC07D95554AAA96F43D4359462E6A"/>
                </w:placeholder>
                <w:showingPlcHdr/>
              </w:sdtPr>
              <w:sdtContent>
                <w:r w:rsidR="002B7BF3" w:rsidRPr="00E00EDF">
                  <w:rPr>
                    <w:rFonts w:ascii="Arial" w:hAnsi="Arial" w:cs="Arial"/>
                    <w:sz w:val="20"/>
                    <w:szCs w:val="20"/>
                  </w:rPr>
                  <w:t>[Enter a date]</w:t>
                </w:r>
              </w:sdtContent>
            </w:sdt>
          </w:p>
          <w:p w:rsidR="006F3C33" w:rsidRPr="00E00EDF" w:rsidRDefault="00891BE5" w:rsidP="00E00EDF">
            <w:pPr>
              <w:pStyle w:val="DateandNumber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0EDF">
              <w:rPr>
                <w:rFonts w:ascii="Arial" w:hAnsi="Arial" w:cs="Arial"/>
                <w:sz w:val="20"/>
                <w:szCs w:val="20"/>
              </w:rPr>
              <w:t>Invoice</w:t>
            </w:r>
            <w:r w:rsidR="006F3C33" w:rsidRPr="00E00EDF">
              <w:rPr>
                <w:rFonts w:ascii="Arial" w:hAnsi="Arial" w:cs="Arial"/>
                <w:sz w:val="20"/>
                <w:szCs w:val="20"/>
              </w:rPr>
              <w:t xml:space="preserve"> #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1673416"/>
                <w:placeholder>
                  <w:docPart w:val="56A7201D4C09404EA35240E0991EA8E4"/>
                </w:placeholder>
                <w:showingPlcHdr/>
              </w:sdtPr>
              <w:sdtContent>
                <w:r w:rsidR="002B7BF3" w:rsidRPr="00E00EDF">
                  <w:rPr>
                    <w:rFonts w:ascii="Arial" w:hAnsi="Arial" w:cs="Arial"/>
                    <w:sz w:val="20"/>
                    <w:szCs w:val="20"/>
                  </w:rPr>
                  <w:t>[100]</w:t>
                </w:r>
              </w:sdtContent>
            </w:sdt>
          </w:p>
        </w:tc>
      </w:tr>
      <w:tr w:rsidR="008A107F" w:rsidRPr="00E00EDF">
        <w:trPr>
          <w:trHeight w:val="2088"/>
          <w:jc w:val="center"/>
        </w:trPr>
        <w:tc>
          <w:tcPr>
            <w:tcW w:w="2337" w:type="dxa"/>
            <w:gridSpan w:val="3"/>
            <w:shd w:val="clear" w:color="auto" w:fill="FFFFFF"/>
            <w:tcMar>
              <w:top w:w="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9898825"/>
              <w:placeholder>
                <w:docPart w:val="E6F79EC34DEE437FB50F45CFC120D796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lef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[Your Company Name]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29898827"/>
              <w:placeholder>
                <w:docPart w:val="691F3FB4CDDE4996A957A40C40CD3241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lef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29898853"/>
              <w:placeholder>
                <w:docPart w:val="465CE5AE1CA2425D8F4B3A14A827CDD7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lef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29898855"/>
              <w:placeholder>
                <w:docPart w:val="46F029CD2B4F4A98B12D50313E56DD7A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lef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[Phone]</w:t>
                </w:r>
              </w:p>
            </w:sdtContent>
          </w:sdt>
          <w:p w:rsidR="002B7BF3" w:rsidRPr="00E00EDF" w:rsidRDefault="002B7BF3" w:rsidP="00E00EDF">
            <w:pPr>
              <w:pStyle w:val="leftalignedtex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0EDF">
              <w:rPr>
                <w:rFonts w:ascii="Arial" w:hAnsi="Arial" w:cs="Arial"/>
                <w:sz w:val="20"/>
                <w:szCs w:val="20"/>
              </w:rPr>
              <w:t xml:space="preserve">Fax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9898857"/>
                <w:placeholder>
                  <w:docPart w:val="47795407332F414CB969D58BFFE6C764"/>
                </w:placeholder>
                <w:showingPlcHdr/>
              </w:sdtPr>
              <w:sdtContent>
                <w:r w:rsidRPr="00E00EDF">
                  <w:rPr>
                    <w:rFonts w:ascii="Arial" w:hAnsi="Arial" w:cs="Arial"/>
                    <w:sz w:val="20"/>
                    <w:szCs w:val="20"/>
                  </w:rPr>
                  <w:t>[000.000.0000]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629898859"/>
              <w:placeholder>
                <w:docPart w:val="8E34826ACB414D5797387E79C0EC2963"/>
              </w:placeholder>
              <w:showingPlcHdr/>
            </w:sdtPr>
            <w:sdtContent>
              <w:p w:rsidR="008A107F" w:rsidRPr="00E00EDF" w:rsidRDefault="002B7BF3" w:rsidP="00E00EDF">
                <w:pPr>
                  <w:pStyle w:val="lef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[e-mail]</w:t>
                </w:r>
              </w:p>
            </w:sdtContent>
          </w:sdt>
        </w:tc>
        <w:tc>
          <w:tcPr>
            <w:tcW w:w="1263" w:type="dxa"/>
            <w:gridSpan w:val="3"/>
            <w:shd w:val="clear" w:color="auto" w:fill="auto"/>
          </w:tcPr>
          <w:p w:rsidR="008A107F" w:rsidRPr="00E00EDF" w:rsidRDefault="008A107F" w:rsidP="00E00EDF">
            <w:pPr>
              <w:pStyle w:val="headingright"/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color w:val="auto"/>
                <w:sz w:val="20"/>
                <w:szCs w:val="20"/>
              </w:rPr>
              <w:t>Ship To</w:t>
            </w:r>
          </w:p>
        </w:tc>
        <w:tc>
          <w:tcPr>
            <w:tcW w:w="2160" w:type="dxa"/>
            <w:gridSpan w:val="4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9898869"/>
              <w:placeholder>
                <w:docPart w:val="E0B1ECBC1F34489D8D63EEEBB72F6628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righ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29898871"/>
              <w:placeholder>
                <w:docPart w:val="E02E4265B4BA44F689F4DBBD2B979DA0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righ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29898873"/>
              <w:placeholder>
                <w:docPart w:val="3527166B33CF4710B8C0BAC5BD7492C7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righ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29898875"/>
              <w:placeholder>
                <w:docPart w:val="89AED5AE20F94474A28BA29FB2448C60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righ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29898877"/>
              <w:placeholder>
                <w:docPart w:val="04AB197A16FD4C319E3D59E4FBF51200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righ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[Phone]</w:t>
                </w:r>
              </w:p>
            </w:sdtContent>
          </w:sdt>
          <w:p w:rsidR="008A107F" w:rsidRPr="00E00EDF" w:rsidRDefault="002B7BF3" w:rsidP="00E00EDF">
            <w:pPr>
              <w:pStyle w:val="rightalignedtex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0EDF">
              <w:rPr>
                <w:rFonts w:ascii="Arial" w:hAnsi="Arial" w:cs="Arial"/>
                <w:sz w:val="20"/>
                <w:szCs w:val="20"/>
              </w:rPr>
              <w:t xml:space="preserve">Customer ID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9898879"/>
                <w:placeholder>
                  <w:docPart w:val="87448BB981AD48028780A5F267A01DD2"/>
                </w:placeholder>
                <w:showingPlcHdr/>
              </w:sdtPr>
              <w:sdtContent>
                <w:r w:rsidRPr="00E00EDF">
                  <w:rPr>
                    <w:rFonts w:ascii="Arial" w:hAnsi="Arial" w:cs="Arial"/>
                    <w:sz w:val="20"/>
                    <w:szCs w:val="20"/>
                  </w:rPr>
                  <w:t>[ABC12345]</w:t>
                </w:r>
              </w:sdtContent>
            </w:sdt>
          </w:p>
        </w:tc>
        <w:tc>
          <w:tcPr>
            <w:tcW w:w="1260" w:type="dxa"/>
            <w:gridSpan w:val="3"/>
            <w:shd w:val="clear" w:color="auto" w:fill="auto"/>
          </w:tcPr>
          <w:p w:rsidR="008A107F" w:rsidRPr="00E00EDF" w:rsidRDefault="008A107F" w:rsidP="00E00EDF">
            <w:pPr>
              <w:pStyle w:val="headingright"/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</w:p>
        </w:tc>
        <w:tc>
          <w:tcPr>
            <w:tcW w:w="2340" w:type="dxa"/>
            <w:gridSpan w:val="3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1673442"/>
              <w:placeholder>
                <w:docPart w:val="ED460B8446C6416D901DF94F628D4E3E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righ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31673443"/>
              <w:placeholder>
                <w:docPart w:val="D4DE784016E3437DB172019B73E3B62C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righ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31673444"/>
              <w:placeholder>
                <w:docPart w:val="DE68B04B65354B76AE81F9913A7F2559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righ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31673445"/>
              <w:placeholder>
                <w:docPart w:val="C7658CCC00584778BF03B775DEF0DC0D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righ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31673446"/>
              <w:placeholder>
                <w:docPart w:val="87944CD4E5D34FD9906A98F2354585AA"/>
              </w:placeholder>
              <w:showingPlcHdr/>
            </w:sdtPr>
            <w:sdtContent>
              <w:p w:rsidR="002B7BF3" w:rsidRPr="00E00EDF" w:rsidRDefault="002B7BF3" w:rsidP="00E00EDF">
                <w:pPr>
                  <w:pStyle w:val="rightalignedtext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sz w:val="20"/>
                    <w:szCs w:val="20"/>
                  </w:rPr>
                  <w:t>[Phone]</w:t>
                </w:r>
              </w:p>
            </w:sdtContent>
          </w:sdt>
          <w:p w:rsidR="008A107F" w:rsidRPr="00E00EDF" w:rsidRDefault="002B7BF3" w:rsidP="00E00EDF">
            <w:pPr>
              <w:pStyle w:val="rightalignedtex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0EDF">
              <w:rPr>
                <w:rFonts w:ascii="Arial" w:hAnsi="Arial" w:cs="Arial"/>
                <w:sz w:val="20"/>
                <w:szCs w:val="20"/>
              </w:rPr>
              <w:t xml:space="preserve">Customer ID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1673447"/>
                <w:placeholder>
                  <w:docPart w:val="04B0C22B736F4CAF84CCDED08BE4D4ED"/>
                </w:placeholder>
                <w:showingPlcHdr/>
              </w:sdtPr>
              <w:sdtContent>
                <w:r w:rsidRPr="00E00EDF">
                  <w:rPr>
                    <w:rFonts w:ascii="Arial" w:hAnsi="Arial" w:cs="Arial"/>
                    <w:sz w:val="20"/>
                    <w:szCs w:val="20"/>
                  </w:rPr>
                  <w:t>[ABC12345]</w:t>
                </w:r>
              </w:sdtContent>
            </w:sdt>
          </w:p>
          <w:p w:rsidR="008A107F" w:rsidRPr="00E00EDF" w:rsidRDefault="008A107F" w:rsidP="00E00EDF">
            <w:pPr>
              <w:pStyle w:val="rightalignedtex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C33" w:rsidRPr="00E00EDF" w:rsidTr="00E00EDF">
        <w:trPr>
          <w:trHeight w:val="288"/>
          <w:jc w:val="center"/>
        </w:trPr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E00EDF" w:rsidRDefault="006F3C33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386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Salesperson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Job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Shipping Method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Shipping Terms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Delivery Date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Payment Terms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Due Date</w:t>
            </w: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AD58BD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0EDF">
              <w:rPr>
                <w:rFonts w:ascii="Arial" w:hAnsi="Arial" w:cs="Arial"/>
                <w:sz w:val="20"/>
                <w:szCs w:val="20"/>
              </w:rPr>
              <w:t>Due on r</w:t>
            </w:r>
            <w:r w:rsidR="004F50D6" w:rsidRPr="00E00EDF">
              <w:rPr>
                <w:rFonts w:ascii="Arial" w:hAnsi="Arial" w:cs="Arial"/>
                <w:sz w:val="20"/>
                <w:szCs w:val="20"/>
              </w:rPr>
              <w:t>eceipt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8"/>
          <w:jc w:val="center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Qty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Item #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Unit Price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Discount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="004F50D6" w:rsidRPr="00E00EDF" w:rsidRDefault="004F50D6" w:rsidP="00E00EDF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Line Total</w:t>
            </w: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6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pStyle w:val="label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sz w:val="20"/>
                <w:szCs w:val="20"/>
              </w:rPr>
              <w:t>Total Discount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8A793C" w:rsidP="00E00EDF">
            <w:pPr>
              <w:pStyle w:val="label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sz w:val="20"/>
                <w:szCs w:val="20"/>
              </w:rPr>
              <w:t>Subtotal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pStyle w:val="label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sz w:val="20"/>
                <w:szCs w:val="20"/>
              </w:rPr>
              <w:t>Sales Tax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285"/>
          <w:jc w:val="center"/>
        </w:trPr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4F50D6" w:rsidP="00E00EDF">
            <w:pPr>
              <w:pStyle w:val="labels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00EDF">
              <w:rPr>
                <w:rFonts w:ascii="Arial" w:hAnsi="Arial" w:cs="Arial"/>
                <w:i w:val="0"/>
                <w:sz w:val="20"/>
                <w:szCs w:val="20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E00EDF" w:rsidRDefault="004F50D6" w:rsidP="00E00EDF">
            <w:pPr>
              <w:pStyle w:val="Amoun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0D6" w:rsidRPr="00E00EDF" w:rsidTr="00E00EDF">
        <w:trPr>
          <w:trHeight w:val="800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E00EDF" w:rsidRDefault="005B7A63" w:rsidP="00E00ED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0ED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55" name="Picture 55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Arial" w:hAnsi="Arial" w:cs="Arial"/>
              <w:i w:val="0"/>
              <w:sz w:val="20"/>
              <w:szCs w:val="20"/>
            </w:rPr>
            <w:id w:val="631673448"/>
            <w:placeholder>
              <w:docPart w:val="D4DD4BE1A89B4CBD82BC7AD80DC2BDCD"/>
            </w:placeholder>
            <w:showingPlcHdr/>
          </w:sdtPr>
          <w:sdtContent>
            <w:tc>
              <w:tcPr>
                <w:tcW w:w="306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4F50D6" w:rsidRPr="00E00EDF" w:rsidRDefault="002B7BF3" w:rsidP="00E00EDF">
                <w:pPr>
                  <w:pStyle w:val="slogan"/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  <w:i w:val="0"/>
                    <w:sz w:val="20"/>
                    <w:szCs w:val="20"/>
                  </w:rPr>
                </w:pPr>
                <w:r w:rsidRPr="00E00EDF">
                  <w:rPr>
                    <w:rFonts w:ascii="Arial" w:hAnsi="Arial" w:cs="Arial"/>
                    <w:i w:val="0"/>
                    <w:sz w:val="20"/>
                    <w:szCs w:val="20"/>
                  </w:rPr>
                  <w:t>[Your company slogan]</w:t>
                </w:r>
              </w:p>
            </w:tc>
          </w:sdtContent>
        </w:sdt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D6" w:rsidRPr="00E00EDF" w:rsidRDefault="004F50D6" w:rsidP="00E00EDF">
            <w:pPr>
              <w:pStyle w:val="lowertext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0EDF">
              <w:rPr>
                <w:rFonts w:ascii="Arial" w:hAnsi="Arial" w:cs="Arial"/>
                <w:sz w:val="20"/>
                <w:szCs w:val="20"/>
              </w:rPr>
              <w:t xml:space="preserve">Make all checks payable to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1673451"/>
                <w:placeholder>
                  <w:docPart w:val="579A0D787C624668913A8A040A7E2F3E"/>
                </w:placeholder>
                <w:showingPlcHdr/>
              </w:sdtPr>
              <w:sdtContent>
                <w:r w:rsidR="002B7BF3" w:rsidRPr="00E00EDF">
                  <w:rPr>
                    <w:rFonts w:ascii="Arial" w:hAnsi="Arial" w:cs="Arial"/>
                    <w:sz w:val="20"/>
                    <w:szCs w:val="20"/>
                  </w:rPr>
                  <w:t>[Your Company Name]</w:t>
                </w:r>
              </w:sdtContent>
            </w:sdt>
          </w:p>
          <w:p w:rsidR="004F50D6" w:rsidRPr="00E00EDF" w:rsidRDefault="004F50D6" w:rsidP="00E00EDF">
            <w:pPr>
              <w:pStyle w:val="thankyou"/>
              <w:shd w:val="clear" w:color="auto" w:fill="FFFFFF" w:themeFill="background1"/>
              <w:spacing w:line="360" w:lineRule="auto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E00EDF">
              <w:rPr>
                <w:rFonts w:ascii="Arial" w:hAnsi="Arial" w:cs="Arial"/>
                <w:i w:val="0"/>
                <w:color w:val="auto"/>
                <w:szCs w:val="20"/>
              </w:rPr>
              <w:t>Thank you for your business!</w:t>
            </w:r>
          </w:p>
        </w:tc>
      </w:tr>
    </w:tbl>
    <w:p w:rsidR="007F5BB3" w:rsidRPr="00E00EDF" w:rsidRDefault="007F5BB3" w:rsidP="00E00EDF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</w:p>
    <w:sectPr w:rsidR="007F5BB3" w:rsidRPr="00E00EDF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0B" w:rsidRDefault="00AC2B0B" w:rsidP="00E00EDF">
      <w:r>
        <w:separator/>
      </w:r>
    </w:p>
  </w:endnote>
  <w:endnote w:type="continuationSeparator" w:id="0">
    <w:p w:rsidR="00AC2B0B" w:rsidRDefault="00AC2B0B" w:rsidP="00E0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0B" w:rsidRDefault="00AC2B0B" w:rsidP="00E00EDF">
      <w:r>
        <w:separator/>
      </w:r>
    </w:p>
  </w:footnote>
  <w:footnote w:type="continuationSeparator" w:id="0">
    <w:p w:rsidR="00AC2B0B" w:rsidRDefault="00AC2B0B" w:rsidP="00E00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6FF"/>
    <w:rsid w:val="00010191"/>
    <w:rsid w:val="00024856"/>
    <w:rsid w:val="00061BE1"/>
    <w:rsid w:val="000653AC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74257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97A63"/>
    <w:rsid w:val="002B7BF3"/>
    <w:rsid w:val="002D128D"/>
    <w:rsid w:val="002D7EF5"/>
    <w:rsid w:val="002F6035"/>
    <w:rsid w:val="00304275"/>
    <w:rsid w:val="003055DC"/>
    <w:rsid w:val="00311C97"/>
    <w:rsid w:val="003272DA"/>
    <w:rsid w:val="00385176"/>
    <w:rsid w:val="003E5FCD"/>
    <w:rsid w:val="004077A8"/>
    <w:rsid w:val="00441785"/>
    <w:rsid w:val="00442CDA"/>
    <w:rsid w:val="00446C27"/>
    <w:rsid w:val="004471ED"/>
    <w:rsid w:val="0045588D"/>
    <w:rsid w:val="00455F93"/>
    <w:rsid w:val="004F202D"/>
    <w:rsid w:val="004F50D6"/>
    <w:rsid w:val="005209B5"/>
    <w:rsid w:val="00521569"/>
    <w:rsid w:val="0057647C"/>
    <w:rsid w:val="00577677"/>
    <w:rsid w:val="005847BB"/>
    <w:rsid w:val="005865E7"/>
    <w:rsid w:val="005B7A63"/>
    <w:rsid w:val="005E36E5"/>
    <w:rsid w:val="005F3BA8"/>
    <w:rsid w:val="00600046"/>
    <w:rsid w:val="00606F25"/>
    <w:rsid w:val="00646D51"/>
    <w:rsid w:val="006869C1"/>
    <w:rsid w:val="0069656F"/>
    <w:rsid w:val="006A7C63"/>
    <w:rsid w:val="006F3C33"/>
    <w:rsid w:val="00704C33"/>
    <w:rsid w:val="00705D71"/>
    <w:rsid w:val="00750613"/>
    <w:rsid w:val="00776BCB"/>
    <w:rsid w:val="007B38EB"/>
    <w:rsid w:val="007F242B"/>
    <w:rsid w:val="007F5BB3"/>
    <w:rsid w:val="008171B1"/>
    <w:rsid w:val="00820427"/>
    <w:rsid w:val="00886B28"/>
    <w:rsid w:val="00891BE5"/>
    <w:rsid w:val="008A107F"/>
    <w:rsid w:val="008A793C"/>
    <w:rsid w:val="008C58CA"/>
    <w:rsid w:val="008C5A0E"/>
    <w:rsid w:val="008E45DF"/>
    <w:rsid w:val="008E5F43"/>
    <w:rsid w:val="00912BEF"/>
    <w:rsid w:val="00953D43"/>
    <w:rsid w:val="00954EF9"/>
    <w:rsid w:val="00955153"/>
    <w:rsid w:val="0097025F"/>
    <w:rsid w:val="009B3608"/>
    <w:rsid w:val="009B6CF5"/>
    <w:rsid w:val="009C1CA5"/>
    <w:rsid w:val="009C28E3"/>
    <w:rsid w:val="009D7158"/>
    <w:rsid w:val="009F1432"/>
    <w:rsid w:val="00A119AC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C2B0B"/>
    <w:rsid w:val="00AD1385"/>
    <w:rsid w:val="00AD58BD"/>
    <w:rsid w:val="00AD6E6B"/>
    <w:rsid w:val="00BE0AE9"/>
    <w:rsid w:val="00BF5438"/>
    <w:rsid w:val="00C356FF"/>
    <w:rsid w:val="00C41844"/>
    <w:rsid w:val="00C50F0E"/>
    <w:rsid w:val="00C54AE4"/>
    <w:rsid w:val="00CA1C8D"/>
    <w:rsid w:val="00CC0FE6"/>
    <w:rsid w:val="00CC1DC3"/>
    <w:rsid w:val="00CD3C2A"/>
    <w:rsid w:val="00D52530"/>
    <w:rsid w:val="00D60D90"/>
    <w:rsid w:val="00D719AB"/>
    <w:rsid w:val="00D824D4"/>
    <w:rsid w:val="00DB6D0A"/>
    <w:rsid w:val="00DF1EAB"/>
    <w:rsid w:val="00E00EDF"/>
    <w:rsid w:val="00E020A7"/>
    <w:rsid w:val="00E215DD"/>
    <w:rsid w:val="00E425CC"/>
    <w:rsid w:val="00E47F00"/>
    <w:rsid w:val="00E52614"/>
    <w:rsid w:val="00E71F6E"/>
    <w:rsid w:val="00E722D5"/>
    <w:rsid w:val="00E738A6"/>
    <w:rsid w:val="00E73C15"/>
    <w:rsid w:val="00E97E88"/>
    <w:rsid w:val="00EA2971"/>
    <w:rsid w:val="00EB4F05"/>
    <w:rsid w:val="00ED5BBA"/>
    <w:rsid w:val="00F006F7"/>
    <w:rsid w:val="00F01E9A"/>
    <w:rsid w:val="00F56369"/>
    <w:rsid w:val="00F77FBF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BF3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C356FF"/>
    <w:pPr>
      <w:keepNext/>
      <w:outlineLvl w:val="0"/>
    </w:pPr>
    <w:rPr>
      <w:rFonts w:ascii="Calibri" w:hAnsi="Calibri" w:cs="Arial"/>
      <w:bCs/>
      <w:caps/>
      <w:color w:val="E3A191" w:themeColor="accent1" w:themeTint="99"/>
      <w:kern w:val="44"/>
      <w:sz w:val="72"/>
      <w:szCs w:val="64"/>
    </w:rPr>
  </w:style>
  <w:style w:type="paragraph" w:styleId="Heading2">
    <w:name w:val="heading 2"/>
    <w:basedOn w:val="Normal"/>
    <w:next w:val="Normal"/>
    <w:qFormat/>
    <w:rsid w:val="002B7BF3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BF3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2B7BF3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2B7BF3"/>
    <w:rPr>
      <w:rFonts w:asciiTheme="minorHAnsi" w:hAnsiTheme="minorHAnsi"/>
      <w:b/>
      <w:i/>
      <w:color w:val="A8422A" w:themeColor="accent1" w:themeShade="BF"/>
      <w:szCs w:val="22"/>
    </w:rPr>
  </w:style>
  <w:style w:type="paragraph" w:customStyle="1" w:styleId="slogan">
    <w:name w:val="slogan"/>
    <w:basedOn w:val="Normal"/>
    <w:rsid w:val="002B7BF3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2B7BF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2B7BF3"/>
    <w:pPr>
      <w:spacing w:before="100"/>
      <w:jc w:val="right"/>
    </w:pPr>
    <w:rPr>
      <w:b/>
      <w:i/>
      <w:color w:val="A8422A" w:themeColor="accent1" w:themeShade="BF"/>
      <w:sz w:val="20"/>
      <w:szCs w:val="22"/>
    </w:rPr>
  </w:style>
  <w:style w:type="paragraph" w:customStyle="1" w:styleId="labels">
    <w:name w:val="labels"/>
    <w:basedOn w:val="Normal"/>
    <w:rsid w:val="002B7BF3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5B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A63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BF3"/>
    <w:rPr>
      <w:color w:val="808080"/>
    </w:rPr>
  </w:style>
  <w:style w:type="paragraph" w:styleId="Header">
    <w:name w:val="header"/>
    <w:basedOn w:val="Normal"/>
    <w:link w:val="HeaderChar"/>
    <w:rsid w:val="00E0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0EDF"/>
    <w:rPr>
      <w:rFonts w:asciiTheme="minorHAnsi" w:hAnsiTheme="minorHAnsi"/>
      <w:sz w:val="14"/>
      <w:szCs w:val="14"/>
    </w:rPr>
  </w:style>
  <w:style w:type="paragraph" w:styleId="Footer">
    <w:name w:val="footer"/>
    <w:basedOn w:val="Normal"/>
    <w:link w:val="FooterChar"/>
    <w:rsid w:val="00E0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0EDF"/>
    <w:rPr>
      <w:rFonts w:asciiTheme="minorHAnsi" w:hAnsiTheme="minorHAnsi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sales-order-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8BC07D95554AAA96F43D435946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C1CE-1E2F-4331-8FC7-2802B416AE61}"/>
      </w:docPartPr>
      <w:docPartBody>
        <w:p w:rsidR="00E24283" w:rsidRDefault="00B04B18">
          <w:pPr>
            <w:pStyle w:val="F28BC07D95554AAA96F43D4359462E6A"/>
          </w:pPr>
          <w:r>
            <w:t>[Enter a date]</w:t>
          </w:r>
        </w:p>
      </w:docPartBody>
    </w:docPart>
    <w:docPart>
      <w:docPartPr>
        <w:name w:val="56A7201D4C09404EA35240E0991E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4DF0-BBBB-495D-812E-4E5C0E1F34FD}"/>
      </w:docPartPr>
      <w:docPartBody>
        <w:p w:rsidR="00E24283" w:rsidRDefault="00B04B18">
          <w:pPr>
            <w:pStyle w:val="56A7201D4C09404EA35240E0991EA8E4"/>
          </w:pPr>
          <w:r>
            <w:t>[100]</w:t>
          </w:r>
        </w:p>
      </w:docPartBody>
    </w:docPart>
    <w:docPart>
      <w:docPartPr>
        <w:name w:val="E6F79EC34DEE437FB50F45CFC120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1F11-824B-46FE-9EF9-1C65F08470B8}"/>
      </w:docPartPr>
      <w:docPartBody>
        <w:p w:rsidR="00E24283" w:rsidRDefault="00B04B18">
          <w:pPr>
            <w:pStyle w:val="E6F79EC34DEE437FB50F45CFC120D796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691F3FB4CDDE4996A957A40C40CD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2DD7-BAB5-4128-9EEB-A5132CA500B4}"/>
      </w:docPartPr>
      <w:docPartBody>
        <w:p w:rsidR="00E24283" w:rsidRDefault="00B04B18">
          <w:pPr>
            <w:pStyle w:val="691F3FB4CDDE4996A957A40C40CD3241"/>
          </w:pPr>
          <w:r w:rsidRPr="00857D02">
            <w:t>[Street Address]</w:t>
          </w:r>
        </w:p>
      </w:docPartBody>
    </w:docPart>
    <w:docPart>
      <w:docPartPr>
        <w:name w:val="465CE5AE1CA2425D8F4B3A14A827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4738-0F56-4D0C-B691-605C21E7A070}"/>
      </w:docPartPr>
      <w:docPartBody>
        <w:p w:rsidR="00E24283" w:rsidRDefault="00B04B18">
          <w:pPr>
            <w:pStyle w:val="465CE5AE1CA2425D8F4B3A14A827CDD7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46F029CD2B4F4A98B12D50313E56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9C26-C5C2-465A-A2EF-2DFBD8FB82C1}"/>
      </w:docPartPr>
      <w:docPartBody>
        <w:p w:rsidR="00E24283" w:rsidRDefault="00B04B18">
          <w:pPr>
            <w:pStyle w:val="46F029CD2B4F4A98B12D50313E56DD7A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47795407332F414CB969D58BFFE6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C731-00CB-4766-B054-5FFF4F7B603D}"/>
      </w:docPartPr>
      <w:docPartBody>
        <w:p w:rsidR="00E24283" w:rsidRDefault="00B04B18">
          <w:pPr>
            <w:pStyle w:val="47795407332F414CB969D58BFFE6C764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8E34826ACB414D5797387E79C0EC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5587-FD93-4846-88F8-F57CDE87476A}"/>
      </w:docPartPr>
      <w:docPartBody>
        <w:p w:rsidR="00E24283" w:rsidRDefault="00B04B18">
          <w:pPr>
            <w:pStyle w:val="8E34826ACB414D5797387E79C0EC2963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E0B1ECBC1F34489D8D63EEEBB72F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6F4C-E88C-48D1-8968-25744F82B011}"/>
      </w:docPartPr>
      <w:docPartBody>
        <w:p w:rsidR="00E24283" w:rsidRDefault="00B04B18">
          <w:pPr>
            <w:pStyle w:val="E0B1ECBC1F34489D8D63EEEBB72F6628"/>
          </w:pPr>
          <w:r w:rsidRPr="00857D02">
            <w:t>[Name]</w:t>
          </w:r>
        </w:p>
      </w:docPartBody>
    </w:docPart>
    <w:docPart>
      <w:docPartPr>
        <w:name w:val="E02E4265B4BA44F689F4DBBD2B97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064E-C422-4285-A51B-DF3A86602629}"/>
      </w:docPartPr>
      <w:docPartBody>
        <w:p w:rsidR="00E24283" w:rsidRDefault="00B04B18">
          <w:pPr>
            <w:pStyle w:val="E02E4265B4BA44F689F4DBBD2B979DA0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3527166B33CF4710B8C0BAC5BD74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B0E1-3D35-4609-A4DA-7FD03DC40D74}"/>
      </w:docPartPr>
      <w:docPartBody>
        <w:p w:rsidR="00E24283" w:rsidRDefault="00B04B18">
          <w:pPr>
            <w:pStyle w:val="3527166B33CF4710B8C0BAC5BD7492C7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89AED5AE20F94474A28BA29FB244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133D6-5BE1-4414-9261-2BAA13461BEB}"/>
      </w:docPartPr>
      <w:docPartBody>
        <w:p w:rsidR="00E24283" w:rsidRDefault="00B04B18">
          <w:pPr>
            <w:pStyle w:val="89AED5AE20F94474A28BA29FB2448C60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04AB197A16FD4C319E3D59E4FBF5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7FF2-80E9-486E-ADB2-12046ABF71B5}"/>
      </w:docPartPr>
      <w:docPartBody>
        <w:p w:rsidR="00E24283" w:rsidRDefault="00B04B18">
          <w:pPr>
            <w:pStyle w:val="04AB197A16FD4C319E3D59E4FBF51200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87448BB981AD48028780A5F267A0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66B4-F433-4DD6-AB04-C1C747548361}"/>
      </w:docPartPr>
      <w:docPartBody>
        <w:p w:rsidR="00E24283" w:rsidRDefault="00B04B18">
          <w:pPr>
            <w:pStyle w:val="87448BB981AD48028780A5F267A01DD2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ED460B8446C6416D901DF94F628D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41E4-E0DF-4445-ABA0-6EC4100E59A1}"/>
      </w:docPartPr>
      <w:docPartBody>
        <w:p w:rsidR="00E24283" w:rsidRDefault="00B04B18">
          <w:pPr>
            <w:pStyle w:val="ED460B8446C6416D901DF94F628D4E3E"/>
          </w:pPr>
          <w:r w:rsidRPr="00857D02">
            <w:t>[Name]</w:t>
          </w:r>
        </w:p>
      </w:docPartBody>
    </w:docPart>
    <w:docPart>
      <w:docPartPr>
        <w:name w:val="D4DE784016E3437DB172019B73E3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F431-AC36-4A4F-A58C-C40B6702C5A0}"/>
      </w:docPartPr>
      <w:docPartBody>
        <w:p w:rsidR="00E24283" w:rsidRDefault="00B04B18">
          <w:pPr>
            <w:pStyle w:val="D4DE784016E3437DB172019B73E3B62C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DE68B04B65354B76AE81F9913A7F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6865-FF81-4EFE-997C-BD9870D35DF3}"/>
      </w:docPartPr>
      <w:docPartBody>
        <w:p w:rsidR="00E24283" w:rsidRDefault="00B04B18">
          <w:pPr>
            <w:pStyle w:val="DE68B04B65354B76AE81F9913A7F2559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C7658CCC00584778BF03B775DEF0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2CE2-B9F2-4B4B-AB5B-71EB1D6651EF}"/>
      </w:docPartPr>
      <w:docPartBody>
        <w:p w:rsidR="00E24283" w:rsidRDefault="00B04B18">
          <w:pPr>
            <w:pStyle w:val="C7658CCC00584778BF03B775DEF0DC0D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87944CD4E5D34FD9906A98F23545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06F6-2396-457C-B7F4-82494AD0F182}"/>
      </w:docPartPr>
      <w:docPartBody>
        <w:p w:rsidR="00E24283" w:rsidRDefault="00B04B18">
          <w:pPr>
            <w:pStyle w:val="87944CD4E5D34FD9906A98F2354585AA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04B0C22B736F4CAF84CCDED08BE4D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FFEA-CC7B-4FE1-A6F3-1A64AA6864D0}"/>
      </w:docPartPr>
      <w:docPartBody>
        <w:p w:rsidR="00E24283" w:rsidRDefault="00B04B18">
          <w:pPr>
            <w:pStyle w:val="04B0C22B736F4CAF84CCDED08BE4D4ED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D4DD4BE1A89B4CBD82BC7AD80DC2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7EE1-3B07-4B89-BD65-1775C22A0AC0}"/>
      </w:docPartPr>
      <w:docPartBody>
        <w:p w:rsidR="00E24283" w:rsidRDefault="00B04B18">
          <w:pPr>
            <w:pStyle w:val="D4DD4BE1A89B4CBD82BC7AD80DC2BDCD"/>
          </w:pPr>
          <w:r>
            <w:t>[Your company slogan]</w:t>
          </w:r>
        </w:p>
      </w:docPartBody>
    </w:docPart>
    <w:docPart>
      <w:docPartPr>
        <w:name w:val="579A0D787C624668913A8A040A7E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CCC1-8E7B-4027-81C6-E54409A040C5}"/>
      </w:docPartPr>
      <w:docPartBody>
        <w:p w:rsidR="00E24283" w:rsidRDefault="00B04B18">
          <w:pPr>
            <w:pStyle w:val="579A0D787C624668913A8A040A7E2F3E"/>
          </w:pPr>
          <w:r>
            <w:t>[Your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4B18"/>
    <w:rsid w:val="00B04B18"/>
    <w:rsid w:val="00E2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8BC07D95554AAA96F43D4359462E6A">
    <w:name w:val="F28BC07D95554AAA96F43D4359462E6A"/>
    <w:rsid w:val="00E24283"/>
  </w:style>
  <w:style w:type="paragraph" w:customStyle="1" w:styleId="56A7201D4C09404EA35240E0991EA8E4">
    <w:name w:val="56A7201D4C09404EA35240E0991EA8E4"/>
    <w:rsid w:val="00E24283"/>
  </w:style>
  <w:style w:type="character" w:styleId="PlaceholderText">
    <w:name w:val="Placeholder Text"/>
    <w:basedOn w:val="DefaultParagraphFont"/>
    <w:uiPriority w:val="99"/>
    <w:semiHidden/>
    <w:rsid w:val="00E24283"/>
    <w:rPr>
      <w:color w:val="808080"/>
    </w:rPr>
  </w:style>
  <w:style w:type="paragraph" w:customStyle="1" w:styleId="E6F79EC34DEE437FB50F45CFC120D796">
    <w:name w:val="E6F79EC34DEE437FB50F45CFC120D796"/>
    <w:rsid w:val="00E24283"/>
  </w:style>
  <w:style w:type="paragraph" w:customStyle="1" w:styleId="691F3FB4CDDE4996A957A40C40CD3241">
    <w:name w:val="691F3FB4CDDE4996A957A40C40CD3241"/>
    <w:rsid w:val="00E24283"/>
  </w:style>
  <w:style w:type="paragraph" w:customStyle="1" w:styleId="465CE5AE1CA2425D8F4B3A14A827CDD7">
    <w:name w:val="465CE5AE1CA2425D8F4B3A14A827CDD7"/>
    <w:rsid w:val="00E24283"/>
  </w:style>
  <w:style w:type="paragraph" w:customStyle="1" w:styleId="46F029CD2B4F4A98B12D50313E56DD7A">
    <w:name w:val="46F029CD2B4F4A98B12D50313E56DD7A"/>
    <w:rsid w:val="00E24283"/>
  </w:style>
  <w:style w:type="paragraph" w:customStyle="1" w:styleId="47795407332F414CB969D58BFFE6C764">
    <w:name w:val="47795407332F414CB969D58BFFE6C764"/>
    <w:rsid w:val="00E24283"/>
  </w:style>
  <w:style w:type="paragraph" w:customStyle="1" w:styleId="8E34826ACB414D5797387E79C0EC2963">
    <w:name w:val="8E34826ACB414D5797387E79C0EC2963"/>
    <w:rsid w:val="00E24283"/>
  </w:style>
  <w:style w:type="paragraph" w:customStyle="1" w:styleId="E0B1ECBC1F34489D8D63EEEBB72F6628">
    <w:name w:val="E0B1ECBC1F34489D8D63EEEBB72F6628"/>
    <w:rsid w:val="00E24283"/>
  </w:style>
  <w:style w:type="paragraph" w:customStyle="1" w:styleId="E02E4265B4BA44F689F4DBBD2B979DA0">
    <w:name w:val="E02E4265B4BA44F689F4DBBD2B979DA0"/>
    <w:rsid w:val="00E24283"/>
  </w:style>
  <w:style w:type="paragraph" w:customStyle="1" w:styleId="3527166B33CF4710B8C0BAC5BD7492C7">
    <w:name w:val="3527166B33CF4710B8C0BAC5BD7492C7"/>
    <w:rsid w:val="00E24283"/>
  </w:style>
  <w:style w:type="paragraph" w:customStyle="1" w:styleId="89AED5AE20F94474A28BA29FB2448C60">
    <w:name w:val="89AED5AE20F94474A28BA29FB2448C60"/>
    <w:rsid w:val="00E24283"/>
  </w:style>
  <w:style w:type="paragraph" w:customStyle="1" w:styleId="04AB197A16FD4C319E3D59E4FBF51200">
    <w:name w:val="04AB197A16FD4C319E3D59E4FBF51200"/>
    <w:rsid w:val="00E24283"/>
  </w:style>
  <w:style w:type="paragraph" w:customStyle="1" w:styleId="87448BB981AD48028780A5F267A01DD2">
    <w:name w:val="87448BB981AD48028780A5F267A01DD2"/>
    <w:rsid w:val="00E24283"/>
  </w:style>
  <w:style w:type="paragraph" w:customStyle="1" w:styleId="ED460B8446C6416D901DF94F628D4E3E">
    <w:name w:val="ED460B8446C6416D901DF94F628D4E3E"/>
    <w:rsid w:val="00E24283"/>
  </w:style>
  <w:style w:type="paragraph" w:customStyle="1" w:styleId="D4DE784016E3437DB172019B73E3B62C">
    <w:name w:val="D4DE784016E3437DB172019B73E3B62C"/>
    <w:rsid w:val="00E24283"/>
  </w:style>
  <w:style w:type="paragraph" w:customStyle="1" w:styleId="DE68B04B65354B76AE81F9913A7F2559">
    <w:name w:val="DE68B04B65354B76AE81F9913A7F2559"/>
    <w:rsid w:val="00E24283"/>
  </w:style>
  <w:style w:type="paragraph" w:customStyle="1" w:styleId="C7658CCC00584778BF03B775DEF0DC0D">
    <w:name w:val="C7658CCC00584778BF03B775DEF0DC0D"/>
    <w:rsid w:val="00E24283"/>
  </w:style>
  <w:style w:type="paragraph" w:customStyle="1" w:styleId="87944CD4E5D34FD9906A98F2354585AA">
    <w:name w:val="87944CD4E5D34FD9906A98F2354585AA"/>
    <w:rsid w:val="00E24283"/>
  </w:style>
  <w:style w:type="paragraph" w:customStyle="1" w:styleId="04B0C22B736F4CAF84CCDED08BE4D4ED">
    <w:name w:val="04B0C22B736F4CAF84CCDED08BE4D4ED"/>
    <w:rsid w:val="00E24283"/>
  </w:style>
  <w:style w:type="paragraph" w:customStyle="1" w:styleId="D4DD4BE1A89B4CBD82BC7AD80DC2BDCD">
    <w:name w:val="D4DD4BE1A89B4CBD82BC7AD80DC2BDCD"/>
    <w:rsid w:val="00E24283"/>
  </w:style>
  <w:style w:type="paragraph" w:customStyle="1" w:styleId="579A0D787C624668913A8A040A7E2F3E">
    <w:name w:val="579A0D787C624668913A8A040A7E2F3E"/>
    <w:rsid w:val="00E242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AF48B8-2C75-4779-AEB7-2709EBB9C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sales-order-template-1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(Blue Border design)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BlueBerry Labs Pvt</cp:lastModifiedBy>
  <cp:revision>2</cp:revision>
  <cp:lastPrinted>2004-09-22T18:37:00Z</cp:lastPrinted>
  <dcterms:created xsi:type="dcterms:W3CDTF">2015-08-14T22:32:00Z</dcterms:created>
  <dcterms:modified xsi:type="dcterms:W3CDTF">2015-08-14T22:32:00Z</dcterms:modified>
  <cp:version/>
</cp:coreProperties>
</file>