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RPr="00581B8E" w:rsidTr="00F9557A">
        <w:trPr>
          <w:trHeight w:val="1260"/>
        </w:trPr>
        <w:tc>
          <w:tcPr>
            <w:tcW w:w="5939" w:type="dxa"/>
            <w:gridSpan w:val="10"/>
            <w:shd w:val="clear" w:color="auto" w:fill="auto"/>
            <w:tcMar>
              <w:top w:w="0" w:type="dxa"/>
            </w:tcMar>
            <w:vAlign w:val="center"/>
          </w:tcPr>
          <w:p w:rsidR="006F3C33" w:rsidRPr="00581B8E" w:rsidRDefault="00BE1A19" w:rsidP="00581B8E">
            <w:pPr>
              <w:pStyle w:val="Heading1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/>
                <w:color w:val="000000" w:themeColor="text1"/>
                <w:sz w:val="20"/>
                <w:szCs w:val="20"/>
              </w:rPr>
              <w:t>Restaurant receipt template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6F3C33" w:rsidRPr="00581B8E" w:rsidRDefault="006F3C33" w:rsidP="00581B8E">
            <w:pPr>
              <w:pStyle w:val="DateandNumb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Date: </w:t>
            </w:r>
            <w:r w:rsidR="00713B43"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713B43"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DATE \@ "MMMM d, yyyy" </w:instrText>
            </w:r>
            <w:r w:rsidR="00713B43"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81B8E" w:rsidRPr="00581B8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August 14, 2015</w:t>
            </w:r>
            <w:r w:rsidR="00713B43"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6F3C33" w:rsidRPr="00581B8E" w:rsidRDefault="00FD7436" w:rsidP="00581B8E">
            <w:pPr>
              <w:pStyle w:val="DateandNumb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Invoice</w:t>
            </w:r>
            <w:r w:rsidR="006F3C33"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#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897"/>
                <w:placeholder>
                  <w:docPart w:val="7BD0204F95C442478EB14C769D6ED950"/>
                </w:placeholder>
              </w:sdtPr>
              <w:sdtContent>
                <w:r w:rsidR="00511C95"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[100]</w:t>
                </w:r>
              </w:sdtContent>
            </w:sdt>
          </w:p>
        </w:tc>
      </w:tr>
      <w:tr w:rsidR="00D52530" w:rsidRPr="00581B8E" w:rsidTr="00F9557A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898"/>
              <w:placeholder>
                <w:docPart w:val="7BD0204F95C442478EB14C769D6ED950"/>
              </w:placeholder>
            </w:sdtPr>
            <w:sdtContent>
              <w:p w:rsidR="00D52530" w:rsidRPr="00581B8E" w:rsidRDefault="00511C95" w:rsidP="00581B8E">
                <w:pPr>
                  <w:pStyle w:val="lef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[Your 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899"/>
              <w:placeholder>
                <w:docPart w:val="7BD0204F95C442478EB14C769D6ED950"/>
              </w:placeholder>
            </w:sdtPr>
            <w:sdtContent>
              <w:p w:rsidR="00D52530" w:rsidRPr="00581B8E" w:rsidRDefault="00511C95" w:rsidP="00581B8E">
                <w:pPr>
                  <w:pStyle w:val="lef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1"/>
              <w:placeholder>
                <w:docPart w:val="7BD0204F95C442478EB14C769D6ED950"/>
              </w:placeholder>
            </w:sdtPr>
            <w:sdtContent>
              <w:p w:rsidR="00D52530" w:rsidRPr="00581B8E" w:rsidRDefault="00511C95" w:rsidP="00581B8E">
                <w:pPr>
                  <w:pStyle w:val="lef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2"/>
              <w:placeholder>
                <w:docPart w:val="7BD0204F95C442478EB14C769D6ED950"/>
              </w:placeholder>
            </w:sdtPr>
            <w:sdtContent>
              <w:p w:rsidR="00B2111F" w:rsidRPr="00581B8E" w:rsidRDefault="00511C95" w:rsidP="00581B8E">
                <w:pPr>
                  <w:pStyle w:val="lef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[Phone]</w:t>
                </w:r>
              </w:p>
            </w:sdtContent>
          </w:sdt>
          <w:p w:rsidR="00D52530" w:rsidRPr="00581B8E" w:rsidRDefault="00D52530" w:rsidP="00581B8E">
            <w:pPr>
              <w:pStyle w:val="leftalignedtex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Fax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903"/>
                <w:placeholder>
                  <w:docPart w:val="7BD0204F95C442478EB14C769D6ED950"/>
                </w:placeholder>
              </w:sdtPr>
              <w:sdtContent>
                <w:r w:rsidR="00511C95"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[000-000-0000]</w:t>
                </w:r>
              </w:sdtContent>
            </w:sdt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4"/>
              <w:placeholder>
                <w:docPart w:val="7BD0204F95C442478EB14C769D6ED950"/>
              </w:placeholder>
            </w:sdtPr>
            <w:sdtContent>
              <w:p w:rsidR="00D52530" w:rsidRPr="00581B8E" w:rsidRDefault="00511C95" w:rsidP="00581B8E">
                <w:pPr>
                  <w:pStyle w:val="lef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581B8E" w:rsidRDefault="007178F3" w:rsidP="00581B8E">
            <w:pPr>
              <w:pStyle w:val="headingrigh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96317F"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57"/>
              <w:placeholder>
                <w:docPart w:val="CE64545CA6A84D8D88EDB7B70C667BF7"/>
              </w:placeholder>
            </w:sdtPr>
            <w:sdtContent>
              <w:p w:rsidR="007178F3" w:rsidRPr="00581B8E" w:rsidRDefault="007178F3" w:rsidP="00581B8E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58"/>
              <w:placeholder>
                <w:docPart w:val="CE64545CA6A84D8D88EDB7B70C667BF7"/>
              </w:placeholder>
            </w:sdtPr>
            <w:sdtContent>
              <w:p w:rsidR="007178F3" w:rsidRPr="00581B8E" w:rsidRDefault="007178F3" w:rsidP="00581B8E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59"/>
              <w:placeholder>
                <w:docPart w:val="CE64545CA6A84D8D88EDB7B70C667BF7"/>
              </w:placeholder>
            </w:sdtPr>
            <w:sdtContent>
              <w:p w:rsidR="007178F3" w:rsidRPr="00581B8E" w:rsidRDefault="007178F3" w:rsidP="00581B8E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60"/>
              <w:placeholder>
                <w:docPart w:val="CE64545CA6A84D8D88EDB7B70C667BF7"/>
              </w:placeholder>
            </w:sdtPr>
            <w:sdtContent>
              <w:p w:rsidR="007178F3" w:rsidRPr="00581B8E" w:rsidRDefault="007178F3" w:rsidP="00581B8E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61"/>
              <w:placeholder>
                <w:docPart w:val="CE64545CA6A84D8D88EDB7B70C667BF7"/>
              </w:placeholder>
            </w:sdtPr>
            <w:sdtContent>
              <w:p w:rsidR="007178F3" w:rsidRPr="00581B8E" w:rsidRDefault="007178F3" w:rsidP="00581B8E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[Phone]</w:t>
                </w:r>
              </w:p>
            </w:sdtContent>
          </w:sdt>
          <w:p w:rsidR="00D52530" w:rsidRPr="00581B8E" w:rsidRDefault="007178F3" w:rsidP="00581B8E">
            <w:pPr>
              <w:pStyle w:val="rightalignedtex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Customer ID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63072062"/>
                <w:placeholder>
                  <w:docPart w:val="CE64545CA6A84D8D88EDB7B70C667BF7"/>
                </w:placeholder>
              </w:sdtPr>
              <w:sdtContent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[ABC12345]</w:t>
                </w:r>
              </w:sdtContent>
            </w:sdt>
          </w:p>
        </w:tc>
        <w:tc>
          <w:tcPr>
            <w:tcW w:w="1081" w:type="dxa"/>
            <w:gridSpan w:val="3"/>
            <w:shd w:val="clear" w:color="auto" w:fill="auto"/>
          </w:tcPr>
          <w:p w:rsidR="00D52530" w:rsidRPr="00581B8E" w:rsidRDefault="007178F3" w:rsidP="00581B8E">
            <w:pPr>
              <w:pStyle w:val="headingrigh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SHIP </w:t>
            </w:r>
            <w:r w:rsidR="00D52530"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96317F"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5"/>
              <w:placeholder>
                <w:docPart w:val="7BD0204F95C442478EB14C769D6ED950"/>
              </w:placeholder>
            </w:sdtPr>
            <w:sdtContent>
              <w:p w:rsidR="00D52530" w:rsidRPr="00581B8E" w:rsidRDefault="00511C95" w:rsidP="00581B8E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6"/>
              <w:placeholder>
                <w:docPart w:val="7BD0204F95C442478EB14C769D6ED950"/>
              </w:placeholder>
            </w:sdtPr>
            <w:sdtContent>
              <w:p w:rsidR="00D52530" w:rsidRPr="00581B8E" w:rsidRDefault="00511C95" w:rsidP="00581B8E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7"/>
              <w:placeholder>
                <w:docPart w:val="7BD0204F95C442478EB14C769D6ED950"/>
              </w:placeholder>
            </w:sdtPr>
            <w:sdtContent>
              <w:p w:rsidR="00D52530" w:rsidRPr="00581B8E" w:rsidRDefault="00511C95" w:rsidP="00581B8E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8"/>
              <w:placeholder>
                <w:docPart w:val="7BD0204F95C442478EB14C769D6ED950"/>
              </w:placeholder>
            </w:sdtPr>
            <w:sdtContent>
              <w:p w:rsidR="00D52530" w:rsidRPr="00581B8E" w:rsidRDefault="00511C95" w:rsidP="00581B8E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9"/>
              <w:placeholder>
                <w:docPart w:val="7BD0204F95C442478EB14C769D6ED950"/>
              </w:placeholder>
            </w:sdtPr>
            <w:sdtContent>
              <w:p w:rsidR="00D52530" w:rsidRPr="00581B8E" w:rsidRDefault="00511C95" w:rsidP="00581B8E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[Phone]</w:t>
                </w:r>
              </w:p>
            </w:sdtContent>
          </w:sdt>
          <w:p w:rsidR="00D52530" w:rsidRPr="00581B8E" w:rsidRDefault="00D52530" w:rsidP="00581B8E">
            <w:pPr>
              <w:pStyle w:val="rightalignedtex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Customer ID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910"/>
                <w:placeholder>
                  <w:docPart w:val="7BD0204F95C442478EB14C769D6ED950"/>
                </w:placeholder>
              </w:sdtPr>
              <w:sdtContent>
                <w:r w:rsidR="00511C95"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[ABC12345]</w:t>
                </w:r>
              </w:sdtContent>
            </w:sdt>
          </w:p>
        </w:tc>
      </w:tr>
      <w:tr w:rsidR="006F3C33" w:rsidRPr="00581B8E" w:rsidTr="00F9557A">
        <w:trPr>
          <w:trHeight w:val="288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581B8E" w:rsidRDefault="006F3C33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581B8E" w:rsidTr="00581B8E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AE7779" w:rsidRPr="00581B8E" w:rsidRDefault="00AE7779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Salesperson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7779" w:rsidRPr="00581B8E" w:rsidRDefault="00AE7779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1B8E" w:rsidRPr="00581B8E" w:rsidRDefault="00581B8E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AE7779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 mETHOD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1B8E" w:rsidRPr="00581B8E" w:rsidRDefault="00581B8E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AE7779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1B8E" w:rsidRPr="00581B8E" w:rsidRDefault="00581B8E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AE7779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1B8E" w:rsidRPr="00581B8E" w:rsidRDefault="00581B8E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AE7779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pAYMENT tERMS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1B8E" w:rsidRPr="00581B8E" w:rsidRDefault="00581B8E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AE7779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dUE dATE</w:t>
            </w:r>
          </w:p>
        </w:tc>
      </w:tr>
      <w:tr w:rsidR="00AE7779" w:rsidRPr="00581B8E" w:rsidTr="004E50FF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81B8E" w:rsidRPr="00581B8E" w:rsidRDefault="00581B8E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Due on Receipt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78F3" w:rsidRPr="00581B8E" w:rsidTr="000157E6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581B8E" w:rsidRDefault="007178F3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581B8E" w:rsidTr="00581B8E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581B8E" w:rsidRPr="00581B8E" w:rsidRDefault="00581B8E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0157E6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1B8E" w:rsidRPr="00581B8E" w:rsidRDefault="00581B8E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0157E6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Item #</w:t>
            </w: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1B8E" w:rsidRPr="00581B8E" w:rsidRDefault="00581B8E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AE7779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1B8E" w:rsidRPr="00581B8E" w:rsidRDefault="00581B8E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AE7779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1B8E" w:rsidRPr="00581B8E" w:rsidRDefault="00581B8E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AE7779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1B8E" w:rsidRPr="00581B8E" w:rsidRDefault="00581B8E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581B8E" w:rsidRDefault="00AE7779" w:rsidP="00581B8E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Line Total</w:t>
            </w:r>
          </w:p>
        </w:tc>
      </w:tr>
      <w:tr w:rsidR="00AE7779" w:rsidRPr="00581B8E" w:rsidTr="00581B8E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1B8E" w:rsidRPr="00581B8E" w:rsidRDefault="00581B8E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581B8E" w:rsidTr="00581B8E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1B8E" w:rsidRPr="00581B8E" w:rsidRDefault="00581B8E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581B8E" w:rsidTr="00581B8E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1B8E" w:rsidRPr="00581B8E" w:rsidRDefault="00581B8E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581B8E" w:rsidTr="00581B8E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1B8E" w:rsidRPr="00581B8E" w:rsidRDefault="00581B8E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7779" w:rsidRPr="00581B8E" w:rsidRDefault="00AE7779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AE7779" w:rsidRPr="00581B8E" w:rsidRDefault="00AE7779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581B8E" w:rsidTr="00581B8E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581B8E" w:rsidRPr="00581B8E" w:rsidRDefault="00581B8E" w:rsidP="00581B8E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57E6" w:rsidRPr="00581B8E" w:rsidRDefault="000157E6" w:rsidP="00581B8E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581B8E" w:rsidRDefault="000157E6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0157E6" w:rsidRPr="00581B8E" w:rsidRDefault="000157E6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581B8E" w:rsidTr="00581B8E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581B8E" w:rsidRDefault="000157E6" w:rsidP="00581B8E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81B8E" w:rsidRPr="00581B8E" w:rsidRDefault="00581B8E" w:rsidP="00581B8E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57E6" w:rsidRPr="00581B8E" w:rsidRDefault="000157E6" w:rsidP="00581B8E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0157E6" w:rsidRPr="00581B8E" w:rsidRDefault="000157E6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581B8E" w:rsidTr="00581B8E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581B8E" w:rsidRDefault="000157E6" w:rsidP="00581B8E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581B8E" w:rsidRDefault="000157E6" w:rsidP="00581B8E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Sales Tax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0157E6" w:rsidRPr="00581B8E" w:rsidRDefault="000157E6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581B8E" w:rsidTr="00581B8E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581B8E" w:rsidRDefault="000157E6" w:rsidP="00581B8E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581B8E" w:rsidRDefault="000157E6" w:rsidP="00581B8E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0157E6" w:rsidRPr="00581B8E" w:rsidRDefault="000157E6" w:rsidP="00581B8E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06BB2" w:rsidRPr="00581B8E" w:rsidTr="00E9067E">
        <w:trPr>
          <w:trHeight w:hRule="exact" w:val="288"/>
        </w:trPr>
        <w:tc>
          <w:tcPr>
            <w:tcW w:w="9360" w:type="dxa"/>
            <w:gridSpan w:val="16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581B8E" w:rsidRDefault="00606BB2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06BB2" w:rsidRPr="00581B8E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Pr="00581B8E" w:rsidRDefault="00606BB2" w:rsidP="00581B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12"/>
              <w:placeholder>
                <w:docPart w:val="0A8061505F604E59BB536C5390BA44AF"/>
              </w:placeholder>
            </w:sdtPr>
            <w:sdtContent>
              <w:p w:rsidR="00606BB2" w:rsidRPr="00581B8E" w:rsidRDefault="00606BB2" w:rsidP="00581B8E">
                <w:pPr>
                  <w:pStyle w:val="slogan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[Your company slogan]</w:t>
                </w:r>
              </w:p>
            </w:sdtContent>
          </w:sdt>
        </w:tc>
        <w:tc>
          <w:tcPr>
            <w:tcW w:w="4681" w:type="dxa"/>
            <w:gridSpan w:val="9"/>
            <w:shd w:val="clear" w:color="auto" w:fill="auto"/>
            <w:vAlign w:val="bottom"/>
          </w:tcPr>
          <w:p w:rsidR="00F96940" w:rsidRPr="00581B8E" w:rsidRDefault="00F96940" w:rsidP="00581B8E">
            <w:pPr>
              <w:pStyle w:val="rightalignedtex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Make all checks payable to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911"/>
                <w:placeholder>
                  <w:docPart w:val="8754D7B4A95A4E73B0B99E8582A01E2C"/>
                </w:placeholder>
              </w:sdtPr>
              <w:sdtContent>
                <w:r w:rsidRPr="00581B8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[Your Company Name]</w:t>
                </w:r>
              </w:sdtContent>
            </w:sdt>
          </w:p>
          <w:p w:rsidR="00606BB2" w:rsidRPr="00581B8E" w:rsidRDefault="00F96940" w:rsidP="00581B8E">
            <w:pPr>
              <w:pStyle w:val="thankyou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8E">
              <w:rPr>
                <w:rFonts w:ascii="Arial" w:hAnsi="Arial" w:cs="Arial"/>
                <w:color w:val="000000" w:themeColor="text1"/>
                <w:sz w:val="20"/>
                <w:szCs w:val="20"/>
              </w:rPr>
              <w:t>Thank you for your business!</w:t>
            </w:r>
          </w:p>
        </w:tc>
      </w:tr>
    </w:tbl>
    <w:p w:rsidR="007F5BB3" w:rsidRPr="00581B8E" w:rsidRDefault="007F5BB3" w:rsidP="00581B8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7F5BB3" w:rsidRPr="00581B8E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characterSpacingControl w:val="doNotCompress"/>
  <w:compat/>
  <w:rsids>
    <w:rsidRoot w:val="00BE1A19"/>
    <w:rsid w:val="00001B6D"/>
    <w:rsid w:val="00010191"/>
    <w:rsid w:val="000157E6"/>
    <w:rsid w:val="00024856"/>
    <w:rsid w:val="00061BE1"/>
    <w:rsid w:val="000653AC"/>
    <w:rsid w:val="0008449E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3472"/>
    <w:rsid w:val="00227D2A"/>
    <w:rsid w:val="00237E66"/>
    <w:rsid w:val="002523E9"/>
    <w:rsid w:val="00272FC6"/>
    <w:rsid w:val="00287DDD"/>
    <w:rsid w:val="002909A0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3AB2"/>
    <w:rsid w:val="004C4F1D"/>
    <w:rsid w:val="004E50FF"/>
    <w:rsid w:val="004F202D"/>
    <w:rsid w:val="004F49AB"/>
    <w:rsid w:val="00511C95"/>
    <w:rsid w:val="005209B5"/>
    <w:rsid w:val="00521569"/>
    <w:rsid w:val="0057647C"/>
    <w:rsid w:val="00577677"/>
    <w:rsid w:val="00581B8E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3B43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44AD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60D8F"/>
    <w:rsid w:val="00B62901"/>
    <w:rsid w:val="00BE0AE9"/>
    <w:rsid w:val="00BE1A1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BE1A19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noProof/>
      <w:color w:val="C8CCB3" w:themeColor="accent3" w:themeTint="99"/>
      <w:kern w:val="44"/>
      <w:sz w:val="32"/>
      <w:szCs w:val="32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DI\Desktop\layout\word\TS0102849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D0204F95C442478EB14C769D6E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D259-6ABC-480A-8696-1553FFF957A4}"/>
      </w:docPartPr>
      <w:docPartBody>
        <w:p w:rsidR="00A229FA" w:rsidRDefault="008545A5">
          <w:pPr>
            <w:pStyle w:val="7BD0204F95C442478EB14C769D6ED950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CE64545CA6A84D8D88EDB7B70C66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97C4-C63D-4B7B-96E2-BE2441844693}"/>
      </w:docPartPr>
      <w:docPartBody>
        <w:p w:rsidR="00A229FA" w:rsidRDefault="008545A5">
          <w:pPr>
            <w:pStyle w:val="CE64545CA6A84D8D88EDB7B70C667BF7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0A8061505F604E59BB536C5390BA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50E6-7380-41AC-B415-4DDE3E9C6A22}"/>
      </w:docPartPr>
      <w:docPartBody>
        <w:p w:rsidR="00A229FA" w:rsidRDefault="008545A5">
          <w:pPr>
            <w:pStyle w:val="0A8061505F604E59BB536C5390BA44AF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8754D7B4A95A4E73B0B99E8582A0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9A07-B020-4EEC-9DA8-3B20EB9120F1}"/>
      </w:docPartPr>
      <w:docPartBody>
        <w:p w:rsidR="00A229FA" w:rsidRDefault="008545A5">
          <w:pPr>
            <w:pStyle w:val="8754D7B4A95A4E73B0B99E8582A01E2C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45A5"/>
    <w:rsid w:val="008545A5"/>
    <w:rsid w:val="00A229FA"/>
    <w:rsid w:val="00BA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FA"/>
    <w:rPr>
      <w:color w:val="808080"/>
    </w:rPr>
  </w:style>
  <w:style w:type="paragraph" w:customStyle="1" w:styleId="7BD0204F95C442478EB14C769D6ED950">
    <w:name w:val="7BD0204F95C442478EB14C769D6ED950"/>
    <w:rsid w:val="00A229FA"/>
  </w:style>
  <w:style w:type="paragraph" w:customStyle="1" w:styleId="CE64545CA6A84D8D88EDB7B70C667BF7">
    <w:name w:val="CE64545CA6A84D8D88EDB7B70C667BF7"/>
    <w:rsid w:val="00A229FA"/>
  </w:style>
  <w:style w:type="paragraph" w:customStyle="1" w:styleId="0A8061505F604E59BB536C5390BA44AF">
    <w:name w:val="0A8061505F604E59BB536C5390BA44AF"/>
    <w:rsid w:val="00A229FA"/>
  </w:style>
  <w:style w:type="paragraph" w:customStyle="1" w:styleId="8754D7B4A95A4E73B0B99E8582A01E2C">
    <w:name w:val="8754D7B4A95A4E73B0B99E8582A01E2C"/>
    <w:rsid w:val="00A229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BDA204-887B-48E7-BA36-9EF23C9FE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TS010284917</Template>
  <TotalTime>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Gradient design)</dc:title>
  <dc:creator>PRADIP</dc:creator>
  <cp:lastModifiedBy>BlueBerry Labs Pvt</cp:lastModifiedBy>
  <cp:revision>2</cp:revision>
  <cp:lastPrinted>2008-07-24T22:49:00Z</cp:lastPrinted>
  <dcterms:created xsi:type="dcterms:W3CDTF">2015-08-13T19:35:00Z</dcterms:created>
  <dcterms:modified xsi:type="dcterms:W3CDTF">2015-08-13T19:35:00Z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