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441"/>
        <w:tblOverlap w:val="never"/>
        <w:tblW w:w="93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465"/>
        <w:gridCol w:w="151"/>
        <w:gridCol w:w="722"/>
        <w:gridCol w:w="567"/>
        <w:gridCol w:w="694"/>
        <w:gridCol w:w="746"/>
        <w:gridCol w:w="334"/>
        <w:gridCol w:w="296"/>
        <w:gridCol w:w="810"/>
        <w:gridCol w:w="154"/>
        <w:gridCol w:w="476"/>
        <w:gridCol w:w="540"/>
        <w:gridCol w:w="65"/>
        <w:gridCol w:w="867"/>
        <w:gridCol w:w="418"/>
        <w:gridCol w:w="1055"/>
      </w:tblGrid>
      <w:tr w:rsidR="006F3C33" w:rsidRPr="00D64715" w:rsidTr="00F9557A">
        <w:trPr>
          <w:trHeight w:val="1260"/>
        </w:trPr>
        <w:tc>
          <w:tcPr>
            <w:tcW w:w="5939" w:type="dxa"/>
            <w:gridSpan w:val="10"/>
            <w:shd w:val="clear" w:color="auto" w:fill="auto"/>
            <w:tcMar>
              <w:top w:w="0" w:type="dxa"/>
            </w:tcMar>
            <w:vAlign w:val="center"/>
          </w:tcPr>
          <w:p w:rsidR="006F3C33" w:rsidRPr="00D64715" w:rsidRDefault="0011226E" w:rsidP="00D64715">
            <w:pPr>
              <w:pStyle w:val="Heading1"/>
              <w:framePr w:hSpace="0" w:wrap="auto" w:vAnchor="margin" w:hAnchor="text" w:xAlign="left" w:yAlign="inline"/>
              <w:spacing w:line="360" w:lineRule="auto"/>
              <w:suppressOverlap w:val="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D64715">
              <w:rPr>
                <w:rFonts w:ascii="Arial" w:hAnsi="Arial"/>
                <w:noProof/>
                <w:color w:val="000000" w:themeColor="text1"/>
                <w:sz w:val="20"/>
                <w:szCs w:val="20"/>
                <w:lang w:val="en-GB" w:eastAsia="en-GB"/>
              </w:rPr>
              <w:pict>
                <v:rect id="Rectangle 44" o:spid="_x0000_s1026" style="position:absolute;margin-left:0;margin-top:0;width:7in;height:684pt;z-index:-251658240;visibility:visible;mso-position-horizontal:center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" o:allowincell="f" fillcolor="#edeee5 [662]" strokecolor="#c8ccb3 [1942]" strokeweight="3.25pt">
                  <v:fill color2="white [3212]" rotate="t" angle="135" focus="50%" type="gradient"/>
                  <v:stroke linestyle="thickThin"/>
                  <w10:wrap anchorx="page" anchory="page"/>
                </v:rect>
              </w:pict>
            </w:r>
            <w:r w:rsidR="00FD7436" w:rsidRPr="00D64715">
              <w:rPr>
                <w:rFonts w:ascii="Arial" w:hAnsi="Arial"/>
                <w:color w:val="000000" w:themeColor="text1"/>
                <w:sz w:val="20"/>
                <w:szCs w:val="20"/>
              </w:rPr>
              <w:t>INVOICE</w:t>
            </w:r>
          </w:p>
        </w:tc>
        <w:tc>
          <w:tcPr>
            <w:tcW w:w="3421" w:type="dxa"/>
            <w:gridSpan w:val="6"/>
            <w:shd w:val="clear" w:color="auto" w:fill="auto"/>
            <w:vAlign w:val="center"/>
          </w:tcPr>
          <w:p w:rsidR="006F3C33" w:rsidRPr="00D64715" w:rsidRDefault="006F3C33" w:rsidP="00D64715">
            <w:pPr>
              <w:pStyle w:val="DateandNumb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Date: </w:t>
            </w:r>
            <w:r w:rsidR="0011226E"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/>
            </w:r>
            <w:r w:rsidR="00440319"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DATE \@ "MMMM d, yyyy" </w:instrText>
            </w:r>
            <w:r w:rsidR="0011226E"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D6471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August 18, 2015</w:t>
            </w:r>
            <w:r w:rsidR="0011226E" w:rsidRPr="00D6471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fldChar w:fldCharType="end"/>
            </w:r>
          </w:p>
          <w:p w:rsidR="006F3C33" w:rsidRPr="00D64715" w:rsidRDefault="00FD7436" w:rsidP="00D64715">
            <w:pPr>
              <w:pStyle w:val="DateandNumber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Invoice</w:t>
            </w:r>
            <w:r w:rsidR="006F3C33"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#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48632897"/>
                <w:placeholder>
                  <w:docPart w:val="1CCA8B592701492F9F947620B84004AA"/>
                </w:placeholder>
              </w:sdtPr>
              <w:sdtContent>
                <w:r w:rsidR="00511C95"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[100]</w:t>
                </w:r>
              </w:sdtContent>
            </w:sdt>
          </w:p>
        </w:tc>
      </w:tr>
      <w:tr w:rsidR="00D52530" w:rsidRPr="00D64715" w:rsidTr="00F9557A">
        <w:trPr>
          <w:trHeight w:val="2088"/>
        </w:trPr>
        <w:tc>
          <w:tcPr>
            <w:tcW w:w="2338" w:type="dxa"/>
            <w:gridSpan w:val="3"/>
            <w:shd w:val="clear" w:color="auto" w:fill="auto"/>
            <w:tcMar>
              <w:top w:w="0" w:type="dxa"/>
            </w:tcMar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898"/>
              <w:placeholder>
                <w:docPart w:val="1CCA8B592701492F9F947620B84004AA"/>
              </w:placeholder>
            </w:sdtPr>
            <w:sdtContent>
              <w:p w:rsidR="00D52530" w:rsidRPr="00D64715" w:rsidRDefault="00511C95" w:rsidP="00D64715">
                <w:pPr>
                  <w:pStyle w:val="lef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[Your Company 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899"/>
              <w:placeholder>
                <w:docPart w:val="1CCA8B592701492F9F947620B84004AA"/>
              </w:placeholder>
            </w:sdtPr>
            <w:sdtContent>
              <w:p w:rsidR="00D52530" w:rsidRPr="00D64715" w:rsidRDefault="00511C95" w:rsidP="00D64715">
                <w:pPr>
                  <w:pStyle w:val="lef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1"/>
              <w:placeholder>
                <w:docPart w:val="1CCA8B592701492F9F947620B84004AA"/>
              </w:placeholder>
            </w:sdtPr>
            <w:sdtContent>
              <w:p w:rsidR="00D52530" w:rsidRPr="00D64715" w:rsidRDefault="00511C95" w:rsidP="00D64715">
                <w:pPr>
                  <w:pStyle w:val="lef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2"/>
              <w:placeholder>
                <w:docPart w:val="1CCA8B592701492F9F947620B84004AA"/>
              </w:placeholder>
            </w:sdtPr>
            <w:sdtContent>
              <w:p w:rsidR="00B2111F" w:rsidRPr="00D64715" w:rsidRDefault="00511C95" w:rsidP="00D64715">
                <w:pPr>
                  <w:pStyle w:val="lef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[Phone]</w:t>
                </w:r>
              </w:p>
            </w:sdtContent>
          </w:sdt>
          <w:p w:rsidR="00D52530" w:rsidRPr="00D64715" w:rsidRDefault="00D52530" w:rsidP="00D64715">
            <w:pPr>
              <w:pStyle w:val="leftalignedtex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Fax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48632903"/>
                <w:placeholder>
                  <w:docPart w:val="1CCA8B592701492F9F947620B84004AA"/>
                </w:placeholder>
              </w:sdtPr>
              <w:sdtContent>
                <w:r w:rsidR="00511C95"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[000-000-0000]</w:t>
                </w:r>
              </w:sdtContent>
            </w:sdt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4"/>
              <w:placeholder>
                <w:docPart w:val="1CCA8B592701492F9F947620B84004AA"/>
              </w:placeholder>
            </w:sdtPr>
            <w:sdtContent>
              <w:p w:rsidR="00D52530" w:rsidRPr="00D64715" w:rsidRDefault="00511C95" w:rsidP="00D64715">
                <w:pPr>
                  <w:pStyle w:val="lef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[E-mail address]</w:t>
                </w:r>
              </w:p>
            </w:sdtContent>
          </w:sdt>
        </w:tc>
        <w:tc>
          <w:tcPr>
            <w:tcW w:w="1261" w:type="dxa"/>
            <w:gridSpan w:val="2"/>
            <w:shd w:val="clear" w:color="auto" w:fill="auto"/>
          </w:tcPr>
          <w:p w:rsidR="00D52530" w:rsidRPr="00D64715" w:rsidRDefault="007178F3" w:rsidP="00D64715">
            <w:pPr>
              <w:pStyle w:val="headingrigh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96317F"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5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3072057"/>
              <w:placeholder>
                <w:docPart w:val="2FF5165C4DB04BB5A71E8493BEBB4236"/>
              </w:placeholder>
            </w:sdtPr>
            <w:sdtContent>
              <w:p w:rsidR="007178F3" w:rsidRPr="00D64715" w:rsidRDefault="007178F3" w:rsidP="00D64715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3072058"/>
              <w:placeholder>
                <w:docPart w:val="2FF5165C4DB04BB5A71E8493BEBB4236"/>
              </w:placeholder>
            </w:sdtPr>
            <w:sdtContent>
              <w:p w:rsidR="007178F3" w:rsidRPr="00D64715" w:rsidRDefault="007178F3" w:rsidP="00D64715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3072059"/>
              <w:placeholder>
                <w:docPart w:val="2FF5165C4DB04BB5A71E8493BEBB4236"/>
              </w:placeholder>
            </w:sdtPr>
            <w:sdtContent>
              <w:p w:rsidR="007178F3" w:rsidRPr="00D64715" w:rsidRDefault="007178F3" w:rsidP="00D64715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3072060"/>
              <w:placeholder>
                <w:docPart w:val="2FF5165C4DB04BB5A71E8493BEBB4236"/>
              </w:placeholder>
            </w:sdtPr>
            <w:sdtContent>
              <w:p w:rsidR="007178F3" w:rsidRPr="00D64715" w:rsidRDefault="007178F3" w:rsidP="00D64715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3072061"/>
              <w:placeholder>
                <w:docPart w:val="2FF5165C4DB04BB5A71E8493BEBB4236"/>
              </w:placeholder>
            </w:sdtPr>
            <w:sdtContent>
              <w:p w:rsidR="007178F3" w:rsidRPr="00D64715" w:rsidRDefault="007178F3" w:rsidP="00D64715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[Phone]</w:t>
                </w:r>
              </w:p>
            </w:sdtContent>
          </w:sdt>
          <w:p w:rsidR="00D52530" w:rsidRPr="00D64715" w:rsidRDefault="007178F3" w:rsidP="00D64715">
            <w:pPr>
              <w:pStyle w:val="rightalignedtex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Customer ID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463072062"/>
                <w:placeholder>
                  <w:docPart w:val="2FF5165C4DB04BB5A71E8493BEBB4236"/>
                </w:placeholder>
              </w:sdtPr>
              <w:sdtContent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[ABC12345]</w:t>
                </w:r>
              </w:sdtContent>
            </w:sdt>
          </w:p>
        </w:tc>
        <w:tc>
          <w:tcPr>
            <w:tcW w:w="1081" w:type="dxa"/>
            <w:gridSpan w:val="3"/>
            <w:shd w:val="clear" w:color="auto" w:fill="auto"/>
          </w:tcPr>
          <w:p w:rsidR="00D52530" w:rsidRPr="00D64715" w:rsidRDefault="007178F3" w:rsidP="00D64715">
            <w:pPr>
              <w:pStyle w:val="headingrigh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SHIP </w:t>
            </w:r>
            <w:r w:rsidR="00D52530"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To</w:t>
            </w:r>
            <w:r w:rsidR="0096317F"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40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5"/>
              <w:placeholder>
                <w:docPart w:val="1CCA8B592701492F9F947620B84004AA"/>
              </w:placeholder>
            </w:sdtPr>
            <w:sdtContent>
              <w:p w:rsidR="00D52530" w:rsidRPr="00D64715" w:rsidRDefault="00511C95" w:rsidP="00D64715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6"/>
              <w:placeholder>
                <w:docPart w:val="1CCA8B592701492F9F947620B84004AA"/>
              </w:placeholder>
            </w:sdtPr>
            <w:sdtContent>
              <w:p w:rsidR="00D52530" w:rsidRPr="00D64715" w:rsidRDefault="00511C95" w:rsidP="00D64715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7"/>
              <w:placeholder>
                <w:docPart w:val="1CCA8B592701492F9F947620B84004AA"/>
              </w:placeholder>
            </w:sdtPr>
            <w:sdtContent>
              <w:p w:rsidR="00D52530" w:rsidRPr="00D64715" w:rsidRDefault="00511C95" w:rsidP="00D64715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8"/>
              <w:placeholder>
                <w:docPart w:val="1CCA8B592701492F9F947620B84004AA"/>
              </w:placeholder>
            </w:sdtPr>
            <w:sdtContent>
              <w:p w:rsidR="00D52530" w:rsidRPr="00D64715" w:rsidRDefault="00511C95" w:rsidP="00D64715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09"/>
              <w:placeholder>
                <w:docPart w:val="1CCA8B592701492F9F947620B84004AA"/>
              </w:placeholder>
            </w:sdtPr>
            <w:sdtContent>
              <w:p w:rsidR="00D52530" w:rsidRPr="00D64715" w:rsidRDefault="00511C95" w:rsidP="00D64715">
                <w:pPr>
                  <w:pStyle w:val="rightalignedtext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[Phone]</w:t>
                </w:r>
              </w:p>
            </w:sdtContent>
          </w:sdt>
          <w:p w:rsidR="00D52530" w:rsidRPr="00D64715" w:rsidRDefault="00D52530" w:rsidP="00D64715">
            <w:pPr>
              <w:pStyle w:val="rightalignedtex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Customer ID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48632910"/>
                <w:placeholder>
                  <w:docPart w:val="1CCA8B592701492F9F947620B84004AA"/>
                </w:placeholder>
              </w:sdtPr>
              <w:sdtContent>
                <w:r w:rsidR="00511C95"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[ABC12345]</w:t>
                </w:r>
              </w:sdtContent>
            </w:sdt>
          </w:p>
        </w:tc>
      </w:tr>
      <w:tr w:rsidR="006F3C33" w:rsidRPr="00D64715" w:rsidTr="00F9557A">
        <w:trPr>
          <w:trHeight w:val="288"/>
        </w:trPr>
        <w:tc>
          <w:tcPr>
            <w:tcW w:w="9360" w:type="dxa"/>
            <w:gridSpan w:val="16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D64715" w:rsidRDefault="006F3C33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D64715" w:rsidTr="004E50FF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Pr="00D64715" w:rsidRDefault="00AE7779" w:rsidP="00D64715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Salesperson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D64715" w:rsidRDefault="00AE7779" w:rsidP="00D64715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Job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D64715" w:rsidRDefault="00AE7779" w:rsidP="00D64715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 mETHOD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D64715" w:rsidRDefault="00AE7779" w:rsidP="00D64715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sHIPPING tERMS</w:t>
            </w: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D64715" w:rsidRDefault="00AE7779" w:rsidP="00D64715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dELIVERY dATE</w:t>
            </w: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D64715" w:rsidRDefault="00AE7779" w:rsidP="00D64715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pAYMENT tERMS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D64715" w:rsidRDefault="00AE7779" w:rsidP="00D64715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dUE dATE</w:t>
            </w:r>
          </w:p>
        </w:tc>
      </w:tr>
      <w:tr w:rsidR="00AE7779" w:rsidRPr="00D64715" w:rsidTr="004E50FF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Due on Receipt</w:t>
            </w:r>
          </w:p>
        </w:tc>
        <w:tc>
          <w:tcPr>
            <w:tcW w:w="10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178F3" w:rsidRPr="00D64715" w:rsidTr="000157E6">
        <w:trPr>
          <w:trHeight w:val="288"/>
        </w:trPr>
        <w:tc>
          <w:tcPr>
            <w:tcW w:w="9360" w:type="dxa"/>
            <w:gridSpan w:val="1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7178F3" w:rsidRPr="00D64715" w:rsidRDefault="007178F3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D64715" w:rsidTr="000157E6">
        <w:trPr>
          <w:trHeight w:val="360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tcMar>
              <w:top w:w="0" w:type="dxa"/>
            </w:tcMar>
            <w:vAlign w:val="center"/>
          </w:tcPr>
          <w:p w:rsidR="00AE7779" w:rsidRPr="00D64715" w:rsidRDefault="000157E6" w:rsidP="00D64715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D64715" w:rsidRDefault="000157E6" w:rsidP="00D64715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Item #</w:t>
            </w: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D64715" w:rsidRDefault="00AE7779" w:rsidP="00D64715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D64715" w:rsidRDefault="00AE7779" w:rsidP="00D64715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Unit PRice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D64715" w:rsidRDefault="00AE7779" w:rsidP="00D64715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DDCC" w:themeFill="accent3" w:themeFillTint="66"/>
            <w:vAlign w:val="center"/>
          </w:tcPr>
          <w:p w:rsidR="00AE7779" w:rsidRPr="00D64715" w:rsidRDefault="00AE7779" w:rsidP="00D64715">
            <w:pPr>
              <w:pStyle w:val="columnheading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Line Total</w:t>
            </w:r>
          </w:p>
        </w:tc>
      </w:tr>
      <w:tr w:rsidR="00AE7779" w:rsidRPr="00D64715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D64715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D64715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D64715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D64715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D64715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D64715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D64715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D64715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D64715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D64715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D64715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57E6" w:rsidRPr="00D64715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0157E6" w:rsidRPr="00D64715" w:rsidRDefault="000157E6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D64715" w:rsidRDefault="000157E6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157E6" w:rsidRPr="00D64715" w:rsidRDefault="000157E6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D64715" w:rsidRDefault="000157E6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D64715" w:rsidRDefault="000157E6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D64715" w:rsidRDefault="000157E6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57E6" w:rsidRPr="00D64715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0157E6" w:rsidRPr="00D64715" w:rsidRDefault="000157E6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D64715" w:rsidRDefault="000157E6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0157E6" w:rsidRPr="00D64715" w:rsidRDefault="000157E6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D64715" w:rsidRDefault="000157E6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0157E6" w:rsidRPr="00D64715" w:rsidRDefault="000157E6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D64715" w:rsidRDefault="000157E6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D64715" w:rsidTr="000157E6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7779" w:rsidRPr="00D64715" w:rsidTr="002909A0">
        <w:trPr>
          <w:trHeight w:val="288"/>
        </w:trPr>
        <w:tc>
          <w:tcPr>
            <w:tcW w:w="14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</w:tcMar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vAlign w:val="center"/>
          </w:tcPr>
          <w:p w:rsidR="00AE7779" w:rsidRPr="00D64715" w:rsidRDefault="00AE7779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top w:w="0" w:type="dxa"/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AE7779" w:rsidRPr="00D64715" w:rsidRDefault="00AE7779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57E6" w:rsidRPr="00D64715" w:rsidTr="002909A0">
        <w:trPr>
          <w:trHeight w:val="288"/>
        </w:trPr>
        <w:tc>
          <w:tcPr>
            <w:tcW w:w="6415" w:type="dxa"/>
            <w:gridSpan w:val="11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0157E6" w:rsidRPr="00D64715" w:rsidRDefault="000157E6" w:rsidP="00D64715">
            <w:pPr>
              <w:pStyle w:val="label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 Discount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:rsidR="000157E6" w:rsidRPr="00D64715" w:rsidRDefault="000157E6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D64715" w:rsidRDefault="000157E6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57E6" w:rsidRPr="00D64715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Pr="00D64715" w:rsidRDefault="000157E6" w:rsidP="00D64715">
            <w:pPr>
              <w:pStyle w:val="label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D64715" w:rsidRDefault="000157E6" w:rsidP="00D64715">
            <w:pPr>
              <w:pStyle w:val="label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D64715" w:rsidRDefault="000157E6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57E6" w:rsidRPr="00D64715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Pr="00D64715" w:rsidRDefault="000157E6" w:rsidP="00D64715">
            <w:pPr>
              <w:pStyle w:val="label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D64715" w:rsidRDefault="000157E6" w:rsidP="00D64715">
            <w:pPr>
              <w:pStyle w:val="label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Sales </w:t>
            </w: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Tax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0157E6" w:rsidRPr="00D64715" w:rsidRDefault="000157E6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157E6" w:rsidRPr="00D64715" w:rsidTr="002909A0">
        <w:trPr>
          <w:trHeight w:val="288"/>
        </w:trPr>
        <w:tc>
          <w:tcPr>
            <w:tcW w:w="6415" w:type="dxa"/>
            <w:gridSpan w:val="11"/>
            <w:shd w:val="clear" w:color="auto" w:fill="auto"/>
            <w:tcMar>
              <w:top w:w="0" w:type="dxa"/>
            </w:tcMar>
            <w:vAlign w:val="center"/>
          </w:tcPr>
          <w:p w:rsidR="000157E6" w:rsidRPr="00D64715" w:rsidRDefault="000157E6" w:rsidP="00D64715">
            <w:pPr>
              <w:pStyle w:val="label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157E6" w:rsidRPr="00D64715" w:rsidRDefault="000157E6" w:rsidP="00D64715">
            <w:pPr>
              <w:pStyle w:val="labels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47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EE5" w:themeFill="accent3" w:themeFillTint="33"/>
            <w:tcMar>
              <w:right w:w="216" w:type="dxa"/>
            </w:tcMar>
            <w:vAlign w:val="center"/>
          </w:tcPr>
          <w:p w:rsidR="000157E6" w:rsidRPr="00D64715" w:rsidRDefault="000157E6" w:rsidP="00D64715">
            <w:pPr>
              <w:pStyle w:val="Amoun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06BB2" w:rsidRPr="00D64715" w:rsidTr="00E9067E">
        <w:trPr>
          <w:trHeight w:hRule="exact" w:val="288"/>
        </w:trPr>
        <w:tc>
          <w:tcPr>
            <w:tcW w:w="9360" w:type="dxa"/>
            <w:gridSpan w:val="16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606BB2" w:rsidRPr="00D64715" w:rsidRDefault="00606BB2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06BB2" w:rsidRPr="00D64715" w:rsidTr="00E9067E">
        <w:trPr>
          <w:trHeight w:val="1394"/>
        </w:trPr>
        <w:tc>
          <w:tcPr>
            <w:tcW w:w="1616" w:type="dxa"/>
            <w:gridSpan w:val="2"/>
            <w:shd w:val="clear" w:color="auto" w:fill="auto"/>
            <w:tcMar>
              <w:top w:w="0" w:type="dxa"/>
            </w:tcMar>
            <w:vAlign w:val="bottom"/>
          </w:tcPr>
          <w:p w:rsidR="00606BB2" w:rsidRPr="00D64715" w:rsidRDefault="00606BB2" w:rsidP="00D6471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165100</wp:posOffset>
                  </wp:positionV>
                  <wp:extent cx="857250" cy="428625"/>
                  <wp:effectExtent l="19050" t="0" r="0" b="0"/>
                  <wp:wrapNone/>
                  <wp:docPr id="4" name="Picture 52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3" w:type="dxa"/>
            <w:gridSpan w:val="5"/>
            <w:shd w:val="clear" w:color="auto" w:fill="auto"/>
            <w:vAlign w:val="bottom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8632912"/>
              <w:placeholder>
                <w:docPart w:val="1F85DF6CA07C49B2944195A2B1CD354E"/>
              </w:placeholder>
            </w:sdtPr>
            <w:sdtContent>
              <w:p w:rsidR="00606BB2" w:rsidRPr="00D64715" w:rsidRDefault="00606BB2" w:rsidP="00D64715">
                <w:pPr>
                  <w:pStyle w:val="slogan"/>
                  <w:spacing w:line="36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[Your company slogan]</w:t>
                </w:r>
              </w:p>
            </w:sdtContent>
          </w:sdt>
        </w:tc>
        <w:tc>
          <w:tcPr>
            <w:tcW w:w="4681" w:type="dxa"/>
            <w:gridSpan w:val="9"/>
            <w:shd w:val="clear" w:color="auto" w:fill="auto"/>
            <w:vAlign w:val="bottom"/>
          </w:tcPr>
          <w:p w:rsidR="00F96940" w:rsidRPr="00D64715" w:rsidRDefault="00F96940" w:rsidP="00D64715">
            <w:pPr>
              <w:pStyle w:val="rightalignedtext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Make all checks payable to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48632911"/>
                <w:placeholder>
                  <w:docPart w:val="40D582F1075A437ABF5EFCBAF593BB52"/>
                </w:placeholder>
              </w:sdtPr>
              <w:sdtContent>
                <w:r w:rsidRPr="00D64715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[Your Company Name]</w:t>
                </w:r>
              </w:sdtContent>
            </w:sdt>
          </w:p>
          <w:p w:rsidR="00606BB2" w:rsidRPr="00D64715" w:rsidRDefault="00F96940" w:rsidP="00D64715">
            <w:pPr>
              <w:pStyle w:val="thankyou"/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4715">
              <w:rPr>
                <w:rFonts w:ascii="Arial" w:hAnsi="Arial" w:cs="Arial"/>
                <w:color w:val="000000" w:themeColor="text1"/>
                <w:sz w:val="20"/>
                <w:szCs w:val="20"/>
              </w:rPr>
              <w:t>Thank you for your business!</w:t>
            </w:r>
          </w:p>
        </w:tc>
      </w:tr>
    </w:tbl>
    <w:p w:rsidR="007F5BB3" w:rsidRPr="00D64715" w:rsidRDefault="007F5BB3" w:rsidP="00D64715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7F5BB3" w:rsidRPr="00D64715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20"/>
  <w:characterSpacingControl w:val="doNotCompress"/>
  <w:compat/>
  <w:rsids>
    <w:rsidRoot w:val="00440319"/>
    <w:rsid w:val="00001B6D"/>
    <w:rsid w:val="00010191"/>
    <w:rsid w:val="000157E6"/>
    <w:rsid w:val="00024856"/>
    <w:rsid w:val="00061BE1"/>
    <w:rsid w:val="000653AC"/>
    <w:rsid w:val="0008449E"/>
    <w:rsid w:val="000A4BDA"/>
    <w:rsid w:val="000C3A23"/>
    <w:rsid w:val="000D6448"/>
    <w:rsid w:val="000E042A"/>
    <w:rsid w:val="000F6B47"/>
    <w:rsid w:val="000F7D4F"/>
    <w:rsid w:val="0010556E"/>
    <w:rsid w:val="001119DF"/>
    <w:rsid w:val="0011226E"/>
    <w:rsid w:val="00130F5B"/>
    <w:rsid w:val="00140EA0"/>
    <w:rsid w:val="001553FA"/>
    <w:rsid w:val="00161DB3"/>
    <w:rsid w:val="00181917"/>
    <w:rsid w:val="001B4F7A"/>
    <w:rsid w:val="001B70FF"/>
    <w:rsid w:val="001F0F9F"/>
    <w:rsid w:val="002025E8"/>
    <w:rsid w:val="00202E66"/>
    <w:rsid w:val="00203472"/>
    <w:rsid w:val="00227D2A"/>
    <w:rsid w:val="00237E66"/>
    <w:rsid w:val="002523E9"/>
    <w:rsid w:val="00272FC6"/>
    <w:rsid w:val="00287DDD"/>
    <w:rsid w:val="002909A0"/>
    <w:rsid w:val="00297A63"/>
    <w:rsid w:val="002B1A73"/>
    <w:rsid w:val="002D128D"/>
    <w:rsid w:val="002F6035"/>
    <w:rsid w:val="00304275"/>
    <w:rsid w:val="003055DC"/>
    <w:rsid w:val="00311C97"/>
    <w:rsid w:val="003272DA"/>
    <w:rsid w:val="003E5FCD"/>
    <w:rsid w:val="004077A8"/>
    <w:rsid w:val="00416D56"/>
    <w:rsid w:val="00440319"/>
    <w:rsid w:val="00441785"/>
    <w:rsid w:val="00442CDA"/>
    <w:rsid w:val="00446C27"/>
    <w:rsid w:val="004471ED"/>
    <w:rsid w:val="0045588D"/>
    <w:rsid w:val="00455F93"/>
    <w:rsid w:val="004C4F1D"/>
    <w:rsid w:val="004E50FF"/>
    <w:rsid w:val="004F202D"/>
    <w:rsid w:val="004F49AB"/>
    <w:rsid w:val="00511C95"/>
    <w:rsid w:val="005209B5"/>
    <w:rsid w:val="00521569"/>
    <w:rsid w:val="0057647C"/>
    <w:rsid w:val="00577677"/>
    <w:rsid w:val="005865E7"/>
    <w:rsid w:val="005B3515"/>
    <w:rsid w:val="005F3BA8"/>
    <w:rsid w:val="00600046"/>
    <w:rsid w:val="00606BB2"/>
    <w:rsid w:val="00606EB0"/>
    <w:rsid w:val="00641159"/>
    <w:rsid w:val="00646D51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76BCB"/>
    <w:rsid w:val="007929A8"/>
    <w:rsid w:val="007B38EB"/>
    <w:rsid w:val="007F242B"/>
    <w:rsid w:val="007F5BB3"/>
    <w:rsid w:val="008171B1"/>
    <w:rsid w:val="00820427"/>
    <w:rsid w:val="00826E8E"/>
    <w:rsid w:val="00892AA1"/>
    <w:rsid w:val="008C58CA"/>
    <w:rsid w:val="008C5A0E"/>
    <w:rsid w:val="008D778E"/>
    <w:rsid w:val="008E45DF"/>
    <w:rsid w:val="008E5F43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C1CA5"/>
    <w:rsid w:val="009C28E3"/>
    <w:rsid w:val="009D7158"/>
    <w:rsid w:val="00A27EC3"/>
    <w:rsid w:val="00A337A8"/>
    <w:rsid w:val="00A42A8C"/>
    <w:rsid w:val="00A472D4"/>
    <w:rsid w:val="00A50CC1"/>
    <w:rsid w:val="00A5177E"/>
    <w:rsid w:val="00A54A6E"/>
    <w:rsid w:val="00A63377"/>
    <w:rsid w:val="00A87BAC"/>
    <w:rsid w:val="00A908B1"/>
    <w:rsid w:val="00AA7F0D"/>
    <w:rsid w:val="00AD1385"/>
    <w:rsid w:val="00AD6E6B"/>
    <w:rsid w:val="00AE7779"/>
    <w:rsid w:val="00B2111F"/>
    <w:rsid w:val="00BE0AE9"/>
    <w:rsid w:val="00BF5438"/>
    <w:rsid w:val="00C41844"/>
    <w:rsid w:val="00C50F0E"/>
    <w:rsid w:val="00C54AE4"/>
    <w:rsid w:val="00CA1C8D"/>
    <w:rsid w:val="00CC1DC3"/>
    <w:rsid w:val="00CD3C2A"/>
    <w:rsid w:val="00D30E8F"/>
    <w:rsid w:val="00D52530"/>
    <w:rsid w:val="00D64715"/>
    <w:rsid w:val="00D719AB"/>
    <w:rsid w:val="00D824D4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F05"/>
    <w:rsid w:val="00ED5BBA"/>
    <w:rsid w:val="00EF7440"/>
    <w:rsid w:val="00F006F7"/>
    <w:rsid w:val="00F01E9A"/>
    <w:rsid w:val="00F27D57"/>
    <w:rsid w:val="00F56369"/>
    <w:rsid w:val="00F77FBF"/>
    <w:rsid w:val="00F9557A"/>
    <w:rsid w:val="00F96940"/>
    <w:rsid w:val="00FD7436"/>
    <w:rsid w:val="00FE069C"/>
    <w:rsid w:val="00FE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40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440319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C8CCB3" w:themeColor="accent3" w:themeTint="99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416D56"/>
    <w:pPr>
      <w:jc w:val="left"/>
    </w:pPr>
    <w:rPr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companyname">
    <w:name w:val="lower company name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416D56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rsid w:val="00416D56"/>
    <w:pPr>
      <w:spacing w:before="80"/>
    </w:pPr>
  </w:style>
  <w:style w:type="paragraph" w:customStyle="1" w:styleId="labels">
    <w:name w:val="labels"/>
    <w:basedOn w:val="Normal"/>
    <w:rsid w:val="00E9067E"/>
    <w:pPr>
      <w:jc w:val="right"/>
      <w:outlineLvl w:val="1"/>
    </w:pPr>
    <w:rPr>
      <w:rFonts w:asciiTheme="majorHAnsi" w:hAnsiTheme="majorHAnsi"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F9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940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C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\Downloads\TS0102849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CA8B592701492F9F947620B840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7488-7E9F-4113-951E-8A86C4830541}"/>
      </w:docPartPr>
      <w:docPartBody>
        <w:p w:rsidR="00A13099" w:rsidRDefault="004D6DAB">
          <w:pPr>
            <w:pStyle w:val="1CCA8B592701492F9F947620B84004AA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2FF5165C4DB04BB5A71E8493BEBB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1EF9-82E5-47A1-89D5-A7F61FFE6A67}"/>
      </w:docPartPr>
      <w:docPartBody>
        <w:p w:rsidR="00A13099" w:rsidRDefault="004D6DAB">
          <w:pPr>
            <w:pStyle w:val="2FF5165C4DB04BB5A71E8493BEBB4236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1F85DF6CA07C49B2944195A2B1CD3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E5191-19BE-4169-8B2F-6F12EADBBD82}"/>
      </w:docPartPr>
      <w:docPartBody>
        <w:p w:rsidR="00A13099" w:rsidRDefault="004D6DAB">
          <w:pPr>
            <w:pStyle w:val="1F85DF6CA07C49B2944195A2B1CD354E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40D582F1075A437ABF5EFCBAF593B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EA00-20AA-4C4A-A424-A1DFCF5345E5}"/>
      </w:docPartPr>
      <w:docPartBody>
        <w:p w:rsidR="00A13099" w:rsidRDefault="004D6DAB">
          <w:pPr>
            <w:pStyle w:val="40D582F1075A437ABF5EFCBAF593BB52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6DAB"/>
    <w:rsid w:val="004D6DAB"/>
    <w:rsid w:val="00A1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099"/>
    <w:rPr>
      <w:color w:val="808080"/>
    </w:rPr>
  </w:style>
  <w:style w:type="paragraph" w:customStyle="1" w:styleId="1CCA8B592701492F9F947620B84004AA">
    <w:name w:val="1CCA8B592701492F9F947620B84004AA"/>
    <w:rsid w:val="00A13099"/>
  </w:style>
  <w:style w:type="paragraph" w:customStyle="1" w:styleId="2FF5165C4DB04BB5A71E8493BEBB4236">
    <w:name w:val="2FF5165C4DB04BB5A71E8493BEBB4236"/>
    <w:rsid w:val="00A13099"/>
  </w:style>
  <w:style w:type="paragraph" w:customStyle="1" w:styleId="1F85DF6CA07C49B2944195A2B1CD354E">
    <w:name w:val="1F85DF6CA07C49B2944195A2B1CD354E"/>
    <w:rsid w:val="00A13099"/>
  </w:style>
  <w:style w:type="paragraph" w:customStyle="1" w:styleId="40D582F1075A437ABF5EFCBAF593BB52">
    <w:name w:val="40D582F1075A437ABF5EFCBAF593BB52"/>
    <w:rsid w:val="00A130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7BDA204-887B-48E7-BA36-9EF23C9FEC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TS010284917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(Green Gradient design)</vt:lpstr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(Green Gradient design)</dc:title>
  <dc:creator>it</dc:creator>
  <cp:lastModifiedBy>BlueBerry Labs</cp:lastModifiedBy>
  <cp:revision>2</cp:revision>
  <cp:lastPrinted>2008-07-24T22:49:00Z</cp:lastPrinted>
  <dcterms:created xsi:type="dcterms:W3CDTF">2015-08-18T15:49:00Z</dcterms:created>
  <dcterms:modified xsi:type="dcterms:W3CDTF">2015-08-18T15:49:00Z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TC102849179990</vt:lpwstr>
  </property>
</Properties>
</file>