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B2" w:rsidRPr="002E497D" w:rsidRDefault="00A841B2">
      <w:pPr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ind w:left="360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b/>
          <w:bCs/>
          <w:sz w:val="14"/>
          <w:szCs w:val="14"/>
        </w:rPr>
        <w:t>Senior Project Outline</w:t>
      </w:r>
      <w:r w:rsidRPr="002E497D">
        <w:rPr>
          <w:rFonts w:ascii="Arial" w:hAnsi="Arial" w:cs="Arial"/>
          <w:sz w:val="14"/>
          <w:szCs w:val="14"/>
        </w:rPr>
        <w:t>:</w:t>
      </w:r>
    </w:p>
    <w:p w:rsidR="00A841B2" w:rsidRPr="002E497D" w:rsidRDefault="00A841B2">
      <w:pPr>
        <w:ind w:left="360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ind w:left="360"/>
        <w:rPr>
          <w:rFonts w:ascii="Arial" w:hAnsi="Arial" w:cs="Arial"/>
          <w:sz w:val="14"/>
          <w:szCs w:val="14"/>
        </w:rPr>
      </w:pPr>
    </w:p>
    <w:p w:rsidR="00A841B2" w:rsidRPr="002E497D" w:rsidRDefault="00F70747" w:rsidP="002E497D">
      <w:pPr>
        <w:ind w:left="360"/>
        <w:jc w:val="both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Below, you’ll find an outline template; you may edit the template in this document, print it out, or begin an entirely new outline on your own. However, please keep to the MLA conventions ( keep your work in the outline format below).</w:t>
      </w:r>
    </w:p>
    <w:p w:rsidR="00A841B2" w:rsidRPr="002E497D" w:rsidRDefault="00A841B2" w:rsidP="002E497D">
      <w:pPr>
        <w:ind w:left="360"/>
        <w:jc w:val="both"/>
        <w:rPr>
          <w:rFonts w:ascii="Arial" w:hAnsi="Arial" w:cs="Arial"/>
          <w:sz w:val="14"/>
          <w:szCs w:val="14"/>
        </w:rPr>
      </w:pPr>
    </w:p>
    <w:p w:rsidR="00A841B2" w:rsidRPr="002E497D" w:rsidRDefault="00F70747" w:rsidP="002E497D">
      <w:pPr>
        <w:ind w:left="360"/>
        <w:jc w:val="both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Please add to or delete portions of the template for your own use. No two papers are the same, and no two outlines will look the same once completed.</w:t>
      </w:r>
    </w:p>
    <w:p w:rsidR="00A841B2" w:rsidRPr="002E497D" w:rsidRDefault="00A841B2" w:rsidP="002E497D">
      <w:pPr>
        <w:ind w:left="360"/>
        <w:jc w:val="both"/>
        <w:rPr>
          <w:rFonts w:ascii="Arial" w:hAnsi="Arial" w:cs="Arial"/>
          <w:sz w:val="14"/>
          <w:szCs w:val="14"/>
        </w:rPr>
      </w:pPr>
    </w:p>
    <w:p w:rsidR="00A841B2" w:rsidRPr="002E497D" w:rsidRDefault="00F70747" w:rsidP="002E497D">
      <w:pPr>
        <w:ind w:left="360"/>
        <w:jc w:val="both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Sample outlines can be found on the web at:</w:t>
      </w:r>
    </w:p>
    <w:p w:rsidR="00A841B2" w:rsidRPr="002E497D" w:rsidRDefault="00A841B2">
      <w:pPr>
        <w:ind w:left="360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ind w:left="360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page" w:tblpX="154" w:tblpY="19"/>
        <w:tblW w:w="0" w:type="auto"/>
        <w:tblLayout w:type="fixed"/>
        <w:tblLook w:val="0000"/>
      </w:tblPr>
      <w:tblGrid>
        <w:gridCol w:w="236"/>
        <w:gridCol w:w="349"/>
      </w:tblGrid>
      <w:tr w:rsidR="00A841B2" w:rsidRPr="002E497D">
        <w:trPr>
          <w:trHeight w:val="295"/>
        </w:trPr>
        <w:tc>
          <w:tcPr>
            <w:tcW w:w="236" w:type="dxa"/>
          </w:tcPr>
          <w:p w:rsidR="00A841B2" w:rsidRPr="002E497D" w:rsidRDefault="00A841B2">
            <w:pPr>
              <w:pStyle w:val="TableBody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</w:tcPr>
          <w:p w:rsidR="00A841B2" w:rsidRPr="002E497D" w:rsidRDefault="00A841B2">
            <w:pPr>
              <w:pStyle w:val="TableBody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41B2" w:rsidRPr="002E497D">
        <w:trPr>
          <w:trHeight w:val="261"/>
        </w:trPr>
        <w:tc>
          <w:tcPr>
            <w:tcW w:w="236" w:type="dxa"/>
          </w:tcPr>
          <w:p w:rsidR="00A841B2" w:rsidRPr="002E497D" w:rsidRDefault="00A841B2">
            <w:pPr>
              <w:pStyle w:val="TableBody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</w:tcPr>
          <w:p w:rsidR="00A841B2" w:rsidRPr="002E497D" w:rsidRDefault="00A841B2">
            <w:pPr>
              <w:pStyle w:val="TableBody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41B2" w:rsidRPr="002E497D">
        <w:trPr>
          <w:trHeight w:val="265"/>
        </w:trPr>
        <w:tc>
          <w:tcPr>
            <w:tcW w:w="236" w:type="dxa"/>
          </w:tcPr>
          <w:p w:rsidR="00A841B2" w:rsidRPr="002E497D" w:rsidRDefault="00A841B2">
            <w:pPr>
              <w:pStyle w:val="TableBody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</w:tcPr>
          <w:p w:rsidR="00A841B2" w:rsidRPr="002E497D" w:rsidRDefault="00A841B2">
            <w:pPr>
              <w:pStyle w:val="TableBody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841B2" w:rsidRPr="002E497D" w:rsidRDefault="00A841B2">
      <w:pPr>
        <w:pStyle w:val="TableBody"/>
        <w:rPr>
          <w:rFonts w:ascii="Arial" w:hAnsi="Arial" w:cs="Arial"/>
          <w:sz w:val="14"/>
          <w:szCs w:val="14"/>
        </w:rPr>
        <w:sectPr w:rsidR="00A841B2" w:rsidRPr="002E497D" w:rsidSect="002E497D">
          <w:footerReference w:type="even" r:id="rId7"/>
          <w:footerReference w:type="default" r:id="rId8"/>
          <w:type w:val="continuous"/>
          <w:pgSz w:w="12240" w:h="15840" w:code="1"/>
          <w:pgMar w:top="1440" w:right="3600" w:bottom="1440" w:left="1440" w:header="720" w:footer="720" w:gutter="0"/>
          <w:pgNumType w:start="43"/>
          <w:cols w:space="720"/>
        </w:sectPr>
      </w:pPr>
    </w:p>
    <w:p w:rsidR="00A841B2" w:rsidRPr="002E497D" w:rsidRDefault="00F70747">
      <w:pPr>
        <w:pStyle w:val="Heading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lastRenderedPageBreak/>
        <w:t>INTRODUCTION</w:t>
      </w:r>
    </w:p>
    <w:p w:rsidR="00A841B2" w:rsidRPr="002E497D" w:rsidRDefault="00F70747" w:rsidP="00F70747">
      <w:pPr>
        <w:pStyle w:val="Outline1"/>
        <w:numPr>
          <w:ilvl w:val="0"/>
          <w:numId w:val="1"/>
        </w:numPr>
        <w:rPr>
          <w:rFonts w:ascii="Arial" w:hAnsi="Arial" w:cs="Arial"/>
          <w:bCs/>
          <w:sz w:val="14"/>
          <w:szCs w:val="14"/>
        </w:rPr>
      </w:pPr>
      <w:r w:rsidRPr="002E497D">
        <w:rPr>
          <w:rFonts w:ascii="Arial" w:hAnsi="Arial" w:cs="Arial"/>
          <w:bCs/>
          <w:sz w:val="14"/>
          <w:szCs w:val="14"/>
        </w:rPr>
        <w:t>Attention Material</w:t>
      </w:r>
      <w:r w:rsidRPr="002E497D">
        <w:rPr>
          <w:rFonts w:ascii="Arial" w:hAnsi="Arial" w:cs="Arial"/>
          <w:bCs/>
          <w:sz w:val="14"/>
          <w:szCs w:val="14"/>
        </w:rPr>
        <w:br/>
        <w:t xml:space="preserve">     A.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1.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2. </w:t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B.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1.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2. </w:t>
      </w:r>
    </w:p>
    <w:p w:rsidR="00A841B2" w:rsidRPr="002E497D" w:rsidRDefault="00A841B2">
      <w:pPr>
        <w:pStyle w:val="Outline2"/>
        <w:tabs>
          <w:tab w:val="clear" w:pos="1080"/>
        </w:tabs>
        <w:ind w:left="720" w:firstLine="0"/>
        <w:rPr>
          <w:rFonts w:ascii="Arial" w:hAnsi="Arial" w:cs="Arial"/>
          <w:sz w:val="14"/>
          <w:szCs w:val="14"/>
        </w:rPr>
      </w:pPr>
    </w:p>
    <w:p w:rsidR="00A841B2" w:rsidRPr="002E497D" w:rsidRDefault="00F70747" w:rsidP="00F70747">
      <w:pPr>
        <w:pStyle w:val="Outline1"/>
        <w:numPr>
          <w:ilvl w:val="0"/>
          <w:numId w:val="1"/>
        </w:numPr>
        <w:rPr>
          <w:rFonts w:ascii="Arial" w:hAnsi="Arial" w:cs="Arial"/>
          <w:bCs/>
          <w:sz w:val="14"/>
          <w:szCs w:val="14"/>
        </w:rPr>
      </w:pPr>
      <w:r w:rsidRPr="002E497D">
        <w:rPr>
          <w:rFonts w:ascii="Arial" w:hAnsi="Arial" w:cs="Arial"/>
          <w:bCs/>
          <w:sz w:val="14"/>
          <w:szCs w:val="14"/>
        </w:rPr>
        <w:t>Orienting Material*</w:t>
      </w:r>
    </w:p>
    <w:p w:rsidR="00A841B2" w:rsidRPr="002E497D" w:rsidRDefault="00A841B2">
      <w:pPr>
        <w:pStyle w:val="Outline1"/>
        <w:tabs>
          <w:tab w:val="clear" w:pos="720"/>
        </w:tabs>
        <w:ind w:left="0" w:firstLine="0"/>
        <w:rPr>
          <w:rFonts w:ascii="Arial" w:hAnsi="Arial" w:cs="Arial"/>
          <w:sz w:val="14"/>
          <w:szCs w:val="14"/>
        </w:rPr>
      </w:pPr>
    </w:p>
    <w:p w:rsidR="00A841B2" w:rsidRPr="002E497D" w:rsidRDefault="00A841B2" w:rsidP="00F70747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14"/>
          <w:szCs w:val="14"/>
        </w:rPr>
      </w:pPr>
    </w:p>
    <w:p w:rsidR="00A841B2" w:rsidRPr="002E497D" w:rsidRDefault="00A841B2" w:rsidP="00F70747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14"/>
          <w:szCs w:val="14"/>
        </w:rPr>
      </w:pPr>
    </w:p>
    <w:p w:rsidR="00A841B2" w:rsidRPr="002E497D" w:rsidRDefault="00A841B2" w:rsidP="00F70747">
      <w:pPr>
        <w:pStyle w:val="Outline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14"/>
          <w:szCs w:val="14"/>
        </w:rPr>
      </w:pPr>
    </w:p>
    <w:p w:rsidR="00A841B2" w:rsidRPr="002E497D" w:rsidRDefault="00A841B2" w:rsidP="00F70747">
      <w:pPr>
        <w:pStyle w:val="Outline2"/>
        <w:tabs>
          <w:tab w:val="clear" w:pos="1080"/>
        </w:tabs>
        <w:ind w:left="0" w:firstLine="0"/>
        <w:rPr>
          <w:rFonts w:ascii="Arial" w:hAnsi="Arial" w:cs="Arial"/>
          <w:sz w:val="14"/>
          <w:szCs w:val="14"/>
        </w:rPr>
      </w:pPr>
    </w:p>
    <w:p w:rsidR="00F70747" w:rsidRPr="002E497D" w:rsidRDefault="00F70747" w:rsidP="00F70747">
      <w:pPr>
        <w:pStyle w:val="Outline2"/>
        <w:numPr>
          <w:ilvl w:val="0"/>
          <w:numId w:val="1"/>
        </w:numPr>
        <w:tabs>
          <w:tab w:val="clear" w:pos="1080"/>
        </w:tabs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Thesis Statement:</w:t>
      </w:r>
    </w:p>
    <w:p w:rsidR="00A841B2" w:rsidRPr="002E497D" w:rsidRDefault="00A841B2">
      <w:pPr>
        <w:pStyle w:val="Outline2"/>
        <w:tabs>
          <w:tab w:val="clear" w:pos="1080"/>
        </w:tabs>
        <w:ind w:left="720" w:firstLine="0"/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pStyle w:val="Heading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BODY</w:t>
      </w:r>
    </w:p>
    <w:p w:rsidR="00A841B2" w:rsidRPr="002E497D" w:rsidRDefault="00F70747">
      <w:pPr>
        <w:pStyle w:val="Outline1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I.  (Necessary Expanded Background)</w:t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A.</w:t>
      </w:r>
      <w:r w:rsidRPr="002E497D">
        <w:rPr>
          <w:rFonts w:ascii="Arial" w:hAnsi="Arial" w:cs="Arial"/>
          <w:sz w:val="14"/>
          <w:szCs w:val="14"/>
        </w:rPr>
        <w:tab/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  <w:lang w:val="fr-FR"/>
        </w:rPr>
      </w:pPr>
      <w:r w:rsidRPr="002E497D">
        <w:rPr>
          <w:rFonts w:ascii="Arial" w:hAnsi="Arial" w:cs="Arial"/>
          <w:sz w:val="14"/>
          <w:szCs w:val="14"/>
          <w:lang w:val="fr-FR"/>
        </w:rPr>
        <w:t>B.</w:t>
      </w:r>
      <w:r w:rsidRPr="002E497D">
        <w:rPr>
          <w:rFonts w:ascii="Arial" w:hAnsi="Arial" w:cs="Arial"/>
          <w:sz w:val="14"/>
          <w:szCs w:val="14"/>
          <w:lang w:val="fr-FR"/>
        </w:rPr>
        <w:tab/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1.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2.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3. </w:t>
      </w:r>
    </w:p>
    <w:p w:rsidR="00A841B2" w:rsidRPr="002E497D" w:rsidRDefault="00F70747">
      <w:pPr>
        <w:pStyle w:val="Outline3"/>
        <w:ind w:left="0" w:firstLine="0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 II. (Main Argument One)</w:t>
      </w:r>
    </w:p>
    <w:p w:rsidR="00A841B2" w:rsidRPr="002E497D" w:rsidRDefault="00F70747">
      <w:pPr>
        <w:pStyle w:val="Outline3"/>
        <w:tabs>
          <w:tab w:val="clear" w:pos="1440"/>
        </w:tabs>
        <w:ind w:left="1080" w:firstLine="0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br/>
      </w:r>
    </w:p>
    <w:p w:rsidR="00A841B2" w:rsidRPr="002E497D" w:rsidRDefault="00F70747">
      <w:pPr>
        <w:pStyle w:val="Outline1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II. (Main Argument Two)</w:t>
      </w:r>
    </w:p>
    <w:p w:rsidR="00A841B2" w:rsidRPr="002E497D" w:rsidRDefault="00A841B2">
      <w:pPr>
        <w:pStyle w:val="BodyText"/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A. </w:t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B.</w:t>
      </w:r>
      <w:r w:rsidRPr="002E497D">
        <w:rPr>
          <w:rFonts w:ascii="Arial" w:hAnsi="Arial" w:cs="Arial"/>
          <w:sz w:val="14"/>
          <w:szCs w:val="14"/>
        </w:rPr>
        <w:tab/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C.</w:t>
      </w:r>
      <w:r w:rsidRPr="002E497D">
        <w:rPr>
          <w:rFonts w:ascii="Arial" w:hAnsi="Arial" w:cs="Arial"/>
          <w:sz w:val="14"/>
          <w:szCs w:val="14"/>
        </w:rPr>
        <w:tab/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D. </w:t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E.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1.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2. </w:t>
      </w:r>
    </w:p>
    <w:p w:rsidR="00A841B2" w:rsidRPr="002E497D" w:rsidRDefault="00A841B2">
      <w:pPr>
        <w:rPr>
          <w:rFonts w:ascii="Arial" w:hAnsi="Arial" w:cs="Arial"/>
          <w:i/>
          <w:sz w:val="14"/>
          <w:szCs w:val="14"/>
        </w:rPr>
      </w:pPr>
    </w:p>
    <w:p w:rsidR="00F70747" w:rsidRPr="002E497D" w:rsidRDefault="00F70747" w:rsidP="00F70747">
      <w:pPr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III. (Main Argument Three)</w:t>
      </w:r>
    </w:p>
    <w:p w:rsidR="00A841B2" w:rsidRPr="002E497D" w:rsidRDefault="00A841B2">
      <w:pPr>
        <w:pStyle w:val="BodyText"/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pStyle w:val="Outline1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IV. (The other side – inside counter arguments)</w:t>
      </w:r>
    </w:p>
    <w:p w:rsidR="00A841B2" w:rsidRPr="002E497D" w:rsidRDefault="00A841B2">
      <w:pPr>
        <w:pStyle w:val="BodyText"/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A. </w:t>
      </w:r>
    </w:p>
    <w:p w:rsidR="00A841B2" w:rsidRPr="002E497D" w:rsidRDefault="00A841B2">
      <w:pPr>
        <w:pStyle w:val="Outline2"/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B.</w:t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ab/>
      </w:r>
    </w:p>
    <w:p w:rsidR="00A841B2" w:rsidRPr="002E497D" w:rsidRDefault="00F70747">
      <w:pPr>
        <w:pStyle w:val="Outline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C. </w:t>
      </w:r>
    </w:p>
    <w:p w:rsidR="00A841B2" w:rsidRPr="002E497D" w:rsidRDefault="00F70747">
      <w:pPr>
        <w:pStyle w:val="Outline3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 xml:space="preserve">1. </w:t>
      </w:r>
    </w:p>
    <w:p w:rsidR="00A841B2" w:rsidRPr="002E497D" w:rsidRDefault="00F70747">
      <w:pPr>
        <w:pStyle w:val="Outline3"/>
        <w:rPr>
          <w:rFonts w:ascii="Arial" w:hAnsi="Arial" w:cs="Arial"/>
          <w:i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lastRenderedPageBreak/>
        <w:t xml:space="preserve">2. </w:t>
      </w:r>
    </w:p>
    <w:p w:rsidR="00F70747" w:rsidRPr="002E497D" w:rsidRDefault="00F70747" w:rsidP="00F70747">
      <w:pPr>
        <w:pStyle w:val="Heading2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CONCLUSION</w:t>
      </w:r>
    </w:p>
    <w:p w:rsidR="00F70747" w:rsidRPr="002E497D" w:rsidRDefault="00F70747" w:rsidP="00F70747">
      <w:pPr>
        <w:pStyle w:val="BodyText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Restate Thesis/ Main Idea in new terms</w:t>
      </w:r>
    </w:p>
    <w:p w:rsidR="00A841B2" w:rsidRPr="002E497D" w:rsidRDefault="00F70747" w:rsidP="00F70747">
      <w:pPr>
        <w:pStyle w:val="Outline1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bCs/>
          <w:sz w:val="14"/>
          <w:szCs w:val="14"/>
        </w:rPr>
        <w:t>Summarize critical arguments</w:t>
      </w:r>
      <w:r w:rsidRPr="002E497D">
        <w:rPr>
          <w:rFonts w:ascii="Arial" w:hAnsi="Arial" w:cs="Arial"/>
          <w:bCs/>
          <w:sz w:val="14"/>
          <w:szCs w:val="14"/>
        </w:rPr>
        <w:br/>
      </w:r>
    </w:p>
    <w:p w:rsidR="00A841B2" w:rsidRPr="002E497D" w:rsidRDefault="00A841B2" w:rsidP="00F70747">
      <w:pPr>
        <w:pStyle w:val="Outline2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</w:p>
    <w:p w:rsidR="00A841B2" w:rsidRPr="002E497D" w:rsidRDefault="00A841B2" w:rsidP="00F70747">
      <w:pPr>
        <w:pStyle w:val="Outline2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2"/>
        <w:tabs>
          <w:tab w:val="clear" w:pos="1080"/>
        </w:tabs>
        <w:ind w:left="720" w:firstLine="0"/>
        <w:rPr>
          <w:rFonts w:ascii="Arial" w:hAnsi="Arial" w:cs="Arial"/>
          <w:sz w:val="14"/>
          <w:szCs w:val="14"/>
        </w:rPr>
      </w:pPr>
    </w:p>
    <w:p w:rsidR="00A841B2" w:rsidRPr="002E497D" w:rsidRDefault="00F70747" w:rsidP="00F70747">
      <w:pPr>
        <w:pStyle w:val="Outline1"/>
        <w:numPr>
          <w:ilvl w:val="0"/>
          <w:numId w:val="4"/>
        </w:numPr>
        <w:rPr>
          <w:rFonts w:ascii="Arial" w:hAnsi="Arial" w:cs="Arial"/>
          <w:bCs/>
          <w:sz w:val="14"/>
          <w:szCs w:val="14"/>
        </w:rPr>
      </w:pPr>
      <w:r w:rsidRPr="002E497D">
        <w:rPr>
          <w:rFonts w:ascii="Arial" w:hAnsi="Arial" w:cs="Arial"/>
          <w:bCs/>
          <w:sz w:val="14"/>
          <w:szCs w:val="14"/>
        </w:rPr>
        <w:t>Clincher --- what persuasive fact or argument should the reader walk away with. What do you want your reader to do with the information  she has learned.</w:t>
      </w:r>
      <w:r w:rsidRPr="002E497D">
        <w:rPr>
          <w:rFonts w:ascii="Arial" w:hAnsi="Arial" w:cs="Arial"/>
          <w:bCs/>
          <w:sz w:val="14"/>
          <w:szCs w:val="14"/>
        </w:rPr>
        <w:br/>
      </w:r>
    </w:p>
    <w:p w:rsidR="00A841B2" w:rsidRPr="002E497D" w:rsidRDefault="00A841B2">
      <w:pPr>
        <w:pStyle w:val="Outline2"/>
        <w:tabs>
          <w:tab w:val="clear" w:pos="1080"/>
        </w:tabs>
        <w:ind w:left="0" w:firstLine="0"/>
        <w:rPr>
          <w:rFonts w:ascii="Arial" w:hAnsi="Arial" w:cs="Arial"/>
          <w:sz w:val="14"/>
          <w:szCs w:val="14"/>
        </w:rPr>
      </w:pPr>
    </w:p>
    <w:p w:rsidR="00A841B2" w:rsidRPr="002E497D" w:rsidRDefault="00F70747">
      <w:pPr>
        <w:pStyle w:val="Heading2"/>
        <w:jc w:val="center"/>
        <w:rPr>
          <w:rFonts w:ascii="Arial" w:hAnsi="Arial" w:cs="Arial"/>
          <w:sz w:val="14"/>
          <w:szCs w:val="14"/>
        </w:rPr>
      </w:pPr>
      <w:r w:rsidRPr="002E497D">
        <w:rPr>
          <w:rFonts w:ascii="Arial" w:hAnsi="Arial" w:cs="Arial"/>
          <w:sz w:val="14"/>
          <w:szCs w:val="14"/>
        </w:rPr>
        <w:t>Works Cited</w:t>
      </w: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Outline1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Heading2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MLAEntry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MLAEntry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MLAEntry"/>
        <w:ind w:left="0" w:firstLine="0"/>
        <w:rPr>
          <w:rFonts w:ascii="Arial" w:hAnsi="Arial" w:cs="Arial"/>
          <w:sz w:val="14"/>
          <w:szCs w:val="14"/>
        </w:rPr>
      </w:pPr>
    </w:p>
    <w:p w:rsidR="00A841B2" w:rsidRPr="002E497D" w:rsidRDefault="00A841B2">
      <w:pPr>
        <w:pStyle w:val="MLAEntry"/>
        <w:rPr>
          <w:rFonts w:ascii="Arial" w:hAnsi="Arial" w:cs="Arial"/>
          <w:sz w:val="14"/>
          <w:szCs w:val="14"/>
        </w:rPr>
      </w:pPr>
    </w:p>
    <w:sectPr w:rsidR="00A841B2" w:rsidRPr="002E497D" w:rsidSect="00A841B2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37" w:rsidRDefault="003A7B37">
      <w:r>
        <w:separator/>
      </w:r>
    </w:p>
  </w:endnote>
  <w:endnote w:type="continuationSeparator" w:id="1">
    <w:p w:rsidR="003A7B37" w:rsidRDefault="003A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2" w:rsidRDefault="00E15F71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7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747">
      <w:rPr>
        <w:rStyle w:val="PageNumber"/>
        <w:noProof/>
      </w:rPr>
      <w:t>3</w:t>
    </w:r>
    <w:r>
      <w:rPr>
        <w:rStyle w:val="PageNumber"/>
      </w:rPr>
      <w:fldChar w:fldCharType="end"/>
    </w:r>
  </w:p>
  <w:p w:rsidR="00A841B2" w:rsidRDefault="00A841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2" w:rsidRDefault="00A841B2">
    <w:pPr>
      <w:framePr w:wrap="around" w:vAnchor="text" w:hAnchor="margin" w:xAlign="center" w:y="1"/>
      <w:rPr>
        <w:rStyle w:val="PageNumber"/>
      </w:rPr>
    </w:pPr>
  </w:p>
  <w:p w:rsidR="00A841B2" w:rsidRDefault="00A841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37" w:rsidRDefault="003A7B37">
      <w:r>
        <w:separator/>
      </w:r>
    </w:p>
  </w:footnote>
  <w:footnote w:type="continuationSeparator" w:id="1">
    <w:p w:rsidR="003A7B37" w:rsidRDefault="003A7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264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22CC16B7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5D82138C"/>
    <w:multiLevelType w:val="singleLevel"/>
    <w:tmpl w:val="2864C7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8A1CEA"/>
    <w:multiLevelType w:val="singleLevel"/>
    <w:tmpl w:val="6B20130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>
    <w:nsid w:val="75440D4F"/>
    <w:multiLevelType w:val="hybridMultilevel"/>
    <w:tmpl w:val="017C61D4"/>
    <w:lvl w:ilvl="0" w:tplc="93CEBB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747"/>
    <w:rsid w:val="002E497D"/>
    <w:rsid w:val="003A7B37"/>
    <w:rsid w:val="00A841B2"/>
    <w:rsid w:val="00CA4A91"/>
    <w:rsid w:val="00E15F71"/>
    <w:rsid w:val="00F65FF7"/>
    <w:rsid w:val="00F7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B2"/>
    <w:rPr>
      <w:sz w:val="22"/>
    </w:rPr>
  </w:style>
  <w:style w:type="paragraph" w:styleId="Heading1">
    <w:name w:val="heading 1"/>
    <w:next w:val="BodyText"/>
    <w:qFormat/>
    <w:rsid w:val="00A841B2"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next w:val="BodyText"/>
    <w:qFormat/>
    <w:rsid w:val="00A841B2"/>
    <w:pPr>
      <w:keepNext/>
      <w:tabs>
        <w:tab w:val="left" w:pos="360"/>
      </w:tabs>
      <w:spacing w:before="6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841B2"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A841B2"/>
    <w:pPr>
      <w:spacing w:after="240"/>
      <w:jc w:val="both"/>
    </w:pPr>
    <w:rPr>
      <w:sz w:val="22"/>
    </w:rPr>
  </w:style>
  <w:style w:type="paragraph" w:styleId="Header">
    <w:name w:val="header"/>
    <w:semiHidden/>
    <w:rsid w:val="00A841B2"/>
    <w:pPr>
      <w:tabs>
        <w:tab w:val="center" w:pos="4320"/>
        <w:tab w:val="right" w:pos="8640"/>
      </w:tabs>
      <w:jc w:val="center"/>
    </w:pPr>
    <w:rPr>
      <w:b/>
      <w:sz w:val="28"/>
    </w:rPr>
  </w:style>
  <w:style w:type="paragraph" w:customStyle="1" w:styleId="APAEntry">
    <w:name w:val="APA Entry"/>
    <w:basedOn w:val="MLAEntry"/>
    <w:rsid w:val="00A841B2"/>
    <w:pPr>
      <w:ind w:left="0" w:firstLine="288"/>
    </w:pPr>
  </w:style>
  <w:style w:type="paragraph" w:customStyle="1" w:styleId="MLAEntry">
    <w:name w:val="MLA Entry"/>
    <w:basedOn w:val="BodyText"/>
    <w:rsid w:val="00A841B2"/>
    <w:pPr>
      <w:spacing w:before="60"/>
      <w:ind w:left="288" w:hanging="288"/>
    </w:pPr>
  </w:style>
  <w:style w:type="paragraph" w:styleId="ListBullet2">
    <w:name w:val="List Bullet 2"/>
    <w:autoRedefine/>
    <w:semiHidden/>
    <w:rsid w:val="00A841B2"/>
    <w:pPr>
      <w:spacing w:before="60" w:after="120"/>
      <w:ind w:left="720" w:hanging="360"/>
    </w:pPr>
    <w:rPr>
      <w:sz w:val="22"/>
    </w:rPr>
  </w:style>
  <w:style w:type="paragraph" w:customStyle="1" w:styleId="TableBody">
    <w:name w:val="Table Body"/>
    <w:rsid w:val="00A841B2"/>
    <w:pPr>
      <w:keepNext/>
    </w:pPr>
    <w:rPr>
      <w:sz w:val="22"/>
    </w:rPr>
  </w:style>
  <w:style w:type="paragraph" w:customStyle="1" w:styleId="Listbullet1">
    <w:name w:val="List bullet 1"/>
    <w:basedOn w:val="ListBullet2"/>
    <w:rsid w:val="00A841B2"/>
    <w:pPr>
      <w:spacing w:after="0"/>
    </w:pPr>
  </w:style>
  <w:style w:type="paragraph" w:customStyle="1" w:styleId="tableheads">
    <w:name w:val="table heads"/>
    <w:basedOn w:val="TableBody"/>
    <w:next w:val="TableBody"/>
    <w:rsid w:val="00A841B2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tablebodyfinal">
    <w:name w:val="table body final"/>
    <w:basedOn w:val="TableBody"/>
    <w:next w:val="BodyText"/>
    <w:rsid w:val="00A841B2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Normal"/>
    <w:rsid w:val="00A841B2"/>
    <w:pPr>
      <w:spacing w:after="60"/>
      <w:jc w:val="center"/>
    </w:pPr>
    <w:rPr>
      <w:rFonts w:ascii="Arial" w:hAnsi="Arial"/>
      <w:b/>
    </w:rPr>
  </w:style>
  <w:style w:type="paragraph" w:customStyle="1" w:styleId="Italicsheading">
    <w:name w:val="Italics heading"/>
    <w:basedOn w:val="Normal"/>
    <w:next w:val="BodyText"/>
    <w:rsid w:val="00A841B2"/>
    <w:pPr>
      <w:spacing w:after="120"/>
    </w:pPr>
    <w:rPr>
      <w:i/>
    </w:rPr>
  </w:style>
  <w:style w:type="paragraph" w:customStyle="1" w:styleId="Outline1">
    <w:name w:val="Outline 1"/>
    <w:rsid w:val="00A841B2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</w:rPr>
  </w:style>
  <w:style w:type="paragraph" w:customStyle="1" w:styleId="Outline2">
    <w:name w:val="Outline 2"/>
    <w:basedOn w:val="Outline1"/>
    <w:rsid w:val="00A841B2"/>
    <w:pPr>
      <w:ind w:left="1080" w:hanging="360"/>
    </w:pPr>
  </w:style>
  <w:style w:type="paragraph" w:customStyle="1" w:styleId="Outline3">
    <w:name w:val="Outline 3"/>
    <w:basedOn w:val="Outline1"/>
    <w:rsid w:val="00A841B2"/>
    <w:pPr>
      <w:ind w:left="1440" w:hanging="360"/>
    </w:pPr>
  </w:style>
  <w:style w:type="paragraph" w:customStyle="1" w:styleId="Outline4">
    <w:name w:val="Outline 4"/>
    <w:basedOn w:val="Outline1"/>
    <w:rsid w:val="00A841B2"/>
    <w:pPr>
      <w:tabs>
        <w:tab w:val="left" w:pos="3600"/>
      </w:tabs>
      <w:ind w:left="1800" w:hanging="360"/>
    </w:pPr>
  </w:style>
  <w:style w:type="paragraph" w:customStyle="1" w:styleId="Outline5">
    <w:name w:val="Outline 5"/>
    <w:basedOn w:val="Outline1"/>
    <w:rsid w:val="00A841B2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</w:pPr>
  </w:style>
  <w:style w:type="paragraph" w:customStyle="1" w:styleId="Outline6">
    <w:name w:val="Outline 6"/>
    <w:basedOn w:val="Outline1"/>
    <w:rsid w:val="00A841B2"/>
    <w:pPr>
      <w:ind w:left="2520" w:hanging="360"/>
    </w:pPr>
  </w:style>
  <w:style w:type="paragraph" w:customStyle="1" w:styleId="OutlineIndent">
    <w:name w:val="Outline Indent"/>
    <w:basedOn w:val="Normal"/>
    <w:rsid w:val="00A841B2"/>
    <w:pPr>
      <w:spacing w:before="60"/>
      <w:ind w:left="720"/>
    </w:pPr>
  </w:style>
  <w:style w:type="character" w:styleId="PageNumber">
    <w:name w:val="page number"/>
    <w:basedOn w:val="DefaultParagraphFont"/>
    <w:semiHidden/>
    <w:rsid w:val="00A841B2"/>
  </w:style>
  <w:style w:type="character" w:styleId="Hyperlink">
    <w:name w:val="Hyperlink"/>
    <w:basedOn w:val="DefaultParagraphFont"/>
    <w:semiHidden/>
    <w:rsid w:val="00A84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s\Irwin37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Irwin37b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Template (Microsoft Word)</vt:lpstr>
    </vt:vector>
  </TitlesOfParts>
  <Company/>
  <LinksUpToDate>false</LinksUpToDate>
  <CharactersWithSpaces>1078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http://owl.english.purdue.edu/owl/resource/544/01/</vt:lpwstr>
      </vt:variant>
      <vt:variant>
        <vt:lpwstr/>
      </vt:variant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http://www.ucalgary.ca/UofC/eduweb/writing/II_3a.htm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http://owl.english.purdue.edu/handouts/general/gl_outlinS.html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Template (Microsoft Word)</dc:title>
  <dc:creator>Hamilton Gregory</dc:creator>
  <cp:lastModifiedBy>Bblabs</cp:lastModifiedBy>
  <cp:revision>3</cp:revision>
  <cp:lastPrinted>2009-11-11T13:56:00Z</cp:lastPrinted>
  <dcterms:created xsi:type="dcterms:W3CDTF">2015-02-16T08:53:00Z</dcterms:created>
  <dcterms:modified xsi:type="dcterms:W3CDTF">2015-08-21T16:33:00Z</dcterms:modified>
</cp:coreProperties>
</file>