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918"/>
        <w:gridCol w:w="2700"/>
        <w:gridCol w:w="1998"/>
        <w:gridCol w:w="1539"/>
        <w:gridCol w:w="4167"/>
      </w:tblGrid>
      <w:tr w:rsidR="002D54B4" w:rsidRPr="00CA6181" w:rsidTr="00070129">
        <w:tc>
          <w:tcPr>
            <w:tcW w:w="3618" w:type="dxa"/>
            <w:gridSpan w:val="2"/>
          </w:tcPr>
          <w:p w:rsidR="002D54B4" w:rsidRPr="00CA6181" w:rsidRDefault="002918E9" w:rsidP="00D069B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noProof/>
                <w:color w:val="000000" w:themeColor="text1"/>
                <w:sz w:val="14"/>
                <w:szCs w:val="14"/>
                <w:lang w:val="en-US"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</w:tcPr>
          <w:p w:rsidR="002D54B4" w:rsidRPr="00CA6181" w:rsidRDefault="002D54B4" w:rsidP="00D069B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5706" w:type="dxa"/>
            <w:gridSpan w:val="2"/>
          </w:tcPr>
          <w:p w:rsidR="002D54B4" w:rsidRPr="00CA6181" w:rsidRDefault="00FC439A" w:rsidP="00FC439A">
            <w:pPr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PLUMBING </w:t>
            </w:r>
            <w:r w:rsidR="002D54B4" w:rsidRPr="00CA618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INVOICE</w:t>
            </w:r>
          </w:p>
        </w:tc>
      </w:tr>
      <w:tr w:rsidR="00D069BC" w:rsidRPr="00CA6181" w:rsidTr="00070129">
        <w:trPr>
          <w:trHeight w:val="1115"/>
        </w:trPr>
        <w:tc>
          <w:tcPr>
            <w:tcW w:w="3618" w:type="dxa"/>
            <w:gridSpan w:val="2"/>
          </w:tcPr>
          <w:p w:rsidR="00D069BC" w:rsidRPr="00CA6181" w:rsidRDefault="00D069BC" w:rsidP="00D069BC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37" w:type="dxa"/>
            <w:gridSpan w:val="2"/>
          </w:tcPr>
          <w:p w:rsidR="00D069BC" w:rsidRPr="00CA6181" w:rsidRDefault="00D069BC" w:rsidP="008F7C1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4167" w:type="dxa"/>
            <w:vAlign w:val="center"/>
          </w:tcPr>
          <w:p w:rsidR="00D069BC" w:rsidRPr="00CA6181" w:rsidRDefault="00D069BC" w:rsidP="00A02164">
            <w:pPr>
              <w:pStyle w:val="DateandNumb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Date: </w: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576B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DATE \@ "MMMM d, yyyy" </w:instrTex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="00CA618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t>August 20, 2015</w:t>
            </w:r>
            <w:r w:rsidR="00797A6E" w:rsidRPr="00CA6181">
              <w:rPr>
                <w:rFonts w:ascii="Arial" w:hAnsi="Arial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D069BC" w:rsidP="00A02164">
            <w:pPr>
              <w:pStyle w:val="DateandNumb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INVOICE # </w: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[100]</w:instrTex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D069BC" w:rsidP="00A02164">
            <w:pPr>
              <w:pStyle w:val="DateandNumb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D54B4" w:rsidRPr="00CA6181" w:rsidTr="00E02530">
        <w:tc>
          <w:tcPr>
            <w:tcW w:w="918" w:type="dxa"/>
          </w:tcPr>
          <w:p w:rsidR="00D069BC" w:rsidRPr="00CA6181" w:rsidRDefault="00070129" w:rsidP="00070129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BILL TO</w:t>
            </w:r>
          </w:p>
          <w:p w:rsidR="002D54B4" w:rsidRPr="00CA6181" w:rsidRDefault="002D54B4" w:rsidP="00070129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237" w:type="dxa"/>
            <w:gridSpan w:val="3"/>
          </w:tcPr>
          <w:p w:rsidR="00D069BC" w:rsidRPr="00CA6181" w:rsidRDefault="00797A6E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D069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[Name]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797A6E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D069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[Company Name]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797A6E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D069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[Street Address]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797A6E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D069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[City, ST  ZIP Code]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D069BC" w:rsidRPr="00CA6181" w:rsidRDefault="00797A6E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D069BC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[Phone]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2D54B4" w:rsidRPr="00CA6181" w:rsidRDefault="00D069BC" w:rsidP="00E02530">
            <w:pPr>
              <w:pStyle w:val="DateandNumber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Customer ID </w: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[ABC12345]</w:instrText>
            </w:r>
            <w:r w:rsidR="00797A6E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4167" w:type="dxa"/>
          </w:tcPr>
          <w:p w:rsidR="00CD213A" w:rsidRPr="00CA6181" w:rsidRDefault="00797A6E" w:rsidP="00E02530">
            <w:pPr>
              <w:pStyle w:val="rightaligne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CD213A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[Name]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CD213A" w:rsidRPr="00CA6181" w:rsidRDefault="00797A6E" w:rsidP="00E02530">
            <w:pPr>
              <w:pStyle w:val="rightaligne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CD213A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[Company Name]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CD213A" w:rsidRPr="00CA6181" w:rsidRDefault="00797A6E" w:rsidP="00E02530">
            <w:pPr>
              <w:pStyle w:val="rightaligne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CD213A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[Street Address]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CD213A" w:rsidRPr="00CA6181" w:rsidRDefault="00797A6E" w:rsidP="00E02530">
            <w:pPr>
              <w:pStyle w:val="rightaligne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CD213A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[City, ST  ZIP Code]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CD213A" w:rsidRPr="00CA6181" w:rsidRDefault="00797A6E" w:rsidP="00E02530">
            <w:pPr>
              <w:pStyle w:val="rightalignedtex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/>
            </w:r>
            <w:r w:rsidR="00CD213A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>MACROBUTTON DoFieldClick [Phone]</w:instrText>
            </w: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</w:p>
          <w:p w:rsidR="002D54B4" w:rsidRPr="00CA6181" w:rsidRDefault="002D54B4" w:rsidP="00E02530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A02164" w:rsidRPr="00CA6181" w:rsidRDefault="00A02164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A02164" w:rsidRPr="00CA6181" w:rsidRDefault="00A02164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1800"/>
        <w:gridCol w:w="3690"/>
        <w:gridCol w:w="1929"/>
        <w:gridCol w:w="2265"/>
      </w:tblGrid>
      <w:tr w:rsidR="00A02164" w:rsidRPr="00CA6181" w:rsidTr="00576BBC">
        <w:tc>
          <w:tcPr>
            <w:tcW w:w="1638" w:type="dxa"/>
            <w:vAlign w:val="bottom"/>
          </w:tcPr>
          <w:p w:rsidR="00A02164" w:rsidRPr="00CA6181" w:rsidRDefault="00A02164" w:rsidP="00576BB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ARRIVALTIME</w:t>
            </w:r>
          </w:p>
        </w:tc>
        <w:tc>
          <w:tcPr>
            <w:tcW w:w="1800" w:type="dxa"/>
            <w:tcBorders>
              <w:bottom w:val="single" w:sz="4" w:space="0" w:color="D9D9D9"/>
            </w:tcBorders>
            <w:vAlign w:val="bottom"/>
          </w:tcPr>
          <w:p w:rsidR="00A02164" w:rsidRPr="00CA6181" w:rsidRDefault="00A02164" w:rsidP="00576BB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90" w:type="dxa"/>
            <w:vAlign w:val="bottom"/>
          </w:tcPr>
          <w:p w:rsidR="00A02164" w:rsidRPr="00CA6181" w:rsidRDefault="00A02164" w:rsidP="00576BB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929" w:type="dxa"/>
            <w:vAlign w:val="bottom"/>
          </w:tcPr>
          <w:p w:rsidR="00A02164" w:rsidRPr="00CA6181" w:rsidRDefault="00A02164" w:rsidP="00576BB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DEPARTURE TIME</w:t>
            </w:r>
          </w:p>
        </w:tc>
        <w:tc>
          <w:tcPr>
            <w:tcW w:w="2265" w:type="dxa"/>
            <w:tcBorders>
              <w:bottom w:val="single" w:sz="4" w:space="0" w:color="D9D9D9"/>
            </w:tcBorders>
            <w:vAlign w:val="bottom"/>
          </w:tcPr>
          <w:p w:rsidR="00A02164" w:rsidRPr="00CA6181" w:rsidRDefault="00A02164" w:rsidP="00576BBC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1F1849" w:rsidRPr="00CA6181" w:rsidRDefault="001F1849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6A5730" w:rsidRPr="00CA6181" w:rsidRDefault="006A5730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322"/>
      </w:tblGrid>
      <w:tr w:rsidR="00BA2422" w:rsidRPr="00CA6181" w:rsidTr="001B2491">
        <w:trPr>
          <w:trHeight w:val="2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A2422" w:rsidRPr="00CA6181" w:rsidRDefault="00253106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DESCRIPTION OF WORK</w:t>
            </w:r>
          </w:p>
        </w:tc>
      </w:tr>
      <w:tr w:rsidR="00253106" w:rsidRPr="00CA6181" w:rsidTr="00253106">
        <w:trPr>
          <w:trHeight w:val="259"/>
        </w:trPr>
        <w:tc>
          <w:tcPr>
            <w:tcW w:w="5000" w:type="pct"/>
            <w:vAlign w:val="center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253106">
        <w:trPr>
          <w:trHeight w:val="259"/>
        </w:trPr>
        <w:tc>
          <w:tcPr>
            <w:tcW w:w="5000" w:type="pct"/>
            <w:vAlign w:val="center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253106">
        <w:trPr>
          <w:trHeight w:val="259"/>
        </w:trPr>
        <w:tc>
          <w:tcPr>
            <w:tcW w:w="5000" w:type="pct"/>
            <w:vAlign w:val="center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253106">
        <w:trPr>
          <w:trHeight w:val="259"/>
        </w:trPr>
        <w:tc>
          <w:tcPr>
            <w:tcW w:w="5000" w:type="pct"/>
            <w:vAlign w:val="center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253106">
        <w:trPr>
          <w:trHeight w:val="259"/>
        </w:trPr>
        <w:tc>
          <w:tcPr>
            <w:tcW w:w="5000" w:type="pct"/>
            <w:vAlign w:val="center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B02192" w:rsidRPr="00CA6181" w:rsidRDefault="00B02192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188"/>
        <w:gridCol w:w="6929"/>
        <w:gridCol w:w="1470"/>
        <w:gridCol w:w="1735"/>
      </w:tblGrid>
      <w:tr w:rsidR="00253106" w:rsidRPr="00CA6181" w:rsidTr="001B2491">
        <w:trPr>
          <w:trHeight w:val="288"/>
        </w:trPr>
        <w:tc>
          <w:tcPr>
            <w:tcW w:w="525" w:type="pct"/>
            <w:shd w:val="clear" w:color="auto" w:fill="F2F2F2" w:themeFill="background1" w:themeFillShade="F2"/>
            <w:vAlign w:val="center"/>
          </w:tcPr>
          <w:p w:rsidR="00253106" w:rsidRPr="00CA6181" w:rsidRDefault="00253106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QTY.</w:t>
            </w:r>
          </w:p>
        </w:tc>
        <w:tc>
          <w:tcPr>
            <w:tcW w:w="3060" w:type="pct"/>
            <w:shd w:val="clear" w:color="auto" w:fill="F2F2F2" w:themeFill="background1" w:themeFillShade="F2"/>
            <w:vAlign w:val="center"/>
          </w:tcPr>
          <w:p w:rsidR="00253106" w:rsidRPr="00CA6181" w:rsidRDefault="00253106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MATERIAL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253106" w:rsidRPr="00CA6181" w:rsidRDefault="00253106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UNIT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:rsidR="00253106" w:rsidRPr="00CA6181" w:rsidRDefault="00253106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Price</w:t>
            </w:r>
          </w:p>
        </w:tc>
      </w:tr>
      <w:tr w:rsidR="00253106" w:rsidRPr="00CA6181" w:rsidTr="00253106">
        <w:trPr>
          <w:trHeight w:val="288"/>
        </w:trPr>
        <w:tc>
          <w:tcPr>
            <w:tcW w:w="525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253106">
        <w:trPr>
          <w:trHeight w:val="288"/>
        </w:trPr>
        <w:tc>
          <w:tcPr>
            <w:tcW w:w="525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253106">
        <w:trPr>
          <w:trHeight w:val="288"/>
        </w:trPr>
        <w:tc>
          <w:tcPr>
            <w:tcW w:w="525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253106">
        <w:trPr>
          <w:trHeight w:val="288"/>
        </w:trPr>
        <w:tc>
          <w:tcPr>
            <w:tcW w:w="525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CE7185">
        <w:trPr>
          <w:trHeight w:val="288"/>
        </w:trPr>
        <w:tc>
          <w:tcPr>
            <w:tcW w:w="525" w:type="pct"/>
            <w:tcBorders>
              <w:bottom w:val="single" w:sz="4" w:space="0" w:color="D9D9D9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bottom w:val="single" w:sz="4" w:space="0" w:color="D9D9D9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bottom w:val="single" w:sz="4" w:space="0" w:color="D9D9D9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$</w:t>
            </w:r>
          </w:p>
        </w:tc>
      </w:tr>
      <w:tr w:rsidR="00253106" w:rsidRPr="00CA6181" w:rsidTr="00CE7185">
        <w:trPr>
          <w:trHeight w:val="288"/>
        </w:trPr>
        <w:tc>
          <w:tcPr>
            <w:tcW w:w="525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single" w:sz="4" w:space="0" w:color="D9D9D9"/>
              <w:left w:val="nil"/>
              <w:bottom w:val="nil"/>
              <w:right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left w:val="nil"/>
              <w:bottom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Total materials</w:t>
            </w: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CA6181" w:rsidRDefault="00253106" w:rsidP="00253106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Total </w:t>
            </w:r>
            <w:r w:rsidR="00DC7C62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Labour</w:t>
            </w: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Tax</w:t>
            </w: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53106" w:rsidRPr="00CA6181" w:rsidTr="00DC7C62">
        <w:trPr>
          <w:trHeight w:val="288"/>
        </w:trPr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060" w:type="pct"/>
            <w:tcBorders>
              <w:top w:val="nil"/>
              <w:left w:val="nil"/>
              <w:bottom w:val="nil"/>
              <w:right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</w:tcBorders>
          </w:tcPr>
          <w:p w:rsidR="00253106" w:rsidRPr="00CA6181" w:rsidRDefault="00253106" w:rsidP="001F1849">
            <w:pPr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TOTAL</w:t>
            </w:r>
          </w:p>
        </w:tc>
        <w:tc>
          <w:tcPr>
            <w:tcW w:w="766" w:type="pct"/>
          </w:tcPr>
          <w:p w:rsidR="00253106" w:rsidRPr="00CA6181" w:rsidRDefault="00253106" w:rsidP="001F1849">
            <w:pPr>
              <w:pStyle w:val="TableContents"/>
              <w:snapToGrid w:val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530D1F" w:rsidRPr="00CA6181" w:rsidRDefault="00530D1F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0A6A90" w:rsidRPr="00CA6181" w:rsidRDefault="000A6A90">
      <w:pPr>
        <w:rPr>
          <w:rFonts w:ascii="Arial" w:hAnsi="Arial" w:cs="Arial"/>
          <w:color w:val="000000" w:themeColor="text1"/>
          <w:sz w:val="14"/>
          <w:szCs w:val="14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828"/>
        <w:gridCol w:w="3700"/>
        <w:gridCol w:w="2265"/>
        <w:gridCol w:w="3575"/>
        <w:gridCol w:w="954"/>
      </w:tblGrid>
      <w:tr w:rsidR="00C41A5C" w:rsidRPr="00CA6181" w:rsidTr="0060752F">
        <w:trPr>
          <w:trHeight w:val="432"/>
        </w:trPr>
        <w:tc>
          <w:tcPr>
            <w:tcW w:w="11322" w:type="dxa"/>
            <w:gridSpan w:val="5"/>
            <w:vAlign w:val="center"/>
          </w:tcPr>
          <w:p w:rsidR="00C41A5C" w:rsidRPr="00CA6181" w:rsidRDefault="00CE7185" w:rsidP="0060752F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I hereby acknowledge the satisfactory completion of the above described work</w:t>
            </w:r>
          </w:p>
        </w:tc>
      </w:tr>
      <w:tr w:rsidR="00014BF8" w:rsidRPr="00CA6181" w:rsidTr="00E61CCD">
        <w:trPr>
          <w:trHeight w:val="576"/>
        </w:trPr>
        <w:tc>
          <w:tcPr>
            <w:tcW w:w="828" w:type="dxa"/>
            <w:tcBorders>
              <w:bottom w:val="nil"/>
              <w:right w:val="nil"/>
            </w:tcBorders>
          </w:tcPr>
          <w:p w:rsidR="00462C92" w:rsidRPr="00CA6181" w:rsidRDefault="00462C9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265" w:type="dxa"/>
            <w:tcBorders>
              <w:left w:val="nil"/>
              <w:bottom w:val="nil"/>
              <w:right w:val="nil"/>
            </w:tcBorders>
          </w:tcPr>
          <w:p w:rsidR="00462C92" w:rsidRPr="00CA6181" w:rsidRDefault="00462C9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single" w:sz="2" w:space="0" w:color="D9D9D9"/>
              <w:right w:val="nil"/>
            </w:tcBorders>
            <w:vAlign w:val="center"/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462C92" w:rsidRPr="00CA6181" w:rsidRDefault="00462C92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85593" w:rsidRPr="00CA6181" w:rsidTr="00E61CCD">
        <w:trPr>
          <w:trHeight w:val="288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700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Customer</w:t>
            </w:r>
            <w:r w:rsidR="00411FF9"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'</w:t>
            </w:r>
            <w:bookmarkStart w:id="0" w:name="_GoBack"/>
            <w:bookmarkEnd w:id="0"/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s Signature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75" w:type="dxa"/>
            <w:tcBorders>
              <w:left w:val="nil"/>
              <w:bottom w:val="nil"/>
              <w:right w:val="nil"/>
            </w:tcBorders>
            <w:vAlign w:val="center"/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 w:cs="Arial"/>
                <w:color w:val="000000" w:themeColor="text1"/>
                <w:sz w:val="14"/>
                <w:szCs w:val="14"/>
              </w:rPr>
              <w:t>Date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462C92" w:rsidRPr="00CA6181" w:rsidRDefault="00462C92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85593" w:rsidRPr="00CA6181" w:rsidTr="001F1849">
        <w:trPr>
          <w:trHeight w:val="288"/>
        </w:trPr>
        <w:tc>
          <w:tcPr>
            <w:tcW w:w="10368" w:type="dxa"/>
            <w:gridSpan w:val="4"/>
            <w:tcBorders>
              <w:top w:val="nil"/>
              <w:bottom w:val="nil"/>
              <w:right w:val="nil"/>
            </w:tcBorders>
          </w:tcPr>
          <w:p w:rsidR="00585593" w:rsidRPr="00CA6181" w:rsidRDefault="00585593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2" w:space="0" w:color="D9D9D9"/>
            </w:tcBorders>
          </w:tcPr>
          <w:p w:rsidR="00585593" w:rsidRPr="00CA6181" w:rsidRDefault="00585593" w:rsidP="001F1849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585593" w:rsidRPr="00CA6181" w:rsidTr="001F1849">
        <w:trPr>
          <w:trHeight w:val="288"/>
        </w:trPr>
        <w:tc>
          <w:tcPr>
            <w:tcW w:w="11322" w:type="dxa"/>
            <w:gridSpan w:val="5"/>
            <w:tcBorders>
              <w:top w:val="nil"/>
              <w:right w:val="single" w:sz="2" w:space="0" w:color="D9D9D9"/>
            </w:tcBorders>
          </w:tcPr>
          <w:p w:rsidR="00585593" w:rsidRPr="00CA6181" w:rsidRDefault="00585593" w:rsidP="007E769B">
            <w:pPr>
              <w:pStyle w:val="thankyou"/>
              <w:rPr>
                <w:rFonts w:ascii="Arial" w:hAnsi="Arial"/>
                <w:color w:val="000000" w:themeColor="text1"/>
                <w:sz w:val="14"/>
                <w:szCs w:val="14"/>
              </w:rPr>
            </w:pPr>
            <w:r w:rsidRPr="00CA6181">
              <w:rPr>
                <w:rFonts w:ascii="Arial" w:hAnsi="Arial"/>
                <w:color w:val="000000" w:themeColor="text1"/>
                <w:sz w:val="14"/>
                <w:szCs w:val="14"/>
              </w:rPr>
              <w:t>Thank you for your business!</w:t>
            </w:r>
          </w:p>
        </w:tc>
      </w:tr>
    </w:tbl>
    <w:p w:rsidR="000A6A90" w:rsidRPr="00CA6181" w:rsidRDefault="000A6A90">
      <w:pPr>
        <w:rPr>
          <w:rFonts w:ascii="Arial" w:hAnsi="Arial" w:cs="Arial"/>
          <w:color w:val="000000" w:themeColor="text1"/>
          <w:sz w:val="14"/>
          <w:szCs w:val="14"/>
        </w:rPr>
      </w:pPr>
    </w:p>
    <w:p w:rsidR="000A6A90" w:rsidRPr="00CA6181" w:rsidRDefault="000A6A90">
      <w:pPr>
        <w:rPr>
          <w:rFonts w:ascii="Arial" w:hAnsi="Arial" w:cs="Arial"/>
          <w:color w:val="000000" w:themeColor="text1"/>
          <w:sz w:val="14"/>
          <w:szCs w:val="14"/>
        </w:rPr>
      </w:pPr>
    </w:p>
    <w:sectPr w:rsidR="000A6A90" w:rsidRPr="00CA6181" w:rsidSect="009A65FC">
      <w:footnotePr>
        <w:pos w:val="beneathText"/>
      </w:footnotePr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0C28"/>
    <w:rsid w:val="00014BF8"/>
    <w:rsid w:val="00070129"/>
    <w:rsid w:val="000855AD"/>
    <w:rsid w:val="000905C7"/>
    <w:rsid w:val="000A6A90"/>
    <w:rsid w:val="001428C9"/>
    <w:rsid w:val="00153643"/>
    <w:rsid w:val="001A4F56"/>
    <w:rsid w:val="001B2491"/>
    <w:rsid w:val="001C587B"/>
    <w:rsid w:val="001D0C28"/>
    <w:rsid w:val="001F1849"/>
    <w:rsid w:val="00253106"/>
    <w:rsid w:val="002918E9"/>
    <w:rsid w:val="002D54B4"/>
    <w:rsid w:val="002E2F13"/>
    <w:rsid w:val="00302441"/>
    <w:rsid w:val="00333FAE"/>
    <w:rsid w:val="003361B4"/>
    <w:rsid w:val="003D7C4B"/>
    <w:rsid w:val="003E539A"/>
    <w:rsid w:val="00411FF9"/>
    <w:rsid w:val="00462C92"/>
    <w:rsid w:val="004D0326"/>
    <w:rsid w:val="00530D1F"/>
    <w:rsid w:val="00576BBC"/>
    <w:rsid w:val="00585593"/>
    <w:rsid w:val="005F4600"/>
    <w:rsid w:val="0060752F"/>
    <w:rsid w:val="00663D36"/>
    <w:rsid w:val="006A5730"/>
    <w:rsid w:val="007551E5"/>
    <w:rsid w:val="00797A6E"/>
    <w:rsid w:val="007E769B"/>
    <w:rsid w:val="00830664"/>
    <w:rsid w:val="008B34A6"/>
    <w:rsid w:val="008D24A4"/>
    <w:rsid w:val="008F7C15"/>
    <w:rsid w:val="00936B3B"/>
    <w:rsid w:val="00973EEC"/>
    <w:rsid w:val="009A65FC"/>
    <w:rsid w:val="00A02164"/>
    <w:rsid w:val="00A50202"/>
    <w:rsid w:val="00B02192"/>
    <w:rsid w:val="00BA2422"/>
    <w:rsid w:val="00BA32DA"/>
    <w:rsid w:val="00BA3819"/>
    <w:rsid w:val="00BF5A5F"/>
    <w:rsid w:val="00C41A5C"/>
    <w:rsid w:val="00CA576A"/>
    <w:rsid w:val="00CA6181"/>
    <w:rsid w:val="00CD213A"/>
    <w:rsid w:val="00CE1B8D"/>
    <w:rsid w:val="00CE7185"/>
    <w:rsid w:val="00D069BC"/>
    <w:rsid w:val="00D301BC"/>
    <w:rsid w:val="00DC7C62"/>
    <w:rsid w:val="00E02530"/>
    <w:rsid w:val="00E34668"/>
    <w:rsid w:val="00E61CCD"/>
    <w:rsid w:val="00E75DA5"/>
    <w:rsid w:val="00EB7FB4"/>
    <w:rsid w:val="00EC11FA"/>
    <w:rsid w:val="00F83989"/>
    <w:rsid w:val="00FC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7E769B"/>
    <w:pPr>
      <w:widowControl/>
      <w:suppressAutoHyphens w:val="0"/>
      <w:spacing w:before="100"/>
      <w:jc w:val="center"/>
    </w:pPr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7E769B"/>
    <w:pPr>
      <w:widowControl/>
      <w:suppressAutoHyphens w:val="0"/>
      <w:spacing w:before="100"/>
      <w:jc w:val="center"/>
    </w:pPr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invoices\plumbing-invoice-template\plumbing-invoic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0A04-E3D6-41BD-8362-10C0758B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plumbing-invoice-template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PhamDu</dc:creator>
  <cp:lastModifiedBy>BlueBerry25</cp:lastModifiedBy>
  <cp:revision>2</cp:revision>
  <cp:lastPrinted>2008-04-01T06:39:00Z</cp:lastPrinted>
  <dcterms:created xsi:type="dcterms:W3CDTF">2015-08-20T15:13:00Z</dcterms:created>
  <dcterms:modified xsi:type="dcterms:W3CDTF">2015-08-20T15:13:00Z</dcterms:modified>
</cp:coreProperties>
</file>