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39" w:rsidRDefault="00975D39">
      <w:bookmarkStart w:id="0" w:name="_GoBack"/>
      <w:bookmarkEnd w:id="0"/>
    </w:p>
    <w:tbl>
      <w:tblPr>
        <w:tblpPr w:leftFromText="180" w:rightFromText="180" w:vertAnchor="page" w:horzAnchor="margin" w:tblpXSpec="center" w:tblpY="6044"/>
        <w:tblW w:w="8346" w:type="dxa"/>
        <w:tblLayout w:type="fixed"/>
        <w:tblLook w:val="01E0"/>
      </w:tblPr>
      <w:tblGrid>
        <w:gridCol w:w="1668"/>
        <w:gridCol w:w="2579"/>
        <w:gridCol w:w="2431"/>
        <w:gridCol w:w="39"/>
        <w:gridCol w:w="1629"/>
      </w:tblGrid>
      <w:tr w:rsidR="008E3A98" w:rsidRPr="001F44A2">
        <w:trPr>
          <w:trHeight w:val="317"/>
        </w:trPr>
        <w:tc>
          <w:tcPr>
            <w:tcW w:w="6678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E3A98" w:rsidRPr="00D349FD" w:rsidRDefault="008E3A98" w:rsidP="00D349FD">
            <w:pPr>
              <w:pStyle w:val="Heading1"/>
              <w:framePr w:hSpace="0" w:wrap="auto" w:vAnchor="margin" w:xAlign="left" w:yAlign="inline"/>
            </w:pPr>
            <w:r w:rsidRPr="00D349FD">
              <w:t>Receipt</w:t>
            </w:r>
          </w:p>
        </w:tc>
        <w:tc>
          <w:tcPr>
            <w:tcW w:w="1668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E3A98" w:rsidRPr="00D349FD" w:rsidRDefault="00D349FD" w:rsidP="00D349FD">
            <w:pPr>
              <w:pStyle w:val="Heading1"/>
              <w:framePr w:hSpace="0" w:wrap="auto" w:vAnchor="margin" w:xAlign="left" w:yAlign="inline"/>
            </w:pPr>
            <w:r w:rsidRPr="00D349FD">
              <w:t>No.</w:t>
            </w:r>
          </w:p>
        </w:tc>
      </w:tr>
      <w:tr w:rsidR="008E3A98" w:rsidRPr="001F44A2">
        <w:trPr>
          <w:trHeight w:val="903"/>
        </w:trPr>
        <w:tc>
          <w:tcPr>
            <w:tcW w:w="424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E3A98" w:rsidRPr="001F44A2" w:rsidRDefault="008E3A98" w:rsidP="002D0698">
            <w:r w:rsidRPr="001F44A2">
              <w:t>Payee Name:</w:t>
            </w:r>
          </w:p>
          <w:p w:rsidR="008E3A98" w:rsidRPr="001F44A2" w:rsidRDefault="008E3A98" w:rsidP="002D0698">
            <w:r w:rsidRPr="001F44A2">
              <w:t>Address:</w:t>
            </w:r>
          </w:p>
          <w:p w:rsidR="008E3A98" w:rsidRPr="001F44A2" w:rsidRDefault="00D349FD" w:rsidP="002D0698">
            <w:r>
              <w:t>City, ST  ZIP Code</w:t>
            </w:r>
            <w:r w:rsidR="008E3A98" w:rsidRPr="001F44A2">
              <w:t>:</w:t>
            </w:r>
          </w:p>
        </w:tc>
        <w:tc>
          <w:tcPr>
            <w:tcW w:w="4099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E3A98" w:rsidRPr="001F44A2" w:rsidRDefault="008E3A98" w:rsidP="002D0698">
            <w:r w:rsidRPr="001F44A2">
              <w:t>Payer Name:</w:t>
            </w:r>
          </w:p>
          <w:p w:rsidR="008E3A98" w:rsidRPr="001F44A2" w:rsidRDefault="008E3A98" w:rsidP="002D0698">
            <w:r w:rsidRPr="001F44A2">
              <w:t>Address:</w:t>
            </w:r>
          </w:p>
          <w:p w:rsidR="008E3A98" w:rsidRPr="001F44A2" w:rsidRDefault="00D349FD" w:rsidP="002D0698">
            <w:r>
              <w:t>City, ST  ZIP Code</w:t>
            </w:r>
            <w:r w:rsidR="008E3A98" w:rsidRPr="001F44A2">
              <w:t>:</w:t>
            </w:r>
          </w:p>
        </w:tc>
      </w:tr>
      <w:tr w:rsidR="008E3A98" w:rsidRPr="001F44A2">
        <w:trPr>
          <w:trHeight w:val="345"/>
        </w:trPr>
        <w:tc>
          <w:tcPr>
            <w:tcW w:w="16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E3A98" w:rsidRPr="00D349FD" w:rsidRDefault="008E3A98" w:rsidP="00D349FD">
            <w:pPr>
              <w:pStyle w:val="Heading1"/>
              <w:framePr w:hSpace="0" w:wrap="auto" w:vAnchor="margin" w:xAlign="left" w:yAlign="inline"/>
            </w:pPr>
            <w:r w:rsidRPr="00D349FD">
              <w:t>Date</w:t>
            </w:r>
          </w:p>
        </w:tc>
        <w:tc>
          <w:tcPr>
            <w:tcW w:w="5049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E3A98" w:rsidRPr="00D349FD" w:rsidRDefault="008E3A98" w:rsidP="00D349FD">
            <w:pPr>
              <w:pStyle w:val="Heading1"/>
              <w:framePr w:hSpace="0" w:wrap="auto" w:vAnchor="margin" w:xAlign="left" w:yAlign="inline"/>
            </w:pPr>
            <w:r w:rsidRPr="00D349FD">
              <w:t>Description</w:t>
            </w:r>
          </w:p>
        </w:tc>
        <w:tc>
          <w:tcPr>
            <w:tcW w:w="162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E3A98" w:rsidRPr="00D349FD" w:rsidRDefault="008E3A98" w:rsidP="00D349FD">
            <w:pPr>
              <w:pStyle w:val="Heading1"/>
              <w:framePr w:hSpace="0" w:wrap="auto" w:vAnchor="margin" w:xAlign="left" w:yAlign="inline"/>
            </w:pPr>
            <w:r w:rsidRPr="00D349FD">
              <w:t>Amount</w:t>
            </w:r>
          </w:p>
        </w:tc>
      </w:tr>
      <w:tr w:rsidR="008E3A98" w:rsidRPr="001F44A2">
        <w:trPr>
          <w:trHeight w:val="902"/>
        </w:trPr>
        <w:tc>
          <w:tcPr>
            <w:tcW w:w="1668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E3A98" w:rsidRPr="001F44A2" w:rsidRDefault="008E3A98" w:rsidP="00D349FD">
            <w:pPr>
              <w:pStyle w:val="Date"/>
              <w:framePr w:hSpace="0" w:wrap="auto" w:vAnchor="margin" w:xAlign="left" w:yAlign="inline"/>
            </w:pPr>
          </w:p>
        </w:tc>
        <w:tc>
          <w:tcPr>
            <w:tcW w:w="5049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E3A98" w:rsidRPr="001F44A2" w:rsidRDefault="008E3A98" w:rsidP="002D0698"/>
        </w:tc>
        <w:tc>
          <w:tcPr>
            <w:tcW w:w="162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E3A98" w:rsidRPr="001F44A2" w:rsidRDefault="008E3A98" w:rsidP="00D349FD">
            <w:pPr>
              <w:jc w:val="right"/>
            </w:pPr>
          </w:p>
        </w:tc>
      </w:tr>
      <w:tr w:rsidR="008E3A98" w:rsidRPr="001F44A2">
        <w:trPr>
          <w:trHeight w:val="317"/>
        </w:trPr>
        <w:tc>
          <w:tcPr>
            <w:tcW w:w="1668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E3A98" w:rsidRPr="001F44A2" w:rsidRDefault="008E3A98" w:rsidP="002D0698"/>
        </w:tc>
        <w:tc>
          <w:tcPr>
            <w:tcW w:w="5049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E3A98" w:rsidRPr="001F44A2" w:rsidRDefault="008E3A98" w:rsidP="00D349FD">
            <w:pPr>
              <w:pStyle w:val="RightAligned"/>
            </w:pPr>
            <w:r w:rsidRPr="00D349FD">
              <w:t>Subtotal</w:t>
            </w:r>
          </w:p>
        </w:tc>
        <w:tc>
          <w:tcPr>
            <w:tcW w:w="162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E3A98" w:rsidRPr="001F44A2" w:rsidRDefault="008E3A98" w:rsidP="00D349FD">
            <w:pPr>
              <w:jc w:val="right"/>
            </w:pPr>
          </w:p>
        </w:tc>
      </w:tr>
      <w:tr w:rsidR="008E3A98" w:rsidRPr="001F44A2">
        <w:trPr>
          <w:trHeight w:val="317"/>
        </w:trPr>
        <w:tc>
          <w:tcPr>
            <w:tcW w:w="1668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E3A98" w:rsidRPr="001F44A2" w:rsidRDefault="008E3A98" w:rsidP="002D0698"/>
        </w:tc>
        <w:tc>
          <w:tcPr>
            <w:tcW w:w="5049" w:type="dxa"/>
            <w:gridSpan w:val="3"/>
            <w:tcBorders>
              <w:top w:val="single" w:sz="4" w:space="0" w:color="333333"/>
              <w:left w:val="single" w:sz="4" w:space="0" w:color="333333"/>
              <w:bottom w:val="single" w:sz="6" w:space="0" w:color="auto"/>
              <w:right w:val="single" w:sz="4" w:space="0" w:color="333333"/>
            </w:tcBorders>
            <w:vAlign w:val="center"/>
          </w:tcPr>
          <w:p w:rsidR="008E3A98" w:rsidRPr="001F44A2" w:rsidRDefault="008E3A98" w:rsidP="002D0698">
            <w:pPr>
              <w:pStyle w:val="RightAligned"/>
            </w:pPr>
            <w:r w:rsidRPr="001F44A2">
              <w:t>Tax</w:t>
            </w:r>
          </w:p>
        </w:tc>
        <w:tc>
          <w:tcPr>
            <w:tcW w:w="1629" w:type="dxa"/>
            <w:tcBorders>
              <w:top w:val="single" w:sz="4" w:space="0" w:color="333333"/>
              <w:left w:val="single" w:sz="4" w:space="0" w:color="333333"/>
              <w:bottom w:val="single" w:sz="6" w:space="0" w:color="auto"/>
              <w:right w:val="single" w:sz="4" w:space="0" w:color="333333"/>
            </w:tcBorders>
            <w:vAlign w:val="center"/>
          </w:tcPr>
          <w:p w:rsidR="008E3A98" w:rsidRPr="001F44A2" w:rsidRDefault="008E3A98" w:rsidP="00D349FD">
            <w:pPr>
              <w:jc w:val="right"/>
            </w:pPr>
          </w:p>
        </w:tc>
      </w:tr>
      <w:tr w:rsidR="008E3A98" w:rsidRPr="001F44A2">
        <w:trPr>
          <w:trHeight w:val="331"/>
        </w:trPr>
        <w:tc>
          <w:tcPr>
            <w:tcW w:w="1668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E3A98" w:rsidRPr="001F44A2" w:rsidRDefault="008E3A98" w:rsidP="002D0698"/>
        </w:tc>
        <w:tc>
          <w:tcPr>
            <w:tcW w:w="5049" w:type="dxa"/>
            <w:gridSpan w:val="3"/>
            <w:tcBorders>
              <w:top w:val="single" w:sz="6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E3A98" w:rsidRPr="001F44A2" w:rsidRDefault="008E3A98" w:rsidP="002D0698">
            <w:pPr>
              <w:pStyle w:val="RightAligned"/>
            </w:pPr>
            <w:r w:rsidRPr="001F44A2">
              <w:t>Total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E3A98" w:rsidRPr="001F44A2" w:rsidRDefault="008E3A98" w:rsidP="00D349FD">
            <w:pPr>
              <w:jc w:val="right"/>
            </w:pPr>
          </w:p>
        </w:tc>
      </w:tr>
    </w:tbl>
    <w:p w:rsidR="00DB5E11" w:rsidRDefault="00DB5E11"/>
    <w:tbl>
      <w:tblPr>
        <w:tblpPr w:leftFromText="180" w:rightFromText="180" w:vertAnchor="page" w:horzAnchor="margin" w:tblpXSpec="center" w:tblpY="10136"/>
        <w:tblW w:w="8346" w:type="dxa"/>
        <w:tblLayout w:type="fixed"/>
        <w:tblLook w:val="01E0"/>
      </w:tblPr>
      <w:tblGrid>
        <w:gridCol w:w="1668"/>
        <w:gridCol w:w="2579"/>
        <w:gridCol w:w="2431"/>
        <w:gridCol w:w="39"/>
        <w:gridCol w:w="1629"/>
      </w:tblGrid>
      <w:tr w:rsidR="008E3A98" w:rsidRPr="001F44A2">
        <w:trPr>
          <w:trHeight w:val="317"/>
        </w:trPr>
        <w:tc>
          <w:tcPr>
            <w:tcW w:w="6678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E3A98" w:rsidRPr="00D349FD" w:rsidRDefault="008E3A98" w:rsidP="00D349FD">
            <w:pPr>
              <w:pStyle w:val="Heading1"/>
              <w:framePr w:hSpace="0" w:wrap="auto" w:vAnchor="margin" w:xAlign="left" w:yAlign="inline"/>
            </w:pPr>
            <w:r w:rsidRPr="00D349FD">
              <w:t>Receipt</w:t>
            </w:r>
          </w:p>
        </w:tc>
        <w:tc>
          <w:tcPr>
            <w:tcW w:w="1668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E3A98" w:rsidRPr="00D349FD" w:rsidRDefault="008E3A98" w:rsidP="00D349FD">
            <w:pPr>
              <w:pStyle w:val="Heading1"/>
              <w:framePr w:hSpace="0" w:wrap="auto" w:vAnchor="margin" w:xAlign="left" w:yAlign="inline"/>
            </w:pPr>
            <w:r w:rsidRPr="00D349FD">
              <w:t>No.</w:t>
            </w:r>
          </w:p>
        </w:tc>
      </w:tr>
      <w:tr w:rsidR="008E3A98" w:rsidRPr="001F44A2">
        <w:trPr>
          <w:trHeight w:val="903"/>
        </w:trPr>
        <w:tc>
          <w:tcPr>
            <w:tcW w:w="424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E3A98" w:rsidRPr="001F44A2" w:rsidRDefault="008E3A98" w:rsidP="008E3A98">
            <w:r w:rsidRPr="001F44A2">
              <w:t>Payee Name:</w:t>
            </w:r>
          </w:p>
          <w:p w:rsidR="008E3A98" w:rsidRPr="001F44A2" w:rsidRDefault="008E3A98" w:rsidP="008E3A98">
            <w:r w:rsidRPr="001F44A2">
              <w:t>Address:</w:t>
            </w:r>
          </w:p>
          <w:p w:rsidR="008E3A98" w:rsidRPr="001F44A2" w:rsidRDefault="00D349FD" w:rsidP="008E3A98">
            <w:r>
              <w:t>City, ST  ZIP Code</w:t>
            </w:r>
            <w:r w:rsidR="008E3A98" w:rsidRPr="001F44A2">
              <w:t>:</w:t>
            </w:r>
          </w:p>
        </w:tc>
        <w:tc>
          <w:tcPr>
            <w:tcW w:w="4099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E3A98" w:rsidRPr="001F44A2" w:rsidRDefault="008E3A98" w:rsidP="008E3A98">
            <w:r w:rsidRPr="001F44A2">
              <w:t>Payer Name:</w:t>
            </w:r>
          </w:p>
          <w:p w:rsidR="008E3A98" w:rsidRPr="001F44A2" w:rsidRDefault="008E3A98" w:rsidP="008E3A98">
            <w:r w:rsidRPr="001F44A2">
              <w:t>Address:</w:t>
            </w:r>
          </w:p>
          <w:p w:rsidR="008E3A98" w:rsidRPr="001F44A2" w:rsidRDefault="00D349FD" w:rsidP="008E3A98">
            <w:r>
              <w:t>City, ST  ZIP Code</w:t>
            </w:r>
            <w:r w:rsidR="008E3A98" w:rsidRPr="001F44A2">
              <w:t>:</w:t>
            </w:r>
          </w:p>
        </w:tc>
      </w:tr>
      <w:tr w:rsidR="008E3A98" w:rsidRPr="001F44A2">
        <w:trPr>
          <w:trHeight w:val="345"/>
        </w:trPr>
        <w:tc>
          <w:tcPr>
            <w:tcW w:w="16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E3A98" w:rsidRPr="00D349FD" w:rsidRDefault="008E3A98" w:rsidP="00D349FD">
            <w:pPr>
              <w:pStyle w:val="Heading1"/>
              <w:framePr w:hSpace="0" w:wrap="auto" w:vAnchor="margin" w:xAlign="left" w:yAlign="inline"/>
            </w:pPr>
            <w:r w:rsidRPr="00D349FD">
              <w:t>Date</w:t>
            </w:r>
          </w:p>
        </w:tc>
        <w:tc>
          <w:tcPr>
            <w:tcW w:w="5049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E3A98" w:rsidRPr="00D349FD" w:rsidRDefault="008E3A98" w:rsidP="00D349FD">
            <w:pPr>
              <w:pStyle w:val="Heading1"/>
              <w:framePr w:hSpace="0" w:wrap="auto" w:vAnchor="margin" w:xAlign="left" w:yAlign="inline"/>
            </w:pPr>
            <w:r w:rsidRPr="00D349FD">
              <w:t>Description</w:t>
            </w:r>
          </w:p>
        </w:tc>
        <w:tc>
          <w:tcPr>
            <w:tcW w:w="162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E3A98" w:rsidRPr="00D349FD" w:rsidRDefault="008E3A98" w:rsidP="00D349FD">
            <w:pPr>
              <w:pStyle w:val="Heading1"/>
              <w:framePr w:hSpace="0" w:wrap="auto" w:vAnchor="margin" w:xAlign="left" w:yAlign="inline"/>
            </w:pPr>
            <w:r w:rsidRPr="00D349FD">
              <w:t>Amount</w:t>
            </w:r>
          </w:p>
        </w:tc>
      </w:tr>
      <w:tr w:rsidR="008E3A98" w:rsidRPr="001F44A2">
        <w:trPr>
          <w:trHeight w:val="902"/>
        </w:trPr>
        <w:tc>
          <w:tcPr>
            <w:tcW w:w="1668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E3A98" w:rsidRPr="001F44A2" w:rsidRDefault="008E3A98" w:rsidP="00D349FD">
            <w:pPr>
              <w:pStyle w:val="Date"/>
              <w:framePr w:hSpace="0" w:wrap="auto" w:vAnchor="margin" w:xAlign="left" w:yAlign="inline"/>
            </w:pPr>
          </w:p>
        </w:tc>
        <w:tc>
          <w:tcPr>
            <w:tcW w:w="5049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E3A98" w:rsidRPr="001F44A2" w:rsidRDefault="008E3A98" w:rsidP="008E3A98"/>
        </w:tc>
        <w:tc>
          <w:tcPr>
            <w:tcW w:w="162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E3A98" w:rsidRPr="001F44A2" w:rsidRDefault="008E3A98" w:rsidP="00D349FD">
            <w:pPr>
              <w:jc w:val="right"/>
            </w:pPr>
          </w:p>
        </w:tc>
      </w:tr>
      <w:tr w:rsidR="008E3A98" w:rsidRPr="001F44A2">
        <w:trPr>
          <w:trHeight w:val="317"/>
        </w:trPr>
        <w:tc>
          <w:tcPr>
            <w:tcW w:w="1668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E3A98" w:rsidRPr="001F44A2" w:rsidRDefault="008E3A98" w:rsidP="008E3A98"/>
        </w:tc>
        <w:tc>
          <w:tcPr>
            <w:tcW w:w="5049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E3A98" w:rsidRPr="001F44A2" w:rsidRDefault="008E3A98" w:rsidP="008E3A98">
            <w:pPr>
              <w:pStyle w:val="RightAligned"/>
            </w:pPr>
            <w:r w:rsidRPr="001F44A2">
              <w:t>Subtotal</w:t>
            </w:r>
          </w:p>
        </w:tc>
        <w:tc>
          <w:tcPr>
            <w:tcW w:w="162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E3A98" w:rsidRPr="001F44A2" w:rsidRDefault="008E3A98" w:rsidP="00D349FD">
            <w:pPr>
              <w:jc w:val="right"/>
            </w:pPr>
          </w:p>
        </w:tc>
      </w:tr>
      <w:tr w:rsidR="008E3A98" w:rsidRPr="001F44A2">
        <w:trPr>
          <w:trHeight w:val="317"/>
        </w:trPr>
        <w:tc>
          <w:tcPr>
            <w:tcW w:w="1668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E3A98" w:rsidRPr="001F44A2" w:rsidRDefault="008E3A98" w:rsidP="008E3A98"/>
        </w:tc>
        <w:tc>
          <w:tcPr>
            <w:tcW w:w="5049" w:type="dxa"/>
            <w:gridSpan w:val="3"/>
            <w:tcBorders>
              <w:top w:val="single" w:sz="4" w:space="0" w:color="333333"/>
              <w:left w:val="single" w:sz="4" w:space="0" w:color="333333"/>
              <w:bottom w:val="single" w:sz="6" w:space="0" w:color="auto"/>
              <w:right w:val="single" w:sz="4" w:space="0" w:color="333333"/>
            </w:tcBorders>
            <w:vAlign w:val="center"/>
          </w:tcPr>
          <w:p w:rsidR="008E3A98" w:rsidRPr="001F44A2" w:rsidRDefault="008E3A98" w:rsidP="008E3A98">
            <w:pPr>
              <w:pStyle w:val="RightAligned"/>
            </w:pPr>
            <w:r w:rsidRPr="001F44A2">
              <w:t>Tax</w:t>
            </w:r>
          </w:p>
        </w:tc>
        <w:tc>
          <w:tcPr>
            <w:tcW w:w="1629" w:type="dxa"/>
            <w:tcBorders>
              <w:top w:val="single" w:sz="4" w:space="0" w:color="333333"/>
              <w:left w:val="single" w:sz="4" w:space="0" w:color="333333"/>
              <w:bottom w:val="single" w:sz="6" w:space="0" w:color="auto"/>
              <w:right w:val="single" w:sz="4" w:space="0" w:color="333333"/>
            </w:tcBorders>
            <w:vAlign w:val="center"/>
          </w:tcPr>
          <w:p w:rsidR="008E3A98" w:rsidRPr="001F44A2" w:rsidRDefault="008E3A98" w:rsidP="00D349FD">
            <w:pPr>
              <w:jc w:val="right"/>
            </w:pPr>
          </w:p>
        </w:tc>
      </w:tr>
      <w:tr w:rsidR="008E3A98" w:rsidRPr="001F44A2">
        <w:trPr>
          <w:trHeight w:val="331"/>
        </w:trPr>
        <w:tc>
          <w:tcPr>
            <w:tcW w:w="1668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E3A98" w:rsidRPr="001F44A2" w:rsidRDefault="008E3A98" w:rsidP="008E3A98"/>
        </w:tc>
        <w:tc>
          <w:tcPr>
            <w:tcW w:w="5049" w:type="dxa"/>
            <w:gridSpan w:val="3"/>
            <w:tcBorders>
              <w:top w:val="single" w:sz="6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E3A98" w:rsidRPr="001F44A2" w:rsidRDefault="008E3A98" w:rsidP="008E3A98">
            <w:pPr>
              <w:pStyle w:val="RightAligned"/>
            </w:pPr>
            <w:r w:rsidRPr="001F44A2">
              <w:t>Total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E3A98" w:rsidRPr="001F44A2" w:rsidRDefault="008E3A98" w:rsidP="00D349FD">
            <w:pPr>
              <w:jc w:val="right"/>
            </w:pPr>
          </w:p>
        </w:tc>
      </w:tr>
    </w:tbl>
    <w:tbl>
      <w:tblPr>
        <w:tblpPr w:leftFromText="180" w:rightFromText="180" w:vertAnchor="page" w:tblpXSpec="center" w:tblpY="1939"/>
        <w:tblW w:w="8346" w:type="dxa"/>
        <w:tblLayout w:type="fixed"/>
        <w:tblLook w:val="01E0"/>
      </w:tblPr>
      <w:tblGrid>
        <w:gridCol w:w="1668"/>
        <w:gridCol w:w="2579"/>
        <w:gridCol w:w="2431"/>
        <w:gridCol w:w="39"/>
        <w:gridCol w:w="1629"/>
      </w:tblGrid>
      <w:tr w:rsidR="008E3A98" w:rsidRPr="001F44A2">
        <w:trPr>
          <w:trHeight w:val="317"/>
        </w:trPr>
        <w:tc>
          <w:tcPr>
            <w:tcW w:w="6678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E3A98" w:rsidRPr="00D349FD" w:rsidRDefault="008E3A98" w:rsidP="00D349FD">
            <w:pPr>
              <w:pStyle w:val="Heading1"/>
              <w:framePr w:hSpace="0" w:wrap="auto" w:vAnchor="margin" w:xAlign="left" w:yAlign="inline"/>
            </w:pPr>
            <w:r w:rsidRPr="00D349FD">
              <w:t>Receipt</w:t>
            </w:r>
          </w:p>
        </w:tc>
        <w:tc>
          <w:tcPr>
            <w:tcW w:w="1668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E3A98" w:rsidRPr="00D349FD" w:rsidRDefault="00D349FD" w:rsidP="00D349FD">
            <w:pPr>
              <w:pStyle w:val="Heading1"/>
              <w:framePr w:hSpace="0" w:wrap="auto" w:vAnchor="margin" w:xAlign="left" w:yAlign="inline"/>
            </w:pPr>
            <w:r w:rsidRPr="00D349FD">
              <w:t>No.</w:t>
            </w:r>
          </w:p>
        </w:tc>
      </w:tr>
      <w:tr w:rsidR="008E3A98" w:rsidRPr="001F44A2">
        <w:trPr>
          <w:trHeight w:val="903"/>
        </w:trPr>
        <w:tc>
          <w:tcPr>
            <w:tcW w:w="4247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E3A98" w:rsidRPr="001F44A2" w:rsidRDefault="008E3A98" w:rsidP="008E3A98">
            <w:r w:rsidRPr="001F44A2">
              <w:t>Payee Name:</w:t>
            </w:r>
          </w:p>
          <w:p w:rsidR="008E3A98" w:rsidRPr="001F44A2" w:rsidRDefault="008E3A98" w:rsidP="008E3A98">
            <w:r w:rsidRPr="001F44A2">
              <w:t>Address:</w:t>
            </w:r>
          </w:p>
          <w:p w:rsidR="008E3A98" w:rsidRPr="001F44A2" w:rsidRDefault="008E3A98" w:rsidP="008E3A98">
            <w:r w:rsidRPr="001F44A2">
              <w:t>City</w:t>
            </w:r>
            <w:r w:rsidR="00D349FD">
              <w:t>,</w:t>
            </w:r>
            <w:r w:rsidRPr="001F44A2">
              <w:t xml:space="preserve"> S</w:t>
            </w:r>
            <w:r w:rsidR="00D349FD">
              <w:t xml:space="preserve">T </w:t>
            </w:r>
            <w:r w:rsidRPr="001F44A2">
              <w:t xml:space="preserve"> ZIP</w:t>
            </w:r>
            <w:r w:rsidR="00D349FD">
              <w:t xml:space="preserve"> Code</w:t>
            </w:r>
            <w:r w:rsidRPr="001F44A2">
              <w:t>:</w:t>
            </w:r>
          </w:p>
        </w:tc>
        <w:tc>
          <w:tcPr>
            <w:tcW w:w="4099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E3A98" w:rsidRPr="001F44A2" w:rsidRDefault="008E3A98" w:rsidP="008E3A98">
            <w:r w:rsidRPr="001F44A2">
              <w:t>Payer Name:</w:t>
            </w:r>
          </w:p>
          <w:p w:rsidR="008E3A98" w:rsidRPr="001F44A2" w:rsidRDefault="008E3A98" w:rsidP="008E3A98">
            <w:r w:rsidRPr="001F44A2">
              <w:t>Address:</w:t>
            </w:r>
          </w:p>
          <w:p w:rsidR="008E3A98" w:rsidRPr="001F44A2" w:rsidRDefault="00D349FD" w:rsidP="008E3A98">
            <w:r>
              <w:t>City, ST  ZIP Code</w:t>
            </w:r>
            <w:r w:rsidR="008E3A98" w:rsidRPr="001F44A2">
              <w:t>:</w:t>
            </w:r>
          </w:p>
        </w:tc>
      </w:tr>
      <w:tr w:rsidR="008E3A98" w:rsidRPr="001F44A2">
        <w:trPr>
          <w:trHeight w:val="345"/>
        </w:trPr>
        <w:tc>
          <w:tcPr>
            <w:tcW w:w="16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E3A98" w:rsidRPr="00D349FD" w:rsidRDefault="008E3A98" w:rsidP="00D349FD">
            <w:pPr>
              <w:pStyle w:val="Heading1"/>
              <w:framePr w:hSpace="0" w:wrap="auto" w:vAnchor="margin" w:xAlign="left" w:yAlign="inline"/>
            </w:pPr>
            <w:r w:rsidRPr="00D349FD">
              <w:t>Date</w:t>
            </w:r>
          </w:p>
        </w:tc>
        <w:tc>
          <w:tcPr>
            <w:tcW w:w="5049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E3A98" w:rsidRPr="00D349FD" w:rsidRDefault="008E3A98" w:rsidP="00D349FD">
            <w:pPr>
              <w:pStyle w:val="Heading1"/>
              <w:framePr w:hSpace="0" w:wrap="auto" w:vAnchor="margin" w:xAlign="left" w:yAlign="inline"/>
            </w:pPr>
            <w:r w:rsidRPr="00D349FD">
              <w:t>Description</w:t>
            </w:r>
          </w:p>
        </w:tc>
        <w:tc>
          <w:tcPr>
            <w:tcW w:w="162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E3A98" w:rsidRPr="00D349FD" w:rsidRDefault="008E3A98" w:rsidP="00D349FD">
            <w:pPr>
              <w:pStyle w:val="Heading1"/>
              <w:framePr w:hSpace="0" w:wrap="auto" w:vAnchor="margin" w:xAlign="left" w:yAlign="inline"/>
            </w:pPr>
            <w:r w:rsidRPr="00D349FD">
              <w:t>Amount</w:t>
            </w:r>
          </w:p>
        </w:tc>
      </w:tr>
      <w:tr w:rsidR="008E3A98" w:rsidRPr="001F44A2">
        <w:trPr>
          <w:trHeight w:val="902"/>
        </w:trPr>
        <w:tc>
          <w:tcPr>
            <w:tcW w:w="1668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8E3A98" w:rsidRPr="00D349FD" w:rsidRDefault="008E3A98" w:rsidP="00D349FD">
            <w:pPr>
              <w:pStyle w:val="Date"/>
              <w:framePr w:hSpace="0" w:wrap="auto" w:vAnchor="margin" w:xAlign="left" w:yAlign="inline"/>
            </w:pPr>
          </w:p>
        </w:tc>
        <w:tc>
          <w:tcPr>
            <w:tcW w:w="5049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E3A98" w:rsidRPr="001F44A2" w:rsidRDefault="008E3A98" w:rsidP="008E3A98"/>
        </w:tc>
        <w:tc>
          <w:tcPr>
            <w:tcW w:w="162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E3A98" w:rsidRPr="001F44A2" w:rsidRDefault="008E3A98" w:rsidP="00D349FD">
            <w:pPr>
              <w:jc w:val="right"/>
            </w:pPr>
          </w:p>
        </w:tc>
      </w:tr>
      <w:tr w:rsidR="008E3A98" w:rsidRPr="001F44A2">
        <w:trPr>
          <w:trHeight w:val="317"/>
        </w:trPr>
        <w:tc>
          <w:tcPr>
            <w:tcW w:w="1668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E3A98" w:rsidRPr="001F44A2" w:rsidRDefault="008E3A98" w:rsidP="008E3A98"/>
        </w:tc>
        <w:tc>
          <w:tcPr>
            <w:tcW w:w="5049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E3A98" w:rsidRPr="001F44A2" w:rsidRDefault="008E3A98" w:rsidP="008E3A98">
            <w:pPr>
              <w:pStyle w:val="RightAligned"/>
            </w:pPr>
            <w:r w:rsidRPr="001F44A2">
              <w:t>Subtotal</w:t>
            </w:r>
          </w:p>
        </w:tc>
        <w:tc>
          <w:tcPr>
            <w:tcW w:w="162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E3A98" w:rsidRPr="001F44A2" w:rsidRDefault="008E3A98" w:rsidP="00D349FD">
            <w:pPr>
              <w:jc w:val="right"/>
            </w:pPr>
          </w:p>
        </w:tc>
      </w:tr>
      <w:tr w:rsidR="008E3A98" w:rsidRPr="001F44A2">
        <w:trPr>
          <w:trHeight w:val="317"/>
        </w:trPr>
        <w:tc>
          <w:tcPr>
            <w:tcW w:w="1668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E3A98" w:rsidRPr="001F44A2" w:rsidRDefault="008E3A98" w:rsidP="008E3A98"/>
        </w:tc>
        <w:tc>
          <w:tcPr>
            <w:tcW w:w="5049" w:type="dxa"/>
            <w:gridSpan w:val="3"/>
            <w:tcBorders>
              <w:top w:val="single" w:sz="4" w:space="0" w:color="333333"/>
              <w:left w:val="single" w:sz="4" w:space="0" w:color="333333"/>
              <w:bottom w:val="single" w:sz="6" w:space="0" w:color="auto"/>
              <w:right w:val="single" w:sz="4" w:space="0" w:color="333333"/>
            </w:tcBorders>
            <w:vAlign w:val="center"/>
          </w:tcPr>
          <w:p w:rsidR="008E3A98" w:rsidRPr="001F44A2" w:rsidRDefault="008E3A98" w:rsidP="008E3A98">
            <w:pPr>
              <w:pStyle w:val="RightAligned"/>
            </w:pPr>
            <w:r w:rsidRPr="001F44A2">
              <w:t>Tax</w:t>
            </w:r>
          </w:p>
        </w:tc>
        <w:tc>
          <w:tcPr>
            <w:tcW w:w="1629" w:type="dxa"/>
            <w:tcBorders>
              <w:top w:val="single" w:sz="4" w:space="0" w:color="333333"/>
              <w:left w:val="single" w:sz="4" w:space="0" w:color="333333"/>
              <w:bottom w:val="single" w:sz="6" w:space="0" w:color="auto"/>
              <w:right w:val="single" w:sz="4" w:space="0" w:color="333333"/>
            </w:tcBorders>
            <w:vAlign w:val="center"/>
          </w:tcPr>
          <w:p w:rsidR="008E3A98" w:rsidRPr="001F44A2" w:rsidRDefault="008E3A98" w:rsidP="00D349FD">
            <w:pPr>
              <w:jc w:val="right"/>
            </w:pPr>
          </w:p>
        </w:tc>
      </w:tr>
      <w:tr w:rsidR="008E3A98" w:rsidRPr="001F44A2">
        <w:trPr>
          <w:trHeight w:val="331"/>
        </w:trPr>
        <w:tc>
          <w:tcPr>
            <w:tcW w:w="1668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E3A98" w:rsidRPr="001F44A2" w:rsidRDefault="008E3A98" w:rsidP="008E3A98"/>
        </w:tc>
        <w:tc>
          <w:tcPr>
            <w:tcW w:w="5049" w:type="dxa"/>
            <w:gridSpan w:val="3"/>
            <w:tcBorders>
              <w:top w:val="single" w:sz="6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E3A98" w:rsidRPr="001F44A2" w:rsidRDefault="008E3A98" w:rsidP="008E3A98">
            <w:pPr>
              <w:pStyle w:val="RightAligned"/>
            </w:pPr>
            <w:r w:rsidRPr="001F44A2">
              <w:t>Total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8E3A98" w:rsidRPr="001F44A2" w:rsidRDefault="008E3A98" w:rsidP="00D349FD">
            <w:pPr>
              <w:jc w:val="right"/>
            </w:pPr>
          </w:p>
        </w:tc>
      </w:tr>
    </w:tbl>
    <w:p w:rsidR="008E3A98" w:rsidRDefault="008E3A98"/>
    <w:sectPr w:rsidR="008E3A98" w:rsidSect="008E3A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061D46"/>
    <w:rsid w:val="00061D46"/>
    <w:rsid w:val="00165D56"/>
    <w:rsid w:val="001E7A17"/>
    <w:rsid w:val="002B29DC"/>
    <w:rsid w:val="002D0698"/>
    <w:rsid w:val="006E040C"/>
    <w:rsid w:val="00845A3E"/>
    <w:rsid w:val="008E3A98"/>
    <w:rsid w:val="00975D39"/>
    <w:rsid w:val="00D349FD"/>
    <w:rsid w:val="00DB5E11"/>
    <w:rsid w:val="00DD17E4"/>
    <w:rsid w:val="00F44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5D39"/>
    <w:pPr>
      <w:spacing w:line="264" w:lineRule="auto"/>
    </w:pPr>
    <w:rPr>
      <w:rFonts w:ascii="Tahoma" w:hAnsi="Tahoma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D349FD"/>
    <w:pPr>
      <w:framePr w:hSpace="180" w:wrap="around" w:vAnchor="page" w:hAnchor="text" w:xAlign="center" w:y="1939"/>
      <w:outlineLvl w:val="0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D349FD"/>
    <w:pPr>
      <w:framePr w:hSpace="180" w:wrap="around" w:vAnchor="page" w:hAnchor="text" w:xAlign="center" w:y="1939"/>
      <w:spacing w:before="320"/>
    </w:pPr>
  </w:style>
  <w:style w:type="paragraph" w:customStyle="1" w:styleId="RightAligned">
    <w:name w:val="Right Aligned"/>
    <w:basedOn w:val="Normal"/>
    <w:rsid w:val="00975D39"/>
    <w:pPr>
      <w:jc w:val="right"/>
    </w:pPr>
    <w:rPr>
      <w:caps/>
      <w:sz w:val="16"/>
      <w:szCs w:val="16"/>
    </w:rPr>
  </w:style>
  <w:style w:type="paragraph" w:styleId="BalloonText">
    <w:name w:val="Balloon Text"/>
    <w:basedOn w:val="Normal"/>
    <w:semiHidden/>
    <w:rsid w:val="002D0698"/>
    <w:rPr>
      <w:rFonts w:cs="Tahoma"/>
      <w:sz w:val="16"/>
      <w:szCs w:val="16"/>
    </w:rPr>
  </w:style>
  <w:style w:type="paragraph" w:customStyle="1" w:styleId="Amount">
    <w:name w:val="Amount"/>
    <w:basedOn w:val="Normal"/>
    <w:rsid w:val="00D349FD"/>
    <w:pPr>
      <w:jc w:val="right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5D39"/>
    <w:pPr>
      <w:spacing w:line="264" w:lineRule="auto"/>
    </w:pPr>
    <w:rPr>
      <w:rFonts w:ascii="Tahoma" w:hAnsi="Tahoma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D349FD"/>
    <w:pPr>
      <w:framePr w:hSpace="180" w:wrap="around" w:vAnchor="page" w:hAnchor="text" w:xAlign="center" w:y="1939"/>
      <w:outlineLvl w:val="0"/>
    </w:pPr>
    <w:rPr>
      <w:b/>
      <w:caps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ate">
    <w:name w:val="Date"/>
    <w:basedOn w:val="Normal"/>
    <w:next w:val="Normal"/>
    <w:rsid w:val="00D349FD"/>
    <w:pPr>
      <w:framePr w:hSpace="180" w:wrap="around" w:vAnchor="page" w:hAnchor="text" w:xAlign="center" w:y="1939"/>
      <w:spacing w:before="320"/>
    </w:pPr>
  </w:style>
  <w:style w:type="paragraph" w:customStyle="1" w:styleId="RightAligned">
    <w:name w:val="Right Aligned"/>
    <w:basedOn w:val="Normal"/>
    <w:rsid w:val="00975D39"/>
    <w:pPr>
      <w:jc w:val="right"/>
    </w:pPr>
    <w:rPr>
      <w:caps/>
      <w:sz w:val="16"/>
      <w:szCs w:val="16"/>
    </w:rPr>
  </w:style>
  <w:style w:type="paragraph" w:styleId="BalloonText">
    <w:name w:val="Balloon Text"/>
    <w:basedOn w:val="Normal"/>
    <w:semiHidden/>
    <w:rsid w:val="002D0698"/>
    <w:rPr>
      <w:rFonts w:cs="Tahoma"/>
      <w:sz w:val="16"/>
      <w:szCs w:val="16"/>
    </w:rPr>
  </w:style>
  <w:style w:type="paragraph" w:customStyle="1" w:styleId="Amount">
    <w:name w:val="Amount"/>
    <w:basedOn w:val="Normal"/>
    <w:rsid w:val="00D349FD"/>
    <w:pPr>
      <w:jc w:val="righ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s\Abdul\Downloads\invoice-receipt-1\invoice-receip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invoice-receipt-1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Waheed</dc:creator>
  <cp:lastModifiedBy>BlueBerry Labs</cp:lastModifiedBy>
  <cp:revision>2</cp:revision>
  <cp:lastPrinted>2004-04-13T18:45:00Z</cp:lastPrinted>
  <dcterms:created xsi:type="dcterms:W3CDTF">2015-08-18T15:17:00Z</dcterms:created>
  <dcterms:modified xsi:type="dcterms:W3CDTF">2015-08-18T15:17:00Z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TC010427351033</vt:lpwstr>
  </property>
</Properties>
</file>