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5" w:type="dxa"/>
        <w:jc w:val="center"/>
        <w:tblInd w:w="-885" w:type="dxa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6297"/>
        <w:gridCol w:w="5388"/>
      </w:tblGrid>
      <w:tr w:rsidR="00E35834" w:rsidRPr="00EA2EC4" w:rsidTr="00EA2EC4">
        <w:trPr>
          <w:trHeight w:val="468"/>
          <w:jc w:val="center"/>
        </w:trPr>
        <w:tc>
          <w:tcPr>
            <w:tcW w:w="6297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alias w:val="Company"/>
              <w:id w:val="242283766"/>
              <w:placeholder>
                <w:docPart w:val="B07B64D397DC4CF1B051E2788CAE74C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E35834" w:rsidRPr="00EA2EC4" w:rsidRDefault="00E35834" w:rsidP="00EA2EC4">
                <w:pPr>
                  <w:spacing w:after="0"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A2EC4"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  <w:t>COMPANY NAME</w:t>
                </w:r>
              </w:p>
            </w:sdtContent>
          </w:sdt>
          <w:sdt>
            <w:sdtPr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  <w:id w:val="242283778"/>
              <w:placeholder>
                <w:docPart w:val="B491B7D181474F5E84CDCFB9E006E857"/>
              </w:placeholder>
              <w:temporary/>
              <w:showingPlcHdr/>
            </w:sdtPr>
            <w:sdtContent>
              <w:p w:rsidR="00E35834" w:rsidRPr="00EA2EC4" w:rsidRDefault="00E35834" w:rsidP="00EA2EC4">
                <w:pPr>
                  <w:pStyle w:val="Slogan"/>
                  <w:spacing w:line="360" w:lineRule="auto"/>
                  <w:rPr>
                    <w:rFonts w:ascii="Arial" w:hAnsi="Arial" w:cs="Arial"/>
                    <w:i w:val="0"/>
                    <w:color w:val="000000" w:themeColor="text1"/>
                    <w:sz w:val="20"/>
                    <w:szCs w:val="20"/>
                  </w:rPr>
                </w:pPr>
                <w:r w:rsidRPr="00EA2EC4">
                  <w:rPr>
                    <w:rFonts w:ascii="Arial" w:hAnsi="Arial" w:cs="Arial"/>
                    <w:i w:val="0"/>
                    <w:color w:val="000000" w:themeColor="text1"/>
                    <w:sz w:val="20"/>
                    <w:szCs w:val="20"/>
                  </w:rPr>
                  <w:t>[Company Slogan]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alias w:val="Company Address"/>
              <w:tag w:val="Company Address"/>
              <w:id w:val="265011815"/>
              <w:placeholder>
                <w:docPart w:val="EF2A89A592D94FBD8CA6E6DBF4B5080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:rsidR="00E35834" w:rsidRPr="00EA2EC4" w:rsidRDefault="00E35834" w:rsidP="00EA2EC4">
                <w:pPr>
                  <w:pStyle w:val="ContactInformation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A2EC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[Street Address]</w:t>
                </w:r>
              </w:p>
            </w:sdtContent>
          </w:sdt>
          <w:p w:rsidR="00E35834" w:rsidRPr="00EA2EC4" w:rsidRDefault="00E35834" w:rsidP="00EA2EC4">
            <w:pPr>
              <w:pStyle w:val="ContactInformation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alias w:val="Company Phone"/>
                <w:id w:val="265011821"/>
                <w:placeholder>
                  <w:docPart w:val="E613C144022F495C9D3D0FC4FAC527C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Pr="00EA2EC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[Phone Number]</w:t>
                </w:r>
              </w:sdtContent>
            </w:sdt>
          </w:p>
          <w:p w:rsidR="00E35834" w:rsidRPr="00EA2EC4" w:rsidRDefault="00E35834" w:rsidP="00EA2EC4">
            <w:pPr>
              <w:pStyle w:val="ContactInformation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Fax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alias w:val="Company Fax"/>
                <w:id w:val="265011823"/>
                <w:placeholder>
                  <w:docPart w:val="6E1A9A9822E343FE96F3E64BF57A8D9A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 w:rsidRPr="00EA2EC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[Fax Number]</w:t>
                </w:r>
              </w:sdtContent>
            </w:sdt>
          </w:p>
        </w:tc>
        <w:tc>
          <w:tcPr>
            <w:tcW w:w="5388" w:type="dxa"/>
            <w:shd w:val="clear" w:color="auto" w:fill="auto"/>
          </w:tcPr>
          <w:p w:rsidR="00E35834" w:rsidRPr="00EA2EC4" w:rsidRDefault="00E35834" w:rsidP="00EA2EC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INVOICE</w:t>
            </w:r>
          </w:p>
        </w:tc>
      </w:tr>
      <w:tr w:rsidR="00E35834" w:rsidRPr="00EA2EC4" w:rsidTr="00E35834">
        <w:trPr>
          <w:trHeight w:val="666"/>
          <w:jc w:val="center"/>
        </w:trPr>
        <w:tc>
          <w:tcPr>
            <w:tcW w:w="6297" w:type="dxa"/>
            <w:vMerge/>
          </w:tcPr>
          <w:p w:rsidR="00E35834" w:rsidRPr="00EA2EC4" w:rsidRDefault="00E35834" w:rsidP="00EA2EC4">
            <w:pPr>
              <w:pStyle w:val="Heading2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8" w:type="dxa"/>
            <w:vAlign w:val="bottom"/>
          </w:tcPr>
          <w:p w:rsidR="00E35834" w:rsidRPr="00EA2EC4" w:rsidRDefault="00E35834" w:rsidP="00EA2EC4">
            <w:pPr>
              <w:pStyle w:val="RightAligned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Invoice #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42283817"/>
                <w:placeholder>
                  <w:docPart w:val="5A8BEEAB12A14812B267D28106F3FD7A"/>
                </w:placeholder>
                <w:temporary/>
                <w:showingPlcHdr/>
              </w:sdtPr>
              <w:sdtContent>
                <w:r w:rsidRPr="00EA2EC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[100]</w:t>
                </w:r>
              </w:sdtContent>
            </w:sdt>
          </w:p>
          <w:p w:rsidR="00E35834" w:rsidRPr="00EA2EC4" w:rsidRDefault="00E35834" w:rsidP="00EA2EC4">
            <w:pPr>
              <w:pStyle w:val="RightAligned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34F0F" w:rsidRPr="00EA2EC4" w:rsidRDefault="00134F0F" w:rsidP="00EA2EC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18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008"/>
        <w:gridCol w:w="6120"/>
        <w:gridCol w:w="1620"/>
        <w:gridCol w:w="1440"/>
        <w:gridCol w:w="1710"/>
      </w:tblGrid>
      <w:tr w:rsidR="00473A05" w:rsidRPr="00EA2EC4" w:rsidTr="00EA2EC4">
        <w:trPr>
          <w:trHeight w:val="242"/>
        </w:trPr>
        <w:tc>
          <w:tcPr>
            <w:tcW w:w="1008" w:type="dxa"/>
            <w:vMerge w:val="restart"/>
            <w:tcBorders>
              <w:left w:val="nil"/>
              <w:bottom w:val="nil"/>
              <w:right w:val="nil"/>
            </w:tcBorders>
          </w:tcPr>
          <w:p w:rsidR="00473A05" w:rsidRPr="00EA2EC4" w:rsidRDefault="00473A05" w:rsidP="00EA2EC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BILL TO</w:t>
            </w:r>
          </w:p>
        </w:tc>
        <w:tc>
          <w:tcPr>
            <w:tcW w:w="6120" w:type="dxa"/>
            <w:vMerge w:val="restart"/>
            <w:tcBorders>
              <w:left w:val="nil"/>
              <w:bottom w:val="nil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42283830"/>
              <w:placeholder>
                <w:docPart w:val="CB4ADDBADC3548A79E7B4D8ACD0082B1"/>
              </w:placeholder>
              <w:temporary/>
              <w:showingPlcHdr/>
            </w:sdtPr>
            <w:sdtContent>
              <w:p w:rsidR="00473A05" w:rsidRPr="00EA2EC4" w:rsidRDefault="00473A05" w:rsidP="00EA2EC4">
                <w:pPr>
                  <w:pStyle w:val="ContactInformation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A2EC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42283839"/>
              <w:placeholder>
                <w:docPart w:val="289484537A6745FCBDD3D6BAAF8D4F78"/>
              </w:placeholder>
              <w:temporary/>
              <w:showingPlcHdr/>
            </w:sdtPr>
            <w:sdtContent>
              <w:p w:rsidR="00473A05" w:rsidRPr="00EA2EC4" w:rsidRDefault="00473A05" w:rsidP="00EA2EC4">
                <w:pPr>
                  <w:pStyle w:val="ContactInformation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A2EC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42283847"/>
              <w:placeholder>
                <w:docPart w:val="50CD5FEB91F24D92B0F5F65706F19D47"/>
              </w:placeholder>
              <w:temporary/>
              <w:showingPlcHdr/>
            </w:sdtPr>
            <w:sdtContent>
              <w:p w:rsidR="00473A05" w:rsidRPr="00EA2EC4" w:rsidRDefault="00473A05" w:rsidP="00EA2EC4">
                <w:pPr>
                  <w:pStyle w:val="ContactInformation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A2EC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42283855"/>
              <w:placeholder>
                <w:docPart w:val="A44C9BB5D8494DF0ABE20461FCDAB2A9"/>
              </w:placeholder>
              <w:temporary/>
              <w:showingPlcHdr/>
            </w:sdtPr>
            <w:sdtContent>
              <w:p w:rsidR="00473A05" w:rsidRPr="00EA2EC4" w:rsidRDefault="00473A05" w:rsidP="00EA2EC4">
                <w:pPr>
                  <w:pStyle w:val="ContactInformation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A2EC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[City, ST ZIP Code]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42283863"/>
              <w:placeholder>
                <w:docPart w:val="7EA0F297F5EA4E2D91A98C62DF532F18"/>
              </w:placeholder>
              <w:temporary/>
              <w:showingPlcHdr/>
            </w:sdtPr>
            <w:sdtContent>
              <w:p w:rsidR="00473A05" w:rsidRPr="00EA2EC4" w:rsidRDefault="00473A05" w:rsidP="00EA2EC4">
                <w:pPr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EA2EC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[Phone Number]</w:t>
                </w:r>
              </w:p>
            </w:sdtContent>
          </w:sdt>
        </w:tc>
        <w:tc>
          <w:tcPr>
            <w:tcW w:w="1620" w:type="dxa"/>
            <w:tcBorders>
              <w:bottom w:val="nil"/>
            </w:tcBorders>
            <w:vAlign w:val="center"/>
          </w:tcPr>
          <w:p w:rsidR="00473A05" w:rsidRPr="00EA2EC4" w:rsidRDefault="00473A05" w:rsidP="00EA2EC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INVOICE DATE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:rsidR="00473A05" w:rsidRPr="00EA2EC4" w:rsidRDefault="00473A05" w:rsidP="00EA2EC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PLEASE PAY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473A05" w:rsidRPr="00EA2EC4" w:rsidRDefault="00473A05" w:rsidP="00EA2EC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DUE DATE</w:t>
            </w:r>
          </w:p>
        </w:tc>
      </w:tr>
      <w:tr w:rsidR="00473A05" w:rsidRPr="00EA2EC4" w:rsidTr="00EA2EC4">
        <w:trPr>
          <w:trHeight w:val="782"/>
        </w:trPr>
        <w:tc>
          <w:tcPr>
            <w:tcW w:w="1008" w:type="dxa"/>
            <w:vMerge/>
            <w:tcBorders>
              <w:left w:val="nil"/>
              <w:bottom w:val="nil"/>
              <w:right w:val="nil"/>
            </w:tcBorders>
          </w:tcPr>
          <w:p w:rsidR="00473A05" w:rsidRPr="00EA2EC4" w:rsidRDefault="00473A05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left w:val="nil"/>
              <w:bottom w:val="nil"/>
            </w:tcBorders>
          </w:tcPr>
          <w:p w:rsidR="00473A05" w:rsidRPr="00EA2EC4" w:rsidRDefault="00473A05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473A05" w:rsidRPr="00EA2EC4" w:rsidRDefault="00473A05" w:rsidP="00EA2EC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color w:val="000000" w:themeColor="text1"/>
                <w:sz w:val="20"/>
                <w:szCs w:val="20"/>
              </w:rPr>
              <w:t>JAN 01, 2012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473A05" w:rsidRPr="00EA2EC4" w:rsidRDefault="00473A05" w:rsidP="00EA2EC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$</w:t>
            </w:r>
            <w:r w:rsidR="00D54BED" w:rsidRPr="00EA2E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473A05" w:rsidRPr="00EA2EC4" w:rsidRDefault="00473A05" w:rsidP="00EA2EC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color w:val="000000" w:themeColor="text1"/>
                <w:sz w:val="20"/>
                <w:szCs w:val="20"/>
              </w:rPr>
              <w:t>JAN 15, 2012</w:t>
            </w:r>
          </w:p>
        </w:tc>
      </w:tr>
    </w:tbl>
    <w:p w:rsidR="00134F0F" w:rsidRPr="00EA2EC4" w:rsidRDefault="00134F0F" w:rsidP="00EA2EC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189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1E0"/>
      </w:tblPr>
      <w:tblGrid>
        <w:gridCol w:w="8017"/>
        <w:gridCol w:w="1259"/>
        <w:gridCol w:w="1272"/>
        <w:gridCol w:w="1350"/>
      </w:tblGrid>
      <w:tr w:rsidR="00473A05" w:rsidRPr="00EA2EC4" w:rsidTr="00EA2EC4">
        <w:tc>
          <w:tcPr>
            <w:tcW w:w="8017" w:type="dxa"/>
          </w:tcPr>
          <w:p w:rsidR="00C50782" w:rsidRPr="00EA2EC4" w:rsidRDefault="00C50782" w:rsidP="00EA2EC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259" w:type="dxa"/>
          </w:tcPr>
          <w:p w:rsidR="00C50782" w:rsidRPr="00EA2EC4" w:rsidRDefault="00C50782" w:rsidP="00EA2EC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1272" w:type="dxa"/>
          </w:tcPr>
          <w:p w:rsidR="00C50782" w:rsidRPr="00EA2EC4" w:rsidRDefault="00C50782" w:rsidP="00EA2EC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RATE</w:t>
            </w:r>
          </w:p>
        </w:tc>
        <w:tc>
          <w:tcPr>
            <w:tcW w:w="1350" w:type="dxa"/>
          </w:tcPr>
          <w:p w:rsidR="00C50782" w:rsidRPr="00EA2EC4" w:rsidRDefault="00C50782" w:rsidP="00EA2EC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SUBTOTAL</w:t>
            </w:r>
          </w:p>
        </w:tc>
      </w:tr>
      <w:tr w:rsidR="00473A05" w:rsidRPr="00EA2EC4" w:rsidTr="00EA2EC4">
        <w:tc>
          <w:tcPr>
            <w:tcW w:w="8017" w:type="dxa"/>
          </w:tcPr>
          <w:p w:rsidR="00C50782" w:rsidRPr="00EA2EC4" w:rsidRDefault="00C50782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C50782" w:rsidRPr="00EA2EC4" w:rsidRDefault="00C50782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C50782" w:rsidRPr="00EA2EC4" w:rsidRDefault="00C50782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0782" w:rsidRPr="00EA2EC4" w:rsidRDefault="00C50782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73A05" w:rsidRPr="00EA2EC4" w:rsidTr="00EA2EC4">
        <w:tc>
          <w:tcPr>
            <w:tcW w:w="8017" w:type="dxa"/>
          </w:tcPr>
          <w:p w:rsidR="00C50782" w:rsidRPr="00EA2EC4" w:rsidRDefault="00C50782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C50782" w:rsidRPr="00EA2EC4" w:rsidRDefault="00C50782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C50782" w:rsidRPr="00EA2EC4" w:rsidRDefault="00C50782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0782" w:rsidRPr="00EA2EC4" w:rsidRDefault="00C50782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73A05" w:rsidRPr="00EA2EC4" w:rsidTr="00EA2EC4">
        <w:tc>
          <w:tcPr>
            <w:tcW w:w="8017" w:type="dxa"/>
          </w:tcPr>
          <w:p w:rsidR="00C50782" w:rsidRPr="00EA2EC4" w:rsidRDefault="00C50782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C50782" w:rsidRPr="00EA2EC4" w:rsidRDefault="00C50782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C50782" w:rsidRPr="00EA2EC4" w:rsidRDefault="00C50782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0782" w:rsidRPr="00EA2EC4" w:rsidRDefault="00C50782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C282A" w:rsidRPr="00EA2EC4" w:rsidTr="00EA2EC4">
        <w:tc>
          <w:tcPr>
            <w:tcW w:w="8017" w:type="dxa"/>
          </w:tcPr>
          <w:p w:rsidR="00FC282A" w:rsidRPr="00EA2EC4" w:rsidRDefault="00FC282A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FC282A" w:rsidRPr="00EA2EC4" w:rsidRDefault="00FC282A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FC282A" w:rsidRPr="00EA2EC4" w:rsidRDefault="00FC282A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FC282A" w:rsidRPr="00EA2EC4" w:rsidRDefault="00FC282A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C282A" w:rsidRPr="00EA2EC4" w:rsidTr="00EA2EC4">
        <w:tc>
          <w:tcPr>
            <w:tcW w:w="8017" w:type="dxa"/>
          </w:tcPr>
          <w:p w:rsidR="00FC282A" w:rsidRPr="00EA2EC4" w:rsidRDefault="00FC282A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FC282A" w:rsidRPr="00EA2EC4" w:rsidRDefault="00FC282A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FC282A" w:rsidRPr="00EA2EC4" w:rsidRDefault="00FC282A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FC282A" w:rsidRPr="00EA2EC4" w:rsidRDefault="00FC282A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C282A" w:rsidRPr="00EA2EC4" w:rsidTr="00EA2EC4">
        <w:tc>
          <w:tcPr>
            <w:tcW w:w="8017" w:type="dxa"/>
          </w:tcPr>
          <w:p w:rsidR="00FC282A" w:rsidRPr="00EA2EC4" w:rsidRDefault="00FC282A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FC282A" w:rsidRPr="00EA2EC4" w:rsidRDefault="00FC282A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FC282A" w:rsidRPr="00EA2EC4" w:rsidRDefault="00FC282A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FC282A" w:rsidRPr="00EA2EC4" w:rsidRDefault="00FC282A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C282A" w:rsidRPr="00EA2EC4" w:rsidTr="00EA2EC4">
        <w:tc>
          <w:tcPr>
            <w:tcW w:w="8017" w:type="dxa"/>
          </w:tcPr>
          <w:p w:rsidR="00FC282A" w:rsidRPr="00EA2EC4" w:rsidRDefault="00FC282A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FC282A" w:rsidRPr="00EA2EC4" w:rsidRDefault="00FC282A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FC282A" w:rsidRPr="00EA2EC4" w:rsidRDefault="00FC282A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FC282A" w:rsidRPr="00EA2EC4" w:rsidRDefault="00FC282A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73A05" w:rsidRPr="00EA2EC4" w:rsidTr="00EA2EC4">
        <w:tc>
          <w:tcPr>
            <w:tcW w:w="8017" w:type="dxa"/>
          </w:tcPr>
          <w:p w:rsidR="00C50782" w:rsidRPr="00EA2EC4" w:rsidRDefault="00C50782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C50782" w:rsidRPr="00EA2EC4" w:rsidRDefault="00C50782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C50782" w:rsidRPr="00EA2EC4" w:rsidRDefault="00C50782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C50782" w:rsidRPr="00EA2EC4" w:rsidRDefault="00C50782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4B9C" w:rsidRPr="00EA2EC4" w:rsidTr="00EA2EC4">
        <w:tc>
          <w:tcPr>
            <w:tcW w:w="8017" w:type="dxa"/>
          </w:tcPr>
          <w:p w:rsidR="00354B9C" w:rsidRPr="00EA2EC4" w:rsidRDefault="00354B9C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354B9C" w:rsidRPr="00EA2EC4" w:rsidRDefault="00354B9C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354B9C" w:rsidRPr="00EA2EC4" w:rsidRDefault="00354B9C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354B9C" w:rsidRPr="00EA2EC4" w:rsidRDefault="00354B9C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4B9C" w:rsidRPr="00EA2EC4" w:rsidTr="00EA2EC4">
        <w:tc>
          <w:tcPr>
            <w:tcW w:w="8017" w:type="dxa"/>
          </w:tcPr>
          <w:p w:rsidR="00354B9C" w:rsidRPr="00EA2EC4" w:rsidRDefault="00354B9C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354B9C" w:rsidRPr="00EA2EC4" w:rsidRDefault="00354B9C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354B9C" w:rsidRPr="00EA2EC4" w:rsidRDefault="00354B9C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354B9C" w:rsidRPr="00EA2EC4" w:rsidRDefault="00354B9C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54B9C" w:rsidRPr="00EA2EC4" w:rsidTr="00EA2EC4">
        <w:tc>
          <w:tcPr>
            <w:tcW w:w="8017" w:type="dxa"/>
          </w:tcPr>
          <w:p w:rsidR="00354B9C" w:rsidRPr="00EA2EC4" w:rsidRDefault="00354B9C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354B9C" w:rsidRPr="00EA2EC4" w:rsidRDefault="00354B9C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354B9C" w:rsidRPr="00EA2EC4" w:rsidRDefault="00354B9C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354B9C" w:rsidRPr="00EA2EC4" w:rsidRDefault="00354B9C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E93" w:rsidRPr="00EA2EC4" w:rsidTr="00EA2EC4">
        <w:tc>
          <w:tcPr>
            <w:tcW w:w="8017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E93" w:rsidRPr="00EA2EC4" w:rsidTr="00EA2EC4">
        <w:tc>
          <w:tcPr>
            <w:tcW w:w="8017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E93" w:rsidRPr="00EA2EC4" w:rsidTr="00EA2EC4">
        <w:tc>
          <w:tcPr>
            <w:tcW w:w="8017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E93" w:rsidRPr="00EA2EC4" w:rsidTr="00EA2EC4">
        <w:tc>
          <w:tcPr>
            <w:tcW w:w="8017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161E93" w:rsidRPr="00EA2EC4" w:rsidRDefault="00161E93" w:rsidP="00EA2EC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350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E93" w:rsidRPr="00EA2EC4" w:rsidTr="00EA2EC4">
        <w:tc>
          <w:tcPr>
            <w:tcW w:w="8017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:rsidR="00161E93" w:rsidRPr="00EA2EC4" w:rsidRDefault="00161E93" w:rsidP="00EA2EC4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E93" w:rsidRPr="00EA2EC4" w:rsidTr="00EA2EC4">
        <w:tc>
          <w:tcPr>
            <w:tcW w:w="8017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31" w:type="dxa"/>
            <w:gridSpan w:val="2"/>
          </w:tcPr>
          <w:p w:rsidR="00161E93" w:rsidRPr="00EA2EC4" w:rsidRDefault="00161E93" w:rsidP="00EA2EC4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color w:val="000000" w:themeColor="text1"/>
                <w:sz w:val="20"/>
                <w:szCs w:val="20"/>
              </w:rPr>
              <w:t>PREVIOUS BALANCE</w:t>
            </w:r>
          </w:p>
        </w:tc>
        <w:tc>
          <w:tcPr>
            <w:tcW w:w="1350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E93" w:rsidRPr="00EA2EC4" w:rsidTr="00EA2EC4">
        <w:tc>
          <w:tcPr>
            <w:tcW w:w="8017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31" w:type="dxa"/>
            <w:gridSpan w:val="2"/>
          </w:tcPr>
          <w:p w:rsidR="00161E93" w:rsidRPr="00EA2EC4" w:rsidRDefault="00161E93" w:rsidP="00EA2EC4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DUE</w:t>
            </w:r>
          </w:p>
        </w:tc>
        <w:tc>
          <w:tcPr>
            <w:tcW w:w="1350" w:type="dxa"/>
          </w:tcPr>
          <w:p w:rsidR="00161E93" w:rsidRPr="00EA2EC4" w:rsidRDefault="00161E93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34F0F" w:rsidRPr="00EA2EC4" w:rsidRDefault="00134F0F" w:rsidP="00EA2EC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10422"/>
      </w:tblGrid>
      <w:tr w:rsidR="0047390F" w:rsidRPr="00EA2EC4" w:rsidTr="00EA2EC4">
        <w:trPr>
          <w:trHeight w:val="494"/>
        </w:trPr>
        <w:tc>
          <w:tcPr>
            <w:tcW w:w="1458" w:type="dxa"/>
            <w:shd w:val="clear" w:color="auto" w:fill="auto"/>
            <w:vAlign w:val="center"/>
          </w:tcPr>
          <w:p w:rsidR="0047390F" w:rsidRPr="00EA2EC4" w:rsidRDefault="0047390F" w:rsidP="00EA2EC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2E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PAYMENT</w:t>
            </w:r>
          </w:p>
        </w:tc>
        <w:tc>
          <w:tcPr>
            <w:tcW w:w="10422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47390F" w:rsidRPr="00EA2EC4" w:rsidRDefault="0047390F" w:rsidP="00EA2EC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61E93" w:rsidRPr="00EA2EC4" w:rsidRDefault="00161E93" w:rsidP="00EA2EC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C2B42" w:rsidRPr="00EA2EC4" w:rsidRDefault="009C2B42" w:rsidP="00EA2EC4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61E93" w:rsidRPr="00EA2EC4" w:rsidRDefault="00161E93" w:rsidP="00EA2EC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A2EC4">
        <w:rPr>
          <w:rFonts w:ascii="Arial" w:hAnsi="Arial" w:cs="Arial"/>
          <w:b/>
          <w:color w:val="000000" w:themeColor="text1"/>
          <w:sz w:val="20"/>
          <w:szCs w:val="20"/>
        </w:rPr>
        <w:t>THANK YOU FOR YOUR BUSINESS</w:t>
      </w:r>
    </w:p>
    <w:p w:rsidR="009C2B42" w:rsidRPr="00EA2EC4" w:rsidRDefault="009C2B42" w:rsidP="00EA2EC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9C2B42" w:rsidRPr="00EA2EC4" w:rsidSect="00E3583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687551"/>
    <w:rsid w:val="000346C8"/>
    <w:rsid w:val="000C6260"/>
    <w:rsid w:val="00134F0F"/>
    <w:rsid w:val="00161E93"/>
    <w:rsid w:val="0021046C"/>
    <w:rsid w:val="002D0691"/>
    <w:rsid w:val="00354B9C"/>
    <w:rsid w:val="0047390F"/>
    <w:rsid w:val="00473A05"/>
    <w:rsid w:val="004912E5"/>
    <w:rsid w:val="0053582B"/>
    <w:rsid w:val="00566C98"/>
    <w:rsid w:val="00576A4C"/>
    <w:rsid w:val="005A7FE4"/>
    <w:rsid w:val="00647511"/>
    <w:rsid w:val="00647FC0"/>
    <w:rsid w:val="00662DD2"/>
    <w:rsid w:val="00687551"/>
    <w:rsid w:val="00691CBA"/>
    <w:rsid w:val="006A5669"/>
    <w:rsid w:val="00772CA1"/>
    <w:rsid w:val="008B7284"/>
    <w:rsid w:val="008B7CFD"/>
    <w:rsid w:val="008C0919"/>
    <w:rsid w:val="00910B25"/>
    <w:rsid w:val="009141F7"/>
    <w:rsid w:val="00920368"/>
    <w:rsid w:val="009C2B42"/>
    <w:rsid w:val="009D32C2"/>
    <w:rsid w:val="00A02677"/>
    <w:rsid w:val="00A60E28"/>
    <w:rsid w:val="00A6275A"/>
    <w:rsid w:val="00AA3D0F"/>
    <w:rsid w:val="00AB2421"/>
    <w:rsid w:val="00AC75C9"/>
    <w:rsid w:val="00BB2884"/>
    <w:rsid w:val="00BF1E33"/>
    <w:rsid w:val="00C0632D"/>
    <w:rsid w:val="00C1778A"/>
    <w:rsid w:val="00C50782"/>
    <w:rsid w:val="00C7117F"/>
    <w:rsid w:val="00C812F7"/>
    <w:rsid w:val="00D45CCB"/>
    <w:rsid w:val="00D54BED"/>
    <w:rsid w:val="00D55A28"/>
    <w:rsid w:val="00DB45E6"/>
    <w:rsid w:val="00DB5C3A"/>
    <w:rsid w:val="00DF7ECA"/>
    <w:rsid w:val="00E24990"/>
    <w:rsid w:val="00E35834"/>
    <w:rsid w:val="00EA2EC4"/>
    <w:rsid w:val="00EE6FA8"/>
    <w:rsid w:val="00F13CF0"/>
    <w:rsid w:val="00F32B09"/>
    <w:rsid w:val="00F46078"/>
    <w:rsid w:val="00FB0E36"/>
    <w:rsid w:val="00FC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7F"/>
  </w:style>
  <w:style w:type="paragraph" w:styleId="Heading2">
    <w:name w:val="heading 2"/>
    <w:basedOn w:val="Normal"/>
    <w:next w:val="Normal"/>
    <w:link w:val="Heading2Char"/>
    <w:unhideWhenUsed/>
    <w:rsid w:val="00E35834"/>
    <w:pPr>
      <w:spacing w:after="0"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134F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1">
    <w:name w:val="Medium Grid 3 Accent 1"/>
    <w:basedOn w:val="TableNormal"/>
    <w:uiPriority w:val="69"/>
    <w:rsid w:val="00134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6">
    <w:name w:val="Colorful Shading Accent 6"/>
    <w:basedOn w:val="TableNormal"/>
    <w:uiPriority w:val="71"/>
    <w:rsid w:val="00F46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507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5">
    <w:name w:val="Light Shading Accent 5"/>
    <w:basedOn w:val="TableNormal"/>
    <w:uiPriority w:val="60"/>
    <w:rsid w:val="00C507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507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9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662DD2"/>
    <w:pPr>
      <w:spacing w:before="140" w:after="0" w:line="264" w:lineRule="auto"/>
    </w:pPr>
    <w:rPr>
      <w:rFonts w:asciiTheme="majorHAnsi" w:eastAsia="Times New Roman" w:hAnsiTheme="majorHAnsi" w:cs="Times New Roman"/>
      <w:b/>
      <w:spacing w:val="4"/>
      <w:sz w:val="24"/>
      <w:szCs w:val="18"/>
    </w:rPr>
  </w:style>
  <w:style w:type="paragraph" w:customStyle="1" w:styleId="ContactInformation">
    <w:name w:val="Contact Information"/>
    <w:basedOn w:val="Normal"/>
    <w:qFormat/>
    <w:rsid w:val="00662DD2"/>
    <w:pPr>
      <w:spacing w:after="0" w:line="240" w:lineRule="auto"/>
    </w:pPr>
    <w:rPr>
      <w:rFonts w:eastAsiaTheme="minorEastAsia" w:cstheme="minorHAnsi"/>
      <w:sz w:val="18"/>
      <w:szCs w:val="24"/>
    </w:rPr>
  </w:style>
  <w:style w:type="paragraph" w:customStyle="1" w:styleId="Slogan">
    <w:name w:val="Slogan"/>
    <w:basedOn w:val="Heading3"/>
    <w:qFormat/>
    <w:rsid w:val="00662DD2"/>
    <w:pPr>
      <w:keepNext w:val="0"/>
      <w:keepLines w:val="0"/>
      <w:spacing w:before="0" w:after="240" w:line="264" w:lineRule="auto"/>
    </w:pPr>
    <w:rPr>
      <w:rFonts w:asciiTheme="minorHAnsi" w:eastAsia="Times New Roman" w:hAnsiTheme="minorHAnsi" w:cs="Times New Roman"/>
      <w:b w:val="0"/>
      <w:bCs w:val="0"/>
      <w:i/>
      <w:color w:val="auto"/>
      <w:spacing w:val="4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D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lumnHeading">
    <w:name w:val="Column Heading"/>
    <w:basedOn w:val="Normal"/>
    <w:qFormat/>
    <w:rsid w:val="00662DD2"/>
    <w:pPr>
      <w:spacing w:after="0"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character" w:customStyle="1" w:styleId="Heading2Char">
    <w:name w:val="Heading 2 Char"/>
    <w:basedOn w:val="DefaultParagraphFont"/>
    <w:link w:val="Heading2"/>
    <w:rsid w:val="00E35834"/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customStyle="1" w:styleId="RightAligned">
    <w:name w:val="Right Aligned"/>
    <w:basedOn w:val="Normal"/>
    <w:qFormat/>
    <w:rsid w:val="00E35834"/>
    <w:pPr>
      <w:spacing w:after="0" w:line="240" w:lineRule="auto"/>
      <w:jc w:val="right"/>
    </w:pPr>
    <w:rPr>
      <w:rFonts w:eastAsia="Times New Roman" w:cs="Times New Roman"/>
      <w:caps/>
      <w:sz w:val="16"/>
      <w:szCs w:val="16"/>
    </w:rPr>
  </w:style>
  <w:style w:type="paragraph" w:customStyle="1" w:styleId="Invoice">
    <w:name w:val="Invoice"/>
    <w:basedOn w:val="Normal"/>
    <w:rsid w:val="00E35834"/>
    <w:pPr>
      <w:spacing w:after="0"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BE~1\AppData\Local\Temp\Rar$DIa0.296\graphic-design-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7B64D397DC4CF1B051E2788CAE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34D1A-4882-4C7A-9E08-7F08A41D6520}"/>
      </w:docPartPr>
      <w:docPartBody>
        <w:p w:rsidR="00CC3A57" w:rsidRDefault="00346ADD">
          <w:pPr>
            <w:pStyle w:val="B07B64D397DC4CF1B051E2788CAE74CC"/>
          </w:pPr>
          <w:r>
            <w:t>[Company Name]</w:t>
          </w:r>
        </w:p>
      </w:docPartBody>
    </w:docPart>
    <w:docPart>
      <w:docPartPr>
        <w:name w:val="B491B7D181474F5E84CDCFB9E006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3F21-D49C-4771-ACA8-0E7F13B1B1ED}"/>
      </w:docPartPr>
      <w:docPartBody>
        <w:p w:rsidR="00CC3A57" w:rsidRDefault="00346ADD">
          <w:pPr>
            <w:pStyle w:val="B491B7D181474F5E84CDCFB9E006E857"/>
          </w:pPr>
          <w:r>
            <w:t>[Company Slogan]</w:t>
          </w:r>
        </w:p>
      </w:docPartBody>
    </w:docPart>
    <w:docPart>
      <w:docPartPr>
        <w:name w:val="EF2A89A592D94FBD8CA6E6DBF4B50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6242-2242-4C57-A23B-1339ACD3AC57}"/>
      </w:docPartPr>
      <w:docPartBody>
        <w:p w:rsidR="00CC3A57" w:rsidRDefault="00346ADD">
          <w:pPr>
            <w:pStyle w:val="EF2A89A592D94FBD8CA6E6DBF4B50803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E613C144022F495C9D3D0FC4FAC5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4C99-EC5C-4F10-A6D7-B9EDA9544A7C}"/>
      </w:docPartPr>
      <w:docPartBody>
        <w:p w:rsidR="00CC3A57" w:rsidRDefault="00346ADD">
          <w:pPr>
            <w:pStyle w:val="E613C144022F495C9D3D0FC4FAC527C1"/>
          </w:pPr>
          <w:r>
            <w:t>[Phone Number]</w:t>
          </w:r>
        </w:p>
      </w:docPartBody>
    </w:docPart>
    <w:docPart>
      <w:docPartPr>
        <w:name w:val="6E1A9A9822E343FE96F3E64BF57A8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8D29-F85B-4251-A43A-E18EF89B732A}"/>
      </w:docPartPr>
      <w:docPartBody>
        <w:p w:rsidR="00CC3A57" w:rsidRDefault="00346ADD">
          <w:pPr>
            <w:pStyle w:val="6E1A9A9822E343FE96F3E64BF57A8D9A"/>
          </w:pPr>
          <w:r>
            <w:t>[Fax Number]</w:t>
          </w:r>
        </w:p>
      </w:docPartBody>
    </w:docPart>
    <w:docPart>
      <w:docPartPr>
        <w:name w:val="5A8BEEAB12A14812B267D28106F3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B36E-8CA7-4E9F-8D41-1726445F3F69}"/>
      </w:docPartPr>
      <w:docPartBody>
        <w:p w:rsidR="00CC3A57" w:rsidRDefault="00346ADD">
          <w:pPr>
            <w:pStyle w:val="5A8BEEAB12A14812B267D28106F3FD7A"/>
          </w:pPr>
          <w:r>
            <w:t>[100]</w:t>
          </w:r>
        </w:p>
      </w:docPartBody>
    </w:docPart>
    <w:docPart>
      <w:docPartPr>
        <w:name w:val="CB4ADDBADC3548A79E7B4D8ACD00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BE9C-78F6-4459-80DF-B7CB696C6362}"/>
      </w:docPartPr>
      <w:docPartBody>
        <w:p w:rsidR="00CC3A57" w:rsidRDefault="00346ADD">
          <w:pPr>
            <w:pStyle w:val="CB4ADDBADC3548A79E7B4D8ACD0082B1"/>
          </w:pPr>
          <w:r>
            <w:t>[Name]</w:t>
          </w:r>
        </w:p>
      </w:docPartBody>
    </w:docPart>
    <w:docPart>
      <w:docPartPr>
        <w:name w:val="289484537A6745FCBDD3D6BAAF8D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A947-FA09-42D6-B007-870D73045B34}"/>
      </w:docPartPr>
      <w:docPartBody>
        <w:p w:rsidR="00CC3A57" w:rsidRDefault="00346ADD">
          <w:pPr>
            <w:pStyle w:val="289484537A6745FCBDD3D6BAAF8D4F78"/>
          </w:pPr>
          <w:r>
            <w:t>[Company Name]</w:t>
          </w:r>
        </w:p>
      </w:docPartBody>
    </w:docPart>
    <w:docPart>
      <w:docPartPr>
        <w:name w:val="50CD5FEB91F24D92B0F5F65706F1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0C8C-DBAA-494E-B5D3-978C54C8B833}"/>
      </w:docPartPr>
      <w:docPartBody>
        <w:p w:rsidR="00CC3A57" w:rsidRDefault="00346ADD">
          <w:pPr>
            <w:pStyle w:val="50CD5FEB91F24D92B0F5F65706F19D47"/>
          </w:pPr>
          <w:r>
            <w:t>[Street Address]</w:t>
          </w:r>
        </w:p>
      </w:docPartBody>
    </w:docPart>
    <w:docPart>
      <w:docPartPr>
        <w:name w:val="A44C9BB5D8494DF0ABE20461FCDA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5947-041C-4813-9C1C-140091BCCA8F}"/>
      </w:docPartPr>
      <w:docPartBody>
        <w:p w:rsidR="00CC3A57" w:rsidRDefault="00346ADD">
          <w:pPr>
            <w:pStyle w:val="A44C9BB5D8494DF0ABE20461FCDAB2A9"/>
          </w:pPr>
          <w:r>
            <w:t>[City, ST ZIP Code]</w:t>
          </w:r>
        </w:p>
      </w:docPartBody>
    </w:docPart>
    <w:docPart>
      <w:docPartPr>
        <w:name w:val="7EA0F297F5EA4E2D91A98C62DF53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19FC-F7B6-410B-9563-A61E6FB173E7}"/>
      </w:docPartPr>
      <w:docPartBody>
        <w:p w:rsidR="00CC3A57" w:rsidRDefault="00346ADD">
          <w:pPr>
            <w:pStyle w:val="7EA0F297F5EA4E2D91A98C62DF532F18"/>
          </w:pPr>
          <w:r>
            <w:t>[Phone Number]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46ADD"/>
    <w:rsid w:val="00346ADD"/>
    <w:rsid w:val="00CC3A57"/>
    <w:rsid w:val="00EE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7B64D397DC4CF1B051E2788CAE74CC">
    <w:name w:val="B07B64D397DC4CF1B051E2788CAE74CC"/>
    <w:rsid w:val="00CC3A57"/>
  </w:style>
  <w:style w:type="paragraph" w:customStyle="1" w:styleId="B491B7D181474F5E84CDCFB9E006E857">
    <w:name w:val="B491B7D181474F5E84CDCFB9E006E857"/>
    <w:rsid w:val="00CC3A57"/>
  </w:style>
  <w:style w:type="character" w:styleId="PlaceholderText">
    <w:name w:val="Placeholder Text"/>
    <w:basedOn w:val="DefaultParagraphFont"/>
    <w:uiPriority w:val="99"/>
    <w:unhideWhenUsed/>
    <w:rsid w:val="00CC3A57"/>
    <w:rPr>
      <w:color w:val="808080"/>
    </w:rPr>
  </w:style>
  <w:style w:type="paragraph" w:customStyle="1" w:styleId="EF2A89A592D94FBD8CA6E6DBF4B50803">
    <w:name w:val="EF2A89A592D94FBD8CA6E6DBF4B50803"/>
    <w:rsid w:val="00CC3A57"/>
  </w:style>
  <w:style w:type="paragraph" w:customStyle="1" w:styleId="E613C144022F495C9D3D0FC4FAC527C1">
    <w:name w:val="E613C144022F495C9D3D0FC4FAC527C1"/>
    <w:rsid w:val="00CC3A57"/>
  </w:style>
  <w:style w:type="paragraph" w:customStyle="1" w:styleId="6E1A9A9822E343FE96F3E64BF57A8D9A">
    <w:name w:val="6E1A9A9822E343FE96F3E64BF57A8D9A"/>
    <w:rsid w:val="00CC3A57"/>
  </w:style>
  <w:style w:type="paragraph" w:customStyle="1" w:styleId="5A8BEEAB12A14812B267D28106F3FD7A">
    <w:name w:val="5A8BEEAB12A14812B267D28106F3FD7A"/>
    <w:rsid w:val="00CC3A57"/>
  </w:style>
  <w:style w:type="paragraph" w:customStyle="1" w:styleId="CB4ADDBADC3548A79E7B4D8ACD0082B1">
    <w:name w:val="CB4ADDBADC3548A79E7B4D8ACD0082B1"/>
    <w:rsid w:val="00CC3A57"/>
  </w:style>
  <w:style w:type="paragraph" w:customStyle="1" w:styleId="289484537A6745FCBDD3D6BAAF8D4F78">
    <w:name w:val="289484537A6745FCBDD3D6BAAF8D4F78"/>
    <w:rsid w:val="00CC3A57"/>
  </w:style>
  <w:style w:type="paragraph" w:customStyle="1" w:styleId="50CD5FEB91F24D92B0F5F65706F19D47">
    <w:name w:val="50CD5FEB91F24D92B0F5F65706F19D47"/>
    <w:rsid w:val="00CC3A57"/>
  </w:style>
  <w:style w:type="paragraph" w:customStyle="1" w:styleId="A44C9BB5D8494DF0ABE20461FCDAB2A9">
    <w:name w:val="A44C9BB5D8494DF0ABE20461FCDAB2A9"/>
    <w:rsid w:val="00CC3A57"/>
  </w:style>
  <w:style w:type="paragraph" w:customStyle="1" w:styleId="7EA0F297F5EA4E2D91A98C62DF532F18">
    <w:name w:val="7EA0F297F5EA4E2D91A98C62DF532F18"/>
    <w:rsid w:val="00CC3A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8DF0-0D15-46E3-A657-9561676D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graphic-design-invoice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 Labs</cp:lastModifiedBy>
  <cp:revision>2</cp:revision>
  <dcterms:created xsi:type="dcterms:W3CDTF">2015-08-18T15:44:00Z</dcterms:created>
  <dcterms:modified xsi:type="dcterms:W3CDTF">2015-08-18T15:44:00Z</dcterms:modified>
</cp:coreProperties>
</file>