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5F" w:rsidRPr="005F6C0A" w:rsidRDefault="000D715F" w:rsidP="005F6C0A">
      <w:pPr>
        <w:spacing w:line="360" w:lineRule="auto"/>
        <w:jc w:val="center"/>
        <w:rPr>
          <w:rFonts w:ascii="Arial" w:eastAsia="DotumChe" w:hAnsi="Arial" w:cs="Arial"/>
          <w:sz w:val="20"/>
          <w:szCs w:val="20"/>
        </w:rPr>
      </w:pPr>
      <w:r w:rsidRPr="005F6C0A">
        <w:rPr>
          <w:rFonts w:ascii="Arial" w:eastAsia="DotumChe" w:hAnsi="Arial" w:cs="Arial"/>
          <w:sz w:val="20"/>
          <w:szCs w:val="20"/>
        </w:rPr>
        <w:t>TAXI RECEIPT</w:t>
      </w:r>
    </w:p>
    <w:p w:rsidR="00D4341F" w:rsidRPr="005F6C0A" w:rsidRDefault="00D4341F" w:rsidP="005F6C0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2077"/>
      </w:tblGrid>
      <w:tr w:rsidR="000D715F" w:rsidRPr="005F6C0A" w:rsidTr="00D427C0">
        <w:trPr>
          <w:trHeight w:val="432"/>
        </w:trPr>
        <w:tc>
          <w:tcPr>
            <w:tcW w:w="1638" w:type="dxa"/>
            <w:vAlign w:val="center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DATE</w:t>
            </w:r>
          </w:p>
        </w:tc>
        <w:tc>
          <w:tcPr>
            <w:tcW w:w="2077" w:type="dxa"/>
            <w:vAlign w:val="center"/>
          </w:tcPr>
          <w:p w:rsidR="000D715F" w:rsidRPr="005F6C0A" w:rsidRDefault="005C04A8" w:rsidP="005F6C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6C0A">
              <w:rPr>
                <w:rFonts w:ascii="Arial" w:hAnsi="Arial" w:cs="Arial"/>
                <w:sz w:val="20"/>
                <w:szCs w:val="20"/>
              </w:rPr>
              <w:t>02/11/2012</w:t>
            </w:r>
          </w:p>
        </w:tc>
      </w:tr>
      <w:tr w:rsidR="000D715F" w:rsidRPr="005F6C0A" w:rsidTr="00D427C0">
        <w:trPr>
          <w:trHeight w:val="432"/>
        </w:trPr>
        <w:tc>
          <w:tcPr>
            <w:tcW w:w="1638" w:type="dxa"/>
            <w:vAlign w:val="center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CAB</w:t>
            </w:r>
          </w:p>
        </w:tc>
        <w:tc>
          <w:tcPr>
            <w:tcW w:w="2077" w:type="dxa"/>
            <w:vAlign w:val="center"/>
          </w:tcPr>
          <w:p w:rsidR="000D715F" w:rsidRPr="005F6C0A" w:rsidRDefault="000D715F" w:rsidP="005F6C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5F" w:rsidRPr="005F6C0A" w:rsidTr="00D427C0">
        <w:trPr>
          <w:trHeight w:val="432"/>
        </w:trPr>
        <w:tc>
          <w:tcPr>
            <w:tcW w:w="1638" w:type="dxa"/>
            <w:vAlign w:val="center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DRIVER</w:t>
            </w:r>
          </w:p>
        </w:tc>
        <w:tc>
          <w:tcPr>
            <w:tcW w:w="2077" w:type="dxa"/>
            <w:vAlign w:val="center"/>
          </w:tcPr>
          <w:p w:rsidR="000D715F" w:rsidRPr="005F6C0A" w:rsidRDefault="005C04A8" w:rsidP="005F6C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6C0A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</w:tr>
      <w:tr w:rsidR="000D715F" w:rsidRPr="005F6C0A" w:rsidTr="00D427C0">
        <w:trPr>
          <w:trHeight w:val="432"/>
        </w:trPr>
        <w:tc>
          <w:tcPr>
            <w:tcW w:w="1638" w:type="dxa"/>
            <w:vAlign w:val="center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FROM</w:t>
            </w:r>
          </w:p>
        </w:tc>
        <w:tc>
          <w:tcPr>
            <w:tcW w:w="2077" w:type="dxa"/>
            <w:vAlign w:val="center"/>
          </w:tcPr>
          <w:p w:rsidR="000D715F" w:rsidRPr="005F6C0A" w:rsidRDefault="005C04A8" w:rsidP="005F6C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6C0A">
              <w:rPr>
                <w:rFonts w:ascii="Arial" w:hAnsi="Arial" w:cs="Arial"/>
                <w:sz w:val="20"/>
                <w:szCs w:val="20"/>
              </w:rPr>
              <w:t>SAN JOSE</w:t>
            </w:r>
          </w:p>
        </w:tc>
      </w:tr>
      <w:tr w:rsidR="000D715F" w:rsidRPr="005F6C0A" w:rsidTr="00D427C0">
        <w:trPr>
          <w:trHeight w:val="432"/>
        </w:trPr>
        <w:tc>
          <w:tcPr>
            <w:tcW w:w="1638" w:type="dxa"/>
            <w:vAlign w:val="center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TO</w:t>
            </w:r>
          </w:p>
        </w:tc>
        <w:tc>
          <w:tcPr>
            <w:tcW w:w="2077" w:type="dxa"/>
            <w:vAlign w:val="center"/>
          </w:tcPr>
          <w:p w:rsidR="000D715F" w:rsidRPr="005F6C0A" w:rsidRDefault="005C04A8" w:rsidP="005F6C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6C0A">
              <w:rPr>
                <w:rFonts w:ascii="Arial" w:hAnsi="Arial" w:cs="Arial"/>
                <w:sz w:val="20"/>
                <w:szCs w:val="20"/>
              </w:rPr>
              <w:t>PALO ALTO</w:t>
            </w:r>
          </w:p>
        </w:tc>
      </w:tr>
      <w:tr w:rsidR="000D715F" w:rsidRPr="005F6C0A" w:rsidTr="00D427C0">
        <w:trPr>
          <w:trHeight w:val="432"/>
        </w:trPr>
        <w:tc>
          <w:tcPr>
            <w:tcW w:w="1638" w:type="dxa"/>
            <w:vAlign w:val="center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SUBTOTAL</w:t>
            </w:r>
          </w:p>
        </w:tc>
        <w:tc>
          <w:tcPr>
            <w:tcW w:w="2077" w:type="dxa"/>
            <w:vAlign w:val="center"/>
          </w:tcPr>
          <w:p w:rsidR="000D715F" w:rsidRPr="005F6C0A" w:rsidRDefault="005C04A8" w:rsidP="005F6C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6C0A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  <w:tr w:rsidR="000D715F" w:rsidRPr="005F6C0A" w:rsidTr="00D427C0">
        <w:trPr>
          <w:trHeight w:val="432"/>
        </w:trPr>
        <w:tc>
          <w:tcPr>
            <w:tcW w:w="1638" w:type="dxa"/>
            <w:vAlign w:val="center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TIP</w:t>
            </w:r>
          </w:p>
        </w:tc>
        <w:tc>
          <w:tcPr>
            <w:tcW w:w="2077" w:type="dxa"/>
            <w:vAlign w:val="center"/>
          </w:tcPr>
          <w:p w:rsidR="000D715F" w:rsidRPr="005F6C0A" w:rsidRDefault="005C04A8" w:rsidP="005F6C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6C0A">
              <w:rPr>
                <w:rFonts w:ascii="Arial" w:hAnsi="Arial" w:cs="Arial"/>
                <w:sz w:val="20"/>
                <w:szCs w:val="20"/>
              </w:rPr>
              <w:t>$5</w:t>
            </w:r>
          </w:p>
        </w:tc>
      </w:tr>
      <w:tr w:rsidR="000D715F" w:rsidRPr="005F6C0A" w:rsidTr="00D427C0">
        <w:trPr>
          <w:trHeight w:val="432"/>
        </w:trPr>
        <w:tc>
          <w:tcPr>
            <w:tcW w:w="1638" w:type="dxa"/>
            <w:vAlign w:val="center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TOTAL</w:t>
            </w:r>
          </w:p>
        </w:tc>
        <w:tc>
          <w:tcPr>
            <w:tcW w:w="2077" w:type="dxa"/>
            <w:vAlign w:val="center"/>
          </w:tcPr>
          <w:p w:rsidR="000D715F" w:rsidRPr="005F6C0A" w:rsidRDefault="005C04A8" w:rsidP="005F6C0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6C0A">
              <w:rPr>
                <w:rFonts w:ascii="Arial" w:hAnsi="Arial" w:cs="Arial"/>
                <w:sz w:val="20"/>
                <w:szCs w:val="20"/>
              </w:rPr>
              <w:t>$105</w:t>
            </w:r>
          </w:p>
        </w:tc>
      </w:tr>
      <w:tr w:rsidR="000D715F" w:rsidRPr="005F6C0A" w:rsidTr="00D427C0">
        <w:tc>
          <w:tcPr>
            <w:tcW w:w="1638" w:type="dxa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0D715F" w:rsidRPr="005F6C0A" w:rsidRDefault="000D715F" w:rsidP="005F6C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5F" w:rsidRPr="005F6C0A" w:rsidTr="00D427C0">
        <w:tc>
          <w:tcPr>
            <w:tcW w:w="1638" w:type="dxa"/>
          </w:tcPr>
          <w:p w:rsidR="000D715F" w:rsidRPr="005F6C0A" w:rsidRDefault="000D715F" w:rsidP="005F6C0A">
            <w:pPr>
              <w:spacing w:line="360" w:lineRule="auto"/>
              <w:rPr>
                <w:rFonts w:ascii="Arial" w:eastAsia="DotumChe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0D715F" w:rsidRPr="005F6C0A" w:rsidRDefault="000D715F" w:rsidP="005F6C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5F" w:rsidRPr="005F6C0A" w:rsidTr="00471C5F">
        <w:tc>
          <w:tcPr>
            <w:tcW w:w="3715" w:type="dxa"/>
            <w:gridSpan w:val="2"/>
          </w:tcPr>
          <w:p w:rsidR="000D715F" w:rsidRPr="005F6C0A" w:rsidRDefault="000D715F" w:rsidP="005F6C0A">
            <w:pPr>
              <w:spacing w:line="360" w:lineRule="auto"/>
              <w:jc w:val="center"/>
              <w:rPr>
                <w:rFonts w:ascii="Arial" w:eastAsia="DotumChe" w:hAnsi="Arial" w:cs="Arial"/>
                <w:sz w:val="20"/>
                <w:szCs w:val="20"/>
              </w:rPr>
            </w:pPr>
            <w:r w:rsidRPr="005F6C0A">
              <w:rPr>
                <w:rFonts w:ascii="Arial" w:eastAsia="DotumChe" w:hAnsi="Arial" w:cs="Arial"/>
                <w:sz w:val="20"/>
                <w:szCs w:val="20"/>
              </w:rPr>
              <w:t>THANK YOU</w:t>
            </w:r>
          </w:p>
        </w:tc>
      </w:tr>
    </w:tbl>
    <w:p w:rsidR="000D715F" w:rsidRPr="005F6C0A" w:rsidRDefault="000D715F" w:rsidP="005F6C0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D715F" w:rsidRPr="005F6C0A" w:rsidSect="000D715F">
      <w:pgSz w:w="4075" w:h="7027"/>
      <w:pgMar w:top="36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F6C0A"/>
    <w:rsid w:val="000D715F"/>
    <w:rsid w:val="00471C5F"/>
    <w:rsid w:val="00562211"/>
    <w:rsid w:val="005C04A8"/>
    <w:rsid w:val="005F6C0A"/>
    <w:rsid w:val="00D427C0"/>
    <w:rsid w:val="00D4341F"/>
    <w:rsid w:val="00E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ikanth%20Reddy\Receipt%20Templates%20Category%201%20Individual%20Post\18-8-2015\18-8-2015\Taxi%20Receipt%20Template\blank-taxi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blank-taxi-receipt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2015-08-18T17:55:00Z</dcterms:created>
  <dcterms:modified xsi:type="dcterms:W3CDTF">2015-08-18T17:59:00Z</dcterms:modified>
</cp:coreProperties>
</file>