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7488"/>
      </w:tblGrid>
      <w:tr w:rsidR="00760364" w:rsidRPr="00C9569E" w:rsidTr="005B1820">
        <w:trPr>
          <w:trHeight w:val="441"/>
        </w:trPr>
        <w:tc>
          <w:tcPr>
            <w:tcW w:w="11016" w:type="dxa"/>
            <w:gridSpan w:val="2"/>
            <w:shd w:val="clear" w:color="auto" w:fill="auto"/>
            <w:vAlign w:val="center"/>
          </w:tcPr>
          <w:p w:rsidR="00760364" w:rsidRPr="00C9569E" w:rsidRDefault="00760364" w:rsidP="00C956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569E">
              <w:rPr>
                <w:rFonts w:ascii="Arial" w:hAnsi="Arial" w:cs="Arial"/>
                <w:b/>
                <w:sz w:val="24"/>
                <w:szCs w:val="24"/>
              </w:rPr>
              <w:t>DONATION RECEIPT</w:t>
            </w:r>
          </w:p>
        </w:tc>
      </w:tr>
      <w:tr w:rsidR="00760364" w:rsidRPr="00C9569E" w:rsidTr="00DD4DA8">
        <w:trPr>
          <w:trHeight w:val="5688"/>
        </w:trPr>
        <w:tc>
          <w:tcPr>
            <w:tcW w:w="3528" w:type="dxa"/>
          </w:tcPr>
          <w:p w:rsidR="00760364" w:rsidRPr="00C9569E" w:rsidRDefault="00760364" w:rsidP="00C9569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760364" w:rsidRPr="00C9569E" w:rsidRDefault="00760364" w:rsidP="00C9569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760364" w:rsidRPr="00C9569E" w:rsidRDefault="00760364" w:rsidP="00C9569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760364" w:rsidRPr="00C9569E" w:rsidRDefault="006F50E2" w:rsidP="00C9569E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C9569E">
              <w:rPr>
                <w:rFonts w:ascii="Arial" w:hAnsi="Arial" w:cs="Arial"/>
                <w:b/>
                <w:i/>
                <w:sz w:val="20"/>
              </w:rPr>
              <w:t>Church</w:t>
            </w:r>
            <w:r w:rsidR="00254A2D" w:rsidRPr="00C9569E">
              <w:rPr>
                <w:rFonts w:ascii="Arial" w:hAnsi="Arial" w:cs="Arial"/>
                <w:b/>
                <w:i/>
                <w:sz w:val="20"/>
              </w:rPr>
              <w:t>N</w:t>
            </w:r>
            <w:r w:rsidR="00F462C0" w:rsidRPr="00C9569E">
              <w:rPr>
                <w:rFonts w:ascii="Arial" w:hAnsi="Arial" w:cs="Arial"/>
                <w:b/>
                <w:i/>
                <w:sz w:val="20"/>
              </w:rPr>
              <w:t>ame</w:t>
            </w:r>
          </w:p>
          <w:p w:rsidR="00777974" w:rsidRPr="00C9569E" w:rsidRDefault="00777974" w:rsidP="00C9569E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C9569E">
              <w:rPr>
                <w:rFonts w:ascii="Arial" w:hAnsi="Arial" w:cs="Arial"/>
                <w:i/>
                <w:sz w:val="20"/>
              </w:rPr>
              <w:t xml:space="preserve">Address </w:t>
            </w:r>
          </w:p>
          <w:p w:rsidR="00777974" w:rsidRPr="00C9569E" w:rsidRDefault="00777974" w:rsidP="00C9569E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C9569E">
              <w:rPr>
                <w:rFonts w:ascii="Arial" w:hAnsi="Arial" w:cs="Arial"/>
                <w:i/>
                <w:sz w:val="20"/>
              </w:rPr>
              <w:t>Website</w:t>
            </w:r>
          </w:p>
          <w:p w:rsidR="00777974" w:rsidRPr="00C9569E" w:rsidRDefault="00777974" w:rsidP="00C9569E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C9569E">
              <w:rPr>
                <w:rFonts w:ascii="Arial" w:hAnsi="Arial" w:cs="Arial"/>
                <w:i/>
                <w:sz w:val="20"/>
              </w:rPr>
              <w:t>email</w:t>
            </w:r>
          </w:p>
          <w:p w:rsidR="00F462C0" w:rsidRPr="00C9569E" w:rsidRDefault="00F462C0" w:rsidP="00C9569E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C9569E">
              <w:rPr>
                <w:rFonts w:ascii="Arial" w:hAnsi="Arial" w:cs="Arial"/>
                <w:i/>
                <w:sz w:val="20"/>
              </w:rPr>
              <w:t>Tax ID ##########</w:t>
            </w:r>
          </w:p>
        </w:tc>
        <w:tc>
          <w:tcPr>
            <w:tcW w:w="7488" w:type="dxa"/>
          </w:tcPr>
          <w:p w:rsidR="00760364" w:rsidRPr="00C9569E" w:rsidRDefault="00760364" w:rsidP="00C9569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tbl>
            <w:tblPr>
              <w:tblW w:w="0" w:type="auto"/>
              <w:tblInd w:w="162" w:type="dxa"/>
              <w:tblLook w:val="04A0"/>
            </w:tblPr>
            <w:tblGrid>
              <w:gridCol w:w="720"/>
              <w:gridCol w:w="720"/>
              <w:gridCol w:w="270"/>
              <w:gridCol w:w="477"/>
              <w:gridCol w:w="270"/>
              <w:gridCol w:w="225"/>
              <w:gridCol w:w="898"/>
              <w:gridCol w:w="1383"/>
              <w:gridCol w:w="626"/>
              <w:gridCol w:w="1521"/>
            </w:tblGrid>
            <w:tr w:rsidR="00063CFB" w:rsidRPr="00C9569E" w:rsidTr="00317B34">
              <w:trPr>
                <w:trHeight w:val="432"/>
              </w:trPr>
              <w:tc>
                <w:tcPr>
                  <w:tcW w:w="1440" w:type="dxa"/>
                  <w:gridSpan w:val="2"/>
                  <w:vAlign w:val="bottom"/>
                </w:tcPr>
                <w:p w:rsidR="00063CFB" w:rsidRPr="00C9569E" w:rsidRDefault="00063CFB" w:rsidP="00C9569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49" w:type="dxa"/>
                  <w:gridSpan w:val="7"/>
                  <w:vAlign w:val="bottom"/>
                </w:tcPr>
                <w:p w:rsidR="00063CFB" w:rsidRPr="00C9569E" w:rsidRDefault="00063CFB" w:rsidP="00C9569E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C9569E">
                    <w:rPr>
                      <w:rFonts w:ascii="Arial" w:hAnsi="Arial" w:cs="Arial"/>
                      <w:sz w:val="20"/>
                    </w:rPr>
                    <w:t>Receipt No.</w:t>
                  </w:r>
                </w:p>
              </w:tc>
              <w:tc>
                <w:tcPr>
                  <w:tcW w:w="1521" w:type="dxa"/>
                  <w:tcBorders>
                    <w:bottom w:val="single" w:sz="4" w:space="0" w:color="auto"/>
                  </w:tcBorders>
                  <w:vAlign w:val="bottom"/>
                </w:tcPr>
                <w:p w:rsidR="00063CFB" w:rsidRPr="00C9569E" w:rsidRDefault="00063CFB" w:rsidP="00C9569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60364" w:rsidRPr="00C9569E" w:rsidTr="00317B34">
              <w:trPr>
                <w:trHeight w:val="432"/>
              </w:trPr>
              <w:tc>
                <w:tcPr>
                  <w:tcW w:w="1440" w:type="dxa"/>
                  <w:gridSpan w:val="2"/>
                  <w:vAlign w:val="bottom"/>
                </w:tcPr>
                <w:p w:rsidR="00760364" w:rsidRPr="00C9569E" w:rsidRDefault="00EE4FB0" w:rsidP="00C9569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C9569E">
                    <w:rPr>
                      <w:rFonts w:ascii="Arial" w:hAnsi="Arial" w:cs="Arial"/>
                      <w:sz w:val="20"/>
                    </w:rPr>
                    <w:t>Donated By:</w:t>
                  </w:r>
                </w:p>
              </w:tc>
              <w:tc>
                <w:tcPr>
                  <w:tcW w:w="5670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:rsidR="00760364" w:rsidRPr="00C9569E" w:rsidRDefault="00760364" w:rsidP="00C9569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60364" w:rsidRPr="00C9569E" w:rsidTr="008F0F1B">
              <w:trPr>
                <w:trHeight w:val="432"/>
              </w:trPr>
              <w:tc>
                <w:tcPr>
                  <w:tcW w:w="1710" w:type="dxa"/>
                  <w:gridSpan w:val="3"/>
                  <w:vAlign w:val="bottom"/>
                </w:tcPr>
                <w:p w:rsidR="00760364" w:rsidRPr="00C9569E" w:rsidRDefault="00760364" w:rsidP="00C9569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C9569E">
                    <w:rPr>
                      <w:rFonts w:ascii="Arial" w:hAnsi="Arial" w:cs="Arial"/>
                      <w:sz w:val="20"/>
                    </w:rPr>
                    <w:t>Street Address:</w:t>
                  </w:r>
                </w:p>
              </w:tc>
              <w:tc>
                <w:tcPr>
                  <w:tcW w:w="5400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:rsidR="00760364" w:rsidRPr="00C9569E" w:rsidRDefault="00760364" w:rsidP="00C9569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60364" w:rsidRPr="00C9569E" w:rsidTr="008F0F1B">
              <w:trPr>
                <w:trHeight w:val="432"/>
              </w:trPr>
              <w:tc>
                <w:tcPr>
                  <w:tcW w:w="720" w:type="dxa"/>
                  <w:vAlign w:val="bottom"/>
                </w:tcPr>
                <w:p w:rsidR="00760364" w:rsidRPr="00C9569E" w:rsidRDefault="00760364" w:rsidP="00C9569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C9569E">
                    <w:rPr>
                      <w:rFonts w:ascii="Arial" w:hAnsi="Arial" w:cs="Arial"/>
                      <w:sz w:val="20"/>
                    </w:rPr>
                    <w:t>City:</w:t>
                  </w:r>
                </w:p>
              </w:tc>
              <w:tc>
                <w:tcPr>
                  <w:tcW w:w="1962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760364" w:rsidRPr="00C9569E" w:rsidRDefault="00760364" w:rsidP="00C9569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98" w:type="dxa"/>
                  <w:vAlign w:val="bottom"/>
                </w:tcPr>
                <w:p w:rsidR="00760364" w:rsidRPr="00C9569E" w:rsidRDefault="00760364" w:rsidP="00C9569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C9569E">
                    <w:rPr>
                      <w:rFonts w:ascii="Arial" w:hAnsi="Arial" w:cs="Arial"/>
                      <w:sz w:val="20"/>
                    </w:rPr>
                    <w:t>State:</w:t>
                  </w:r>
                </w:p>
              </w:tc>
              <w:tc>
                <w:tcPr>
                  <w:tcW w:w="1383" w:type="dxa"/>
                  <w:tcBorders>
                    <w:bottom w:val="single" w:sz="4" w:space="0" w:color="auto"/>
                  </w:tcBorders>
                  <w:vAlign w:val="bottom"/>
                </w:tcPr>
                <w:p w:rsidR="00760364" w:rsidRPr="00C9569E" w:rsidRDefault="00760364" w:rsidP="00C9569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26" w:type="dxa"/>
                  <w:vAlign w:val="bottom"/>
                </w:tcPr>
                <w:p w:rsidR="00760364" w:rsidRPr="00C9569E" w:rsidRDefault="00760364" w:rsidP="00C9569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C9569E">
                    <w:rPr>
                      <w:rFonts w:ascii="Arial" w:hAnsi="Arial" w:cs="Arial"/>
                      <w:sz w:val="20"/>
                    </w:rPr>
                    <w:t>ZIP: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60364" w:rsidRPr="00C9569E" w:rsidRDefault="00760364" w:rsidP="00C9569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60364" w:rsidRPr="00C9569E" w:rsidTr="00EE4FB0">
              <w:trPr>
                <w:trHeight w:val="432"/>
              </w:trPr>
              <w:tc>
                <w:tcPr>
                  <w:tcW w:w="2187" w:type="dxa"/>
                  <w:gridSpan w:val="4"/>
                  <w:vAlign w:val="bottom"/>
                </w:tcPr>
                <w:p w:rsidR="00760364" w:rsidRPr="00C9569E" w:rsidRDefault="00760364" w:rsidP="00C9569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C9569E">
                    <w:rPr>
                      <w:rFonts w:ascii="Arial" w:hAnsi="Arial" w:cs="Arial"/>
                      <w:sz w:val="20"/>
                    </w:rPr>
                    <w:t>Date of Donation:</w:t>
                  </w:r>
                </w:p>
              </w:tc>
              <w:tc>
                <w:tcPr>
                  <w:tcW w:w="4923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760364" w:rsidRPr="00C9569E" w:rsidRDefault="00760364" w:rsidP="00C9569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60364" w:rsidRPr="00C9569E" w:rsidTr="00EE4FB0">
              <w:trPr>
                <w:trHeight w:val="432"/>
              </w:trPr>
              <w:tc>
                <w:tcPr>
                  <w:tcW w:w="2187" w:type="dxa"/>
                  <w:gridSpan w:val="4"/>
                  <w:vAlign w:val="bottom"/>
                </w:tcPr>
                <w:p w:rsidR="00760364" w:rsidRPr="00C9569E" w:rsidRDefault="00760364" w:rsidP="00C9569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C9569E">
                    <w:rPr>
                      <w:rFonts w:ascii="Arial" w:hAnsi="Arial" w:cs="Arial"/>
                      <w:sz w:val="20"/>
                    </w:rPr>
                    <w:t>Donation Value:</w:t>
                  </w:r>
                </w:p>
              </w:tc>
              <w:tc>
                <w:tcPr>
                  <w:tcW w:w="4923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760364" w:rsidRPr="00C9569E" w:rsidRDefault="00760364" w:rsidP="00C9569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60364" w:rsidRPr="00C9569E" w:rsidTr="00E014BB">
              <w:trPr>
                <w:trHeight w:val="432"/>
              </w:trPr>
              <w:tc>
                <w:tcPr>
                  <w:tcW w:w="7110" w:type="dxa"/>
                  <w:gridSpan w:val="10"/>
                  <w:vAlign w:val="bottom"/>
                </w:tcPr>
                <w:p w:rsidR="00760364" w:rsidRPr="00C9569E" w:rsidRDefault="00760364" w:rsidP="00C9569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C9569E">
                    <w:rPr>
                      <w:rFonts w:ascii="Arial" w:hAnsi="Arial" w:cs="Arial"/>
                      <w:sz w:val="20"/>
                    </w:rPr>
                    <w:t>Description of donation:</w:t>
                  </w:r>
                </w:p>
              </w:tc>
            </w:tr>
            <w:tr w:rsidR="00C46E7A" w:rsidRPr="00C9569E" w:rsidTr="00270DFC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:rsidR="00C46E7A" w:rsidRPr="00C9569E" w:rsidRDefault="00C46E7A" w:rsidP="00C9569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60364" w:rsidRPr="00C9569E" w:rsidTr="00E014BB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60364" w:rsidRPr="00C9569E" w:rsidRDefault="00760364" w:rsidP="00C9569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60364" w:rsidRPr="00C9569E" w:rsidTr="003E62A7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60364" w:rsidRPr="00C9569E" w:rsidRDefault="00760364" w:rsidP="00C9569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3E62A7" w:rsidRPr="00C9569E" w:rsidTr="003E62A7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top w:val="single" w:sz="4" w:space="0" w:color="auto"/>
                  </w:tcBorders>
                  <w:vAlign w:val="bottom"/>
                </w:tcPr>
                <w:p w:rsidR="003E62A7" w:rsidRPr="00C9569E" w:rsidRDefault="003E62A7" w:rsidP="00C9569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E014BB" w:rsidRPr="00C9569E" w:rsidTr="00EE4FB0">
              <w:trPr>
                <w:trHeight w:val="432"/>
              </w:trPr>
              <w:tc>
                <w:tcPr>
                  <w:tcW w:w="2457" w:type="dxa"/>
                  <w:gridSpan w:val="5"/>
                  <w:vAlign w:val="bottom"/>
                </w:tcPr>
                <w:p w:rsidR="00E014BB" w:rsidRPr="00C9569E" w:rsidRDefault="00E014BB" w:rsidP="00C9569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C9569E">
                    <w:rPr>
                      <w:rFonts w:ascii="Arial" w:hAnsi="Arial" w:cs="Arial"/>
                      <w:sz w:val="20"/>
                    </w:rPr>
                    <w:t>Authorized signature:</w:t>
                  </w:r>
                </w:p>
              </w:tc>
              <w:tc>
                <w:tcPr>
                  <w:tcW w:w="4653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E014BB" w:rsidRPr="00C9569E" w:rsidRDefault="00E014BB" w:rsidP="00C9569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760364" w:rsidRPr="00C9569E" w:rsidRDefault="00760364" w:rsidP="00C9569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60364" w:rsidRPr="00C9569E" w:rsidTr="00D91CC9">
        <w:trPr>
          <w:trHeight w:val="378"/>
        </w:trPr>
        <w:tc>
          <w:tcPr>
            <w:tcW w:w="11016" w:type="dxa"/>
            <w:gridSpan w:val="2"/>
            <w:vAlign w:val="bottom"/>
          </w:tcPr>
          <w:p w:rsidR="00760364" w:rsidRPr="00C9569E" w:rsidRDefault="00760364" w:rsidP="00C9569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9569E">
              <w:rPr>
                <w:rFonts w:ascii="Arial" w:hAnsi="Arial" w:cs="Arial"/>
                <w:sz w:val="20"/>
              </w:rPr>
              <w:t>Thank you for your generosity. We appreciate your support!</w:t>
            </w:r>
          </w:p>
        </w:tc>
      </w:tr>
    </w:tbl>
    <w:p w:rsidR="00744F9B" w:rsidRPr="00C9569E" w:rsidRDefault="00744F9B" w:rsidP="00C9569E">
      <w:pPr>
        <w:spacing w:line="360" w:lineRule="auto"/>
        <w:rPr>
          <w:rFonts w:ascii="Arial" w:hAnsi="Arial" w:cs="Arial"/>
          <w:sz w:val="20"/>
        </w:rPr>
      </w:pPr>
    </w:p>
    <w:p w:rsidR="003903E1" w:rsidRPr="00C9569E" w:rsidRDefault="00864655" w:rsidP="00C9569E">
      <w:pPr>
        <w:spacing w:line="360" w:lineRule="auto"/>
        <w:rPr>
          <w:rFonts w:ascii="Arial" w:hAnsi="Arial" w:cs="Arial"/>
          <w:sz w:val="20"/>
        </w:rPr>
      </w:pPr>
      <w:r w:rsidRPr="00C9569E">
        <w:rPr>
          <w:rFonts w:ascii="Arial" w:hAnsi="Arial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margin-left:-36pt;margin-top:6.45pt;width:612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">
            <v:stroke dashstyle="longDashDot"/>
          </v:shape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7488"/>
      </w:tblGrid>
      <w:tr w:rsidR="00F1131B" w:rsidRPr="00C9569E" w:rsidTr="00172805">
        <w:trPr>
          <w:trHeight w:val="441"/>
        </w:trPr>
        <w:tc>
          <w:tcPr>
            <w:tcW w:w="11016" w:type="dxa"/>
            <w:gridSpan w:val="2"/>
            <w:shd w:val="clear" w:color="auto" w:fill="auto"/>
            <w:vAlign w:val="center"/>
          </w:tcPr>
          <w:p w:rsidR="00F1131B" w:rsidRPr="00C9569E" w:rsidRDefault="00F1131B" w:rsidP="00C9569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9569E">
              <w:rPr>
                <w:rFonts w:ascii="Arial" w:hAnsi="Arial" w:cs="Arial"/>
                <w:b/>
                <w:sz w:val="20"/>
              </w:rPr>
              <w:t>DONATION RECEIPT</w:t>
            </w:r>
          </w:p>
        </w:tc>
      </w:tr>
      <w:tr w:rsidR="00F1131B" w:rsidRPr="00C9569E" w:rsidTr="00172805">
        <w:trPr>
          <w:trHeight w:val="5688"/>
        </w:trPr>
        <w:tc>
          <w:tcPr>
            <w:tcW w:w="3528" w:type="dxa"/>
          </w:tcPr>
          <w:p w:rsidR="00F1131B" w:rsidRPr="00C9569E" w:rsidRDefault="00F1131B" w:rsidP="00C9569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F1131B" w:rsidRPr="00C9569E" w:rsidRDefault="00F1131B" w:rsidP="00C9569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F1131B" w:rsidRPr="00C9569E" w:rsidRDefault="00F1131B" w:rsidP="00C9569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F1131B" w:rsidRPr="00C9569E" w:rsidRDefault="00F1131B" w:rsidP="00C9569E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C9569E">
              <w:rPr>
                <w:rFonts w:ascii="Arial" w:hAnsi="Arial" w:cs="Arial"/>
                <w:b/>
                <w:i/>
                <w:sz w:val="20"/>
              </w:rPr>
              <w:t>ChurchName</w:t>
            </w:r>
          </w:p>
          <w:p w:rsidR="00F1131B" w:rsidRPr="00C9569E" w:rsidRDefault="00F1131B" w:rsidP="00C9569E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C9569E">
              <w:rPr>
                <w:rFonts w:ascii="Arial" w:hAnsi="Arial" w:cs="Arial"/>
                <w:i/>
                <w:sz w:val="20"/>
              </w:rPr>
              <w:t xml:space="preserve">Address </w:t>
            </w:r>
          </w:p>
          <w:p w:rsidR="00F1131B" w:rsidRPr="00C9569E" w:rsidRDefault="00F1131B" w:rsidP="00C9569E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C9569E">
              <w:rPr>
                <w:rFonts w:ascii="Arial" w:hAnsi="Arial" w:cs="Arial"/>
                <w:i/>
                <w:sz w:val="20"/>
              </w:rPr>
              <w:t>Website</w:t>
            </w:r>
          </w:p>
          <w:p w:rsidR="00F1131B" w:rsidRPr="00C9569E" w:rsidRDefault="00F1131B" w:rsidP="00C9569E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C9569E">
              <w:rPr>
                <w:rFonts w:ascii="Arial" w:hAnsi="Arial" w:cs="Arial"/>
                <w:i/>
                <w:sz w:val="20"/>
              </w:rPr>
              <w:t>email</w:t>
            </w:r>
          </w:p>
          <w:p w:rsidR="00F1131B" w:rsidRPr="00C9569E" w:rsidRDefault="00F1131B" w:rsidP="00C9569E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C9569E">
              <w:rPr>
                <w:rFonts w:ascii="Arial" w:hAnsi="Arial" w:cs="Arial"/>
                <w:i/>
                <w:sz w:val="20"/>
              </w:rPr>
              <w:t>Tax ID ##########</w:t>
            </w:r>
          </w:p>
        </w:tc>
        <w:tc>
          <w:tcPr>
            <w:tcW w:w="7488" w:type="dxa"/>
          </w:tcPr>
          <w:p w:rsidR="00F1131B" w:rsidRPr="00C9569E" w:rsidRDefault="00F1131B" w:rsidP="00C9569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tbl>
            <w:tblPr>
              <w:tblW w:w="0" w:type="auto"/>
              <w:tblInd w:w="162" w:type="dxa"/>
              <w:tblLook w:val="04A0"/>
            </w:tblPr>
            <w:tblGrid>
              <w:gridCol w:w="720"/>
              <w:gridCol w:w="720"/>
              <w:gridCol w:w="270"/>
              <w:gridCol w:w="477"/>
              <w:gridCol w:w="270"/>
              <w:gridCol w:w="225"/>
              <w:gridCol w:w="898"/>
              <w:gridCol w:w="1383"/>
              <w:gridCol w:w="626"/>
              <w:gridCol w:w="1521"/>
            </w:tblGrid>
            <w:tr w:rsidR="00F1131B" w:rsidRPr="00C9569E" w:rsidTr="00172805">
              <w:trPr>
                <w:trHeight w:val="432"/>
              </w:trPr>
              <w:tc>
                <w:tcPr>
                  <w:tcW w:w="1440" w:type="dxa"/>
                  <w:gridSpan w:val="2"/>
                  <w:vAlign w:val="bottom"/>
                </w:tcPr>
                <w:p w:rsidR="00F1131B" w:rsidRPr="00C9569E" w:rsidRDefault="00F1131B" w:rsidP="00C9569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49" w:type="dxa"/>
                  <w:gridSpan w:val="7"/>
                  <w:vAlign w:val="bottom"/>
                </w:tcPr>
                <w:p w:rsidR="00F1131B" w:rsidRPr="00C9569E" w:rsidRDefault="00F1131B" w:rsidP="00C9569E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C9569E">
                    <w:rPr>
                      <w:rFonts w:ascii="Arial" w:hAnsi="Arial" w:cs="Arial"/>
                      <w:sz w:val="20"/>
                    </w:rPr>
                    <w:t>Receipt No.</w:t>
                  </w:r>
                </w:p>
              </w:tc>
              <w:tc>
                <w:tcPr>
                  <w:tcW w:w="1521" w:type="dxa"/>
                  <w:tcBorders>
                    <w:bottom w:val="single" w:sz="4" w:space="0" w:color="auto"/>
                  </w:tcBorders>
                  <w:vAlign w:val="bottom"/>
                </w:tcPr>
                <w:p w:rsidR="00F1131B" w:rsidRPr="00C9569E" w:rsidRDefault="00F1131B" w:rsidP="00C9569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1131B" w:rsidRPr="00C9569E" w:rsidTr="00172805">
              <w:trPr>
                <w:trHeight w:val="432"/>
              </w:trPr>
              <w:tc>
                <w:tcPr>
                  <w:tcW w:w="1440" w:type="dxa"/>
                  <w:gridSpan w:val="2"/>
                  <w:vAlign w:val="bottom"/>
                </w:tcPr>
                <w:p w:rsidR="00F1131B" w:rsidRPr="00C9569E" w:rsidRDefault="00F1131B" w:rsidP="00C9569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C9569E">
                    <w:rPr>
                      <w:rFonts w:ascii="Arial" w:hAnsi="Arial" w:cs="Arial"/>
                      <w:sz w:val="20"/>
                    </w:rPr>
                    <w:t>Donated By:</w:t>
                  </w:r>
                </w:p>
              </w:tc>
              <w:tc>
                <w:tcPr>
                  <w:tcW w:w="5670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:rsidR="00F1131B" w:rsidRPr="00C9569E" w:rsidRDefault="00F1131B" w:rsidP="00C9569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1131B" w:rsidRPr="00C9569E" w:rsidTr="00172805">
              <w:trPr>
                <w:trHeight w:val="432"/>
              </w:trPr>
              <w:tc>
                <w:tcPr>
                  <w:tcW w:w="1710" w:type="dxa"/>
                  <w:gridSpan w:val="3"/>
                  <w:vAlign w:val="bottom"/>
                </w:tcPr>
                <w:p w:rsidR="00F1131B" w:rsidRPr="00C9569E" w:rsidRDefault="00F1131B" w:rsidP="00C9569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C9569E">
                    <w:rPr>
                      <w:rFonts w:ascii="Arial" w:hAnsi="Arial" w:cs="Arial"/>
                      <w:sz w:val="20"/>
                    </w:rPr>
                    <w:t>Street Address:</w:t>
                  </w:r>
                </w:p>
              </w:tc>
              <w:tc>
                <w:tcPr>
                  <w:tcW w:w="5400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:rsidR="00F1131B" w:rsidRPr="00C9569E" w:rsidRDefault="00F1131B" w:rsidP="00C9569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1131B" w:rsidRPr="00C9569E" w:rsidTr="00172805">
              <w:trPr>
                <w:trHeight w:val="432"/>
              </w:trPr>
              <w:tc>
                <w:tcPr>
                  <w:tcW w:w="720" w:type="dxa"/>
                  <w:vAlign w:val="bottom"/>
                </w:tcPr>
                <w:p w:rsidR="00F1131B" w:rsidRPr="00C9569E" w:rsidRDefault="00F1131B" w:rsidP="00C9569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C9569E">
                    <w:rPr>
                      <w:rFonts w:ascii="Arial" w:hAnsi="Arial" w:cs="Arial"/>
                      <w:sz w:val="20"/>
                    </w:rPr>
                    <w:t>City:</w:t>
                  </w:r>
                </w:p>
              </w:tc>
              <w:tc>
                <w:tcPr>
                  <w:tcW w:w="1962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F1131B" w:rsidRPr="00C9569E" w:rsidRDefault="00F1131B" w:rsidP="00C9569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98" w:type="dxa"/>
                  <w:vAlign w:val="bottom"/>
                </w:tcPr>
                <w:p w:rsidR="00F1131B" w:rsidRPr="00C9569E" w:rsidRDefault="00F1131B" w:rsidP="00C9569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C9569E">
                    <w:rPr>
                      <w:rFonts w:ascii="Arial" w:hAnsi="Arial" w:cs="Arial"/>
                      <w:sz w:val="20"/>
                    </w:rPr>
                    <w:t>State:</w:t>
                  </w:r>
                </w:p>
              </w:tc>
              <w:tc>
                <w:tcPr>
                  <w:tcW w:w="1383" w:type="dxa"/>
                  <w:tcBorders>
                    <w:bottom w:val="single" w:sz="4" w:space="0" w:color="auto"/>
                  </w:tcBorders>
                  <w:vAlign w:val="bottom"/>
                </w:tcPr>
                <w:p w:rsidR="00F1131B" w:rsidRPr="00C9569E" w:rsidRDefault="00F1131B" w:rsidP="00C9569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26" w:type="dxa"/>
                  <w:vAlign w:val="bottom"/>
                </w:tcPr>
                <w:p w:rsidR="00F1131B" w:rsidRPr="00C9569E" w:rsidRDefault="00F1131B" w:rsidP="00C9569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C9569E">
                    <w:rPr>
                      <w:rFonts w:ascii="Arial" w:hAnsi="Arial" w:cs="Arial"/>
                      <w:sz w:val="20"/>
                    </w:rPr>
                    <w:t>ZIP: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1131B" w:rsidRPr="00C9569E" w:rsidRDefault="00F1131B" w:rsidP="00C9569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1131B" w:rsidRPr="00C9569E" w:rsidTr="00172805">
              <w:trPr>
                <w:trHeight w:val="432"/>
              </w:trPr>
              <w:tc>
                <w:tcPr>
                  <w:tcW w:w="2187" w:type="dxa"/>
                  <w:gridSpan w:val="4"/>
                  <w:vAlign w:val="bottom"/>
                </w:tcPr>
                <w:p w:rsidR="00F1131B" w:rsidRPr="00C9569E" w:rsidRDefault="00F1131B" w:rsidP="00C9569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C9569E">
                    <w:rPr>
                      <w:rFonts w:ascii="Arial" w:hAnsi="Arial" w:cs="Arial"/>
                      <w:sz w:val="20"/>
                    </w:rPr>
                    <w:t>Date of Donation:</w:t>
                  </w:r>
                </w:p>
              </w:tc>
              <w:tc>
                <w:tcPr>
                  <w:tcW w:w="4923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F1131B" w:rsidRPr="00C9569E" w:rsidRDefault="00F1131B" w:rsidP="00C9569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1131B" w:rsidRPr="00C9569E" w:rsidTr="00172805">
              <w:trPr>
                <w:trHeight w:val="432"/>
              </w:trPr>
              <w:tc>
                <w:tcPr>
                  <w:tcW w:w="2187" w:type="dxa"/>
                  <w:gridSpan w:val="4"/>
                  <w:vAlign w:val="bottom"/>
                </w:tcPr>
                <w:p w:rsidR="00F1131B" w:rsidRPr="00C9569E" w:rsidRDefault="00F1131B" w:rsidP="00C9569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C9569E">
                    <w:rPr>
                      <w:rFonts w:ascii="Arial" w:hAnsi="Arial" w:cs="Arial"/>
                      <w:sz w:val="20"/>
                    </w:rPr>
                    <w:t>Donation Value:</w:t>
                  </w:r>
                </w:p>
              </w:tc>
              <w:tc>
                <w:tcPr>
                  <w:tcW w:w="4923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F1131B" w:rsidRPr="00C9569E" w:rsidRDefault="00F1131B" w:rsidP="00C9569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1131B" w:rsidRPr="00C9569E" w:rsidTr="00172805">
              <w:trPr>
                <w:trHeight w:val="432"/>
              </w:trPr>
              <w:tc>
                <w:tcPr>
                  <w:tcW w:w="7110" w:type="dxa"/>
                  <w:gridSpan w:val="10"/>
                  <w:vAlign w:val="bottom"/>
                </w:tcPr>
                <w:p w:rsidR="00F1131B" w:rsidRPr="00C9569E" w:rsidRDefault="00F1131B" w:rsidP="00C9569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C9569E">
                    <w:rPr>
                      <w:rFonts w:ascii="Arial" w:hAnsi="Arial" w:cs="Arial"/>
                      <w:sz w:val="20"/>
                    </w:rPr>
                    <w:t>Description of donation:</w:t>
                  </w:r>
                </w:p>
              </w:tc>
            </w:tr>
            <w:tr w:rsidR="00F1131B" w:rsidRPr="00C9569E" w:rsidTr="00172805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:rsidR="00F1131B" w:rsidRPr="00C9569E" w:rsidRDefault="00F1131B" w:rsidP="00C9569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1131B" w:rsidRPr="00C9569E" w:rsidTr="00172805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1131B" w:rsidRPr="00C9569E" w:rsidRDefault="00F1131B" w:rsidP="00C9569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1131B" w:rsidRPr="00C9569E" w:rsidTr="00172805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1131B" w:rsidRPr="00C9569E" w:rsidRDefault="00F1131B" w:rsidP="00C9569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1131B" w:rsidRPr="00C9569E" w:rsidTr="00172805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top w:val="single" w:sz="4" w:space="0" w:color="auto"/>
                  </w:tcBorders>
                  <w:vAlign w:val="bottom"/>
                </w:tcPr>
                <w:p w:rsidR="00F1131B" w:rsidRPr="00C9569E" w:rsidRDefault="00F1131B" w:rsidP="00C9569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1131B" w:rsidRPr="00C9569E" w:rsidTr="00172805">
              <w:trPr>
                <w:trHeight w:val="432"/>
              </w:trPr>
              <w:tc>
                <w:tcPr>
                  <w:tcW w:w="2457" w:type="dxa"/>
                  <w:gridSpan w:val="5"/>
                  <w:vAlign w:val="bottom"/>
                </w:tcPr>
                <w:p w:rsidR="00F1131B" w:rsidRPr="00C9569E" w:rsidRDefault="00F1131B" w:rsidP="00C9569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C9569E">
                    <w:rPr>
                      <w:rFonts w:ascii="Arial" w:hAnsi="Arial" w:cs="Arial"/>
                      <w:sz w:val="20"/>
                    </w:rPr>
                    <w:t>Authorized signature:</w:t>
                  </w:r>
                </w:p>
              </w:tc>
              <w:tc>
                <w:tcPr>
                  <w:tcW w:w="4653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F1131B" w:rsidRPr="00C9569E" w:rsidRDefault="00F1131B" w:rsidP="00C9569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F1131B" w:rsidRPr="00C9569E" w:rsidRDefault="00F1131B" w:rsidP="00C9569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F1131B" w:rsidRPr="00C9569E" w:rsidTr="00172805">
        <w:trPr>
          <w:trHeight w:val="378"/>
        </w:trPr>
        <w:tc>
          <w:tcPr>
            <w:tcW w:w="11016" w:type="dxa"/>
            <w:gridSpan w:val="2"/>
            <w:vAlign w:val="bottom"/>
          </w:tcPr>
          <w:p w:rsidR="00F1131B" w:rsidRPr="00C9569E" w:rsidRDefault="00F1131B" w:rsidP="00C9569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9569E">
              <w:rPr>
                <w:rFonts w:ascii="Arial" w:hAnsi="Arial" w:cs="Arial"/>
                <w:sz w:val="20"/>
              </w:rPr>
              <w:t>Thank you for your generosity. We appreciate your support!</w:t>
            </w:r>
          </w:p>
        </w:tc>
      </w:tr>
    </w:tbl>
    <w:p w:rsidR="00744F9B" w:rsidRPr="00C9569E" w:rsidRDefault="00744F9B" w:rsidP="00C9569E">
      <w:pPr>
        <w:spacing w:line="360" w:lineRule="auto"/>
        <w:rPr>
          <w:rFonts w:ascii="Arial" w:hAnsi="Arial" w:cs="Arial"/>
          <w:sz w:val="20"/>
        </w:rPr>
      </w:pPr>
      <w:bookmarkStart w:id="0" w:name="_GoBack"/>
      <w:bookmarkEnd w:id="0"/>
    </w:p>
    <w:sectPr w:rsidR="00744F9B" w:rsidRPr="00C9569E" w:rsidSect="007603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attachedTemplate r:id="rId1"/>
  <w:defaultTabStop w:val="720"/>
  <w:characterSpacingControl w:val="doNotCompress"/>
  <w:compat/>
  <w:rsids>
    <w:rsidRoot w:val="006F3D50"/>
    <w:rsid w:val="00063CFB"/>
    <w:rsid w:val="000B0418"/>
    <w:rsid w:val="00142737"/>
    <w:rsid w:val="00145680"/>
    <w:rsid w:val="00254A2D"/>
    <w:rsid w:val="00290FA4"/>
    <w:rsid w:val="002C2133"/>
    <w:rsid w:val="00317B34"/>
    <w:rsid w:val="003903E1"/>
    <w:rsid w:val="003E62A7"/>
    <w:rsid w:val="00464015"/>
    <w:rsid w:val="005B1820"/>
    <w:rsid w:val="00607DD7"/>
    <w:rsid w:val="006F3D50"/>
    <w:rsid w:val="006F50E2"/>
    <w:rsid w:val="006F759C"/>
    <w:rsid w:val="00744F9B"/>
    <w:rsid w:val="00760364"/>
    <w:rsid w:val="00777974"/>
    <w:rsid w:val="00864655"/>
    <w:rsid w:val="008F0F1B"/>
    <w:rsid w:val="00946959"/>
    <w:rsid w:val="00981E3F"/>
    <w:rsid w:val="00A2685B"/>
    <w:rsid w:val="00B71DA7"/>
    <w:rsid w:val="00BC3585"/>
    <w:rsid w:val="00BC69D1"/>
    <w:rsid w:val="00BE4E17"/>
    <w:rsid w:val="00C46E7A"/>
    <w:rsid w:val="00C9569E"/>
    <w:rsid w:val="00D91CC9"/>
    <w:rsid w:val="00DC3789"/>
    <w:rsid w:val="00DC7150"/>
    <w:rsid w:val="00DD4DA8"/>
    <w:rsid w:val="00E014BB"/>
    <w:rsid w:val="00E65198"/>
    <w:rsid w:val="00EE0318"/>
    <w:rsid w:val="00EE4FB0"/>
    <w:rsid w:val="00F1131B"/>
    <w:rsid w:val="00F12589"/>
    <w:rsid w:val="00F46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6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364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6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364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amDu.FREMONT\Desktop\today\donation%20receipt\source\DONATION%20RECEI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DONATION RECEIPT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Labs3</dc:creator>
  <cp:lastModifiedBy>BlueBerry Labs Pvt</cp:lastModifiedBy>
  <cp:revision>2</cp:revision>
  <dcterms:created xsi:type="dcterms:W3CDTF">2015-08-14T20:15:00Z</dcterms:created>
  <dcterms:modified xsi:type="dcterms:W3CDTF">2015-08-14T20:15:00Z</dcterms:modified>
</cp:coreProperties>
</file>