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41" w:rsidRPr="000622D0" w:rsidRDefault="00401B41" w:rsidP="00401B41">
      <w:pPr>
        <w:jc w:val="center"/>
        <w:rPr>
          <w:rFonts w:ascii="Arial" w:hAnsi="Arial" w:cs="Arial"/>
          <w:sz w:val="20"/>
          <w:szCs w:val="20"/>
        </w:rPr>
      </w:pPr>
      <w:r w:rsidRPr="000622D0">
        <w:rPr>
          <w:rFonts w:ascii="Arial" w:hAnsi="Arial" w:cs="Arial"/>
          <w:sz w:val="20"/>
          <w:szCs w:val="20"/>
        </w:rPr>
        <w:t>GAS STATION</w:t>
      </w:r>
    </w:p>
    <w:p w:rsidR="00401B41" w:rsidRPr="000622D0" w:rsidRDefault="00401B41" w:rsidP="00401B41">
      <w:pPr>
        <w:jc w:val="center"/>
        <w:rPr>
          <w:rFonts w:ascii="Arial" w:hAnsi="Arial" w:cs="Arial"/>
          <w:sz w:val="20"/>
          <w:szCs w:val="20"/>
        </w:rPr>
      </w:pPr>
      <w:r w:rsidRPr="000622D0">
        <w:rPr>
          <w:rFonts w:ascii="Arial" w:hAnsi="Arial" w:cs="Arial"/>
          <w:sz w:val="20"/>
          <w:szCs w:val="20"/>
        </w:rPr>
        <w:t>BRAND</w:t>
      </w:r>
    </w:p>
    <w:p w:rsidR="00596892" w:rsidRPr="000622D0" w:rsidRDefault="00596892" w:rsidP="00401B41">
      <w:pPr>
        <w:jc w:val="center"/>
        <w:rPr>
          <w:rFonts w:ascii="Arial" w:hAnsi="Arial" w:cs="Arial"/>
          <w:sz w:val="20"/>
          <w:szCs w:val="20"/>
        </w:rPr>
      </w:pPr>
      <w:r w:rsidRPr="000622D0">
        <w:rPr>
          <w:rFonts w:ascii="Arial" w:hAnsi="Arial" w:cs="Arial"/>
          <w:sz w:val="20"/>
          <w:szCs w:val="20"/>
        </w:rPr>
        <w:t>SALE RECEIPT</w:t>
      </w:r>
    </w:p>
    <w:p w:rsidR="00401B41" w:rsidRPr="000622D0" w:rsidRDefault="00401B41" w:rsidP="00401B4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</w:tblGrid>
      <w:tr w:rsidR="00401B41" w:rsidRPr="000622D0" w:rsidTr="00596892">
        <w:tc>
          <w:tcPr>
            <w:tcW w:w="2988" w:type="dxa"/>
          </w:tcPr>
          <w:p w:rsidR="00401B41" w:rsidRPr="000622D0" w:rsidRDefault="00401B41" w:rsidP="00401B41">
            <w:pPr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ADDRESS 1</w:t>
            </w:r>
          </w:p>
        </w:tc>
      </w:tr>
      <w:tr w:rsidR="00401B41" w:rsidRPr="000622D0" w:rsidTr="00596892">
        <w:tc>
          <w:tcPr>
            <w:tcW w:w="2988" w:type="dxa"/>
          </w:tcPr>
          <w:p w:rsidR="00401B41" w:rsidRPr="000622D0" w:rsidRDefault="00401B41" w:rsidP="00401B41">
            <w:pPr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ADDRESS 2</w:t>
            </w:r>
          </w:p>
        </w:tc>
      </w:tr>
      <w:tr w:rsidR="00401B41" w:rsidRPr="000622D0" w:rsidTr="00596892">
        <w:tc>
          <w:tcPr>
            <w:tcW w:w="2988" w:type="dxa"/>
          </w:tcPr>
          <w:p w:rsidR="00401B41" w:rsidRPr="000622D0" w:rsidRDefault="00401B41" w:rsidP="00401B41">
            <w:pPr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ADDRESS 3</w:t>
            </w:r>
          </w:p>
        </w:tc>
      </w:tr>
    </w:tbl>
    <w:p w:rsidR="00401B41" w:rsidRPr="000622D0" w:rsidRDefault="00401B41" w:rsidP="00401B41">
      <w:pPr>
        <w:rPr>
          <w:rFonts w:ascii="Arial" w:hAnsi="Arial" w:cs="Arial"/>
          <w:sz w:val="20"/>
          <w:szCs w:val="20"/>
        </w:rPr>
      </w:pPr>
    </w:p>
    <w:p w:rsidR="00401B41" w:rsidRPr="000622D0" w:rsidRDefault="00401B41" w:rsidP="00401B4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2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09"/>
        <w:gridCol w:w="139"/>
        <w:gridCol w:w="1415"/>
      </w:tblGrid>
      <w:tr w:rsidR="00596892" w:rsidRPr="000622D0" w:rsidTr="00596892">
        <w:tc>
          <w:tcPr>
            <w:tcW w:w="1548" w:type="dxa"/>
            <w:gridSpan w:val="2"/>
          </w:tcPr>
          <w:p w:rsidR="00596892" w:rsidRPr="000622D0" w:rsidRDefault="00596892" w:rsidP="00401B41">
            <w:pPr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415" w:type="dxa"/>
          </w:tcPr>
          <w:p w:rsidR="00596892" w:rsidRPr="000622D0" w:rsidRDefault="00596892" w:rsidP="00596892">
            <w:pPr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  <w:tr w:rsidR="00596892" w:rsidRPr="000622D0" w:rsidTr="00596892">
        <w:tc>
          <w:tcPr>
            <w:tcW w:w="1548" w:type="dxa"/>
            <w:gridSpan w:val="2"/>
          </w:tcPr>
          <w:p w:rsidR="00596892" w:rsidRPr="000622D0" w:rsidRDefault="00596892" w:rsidP="00401B41">
            <w:pPr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01/01/2012</w:t>
            </w:r>
          </w:p>
        </w:tc>
        <w:tc>
          <w:tcPr>
            <w:tcW w:w="1415" w:type="dxa"/>
          </w:tcPr>
          <w:p w:rsidR="00596892" w:rsidRPr="000622D0" w:rsidRDefault="00596892" w:rsidP="00596892">
            <w:pPr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4:01PM</w:t>
            </w:r>
          </w:p>
        </w:tc>
      </w:tr>
      <w:tr w:rsidR="00596892" w:rsidRPr="000622D0" w:rsidTr="00023B7E">
        <w:tc>
          <w:tcPr>
            <w:tcW w:w="2963" w:type="dxa"/>
            <w:gridSpan w:val="3"/>
          </w:tcPr>
          <w:p w:rsidR="00596892" w:rsidRPr="000622D0" w:rsidRDefault="00596892" w:rsidP="00401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B41" w:rsidRPr="000622D0" w:rsidTr="00596892">
        <w:tc>
          <w:tcPr>
            <w:tcW w:w="1409" w:type="dxa"/>
          </w:tcPr>
          <w:p w:rsidR="00401B41" w:rsidRPr="000622D0" w:rsidRDefault="00401B41" w:rsidP="00401B41">
            <w:pPr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INVOICE#</w:t>
            </w:r>
          </w:p>
        </w:tc>
        <w:tc>
          <w:tcPr>
            <w:tcW w:w="1554" w:type="dxa"/>
            <w:gridSpan w:val="2"/>
          </w:tcPr>
          <w:p w:rsidR="00401B41" w:rsidRPr="000622D0" w:rsidRDefault="00AA23A5" w:rsidP="00401B41">
            <w:pPr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10101010</w:t>
            </w:r>
          </w:p>
        </w:tc>
      </w:tr>
      <w:tr w:rsidR="00401B41" w:rsidRPr="000622D0" w:rsidTr="00596892">
        <w:tc>
          <w:tcPr>
            <w:tcW w:w="1409" w:type="dxa"/>
          </w:tcPr>
          <w:p w:rsidR="00401B41" w:rsidRPr="000622D0" w:rsidRDefault="00AA23A5" w:rsidP="00401B41">
            <w:pPr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AUTH</w:t>
            </w:r>
            <w:r w:rsidR="00401B41" w:rsidRPr="000622D0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554" w:type="dxa"/>
            <w:gridSpan w:val="2"/>
          </w:tcPr>
          <w:p w:rsidR="00401B41" w:rsidRPr="000622D0" w:rsidRDefault="00401B41" w:rsidP="00401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B41" w:rsidRPr="000622D0" w:rsidTr="00596892">
        <w:tc>
          <w:tcPr>
            <w:tcW w:w="2963" w:type="dxa"/>
            <w:gridSpan w:val="3"/>
          </w:tcPr>
          <w:p w:rsidR="00401B41" w:rsidRPr="000622D0" w:rsidRDefault="00401B41" w:rsidP="0059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MASTERCARD</w:t>
            </w:r>
          </w:p>
        </w:tc>
      </w:tr>
      <w:tr w:rsidR="00401B41" w:rsidRPr="000622D0" w:rsidTr="00596892">
        <w:tc>
          <w:tcPr>
            <w:tcW w:w="2963" w:type="dxa"/>
            <w:gridSpan w:val="3"/>
          </w:tcPr>
          <w:p w:rsidR="00401B41" w:rsidRPr="000622D0" w:rsidRDefault="00401B41" w:rsidP="0059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</w:tr>
      <w:tr w:rsidR="00401B41" w:rsidRPr="000622D0" w:rsidTr="00596892">
        <w:tc>
          <w:tcPr>
            <w:tcW w:w="2963" w:type="dxa"/>
            <w:gridSpan w:val="3"/>
          </w:tcPr>
          <w:p w:rsidR="00401B41" w:rsidRPr="000622D0" w:rsidRDefault="00DF37DE" w:rsidP="00160274">
            <w:pPr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eastAsia="DotumChe" w:hAnsi="Arial" w:cs="Arial"/>
                <w:sz w:val="20"/>
                <w:szCs w:val="20"/>
              </w:rPr>
              <w:t>************</w:t>
            </w:r>
            <w:r w:rsidR="00160274" w:rsidRPr="000622D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</w:tbl>
    <w:p w:rsidR="00401B41" w:rsidRPr="000622D0" w:rsidRDefault="00401B41" w:rsidP="00401B4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9"/>
        <w:gridCol w:w="1276"/>
        <w:gridCol w:w="833"/>
      </w:tblGrid>
      <w:tr w:rsidR="00401B41" w:rsidRPr="000622D0" w:rsidTr="00596892">
        <w:tc>
          <w:tcPr>
            <w:tcW w:w="879" w:type="dxa"/>
          </w:tcPr>
          <w:p w:rsidR="00401B41" w:rsidRPr="000622D0" w:rsidRDefault="00401B41" w:rsidP="0059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PUMP</w:t>
            </w:r>
          </w:p>
        </w:tc>
        <w:tc>
          <w:tcPr>
            <w:tcW w:w="1276" w:type="dxa"/>
          </w:tcPr>
          <w:p w:rsidR="00401B41" w:rsidRPr="000622D0" w:rsidRDefault="00401B41" w:rsidP="0059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PR</w:t>
            </w:r>
            <w:r w:rsidR="00596892" w:rsidRPr="000622D0">
              <w:rPr>
                <w:rFonts w:ascii="Arial" w:hAnsi="Arial" w:cs="Arial"/>
                <w:sz w:val="20"/>
                <w:szCs w:val="20"/>
              </w:rPr>
              <w:t>O</w:t>
            </w:r>
            <w:r w:rsidRPr="000622D0">
              <w:rPr>
                <w:rFonts w:ascii="Arial" w:hAnsi="Arial" w:cs="Arial"/>
                <w:sz w:val="20"/>
                <w:szCs w:val="20"/>
              </w:rPr>
              <w:t>DUCT</w:t>
            </w:r>
          </w:p>
        </w:tc>
        <w:tc>
          <w:tcPr>
            <w:tcW w:w="833" w:type="dxa"/>
          </w:tcPr>
          <w:p w:rsidR="00401B41" w:rsidRPr="000622D0" w:rsidRDefault="00401B41" w:rsidP="0059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$/G</w:t>
            </w:r>
          </w:p>
        </w:tc>
      </w:tr>
      <w:tr w:rsidR="00401B41" w:rsidRPr="000622D0" w:rsidTr="00596892">
        <w:tc>
          <w:tcPr>
            <w:tcW w:w="879" w:type="dxa"/>
          </w:tcPr>
          <w:p w:rsidR="00401B41" w:rsidRPr="000622D0" w:rsidRDefault="00596892" w:rsidP="00160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01B41" w:rsidRPr="000622D0" w:rsidRDefault="00596892" w:rsidP="00160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UNLD</w:t>
            </w:r>
          </w:p>
        </w:tc>
        <w:tc>
          <w:tcPr>
            <w:tcW w:w="833" w:type="dxa"/>
          </w:tcPr>
          <w:p w:rsidR="00401B41" w:rsidRPr="000622D0" w:rsidRDefault="00596892" w:rsidP="00160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$2.9</w:t>
            </w:r>
          </w:p>
        </w:tc>
      </w:tr>
    </w:tbl>
    <w:p w:rsidR="00401B41" w:rsidRPr="000622D0" w:rsidRDefault="00401B41">
      <w:pPr>
        <w:rPr>
          <w:rFonts w:ascii="Arial" w:hAnsi="Arial" w:cs="Arial"/>
          <w:sz w:val="20"/>
          <w:szCs w:val="20"/>
        </w:rPr>
      </w:pPr>
      <w:r w:rsidRPr="000622D0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88"/>
        <w:gridCol w:w="810"/>
        <w:gridCol w:w="990"/>
      </w:tblGrid>
      <w:tr w:rsidR="00596892" w:rsidRPr="000622D0" w:rsidTr="00596892">
        <w:tc>
          <w:tcPr>
            <w:tcW w:w="1188" w:type="dxa"/>
          </w:tcPr>
          <w:p w:rsidR="00596892" w:rsidRPr="000622D0" w:rsidRDefault="00596892" w:rsidP="004A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GALLONS</w:t>
            </w:r>
          </w:p>
        </w:tc>
        <w:tc>
          <w:tcPr>
            <w:tcW w:w="810" w:type="dxa"/>
          </w:tcPr>
          <w:p w:rsidR="00596892" w:rsidRPr="000622D0" w:rsidRDefault="00596892" w:rsidP="004A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FUEL</w:t>
            </w:r>
          </w:p>
        </w:tc>
        <w:tc>
          <w:tcPr>
            <w:tcW w:w="990" w:type="dxa"/>
          </w:tcPr>
          <w:p w:rsidR="00596892" w:rsidRPr="000622D0" w:rsidRDefault="00596892" w:rsidP="004A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596892" w:rsidRPr="000622D0" w:rsidTr="00596892">
        <w:tc>
          <w:tcPr>
            <w:tcW w:w="1188" w:type="dxa"/>
          </w:tcPr>
          <w:p w:rsidR="00596892" w:rsidRPr="000622D0" w:rsidRDefault="00596892" w:rsidP="00596892">
            <w:pPr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20.69</w:t>
            </w:r>
          </w:p>
        </w:tc>
        <w:tc>
          <w:tcPr>
            <w:tcW w:w="810" w:type="dxa"/>
          </w:tcPr>
          <w:p w:rsidR="00596892" w:rsidRPr="000622D0" w:rsidRDefault="00596892" w:rsidP="00596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0" w:type="dxa"/>
          </w:tcPr>
          <w:p w:rsidR="00596892" w:rsidRPr="000622D0" w:rsidRDefault="00596892" w:rsidP="004A5358">
            <w:pPr>
              <w:rPr>
                <w:rFonts w:ascii="Arial" w:hAnsi="Arial" w:cs="Arial"/>
                <w:sz w:val="20"/>
                <w:szCs w:val="20"/>
              </w:rPr>
            </w:pPr>
            <w:r w:rsidRPr="000622D0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</w:tbl>
    <w:p w:rsidR="00596892" w:rsidRPr="000622D0" w:rsidRDefault="00596892">
      <w:pPr>
        <w:rPr>
          <w:rFonts w:ascii="Arial" w:hAnsi="Arial" w:cs="Arial"/>
          <w:sz w:val="20"/>
          <w:szCs w:val="20"/>
        </w:rPr>
      </w:pPr>
    </w:p>
    <w:p w:rsidR="00C7117F" w:rsidRPr="000622D0" w:rsidRDefault="00401B41" w:rsidP="00596892">
      <w:pPr>
        <w:jc w:val="center"/>
        <w:rPr>
          <w:rFonts w:ascii="Arial" w:hAnsi="Arial" w:cs="Arial"/>
          <w:sz w:val="20"/>
          <w:szCs w:val="20"/>
        </w:rPr>
      </w:pPr>
      <w:r w:rsidRPr="000622D0">
        <w:rPr>
          <w:rFonts w:ascii="Arial" w:hAnsi="Arial" w:cs="Arial"/>
          <w:sz w:val="20"/>
          <w:szCs w:val="20"/>
        </w:rPr>
        <w:t>THANK YOU!</w:t>
      </w:r>
    </w:p>
    <w:p w:rsidR="00596892" w:rsidRPr="000622D0" w:rsidRDefault="00596892" w:rsidP="00596892">
      <w:pPr>
        <w:jc w:val="center"/>
        <w:rPr>
          <w:rFonts w:ascii="Arial" w:hAnsi="Arial" w:cs="Arial"/>
          <w:sz w:val="20"/>
          <w:szCs w:val="20"/>
        </w:rPr>
      </w:pPr>
      <w:r w:rsidRPr="000622D0">
        <w:rPr>
          <w:rFonts w:ascii="Arial" w:hAnsi="Arial" w:cs="Arial"/>
          <w:sz w:val="20"/>
          <w:szCs w:val="20"/>
        </w:rPr>
        <w:t>GAS STATION</w:t>
      </w:r>
    </w:p>
    <w:p w:rsidR="00596892" w:rsidRPr="000622D0" w:rsidRDefault="00596892" w:rsidP="00596892">
      <w:pPr>
        <w:jc w:val="center"/>
        <w:rPr>
          <w:rFonts w:ascii="Arial" w:hAnsi="Arial" w:cs="Arial"/>
          <w:sz w:val="20"/>
          <w:szCs w:val="20"/>
        </w:rPr>
      </w:pPr>
      <w:r w:rsidRPr="000622D0">
        <w:rPr>
          <w:rFonts w:ascii="Arial" w:hAnsi="Arial" w:cs="Arial"/>
          <w:sz w:val="20"/>
          <w:szCs w:val="20"/>
        </w:rPr>
        <w:t>BRAND</w:t>
      </w:r>
    </w:p>
    <w:p w:rsidR="00596892" w:rsidRPr="000622D0" w:rsidRDefault="00596892" w:rsidP="00596892">
      <w:pPr>
        <w:jc w:val="center"/>
        <w:rPr>
          <w:rFonts w:ascii="Arial" w:hAnsi="Arial" w:cs="Arial"/>
          <w:sz w:val="20"/>
          <w:szCs w:val="20"/>
        </w:rPr>
      </w:pPr>
    </w:p>
    <w:sectPr w:rsidR="00596892" w:rsidRPr="000622D0" w:rsidSect="00CE5D9D">
      <w:pgSz w:w="3312" w:h="8352" w:code="170"/>
      <w:pgMar w:top="288" w:right="288" w:bottom="288" w:left="288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0622D0"/>
    <w:rsid w:val="000622D0"/>
    <w:rsid w:val="00106338"/>
    <w:rsid w:val="00160274"/>
    <w:rsid w:val="002C1ACF"/>
    <w:rsid w:val="002E725A"/>
    <w:rsid w:val="003351E2"/>
    <w:rsid w:val="00401B41"/>
    <w:rsid w:val="004912E5"/>
    <w:rsid w:val="00562362"/>
    <w:rsid w:val="005731BA"/>
    <w:rsid w:val="00596892"/>
    <w:rsid w:val="007375E4"/>
    <w:rsid w:val="00821AF5"/>
    <w:rsid w:val="008B7CFD"/>
    <w:rsid w:val="00957FB1"/>
    <w:rsid w:val="009B17D0"/>
    <w:rsid w:val="009C58CF"/>
    <w:rsid w:val="009D32C2"/>
    <w:rsid w:val="00A630E4"/>
    <w:rsid w:val="00AA23A5"/>
    <w:rsid w:val="00BB2884"/>
    <w:rsid w:val="00C7117F"/>
    <w:rsid w:val="00CE5D9D"/>
    <w:rsid w:val="00D720DC"/>
    <w:rsid w:val="00DF37DE"/>
    <w:rsid w:val="00E4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rikanth%20Reddy\Receipt%20Templates%20Category%201%20Individual%20Post\Fake%20Receipt%20Template\gas-station-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94FE-AB5F-43AD-8A74-01AFE402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gas-station-receipt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2015-08-14T21:47:00Z</dcterms:created>
  <dcterms:modified xsi:type="dcterms:W3CDTF">2015-08-14T21:50:00Z</dcterms:modified>
</cp:coreProperties>
</file>