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1743FE36EB434BC99F6120818A788914"/>
        </w:placeholder>
        <w:docPartList>
          <w:docPartGallery w:val="Quick Parts"/>
          <w:docPartCategory w:val=" Resume Name"/>
        </w:docPartList>
      </w:sdtPr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/>
          </w:tblPr>
          <w:tblGrid>
            <w:gridCol w:w="1993"/>
            <w:gridCol w:w="5513"/>
          </w:tblGrid>
          <w:tr w:rsidR="00AF5D45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F5D45" w:rsidRDefault="00AF5D45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AF5D45" w:rsidRDefault="00AF5D45" w:rsidP="00F842F0">
                <w:pPr>
                  <w:pStyle w:val="PersonalName"/>
                  <w:spacing w:line="240" w:lineRule="auto"/>
                </w:pPr>
              </w:p>
            </w:tc>
          </w:tr>
          <w:tr w:rsidR="00AF5D45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7F74FCC0BD784A92B9D96DA6730638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AF5D45" w:rsidRDefault="00DD6442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 w:rsidRPr="00F842F0">
                      <w:rPr>
                        <w:rFonts w:ascii="Arial" w:hAnsi="Arial" w:cs="Arial"/>
                        <w:sz w:val="20"/>
                      </w:rPr>
                      <w:t>[Select the Date]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AF5D45" w:rsidRDefault="00AF5D45">
                <w:pPr>
                  <w:spacing w:after="0"/>
                </w:pPr>
              </w:p>
            </w:tc>
          </w:tr>
          <w:tr w:rsidR="00AF5D45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F5D45" w:rsidRDefault="00DD6442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842527" cy="1246255"/>
                      <wp:effectExtent l="47625" t="47625" r="119498" b="11582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125497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AF5D45" w:rsidRPr="00F842F0" w:rsidRDefault="00AF5D45">
                <w:pPr>
                  <w:pStyle w:val="SenderAddress"/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</w:rPr>
                    <w:id w:val="1031067340"/>
                    <w:placeholder>
                      <w:docPart w:val="125966B7A56249BB96843B8D04048AF0"/>
                    </w:placeholder>
                    <w:temporary/>
                    <w:showingPlcHdr/>
                  </w:sdtPr>
                  <w:sdtContent>
                    <w:r w:rsidR="00DD6442" w:rsidRPr="00F842F0">
                      <w:rPr>
                        <w:rFonts w:ascii="Arial" w:hAnsi="Arial" w:cs="Arial"/>
                        <w:sz w:val="20"/>
                      </w:rPr>
                      <w:t>[Type your address]</w:t>
                    </w:r>
                  </w:sdtContent>
                </w:sdt>
                <w:r w:rsidR="00DD6442" w:rsidRPr="00F842F0">
                  <w:rPr>
                    <w:rFonts w:ascii="Arial" w:hAnsi="Arial" w:cs="Arial"/>
                    <w:sz w:val="20"/>
                  </w:rPr>
                  <w:br/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434356412"/>
                    <w:placeholder>
                      <w:docPart w:val="71561679088D4716BC19F12F3E705626"/>
                    </w:placeholder>
                    <w:temporary/>
                    <w:showingPlcHdr/>
                  </w:sdtPr>
                  <w:sdtContent>
                    <w:r w:rsidR="00DD6442" w:rsidRPr="00F842F0">
                      <w:rPr>
                        <w:rFonts w:ascii="Arial" w:hAnsi="Arial" w:cs="Arial"/>
                        <w:sz w:val="20"/>
                      </w:rPr>
                      <w:t>[Type your phone number]</w:t>
                    </w:r>
                  </w:sdtContent>
                </w:sdt>
                <w:r w:rsidR="00DD6442" w:rsidRPr="00F842F0">
                  <w:rPr>
                    <w:rFonts w:ascii="Arial" w:hAnsi="Arial" w:cs="Arial"/>
                    <w:sz w:val="20"/>
                  </w:rPr>
                  <w:br/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199059184"/>
                    <w:placeholder>
                      <w:docPart w:val="56CD54A983BE4F0B886E7B8DF0DF8D73"/>
                    </w:placeholder>
                    <w:temporary/>
                    <w:showingPlcHdr/>
                  </w:sdtPr>
                  <w:sdtContent>
                    <w:r w:rsidR="00DD6442" w:rsidRPr="00F842F0">
                      <w:rPr>
                        <w:rFonts w:ascii="Arial" w:hAnsi="Arial" w:cs="Arial"/>
                        <w:sz w:val="20"/>
                      </w:rPr>
                      <w:t>[Type your e-mail address]</w:t>
                    </w:r>
                  </w:sdtContent>
                </w:sdt>
              </w:p>
              <w:sdt>
                <w:sdtPr>
                  <w:rPr>
                    <w:rFonts w:ascii="Arial" w:hAnsi="Arial" w:cs="Arial"/>
                    <w:sz w:val="20"/>
                  </w:rPr>
                  <w:id w:val="1595358966"/>
                  <w:placeholder>
                    <w:docPart w:val="CE81EA5E416A4F6C83C7303C1ED8668F"/>
                  </w:placeholder>
                  <w:temporary/>
                  <w:showingPlcHdr/>
                </w:sdtPr>
                <w:sdtContent>
                  <w:p w:rsidR="00AF5D45" w:rsidRPr="00F842F0" w:rsidRDefault="00DD6442">
                    <w:pPr>
                      <w:pStyle w:val="SenderAddress"/>
                      <w:rPr>
                        <w:rFonts w:ascii="Arial" w:hAnsi="Arial" w:cs="Arial"/>
                        <w:sz w:val="20"/>
                      </w:rPr>
                    </w:pPr>
                    <w:r w:rsidRPr="00F842F0">
                      <w:rPr>
                        <w:rFonts w:ascii="Arial" w:hAnsi="Arial" w:cs="Arial"/>
                        <w:sz w:val="20"/>
                      </w:rPr>
                      <w:t>[Type your website address]</w:t>
                    </w:r>
                  </w:p>
                </w:sdtContent>
              </w:sdt>
            </w:tc>
          </w:tr>
        </w:tbl>
        <w:p w:rsidR="00AF5D45" w:rsidRDefault="00AF5D45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91"/>
        <w:gridCol w:w="5816"/>
      </w:tblGrid>
      <w:tr w:rsidR="00AF5D45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D45" w:rsidRDefault="00AF5D45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5D45" w:rsidRPr="00F842F0" w:rsidRDefault="00DD6442">
            <w:pPr>
              <w:pStyle w:val="Section"/>
              <w:spacing w:after="0"/>
              <w:rPr>
                <w:rFonts w:ascii="Arial" w:hAnsi="Arial" w:cs="Arial"/>
                <w:sz w:val="20"/>
              </w:rPr>
            </w:pPr>
            <w:r w:rsidRPr="00F842F0">
              <w:rPr>
                <w:rFonts w:ascii="Arial" w:hAnsi="Arial" w:cs="Arial"/>
                <w:sz w:val="20"/>
              </w:rPr>
              <w:t>Objectives</w:t>
            </w:r>
          </w:p>
          <w:sdt>
            <w:sdtPr>
              <w:rPr>
                <w:rFonts w:ascii="Arial" w:hAnsi="Arial" w:cs="Arial"/>
                <w:sz w:val="20"/>
              </w:rPr>
              <w:id w:val="463868719"/>
              <w:placeholder>
                <w:docPart w:val="082767A14D8248C1BC14C795CBBE0BE3"/>
              </w:placeholder>
              <w:temporary/>
              <w:showingPlcHdr/>
              <w:text w:multiLine="1"/>
            </w:sdtPr>
            <w:sdtContent>
              <w:p w:rsidR="00AF5D45" w:rsidRPr="00F842F0" w:rsidRDefault="00DD644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F842F0">
                  <w:rPr>
                    <w:rFonts w:ascii="Arial" w:hAnsi="Arial" w:cs="Arial"/>
                    <w:sz w:val="20"/>
                  </w:rPr>
                  <w:t xml:space="preserve">[Type your </w:t>
                </w:r>
                <w:r w:rsidRPr="00F842F0">
                  <w:rPr>
                    <w:rFonts w:ascii="Arial" w:hAnsi="Arial" w:cs="Arial"/>
                    <w:sz w:val="20"/>
                  </w:rPr>
                  <w:t>objectives]</w:t>
                </w:r>
              </w:p>
            </w:sdtContent>
          </w:sdt>
          <w:p w:rsidR="00AF5D45" w:rsidRPr="00F842F0" w:rsidRDefault="00DD6442">
            <w:pPr>
              <w:pStyle w:val="Section"/>
              <w:spacing w:after="0"/>
              <w:rPr>
                <w:rFonts w:ascii="Arial" w:hAnsi="Arial" w:cs="Arial"/>
                <w:sz w:val="20"/>
              </w:rPr>
            </w:pPr>
            <w:r w:rsidRPr="00F842F0">
              <w:rPr>
                <w:rFonts w:ascii="Arial" w:hAnsi="Arial" w:cs="Arial"/>
                <w:sz w:val="20"/>
              </w:rPr>
              <w:t>Education</w:t>
            </w:r>
          </w:p>
          <w:p w:rsidR="00AF5D45" w:rsidRPr="00F842F0" w:rsidRDefault="00AF5D45">
            <w:pPr>
              <w:pStyle w:val="Subsection"/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4384"/>
                <w:placeholder>
                  <w:docPart w:val="5DCEB399EEFD41E9B140A6D2C7F3F2D8"/>
                </w:placeholder>
                <w:temporary/>
                <w:showingPlcHdr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the school name]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</w:rPr>
              <w:id w:val="265924274"/>
              <w:placeholder>
                <w:docPart w:val="D7829AB9F4BB464EB872EC53388527A6"/>
              </w:placeholder>
              <w:temporary/>
              <w:showingPlcHdr/>
            </w:sdtPr>
            <w:sdtContent>
              <w:p w:rsidR="00AF5D45" w:rsidRPr="00F842F0" w:rsidRDefault="00DD6442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  <w:rPr>
                    <w:rFonts w:ascii="Arial" w:hAnsi="Arial" w:cs="Arial"/>
                    <w:sz w:val="20"/>
                  </w:rPr>
                </w:pPr>
                <w:r w:rsidRPr="00F842F0">
                  <w:rPr>
                    <w:rFonts w:ascii="Arial" w:hAnsi="Arial" w:cs="Arial"/>
                    <w:sz w:val="20"/>
                  </w:rPr>
                  <w:t>[Type the completion date]</w:t>
                </w:r>
              </w:p>
            </w:sdtContent>
          </w:sdt>
          <w:p w:rsidR="00AF5D45" w:rsidRPr="00F842F0" w:rsidRDefault="00AF5D45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657551"/>
                <w:placeholder>
                  <w:docPart w:val="83D45559ABF44B32BC298122904809A0"/>
                </w:placeholder>
                <w:temporary/>
                <w:showingPlcHdr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list of degrees, awards and accomplishments]</w:t>
                </w:r>
              </w:sdtContent>
            </w:sdt>
          </w:p>
          <w:p w:rsidR="00AF5D45" w:rsidRPr="00F842F0" w:rsidRDefault="00DD6442">
            <w:pPr>
              <w:pStyle w:val="Section"/>
              <w:spacing w:after="0"/>
              <w:rPr>
                <w:rFonts w:ascii="Arial" w:hAnsi="Arial" w:cs="Arial"/>
                <w:sz w:val="20"/>
              </w:rPr>
            </w:pPr>
            <w:r w:rsidRPr="00F842F0">
              <w:rPr>
                <w:rFonts w:ascii="Arial" w:hAnsi="Arial" w:cs="Arial"/>
                <w:sz w:val="20"/>
              </w:rPr>
              <w:t>experience</w:t>
            </w:r>
          </w:p>
          <w:p w:rsidR="00AF5D45" w:rsidRPr="00F842F0" w:rsidRDefault="00AF5D45">
            <w:pPr>
              <w:pStyle w:val="Subsection"/>
              <w:spacing w:after="0" w:line="240" w:lineRule="auto"/>
              <w:rPr>
                <w:rFonts w:ascii="Arial" w:hAnsi="Arial" w:cs="Arial"/>
                <w:color w:val="000000"/>
                <w:spacing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bCs/>
                  <w:color w:val="000000"/>
                  <w:spacing w:val="0"/>
                  <w:sz w:val="20"/>
                </w:rPr>
                <w:id w:val="17180039"/>
                <w:placeholder>
                  <w:docPart w:val="EF56141E4EF44665A22AFF1200FF08F3"/>
                </w:placeholder>
                <w:temporary/>
                <w:showingPlcHdr/>
                <w:text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the job title]</w:t>
                </w:r>
              </w:sdtContent>
            </w:sdt>
            <w:r w:rsidR="00DD6442" w:rsidRPr="00F842F0">
              <w:rPr>
                <w:rFonts w:ascii="Arial" w:hAnsi="Arial" w:cs="Arial"/>
                <w:sz w:val="20"/>
              </w:rPr>
              <w:t>|</w:t>
            </w:r>
            <w:sdt>
              <w:sdtPr>
                <w:rPr>
                  <w:rFonts w:ascii="Arial" w:hAnsi="Arial" w:cs="Arial"/>
                  <w:sz w:val="20"/>
                </w:rPr>
                <w:id w:val="326177524"/>
                <w:placeholder>
                  <w:docPart w:val="0AB63B0A9A5B46B7AAB53CC33DACEFF9"/>
                </w:placeholder>
                <w:showingPlcHdr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the company name]</w:t>
                </w:r>
              </w:sdtContent>
            </w:sdt>
          </w:p>
          <w:p w:rsidR="00AF5D45" w:rsidRPr="00F842F0" w:rsidRDefault="00AF5D4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65775094"/>
                <w:placeholder>
                  <w:docPart w:val="5140C24C8AE14A6E8417F99152585FE8"/>
                </w:placeholder>
                <w:temporary/>
                <w:showingPlcHdr/>
                <w:text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the start date]</w:t>
                </w:r>
              </w:sdtContent>
            </w:sdt>
            <w:r w:rsidR="00DD6442" w:rsidRPr="00F842F0">
              <w:rPr>
                <w:rFonts w:ascii="Arial" w:hAnsi="Arial" w:cs="Arial"/>
                <w:sz w:val="20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</w:rPr>
                <w:id w:val="265775113"/>
                <w:placeholder>
                  <w:docPart w:val="AE22001D129E4667BFA524810C84904C"/>
                </w:placeholder>
                <w:temporary/>
                <w:showingPlcHdr/>
                <w:text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the end date]</w:t>
                </w:r>
              </w:sdtContent>
            </w:sdt>
          </w:p>
          <w:p w:rsidR="00AF5D45" w:rsidRPr="00F842F0" w:rsidRDefault="00AF5D45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94532"/>
                <w:placeholder>
                  <w:docPart w:val="313C705C76CF49CF8D6266FF82AA2ED6"/>
                </w:placeholder>
                <w:temporary/>
                <w:showingPlcHdr/>
                <w:text w:multiLine="1"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list of job</w:t>
                </w:r>
                <w:r w:rsidR="00DD6442" w:rsidRPr="00F842F0">
                  <w:rPr>
                    <w:rFonts w:ascii="Arial" w:hAnsi="Arial" w:cs="Arial"/>
                    <w:sz w:val="20"/>
                  </w:rPr>
                  <w:t xml:space="preserve"> responsibilities]</w:t>
                </w:r>
              </w:sdtContent>
            </w:sdt>
          </w:p>
          <w:p w:rsidR="00AF5D45" w:rsidRPr="00F842F0" w:rsidRDefault="00DD6442">
            <w:pPr>
              <w:pStyle w:val="Section"/>
              <w:spacing w:after="0"/>
              <w:rPr>
                <w:rFonts w:ascii="Arial" w:hAnsi="Arial" w:cs="Arial"/>
                <w:sz w:val="20"/>
              </w:rPr>
            </w:pPr>
            <w:r w:rsidRPr="00F842F0">
              <w:rPr>
                <w:rFonts w:ascii="Arial" w:hAnsi="Arial" w:cs="Arial"/>
                <w:sz w:val="20"/>
              </w:rPr>
              <w:t>skills</w:t>
            </w:r>
          </w:p>
          <w:p w:rsidR="00AF5D45" w:rsidRPr="00F842F0" w:rsidRDefault="00AF5D45">
            <w:pPr>
              <w:pStyle w:val="ListBullet"/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03734"/>
                <w:placeholder>
                  <w:docPart w:val="BB651BC08A934677A511D34D73C971A9"/>
                </w:placeholder>
                <w:temporary/>
                <w:showingPlcHdr/>
                <w:text w:multiLine="1"/>
              </w:sdtPr>
              <w:sdtContent>
                <w:r w:rsidR="00DD6442" w:rsidRPr="00F842F0">
                  <w:rPr>
                    <w:rFonts w:ascii="Arial" w:hAnsi="Arial" w:cs="Arial"/>
                    <w:sz w:val="20"/>
                  </w:rPr>
                  <w:t>[Type list of skills]</w:t>
                </w:r>
              </w:sdtContent>
            </w:sdt>
          </w:p>
          <w:p w:rsidR="00AF5D45" w:rsidRPr="00F842F0" w:rsidRDefault="00AF5D45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5D45" w:rsidRDefault="00AF5D45"/>
    <w:sectPr w:rsidR="00AF5D45" w:rsidSect="00F842F0">
      <w:headerReference w:type="default" r:id="rId10"/>
      <w:footerReference w:type="default" r:id="rId11"/>
      <w:pgSz w:w="12240" w:h="15840"/>
      <w:pgMar w:top="1080" w:right="387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42" w:rsidRDefault="00DD6442">
      <w:pPr>
        <w:spacing w:after="0" w:line="240" w:lineRule="auto"/>
      </w:pPr>
      <w:r>
        <w:separator/>
      </w:r>
    </w:p>
  </w:endnote>
  <w:endnote w:type="continuationSeparator" w:id="1">
    <w:p w:rsidR="00DD6442" w:rsidRDefault="00DD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45" w:rsidRDefault="00AF5D45"/>
  <w:p w:rsidR="00AF5D45" w:rsidRDefault="00DD6442">
    <w:pPr>
      <w:pStyle w:val="FooterOdd"/>
    </w:pPr>
    <w:r>
      <w:t xml:space="preserve">Page </w:t>
    </w:r>
    <w:r w:rsidR="00AF5D45" w:rsidRPr="00AF5D45">
      <w:fldChar w:fldCharType="begin"/>
    </w:r>
    <w:r>
      <w:instrText xml:space="preserve"> PAGE   \* MERGEFORMAT </w:instrText>
    </w:r>
    <w:r w:rsidR="00AF5D45" w:rsidRPr="00AF5D45">
      <w:fldChar w:fldCharType="separate"/>
    </w:r>
    <w:r>
      <w:rPr>
        <w:noProof/>
        <w:sz w:val="24"/>
        <w:szCs w:val="24"/>
      </w:rPr>
      <w:t>1</w:t>
    </w:r>
    <w:r w:rsidR="00AF5D45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42" w:rsidRDefault="00DD6442">
      <w:pPr>
        <w:spacing w:after="0" w:line="240" w:lineRule="auto"/>
      </w:pPr>
      <w:r>
        <w:separator/>
      </w:r>
    </w:p>
  </w:footnote>
  <w:footnote w:type="continuationSeparator" w:id="1">
    <w:p w:rsidR="00DD6442" w:rsidRDefault="00DD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4FD83FAFF5884479B973C8567200EEF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F5D45" w:rsidRDefault="00F842F0">
        <w:pPr>
          <w:pStyle w:val="HeaderOdd"/>
        </w:pPr>
        <w:r>
          <w:t>BlueBerry Lab Pvt L</w:t>
        </w:r>
      </w:p>
    </w:sdtContent>
  </w:sdt>
  <w:p w:rsidR="00AF5D45" w:rsidRDefault="00AF5D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D6442"/>
    <w:rsid w:val="00AF5D45"/>
    <w:rsid w:val="00DD6442"/>
    <w:rsid w:val="00F8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45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F5D45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F5D45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F5D45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F5D45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F5D45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F5D45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5D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F5D45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F5D45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F5D45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F5D45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F5D45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F5D45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F5D45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F5D45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F5D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45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F5D45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FFFFFF" w:themeColor="background1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F5D45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F5D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F5D45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F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45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5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D45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F5D45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D45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D45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D45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D45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D45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D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D45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D45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F5D45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F5D45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F5D45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D45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F5D45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F5D45"/>
    <w:pPr>
      <w:ind w:left="360" w:hanging="360"/>
    </w:pPr>
  </w:style>
  <w:style w:type="paragraph" w:styleId="List2">
    <w:name w:val="List 2"/>
    <w:basedOn w:val="Normal"/>
    <w:uiPriority w:val="99"/>
    <w:unhideWhenUsed/>
    <w:rsid w:val="00AF5D45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F5D45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F5D45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F5D45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F5D45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F5D45"/>
    <w:pPr>
      <w:ind w:left="720"/>
      <w:contextualSpacing/>
    </w:pPr>
  </w:style>
  <w:style w:type="numbering" w:customStyle="1" w:styleId="MedianListStyle">
    <w:name w:val="Median List Style"/>
    <w:uiPriority w:val="99"/>
    <w:rsid w:val="00AF5D45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F5D45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F5D45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F5D45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F5D45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F5D45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F5D45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5D45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F5D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F5D45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5D45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F5D45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5D45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F5D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F5D45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F5D45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AF5D45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F5D45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AF5D45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F5D45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F5D45"/>
  </w:style>
  <w:style w:type="paragraph" w:customStyle="1" w:styleId="CompanyName">
    <w:name w:val="Company Name"/>
    <w:basedOn w:val="Normal"/>
    <w:uiPriority w:val="4"/>
    <w:qFormat/>
    <w:rsid w:val="00AF5D45"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Berry%20Labs%20Pvt%20L\Desktop\Harikrishna\15-7-2015\Contemporary%20resume%20templates\contemporary%20resume%20examp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43FE36EB434BC99F6120818A78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1FC8-D4BE-4BE4-BA1F-17D98C5B2DE7}"/>
      </w:docPartPr>
      <w:docPartBody>
        <w:p w:rsidR="00000000" w:rsidRDefault="008D0921">
          <w:pPr>
            <w:pStyle w:val="1743FE36EB434BC99F6120818A78891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7F74FCC0BD784A92B9D96DA67306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0AE7-9BB9-444C-8BAF-A2A09078B875}"/>
      </w:docPartPr>
      <w:docPartBody>
        <w:p w:rsidR="00000000" w:rsidRDefault="008D0921">
          <w:pPr>
            <w:pStyle w:val="7F74FCC0BD784A92B9D96DA67306382B"/>
          </w:pPr>
          <w:r>
            <w:t>[Select the Date]</w:t>
          </w:r>
        </w:p>
      </w:docPartBody>
    </w:docPart>
    <w:docPart>
      <w:docPartPr>
        <w:name w:val="125966B7A56249BB96843B8D0404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4605-B2AD-4C75-8DA5-3CAFA52F491B}"/>
      </w:docPartPr>
      <w:docPartBody>
        <w:p w:rsidR="00000000" w:rsidRDefault="008D0921">
          <w:pPr>
            <w:pStyle w:val="125966B7A56249BB96843B8D04048AF0"/>
          </w:pPr>
          <w:r>
            <w:t>[Type your address]</w:t>
          </w:r>
        </w:p>
      </w:docPartBody>
    </w:docPart>
    <w:docPart>
      <w:docPartPr>
        <w:name w:val="71561679088D4716BC19F12F3E70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6CB2-A75E-4BCA-9114-52992DAE695B}"/>
      </w:docPartPr>
      <w:docPartBody>
        <w:p w:rsidR="00000000" w:rsidRDefault="008D0921">
          <w:pPr>
            <w:pStyle w:val="71561679088D4716BC19F12F3E705626"/>
          </w:pPr>
          <w:r>
            <w:t>[Type your phone number]</w:t>
          </w:r>
        </w:p>
      </w:docPartBody>
    </w:docPart>
    <w:docPart>
      <w:docPartPr>
        <w:name w:val="56CD54A983BE4F0B886E7B8DF0DF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F554-635D-458F-9146-8EEBD31F9A1A}"/>
      </w:docPartPr>
      <w:docPartBody>
        <w:p w:rsidR="00000000" w:rsidRDefault="008D0921">
          <w:pPr>
            <w:pStyle w:val="56CD54A983BE4F0B886E7B8DF0DF8D73"/>
          </w:pPr>
          <w:r>
            <w:t>[Type your e-mail address]</w:t>
          </w:r>
        </w:p>
      </w:docPartBody>
    </w:docPart>
    <w:docPart>
      <w:docPartPr>
        <w:name w:val="CE81EA5E416A4F6C83C7303C1ED8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808D-C613-4809-BF88-BFF5EFA583E9}"/>
      </w:docPartPr>
      <w:docPartBody>
        <w:p w:rsidR="00000000" w:rsidRDefault="008D0921">
          <w:pPr>
            <w:pStyle w:val="CE81EA5E416A4F6C83C7303C1ED8668F"/>
          </w:pPr>
          <w:r>
            <w:t>[Type your website address]</w:t>
          </w:r>
        </w:p>
      </w:docPartBody>
    </w:docPart>
    <w:docPart>
      <w:docPartPr>
        <w:name w:val="082767A14D8248C1BC14C795CBBE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59DD-54C0-47E8-B6D0-5DF5952E21F9}"/>
      </w:docPartPr>
      <w:docPartBody>
        <w:p w:rsidR="00000000" w:rsidRDefault="008D0921">
          <w:pPr>
            <w:pStyle w:val="082767A14D8248C1BC14C795CBBE0BE3"/>
          </w:pPr>
          <w:r>
            <w:t>[Type your objectives]</w:t>
          </w:r>
        </w:p>
      </w:docPartBody>
    </w:docPart>
    <w:docPart>
      <w:docPartPr>
        <w:name w:val="5DCEB399EEFD41E9B140A6D2C7F3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764A-7BCC-4758-B1CF-3D3385700F22}"/>
      </w:docPartPr>
      <w:docPartBody>
        <w:p w:rsidR="00000000" w:rsidRDefault="008D0921">
          <w:pPr>
            <w:pStyle w:val="5DCEB399EEFD41E9B140A6D2C7F3F2D8"/>
          </w:pPr>
          <w:r>
            <w:t>[Type the school name]</w:t>
          </w:r>
        </w:p>
      </w:docPartBody>
    </w:docPart>
    <w:docPart>
      <w:docPartPr>
        <w:name w:val="D7829AB9F4BB464EB872EC533885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3927C-614B-41E5-AA10-2EC77091CBC4}"/>
      </w:docPartPr>
      <w:docPartBody>
        <w:p w:rsidR="00000000" w:rsidRDefault="008D0921">
          <w:pPr>
            <w:pStyle w:val="D7829AB9F4BB464EB872EC53388527A6"/>
          </w:pPr>
          <w:r>
            <w:t>[Type the completion date]</w:t>
          </w:r>
        </w:p>
      </w:docPartBody>
    </w:docPart>
    <w:docPart>
      <w:docPartPr>
        <w:name w:val="83D45559ABF44B32BC2981229048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511D-1F97-40ED-927E-52A4FD95AFBF}"/>
      </w:docPartPr>
      <w:docPartBody>
        <w:p w:rsidR="00000000" w:rsidRDefault="008D0921">
          <w:pPr>
            <w:pStyle w:val="83D45559ABF44B32BC298122904809A0"/>
          </w:pPr>
          <w:r>
            <w:t>[Type list of degrees, awards and accomplishments]</w:t>
          </w:r>
        </w:p>
      </w:docPartBody>
    </w:docPart>
    <w:docPart>
      <w:docPartPr>
        <w:name w:val="EF56141E4EF44665A22AFF1200FF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BEEC-060E-42B4-9E21-40821FBB2DDB}"/>
      </w:docPartPr>
      <w:docPartBody>
        <w:p w:rsidR="00000000" w:rsidRDefault="008D0921">
          <w:pPr>
            <w:pStyle w:val="EF56141E4EF44665A22AFF1200FF08F3"/>
          </w:pPr>
          <w:r>
            <w:t>[Type the job title]</w:t>
          </w:r>
        </w:p>
      </w:docPartBody>
    </w:docPart>
    <w:docPart>
      <w:docPartPr>
        <w:name w:val="0AB63B0A9A5B46B7AAB53CC33DAC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B9DF-DC57-47B6-9FE5-900EB9987BA7}"/>
      </w:docPartPr>
      <w:docPartBody>
        <w:p w:rsidR="00000000" w:rsidRDefault="008D0921">
          <w:pPr>
            <w:pStyle w:val="0AB63B0A9A5B46B7AAB53CC33DACEFF9"/>
          </w:pPr>
          <w:r>
            <w:t>[Type the company name]</w:t>
          </w:r>
        </w:p>
      </w:docPartBody>
    </w:docPart>
    <w:docPart>
      <w:docPartPr>
        <w:name w:val="5140C24C8AE14A6E8417F9915258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3CC2-262A-4F87-B20A-C57F00717645}"/>
      </w:docPartPr>
      <w:docPartBody>
        <w:p w:rsidR="00000000" w:rsidRDefault="008D0921">
          <w:pPr>
            <w:pStyle w:val="5140C24C8AE14A6E8417F99152585FE8"/>
          </w:pPr>
          <w:r>
            <w:t>[Type the start date]</w:t>
          </w:r>
        </w:p>
      </w:docPartBody>
    </w:docPart>
    <w:docPart>
      <w:docPartPr>
        <w:name w:val="AE22001D129E4667BFA524810C84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A1CC-4939-49C8-BCBE-A293871B4404}"/>
      </w:docPartPr>
      <w:docPartBody>
        <w:p w:rsidR="00000000" w:rsidRDefault="008D0921">
          <w:pPr>
            <w:pStyle w:val="AE22001D129E4667BFA524810C84904C"/>
          </w:pPr>
          <w:r>
            <w:t>[Type the end date]</w:t>
          </w:r>
        </w:p>
      </w:docPartBody>
    </w:docPart>
    <w:docPart>
      <w:docPartPr>
        <w:name w:val="313C705C76CF49CF8D6266FF82AA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846E-6B86-4CB5-A440-DEE38D71C69D}"/>
      </w:docPartPr>
      <w:docPartBody>
        <w:p w:rsidR="00000000" w:rsidRDefault="008D0921">
          <w:pPr>
            <w:pStyle w:val="313C705C76CF49CF8D6266FF82AA2ED6"/>
          </w:pPr>
          <w:r>
            <w:t xml:space="preserve">[Type list of job </w:t>
          </w:r>
          <w:r>
            <w:t>responsibilities]</w:t>
          </w:r>
        </w:p>
      </w:docPartBody>
    </w:docPart>
    <w:docPart>
      <w:docPartPr>
        <w:name w:val="BB651BC08A934677A511D34D73C9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A9A6-5E25-490E-9691-6B2392665F9F}"/>
      </w:docPartPr>
      <w:docPartBody>
        <w:p w:rsidR="00000000" w:rsidRDefault="008D0921">
          <w:pPr>
            <w:pStyle w:val="BB651BC08A934677A511D34D73C971A9"/>
          </w:pPr>
          <w:r>
            <w:t>[Type list of skills]</w:t>
          </w:r>
        </w:p>
      </w:docPartBody>
    </w:docPart>
    <w:docPart>
      <w:docPartPr>
        <w:name w:val="4FD83FAFF5884479B973C8567200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C8DE-8E25-4571-B1C4-35965CEABF60}"/>
      </w:docPartPr>
      <w:docPartBody>
        <w:p w:rsidR="00000000" w:rsidRDefault="008D0921">
          <w:pPr>
            <w:pStyle w:val="4FD83FAFF5884479B973C8567200EEF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0921"/>
    <w:rsid w:val="008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743FE36EB434BC99F6120818A788914">
    <w:name w:val="1743FE36EB434BC99F6120818A788914"/>
  </w:style>
  <w:style w:type="paragraph" w:customStyle="1" w:styleId="AA5E1C9063D74F0A91ACD6FB2E8ED4B0">
    <w:name w:val="AA5E1C9063D74F0A91ACD6FB2E8ED4B0"/>
  </w:style>
  <w:style w:type="paragraph" w:customStyle="1" w:styleId="7F74FCC0BD784A92B9D96DA67306382B">
    <w:name w:val="7F74FCC0BD784A92B9D96DA67306382B"/>
  </w:style>
  <w:style w:type="paragraph" w:customStyle="1" w:styleId="125966B7A56249BB96843B8D04048AF0">
    <w:name w:val="125966B7A56249BB96843B8D04048AF0"/>
  </w:style>
  <w:style w:type="paragraph" w:customStyle="1" w:styleId="71561679088D4716BC19F12F3E705626">
    <w:name w:val="71561679088D4716BC19F12F3E705626"/>
  </w:style>
  <w:style w:type="paragraph" w:customStyle="1" w:styleId="56CD54A983BE4F0B886E7B8DF0DF8D73">
    <w:name w:val="56CD54A983BE4F0B886E7B8DF0DF8D73"/>
  </w:style>
  <w:style w:type="paragraph" w:customStyle="1" w:styleId="CE81EA5E416A4F6C83C7303C1ED8668F">
    <w:name w:val="CE81EA5E416A4F6C83C7303C1ED8668F"/>
  </w:style>
  <w:style w:type="paragraph" w:customStyle="1" w:styleId="082767A14D8248C1BC14C795CBBE0BE3">
    <w:name w:val="082767A14D8248C1BC14C795CBBE0BE3"/>
  </w:style>
  <w:style w:type="paragraph" w:customStyle="1" w:styleId="5DCEB399EEFD41E9B140A6D2C7F3F2D8">
    <w:name w:val="5DCEB399EEFD41E9B140A6D2C7F3F2D8"/>
  </w:style>
  <w:style w:type="paragraph" w:customStyle="1" w:styleId="D7829AB9F4BB464EB872EC53388527A6">
    <w:name w:val="D7829AB9F4BB464EB872EC53388527A6"/>
  </w:style>
  <w:style w:type="paragraph" w:customStyle="1" w:styleId="83D45559ABF44B32BC298122904809A0">
    <w:name w:val="83D45559ABF44B32BC298122904809A0"/>
  </w:style>
  <w:style w:type="paragraph" w:customStyle="1" w:styleId="EF56141E4EF44665A22AFF1200FF08F3">
    <w:name w:val="EF56141E4EF44665A22AFF1200FF08F3"/>
  </w:style>
  <w:style w:type="paragraph" w:customStyle="1" w:styleId="0AB63B0A9A5B46B7AAB53CC33DACEFF9">
    <w:name w:val="0AB63B0A9A5B46B7AAB53CC33DACEFF9"/>
  </w:style>
  <w:style w:type="paragraph" w:customStyle="1" w:styleId="5140C24C8AE14A6E8417F99152585FE8">
    <w:name w:val="5140C24C8AE14A6E8417F99152585FE8"/>
  </w:style>
  <w:style w:type="paragraph" w:customStyle="1" w:styleId="AE22001D129E4667BFA524810C84904C">
    <w:name w:val="AE22001D129E4667BFA524810C84904C"/>
  </w:style>
  <w:style w:type="paragraph" w:customStyle="1" w:styleId="313C705C76CF49CF8D6266FF82AA2ED6">
    <w:name w:val="313C705C76CF49CF8D6266FF82AA2ED6"/>
  </w:style>
  <w:style w:type="paragraph" w:customStyle="1" w:styleId="BB651BC08A934677A511D34D73C971A9">
    <w:name w:val="BB651BC08A934677A511D34D73C971A9"/>
  </w:style>
  <w:style w:type="paragraph" w:customStyle="1" w:styleId="4FD83FAFF5884479B973C8567200EEF3">
    <w:name w:val="4FD83FAFF5884479B973C8567200EE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 examples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 Pvt L</cp:lastModifiedBy>
  <cp:revision>1</cp:revision>
  <dcterms:created xsi:type="dcterms:W3CDTF">2015-07-15T05:53:00Z</dcterms:created>
  <dcterms:modified xsi:type="dcterms:W3CDTF">2015-07-15T05:57:00Z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