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6A" w:rsidRPr="009035D8" w:rsidRDefault="00366A6A" w:rsidP="009035D8">
      <w:pPr>
        <w:spacing w:line="360" w:lineRule="auto"/>
        <w:ind w:left="0"/>
        <w:rPr>
          <w:rFonts w:ascii="Arial" w:hAnsi="Arial" w:cs="Arial"/>
          <w:b/>
          <w:color w:val="1F497D" w:themeColor="text2"/>
        </w:rPr>
      </w:pPr>
      <w:bookmarkStart w:id="0" w:name="_GoBack"/>
      <w:bookmarkEnd w:id="0"/>
    </w:p>
    <w:p w:rsidR="00366A6A" w:rsidRPr="009035D8" w:rsidRDefault="00366A6A" w:rsidP="009035D8">
      <w:pPr>
        <w:spacing w:line="360" w:lineRule="auto"/>
        <w:ind w:left="0"/>
        <w:rPr>
          <w:rFonts w:ascii="Arial" w:hAnsi="Arial" w:cs="Arial"/>
          <w:b/>
          <w:color w:val="1F497D" w:themeColor="text2"/>
        </w:rPr>
      </w:pPr>
    </w:p>
    <w:p w:rsidR="00366A6A" w:rsidRPr="009035D8" w:rsidRDefault="00366A6A" w:rsidP="009035D8">
      <w:pPr>
        <w:spacing w:line="360" w:lineRule="auto"/>
        <w:ind w:left="0"/>
        <w:jc w:val="center"/>
        <w:rPr>
          <w:rFonts w:ascii="Arial" w:hAnsi="Arial" w:cs="Arial"/>
        </w:rPr>
      </w:pPr>
      <w:r w:rsidRPr="009035D8">
        <w:rPr>
          <w:rFonts w:ascii="Arial" w:hAnsi="Arial" w:cs="Arial"/>
          <w:b/>
          <w:bCs/>
        </w:rPr>
        <w:t>University of Dublin</w:t>
      </w:r>
    </w:p>
    <w:p w:rsidR="00366A6A" w:rsidRPr="009035D8" w:rsidRDefault="00366A6A" w:rsidP="009035D8">
      <w:pPr>
        <w:spacing w:line="360" w:lineRule="auto"/>
        <w:ind w:left="0"/>
        <w:jc w:val="center"/>
        <w:rPr>
          <w:rFonts w:ascii="Arial" w:hAnsi="Arial" w:cs="Arial"/>
        </w:rPr>
      </w:pPr>
      <w:r w:rsidRPr="009035D8">
        <w:rPr>
          <w:rFonts w:ascii="Arial" w:hAnsi="Arial" w:cs="Arial"/>
          <w:b/>
          <w:bCs/>
        </w:rPr>
        <w:t>Trinity College</w:t>
      </w:r>
    </w:p>
    <w:p w:rsidR="00366A6A" w:rsidRPr="009035D8" w:rsidRDefault="00366A6A" w:rsidP="009035D8">
      <w:pPr>
        <w:spacing w:line="360" w:lineRule="auto"/>
        <w:jc w:val="center"/>
        <w:rPr>
          <w:rFonts w:ascii="Arial" w:hAnsi="Arial" w:cs="Arial"/>
        </w:rPr>
      </w:pPr>
    </w:p>
    <w:p w:rsidR="00366A6A" w:rsidRPr="009035D8" w:rsidRDefault="00366A6A" w:rsidP="009035D8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9035D8">
        <w:rPr>
          <w:rFonts w:ascii="Arial" w:hAnsi="Arial" w:cs="Arial"/>
          <w:b/>
          <w:bCs/>
          <w:iCs/>
        </w:rPr>
        <w:t>Information Systems Services</w:t>
      </w:r>
    </w:p>
    <w:p w:rsidR="00366A6A" w:rsidRPr="009035D8" w:rsidRDefault="00366A6A" w:rsidP="009035D8">
      <w:pPr>
        <w:spacing w:line="360" w:lineRule="auto"/>
        <w:jc w:val="center"/>
        <w:rPr>
          <w:rFonts w:ascii="Arial" w:hAnsi="Arial" w:cs="Arial"/>
        </w:rPr>
      </w:pPr>
    </w:p>
    <w:p w:rsidR="00366A6A" w:rsidRPr="009035D8" w:rsidRDefault="00366A6A" w:rsidP="009035D8">
      <w:pPr>
        <w:spacing w:line="360" w:lineRule="auto"/>
        <w:jc w:val="center"/>
        <w:rPr>
          <w:rFonts w:ascii="Arial" w:hAnsi="Arial" w:cs="Arial"/>
        </w:rPr>
      </w:pPr>
      <w:r w:rsidRPr="009035D8">
        <w:rPr>
          <w:rFonts w:ascii="Arial" w:hAnsi="Arial" w:cs="Arial"/>
          <w:noProof/>
          <w:lang w:eastAsia="en-US" w:bidi="ar-SA"/>
        </w:rPr>
        <w:drawing>
          <wp:inline distT="0" distB="0" distL="0" distR="0">
            <wp:extent cx="638175" cy="714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A6A" w:rsidRPr="009035D8" w:rsidRDefault="00366A6A" w:rsidP="009035D8">
      <w:pPr>
        <w:spacing w:line="360" w:lineRule="auto"/>
        <w:jc w:val="center"/>
        <w:rPr>
          <w:rFonts w:ascii="Arial" w:hAnsi="Arial" w:cs="Arial"/>
        </w:rPr>
      </w:pPr>
    </w:p>
    <w:p w:rsidR="00366A6A" w:rsidRPr="009035D8" w:rsidRDefault="00366A6A" w:rsidP="009035D8">
      <w:pPr>
        <w:spacing w:line="360" w:lineRule="auto"/>
        <w:jc w:val="center"/>
        <w:rPr>
          <w:rFonts w:ascii="Arial" w:hAnsi="Arial" w:cs="Arial"/>
        </w:rPr>
      </w:pPr>
    </w:p>
    <w:p w:rsidR="00366A6A" w:rsidRPr="009035D8" w:rsidRDefault="00366A6A" w:rsidP="009035D8">
      <w:pPr>
        <w:spacing w:line="360" w:lineRule="auto"/>
        <w:jc w:val="center"/>
        <w:rPr>
          <w:rFonts w:ascii="Arial" w:hAnsi="Arial" w:cs="Arial"/>
        </w:rPr>
      </w:pPr>
    </w:p>
    <w:p w:rsidR="00366A6A" w:rsidRPr="009035D8" w:rsidRDefault="00366A6A" w:rsidP="009035D8">
      <w:pPr>
        <w:spacing w:line="360" w:lineRule="auto"/>
        <w:jc w:val="center"/>
        <w:rPr>
          <w:rFonts w:ascii="Arial" w:hAnsi="Arial" w:cs="Arial"/>
        </w:rPr>
      </w:pPr>
    </w:p>
    <w:p w:rsidR="00366A6A" w:rsidRPr="009035D8" w:rsidRDefault="00366A6A" w:rsidP="009035D8">
      <w:pPr>
        <w:spacing w:line="360" w:lineRule="auto"/>
        <w:jc w:val="center"/>
        <w:rPr>
          <w:rFonts w:ascii="Arial" w:hAnsi="Arial" w:cs="Arial"/>
        </w:rPr>
      </w:pPr>
    </w:p>
    <w:p w:rsidR="00366A6A" w:rsidRPr="009035D8" w:rsidRDefault="00366A6A" w:rsidP="009035D8">
      <w:pPr>
        <w:spacing w:line="360" w:lineRule="auto"/>
        <w:jc w:val="center"/>
        <w:rPr>
          <w:rFonts w:ascii="Arial" w:hAnsi="Arial" w:cs="Arial"/>
        </w:rPr>
      </w:pPr>
    </w:p>
    <w:p w:rsidR="00366A6A" w:rsidRPr="009035D8" w:rsidRDefault="00366A6A" w:rsidP="009035D8">
      <w:pPr>
        <w:spacing w:line="360" w:lineRule="auto"/>
        <w:jc w:val="center"/>
        <w:rPr>
          <w:rFonts w:ascii="Arial" w:hAnsi="Arial" w:cs="Arial"/>
        </w:rPr>
      </w:pPr>
    </w:p>
    <w:p w:rsidR="00366A6A" w:rsidRPr="009035D8" w:rsidRDefault="00366A6A" w:rsidP="009035D8">
      <w:pPr>
        <w:spacing w:line="360" w:lineRule="auto"/>
        <w:jc w:val="center"/>
        <w:rPr>
          <w:rFonts w:ascii="Arial" w:hAnsi="Arial" w:cs="Arial"/>
          <w:b/>
          <w:bCs/>
        </w:rPr>
      </w:pPr>
      <w:r w:rsidRPr="009035D8">
        <w:rPr>
          <w:rFonts w:ascii="Arial" w:hAnsi="Arial" w:cs="Arial"/>
          <w:b/>
          <w:bCs/>
        </w:rPr>
        <w:t>Project Proposal</w:t>
      </w:r>
    </w:p>
    <w:p w:rsidR="00366A6A" w:rsidRPr="009035D8" w:rsidRDefault="00366A6A" w:rsidP="009035D8">
      <w:pPr>
        <w:spacing w:line="360" w:lineRule="auto"/>
        <w:rPr>
          <w:rFonts w:ascii="Arial" w:hAnsi="Arial" w:cs="Arial"/>
        </w:rPr>
      </w:pPr>
    </w:p>
    <w:p w:rsidR="00366A6A" w:rsidRPr="009035D8" w:rsidRDefault="00366A6A" w:rsidP="009035D8">
      <w:pPr>
        <w:spacing w:line="360" w:lineRule="auto"/>
        <w:rPr>
          <w:rFonts w:ascii="Arial" w:hAnsi="Arial" w:cs="Arial"/>
        </w:rPr>
      </w:pPr>
    </w:p>
    <w:p w:rsidR="00366A6A" w:rsidRPr="009035D8" w:rsidRDefault="00366A6A" w:rsidP="009035D8">
      <w:pPr>
        <w:spacing w:line="360" w:lineRule="auto"/>
        <w:rPr>
          <w:rFonts w:ascii="Arial" w:hAnsi="Arial" w:cs="Arial"/>
        </w:rPr>
      </w:pPr>
    </w:p>
    <w:p w:rsidR="00366A6A" w:rsidRPr="009035D8" w:rsidRDefault="00366A6A" w:rsidP="009035D8">
      <w:pPr>
        <w:spacing w:line="360" w:lineRule="auto"/>
        <w:rPr>
          <w:rFonts w:ascii="Arial" w:hAnsi="Arial" w:cs="Arial"/>
        </w:rPr>
      </w:pPr>
    </w:p>
    <w:p w:rsidR="00366A6A" w:rsidRPr="009035D8" w:rsidRDefault="00366A6A" w:rsidP="009035D8">
      <w:pPr>
        <w:spacing w:line="360" w:lineRule="auto"/>
        <w:rPr>
          <w:rFonts w:ascii="Arial" w:hAnsi="Arial" w:cs="Arial"/>
        </w:rPr>
      </w:pPr>
    </w:p>
    <w:p w:rsidR="00366A6A" w:rsidRPr="009035D8" w:rsidRDefault="00366A6A" w:rsidP="009035D8">
      <w:pPr>
        <w:spacing w:line="360" w:lineRule="auto"/>
        <w:rPr>
          <w:rFonts w:ascii="Arial" w:hAnsi="Arial" w:cs="Arial"/>
        </w:rPr>
      </w:pPr>
    </w:p>
    <w:p w:rsidR="00366A6A" w:rsidRPr="009035D8" w:rsidRDefault="00366A6A" w:rsidP="009035D8">
      <w:pPr>
        <w:spacing w:line="360" w:lineRule="auto"/>
        <w:rPr>
          <w:rFonts w:ascii="Arial" w:hAnsi="Arial" w:cs="Arial"/>
        </w:rPr>
      </w:pPr>
    </w:p>
    <w:p w:rsidR="00366A6A" w:rsidRPr="009035D8" w:rsidRDefault="00366A6A" w:rsidP="009035D8">
      <w:pPr>
        <w:spacing w:line="360" w:lineRule="auto"/>
        <w:rPr>
          <w:rFonts w:ascii="Arial" w:hAnsi="Arial" w:cs="Arial"/>
        </w:rPr>
      </w:pPr>
    </w:p>
    <w:p w:rsidR="00366A6A" w:rsidRPr="009035D8" w:rsidRDefault="00366A6A" w:rsidP="009035D8">
      <w:pPr>
        <w:spacing w:line="360" w:lineRule="auto"/>
        <w:rPr>
          <w:rFonts w:ascii="Arial" w:hAnsi="Arial" w:cs="Arial"/>
        </w:rPr>
      </w:pPr>
    </w:p>
    <w:p w:rsidR="00366A6A" w:rsidRPr="009035D8" w:rsidRDefault="00366A6A" w:rsidP="009035D8">
      <w:pPr>
        <w:spacing w:line="360" w:lineRule="auto"/>
        <w:rPr>
          <w:rFonts w:ascii="Arial" w:hAnsi="Arial" w:cs="Arial"/>
        </w:rPr>
      </w:pPr>
    </w:p>
    <w:p w:rsidR="00366A6A" w:rsidRPr="009035D8" w:rsidRDefault="00366A6A" w:rsidP="009035D8">
      <w:pPr>
        <w:spacing w:line="360" w:lineRule="auto"/>
        <w:rPr>
          <w:rFonts w:ascii="Arial" w:hAnsi="Arial" w:cs="Arial"/>
        </w:rPr>
      </w:pPr>
    </w:p>
    <w:p w:rsidR="005B539E" w:rsidRPr="009035D8" w:rsidRDefault="002321CD" w:rsidP="009035D8">
      <w:pPr>
        <w:spacing w:line="360" w:lineRule="auto"/>
        <w:rPr>
          <w:rFonts w:ascii="Arial" w:hAnsi="Arial" w:cs="Arial"/>
          <w:b/>
          <w:color w:val="1F497D" w:themeColor="text2"/>
        </w:rPr>
      </w:pPr>
      <w:r w:rsidRPr="009035D8">
        <w:rPr>
          <w:rFonts w:ascii="Arial" w:hAnsi="Arial" w:cs="Arial"/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163195</wp:posOffset>
            </wp:positionV>
            <wp:extent cx="2787650" cy="1397000"/>
            <wp:effectExtent l="25400" t="0" r="6350" b="0"/>
            <wp:wrapSquare wrapText="bothSides"/>
            <wp:docPr id="2" name="Picture 2" descr="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A6A" w:rsidRPr="009035D8">
        <w:rPr>
          <w:rFonts w:ascii="Arial" w:hAnsi="Arial" w:cs="Arial"/>
        </w:rPr>
        <w:br w:type="page"/>
      </w:r>
      <w:r w:rsidR="0031301F" w:rsidRPr="009035D8">
        <w:rPr>
          <w:rFonts w:ascii="Arial" w:hAnsi="Arial" w:cs="Arial"/>
          <w:b/>
          <w:color w:val="1F497D" w:themeColor="text2"/>
        </w:rPr>
        <w:lastRenderedPageBreak/>
        <w:t>Proposer d</w:t>
      </w:r>
      <w:r w:rsidR="005B539E" w:rsidRPr="009035D8">
        <w:rPr>
          <w:rFonts w:ascii="Arial" w:hAnsi="Arial" w:cs="Arial"/>
          <w:b/>
          <w:color w:val="1F497D" w:themeColor="text2"/>
        </w:rPr>
        <w:t>etails</w:t>
      </w:r>
    </w:p>
    <w:tbl>
      <w:tblPr>
        <w:tblStyle w:val="TableGrid"/>
        <w:tblW w:w="0" w:type="auto"/>
        <w:tblInd w:w="86" w:type="dxa"/>
        <w:tblLook w:val="04A0"/>
      </w:tblPr>
      <w:tblGrid>
        <w:gridCol w:w="3566"/>
        <w:gridCol w:w="6379"/>
      </w:tblGrid>
      <w:tr w:rsidR="005B539E" w:rsidRPr="009035D8">
        <w:tc>
          <w:tcPr>
            <w:tcW w:w="3566" w:type="dxa"/>
            <w:shd w:val="clear" w:color="auto" w:fill="C6D9F1" w:themeFill="text2" w:themeFillTint="33"/>
            <w:vAlign w:val="center"/>
          </w:tcPr>
          <w:p w:rsidR="005B539E" w:rsidRPr="009035D8" w:rsidRDefault="005B539E" w:rsidP="009035D8">
            <w:pPr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Department/School/Faculty</w:t>
            </w:r>
          </w:p>
        </w:tc>
        <w:tc>
          <w:tcPr>
            <w:tcW w:w="6379" w:type="dxa"/>
            <w:shd w:val="clear" w:color="auto" w:fill="auto"/>
          </w:tcPr>
          <w:p w:rsidR="005B539E" w:rsidRPr="009035D8" w:rsidRDefault="005B539E" w:rsidP="009035D8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5B539E" w:rsidRPr="009035D8">
        <w:tc>
          <w:tcPr>
            <w:tcW w:w="3566" w:type="dxa"/>
            <w:shd w:val="clear" w:color="auto" w:fill="C6D9F1" w:themeFill="text2" w:themeFillTint="33"/>
            <w:vAlign w:val="center"/>
          </w:tcPr>
          <w:p w:rsidR="005B539E" w:rsidRPr="009035D8" w:rsidRDefault="00F81DD1" w:rsidP="009035D8">
            <w:pPr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Proposer N</w:t>
            </w:r>
            <w:r w:rsidR="005B539E" w:rsidRPr="009035D8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6379" w:type="dxa"/>
          </w:tcPr>
          <w:p w:rsidR="005B539E" w:rsidRPr="009035D8" w:rsidRDefault="005B539E" w:rsidP="009035D8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5B539E" w:rsidRPr="009035D8">
        <w:tc>
          <w:tcPr>
            <w:tcW w:w="3566" w:type="dxa"/>
            <w:shd w:val="clear" w:color="auto" w:fill="C6D9F1" w:themeFill="text2" w:themeFillTint="33"/>
            <w:vAlign w:val="center"/>
          </w:tcPr>
          <w:p w:rsidR="005B539E" w:rsidRPr="009035D8" w:rsidRDefault="002E14E1" w:rsidP="009035D8">
            <w:pPr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R</w:t>
            </w:r>
            <w:r w:rsidR="005B539E" w:rsidRPr="009035D8">
              <w:rPr>
                <w:rFonts w:ascii="Arial" w:hAnsi="Arial" w:cs="Arial"/>
                <w:b/>
              </w:rPr>
              <w:t xml:space="preserve">ole in </w:t>
            </w:r>
            <w:r w:rsidR="00F81DD1" w:rsidRPr="009035D8">
              <w:rPr>
                <w:rFonts w:ascii="Arial" w:hAnsi="Arial" w:cs="Arial"/>
                <w:b/>
              </w:rPr>
              <w:t>D</w:t>
            </w:r>
            <w:r w:rsidR="005B539E" w:rsidRPr="009035D8">
              <w:rPr>
                <w:rFonts w:ascii="Arial" w:hAnsi="Arial" w:cs="Arial"/>
                <w:b/>
              </w:rPr>
              <w:t>epartment</w:t>
            </w:r>
          </w:p>
        </w:tc>
        <w:tc>
          <w:tcPr>
            <w:tcW w:w="6379" w:type="dxa"/>
          </w:tcPr>
          <w:p w:rsidR="005B539E" w:rsidRPr="009035D8" w:rsidRDefault="005B539E" w:rsidP="009035D8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5B539E" w:rsidRPr="009035D8">
        <w:tc>
          <w:tcPr>
            <w:tcW w:w="3566" w:type="dxa"/>
            <w:shd w:val="clear" w:color="auto" w:fill="C6D9F1" w:themeFill="text2" w:themeFillTint="33"/>
            <w:vAlign w:val="center"/>
          </w:tcPr>
          <w:p w:rsidR="005B539E" w:rsidRPr="009035D8" w:rsidRDefault="002E14E1" w:rsidP="009035D8">
            <w:pPr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 xml:space="preserve">Submission </w:t>
            </w:r>
            <w:r w:rsidR="005B539E" w:rsidRPr="009035D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379" w:type="dxa"/>
          </w:tcPr>
          <w:p w:rsidR="005B539E" w:rsidRPr="009035D8" w:rsidRDefault="005B539E" w:rsidP="009035D8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F44E29" w:rsidRPr="009035D8" w:rsidRDefault="00F44E29" w:rsidP="009035D8">
      <w:pPr>
        <w:spacing w:line="360" w:lineRule="auto"/>
        <w:ind w:left="0"/>
        <w:rPr>
          <w:rFonts w:ascii="Arial" w:hAnsi="Arial" w:cs="Arial"/>
          <w:b/>
          <w:u w:val="single"/>
        </w:rPr>
      </w:pPr>
    </w:p>
    <w:p w:rsidR="003F374C" w:rsidRPr="009035D8" w:rsidRDefault="0031301F" w:rsidP="009035D8">
      <w:pPr>
        <w:spacing w:line="360" w:lineRule="auto"/>
        <w:ind w:left="0"/>
        <w:rPr>
          <w:rFonts w:ascii="Arial" w:hAnsi="Arial" w:cs="Arial"/>
          <w:b/>
          <w:color w:val="1F497D" w:themeColor="text2"/>
        </w:rPr>
      </w:pPr>
      <w:r w:rsidRPr="009035D8">
        <w:rPr>
          <w:rFonts w:ascii="Arial" w:hAnsi="Arial" w:cs="Arial"/>
          <w:b/>
          <w:color w:val="1F497D" w:themeColor="text2"/>
        </w:rPr>
        <w:t>Proposal d</w:t>
      </w:r>
      <w:r w:rsidR="005B539E" w:rsidRPr="009035D8">
        <w:rPr>
          <w:rFonts w:ascii="Arial" w:hAnsi="Arial" w:cs="Arial"/>
          <w:b/>
          <w:color w:val="1F497D" w:themeColor="text2"/>
        </w:rPr>
        <w:t>etail</w:t>
      </w:r>
    </w:p>
    <w:tbl>
      <w:tblPr>
        <w:tblW w:w="0" w:type="auto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993"/>
        <w:gridCol w:w="3969"/>
        <w:gridCol w:w="4961"/>
      </w:tblGrid>
      <w:tr w:rsidR="003F431C" w:rsidRPr="009035D8" w:rsidTr="00980B44">
        <w:trPr>
          <w:trHeight w:val="302"/>
          <w:tblHeader/>
        </w:trPr>
        <w:tc>
          <w:tcPr>
            <w:tcW w:w="993" w:type="dxa"/>
          </w:tcPr>
          <w:p w:rsidR="003F431C" w:rsidRPr="009035D8" w:rsidRDefault="003F431C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F431C" w:rsidRPr="009035D8" w:rsidRDefault="003F431C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961" w:type="dxa"/>
          </w:tcPr>
          <w:p w:rsidR="003F431C" w:rsidRPr="009035D8" w:rsidRDefault="003F431C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  <w:b/>
              </w:rPr>
              <w:t>Description</w:t>
            </w:r>
          </w:p>
        </w:tc>
      </w:tr>
      <w:tr w:rsidR="003F431C" w:rsidRPr="009035D8" w:rsidTr="00980B44">
        <w:trPr>
          <w:trHeight w:val="273"/>
        </w:trPr>
        <w:tc>
          <w:tcPr>
            <w:tcW w:w="993" w:type="dxa"/>
            <w:shd w:val="clear" w:color="auto" w:fill="C6D9F1" w:themeFill="text2" w:themeFillTint="33"/>
          </w:tcPr>
          <w:p w:rsidR="003F431C" w:rsidRPr="009035D8" w:rsidRDefault="003F431C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3F431C" w:rsidRPr="009035D8" w:rsidRDefault="005036BB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Project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3F431C" w:rsidRPr="009035D8" w:rsidRDefault="003F431C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5036BB" w:rsidRPr="009035D8" w:rsidTr="00980B44">
        <w:trPr>
          <w:trHeight w:val="273"/>
        </w:trPr>
        <w:tc>
          <w:tcPr>
            <w:tcW w:w="993" w:type="dxa"/>
          </w:tcPr>
          <w:p w:rsidR="005036BB" w:rsidRPr="009035D8" w:rsidRDefault="005036BB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1.1</w:t>
            </w:r>
          </w:p>
        </w:tc>
        <w:tc>
          <w:tcPr>
            <w:tcW w:w="3969" w:type="dxa"/>
          </w:tcPr>
          <w:p w:rsidR="005036BB" w:rsidRPr="009035D8" w:rsidRDefault="00D05D7C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Proposed Project Title</w:t>
            </w:r>
          </w:p>
        </w:tc>
        <w:tc>
          <w:tcPr>
            <w:tcW w:w="4961" w:type="dxa"/>
          </w:tcPr>
          <w:p w:rsidR="005036BB" w:rsidRPr="009035D8" w:rsidRDefault="005036BB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D05D7C" w:rsidRPr="009035D8" w:rsidTr="00980B44">
        <w:trPr>
          <w:trHeight w:val="273"/>
        </w:trPr>
        <w:tc>
          <w:tcPr>
            <w:tcW w:w="993" w:type="dxa"/>
          </w:tcPr>
          <w:p w:rsidR="00D05D7C" w:rsidRPr="009035D8" w:rsidRDefault="00D05D7C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1.2</w:t>
            </w:r>
          </w:p>
        </w:tc>
        <w:tc>
          <w:tcPr>
            <w:tcW w:w="3969" w:type="dxa"/>
          </w:tcPr>
          <w:p w:rsidR="00D05D7C" w:rsidRPr="009035D8" w:rsidRDefault="00A70113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Executive Summary</w:t>
            </w:r>
          </w:p>
        </w:tc>
        <w:tc>
          <w:tcPr>
            <w:tcW w:w="4961" w:type="dxa"/>
          </w:tcPr>
          <w:p w:rsidR="006A09B5" w:rsidRPr="009035D8" w:rsidRDefault="00A70113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[</w:t>
            </w:r>
            <w:r w:rsidR="004A455A" w:rsidRPr="009035D8">
              <w:rPr>
                <w:rFonts w:ascii="Arial" w:hAnsi="Arial" w:cs="Arial"/>
              </w:rPr>
              <w:t>What is the project about?</w:t>
            </w:r>
            <w:r w:rsidR="00F81DD1" w:rsidRPr="009035D8">
              <w:rPr>
                <w:rFonts w:ascii="Arial" w:hAnsi="Arial" w:cs="Arial"/>
              </w:rPr>
              <w:t xml:space="preserve"> A clear description of the project]</w:t>
            </w:r>
          </w:p>
        </w:tc>
      </w:tr>
      <w:tr w:rsidR="005036BB" w:rsidRPr="009035D8" w:rsidTr="00F81DD1">
        <w:trPr>
          <w:trHeight w:val="273"/>
        </w:trPr>
        <w:tc>
          <w:tcPr>
            <w:tcW w:w="993" w:type="dxa"/>
            <w:tcBorders>
              <w:bottom w:val="single" w:sz="8" w:space="0" w:color="auto"/>
            </w:tcBorders>
            <w:shd w:val="clear" w:color="auto" w:fill="C6D9F1" w:themeFill="text2" w:themeFillTint="33"/>
          </w:tcPr>
          <w:p w:rsidR="005036BB" w:rsidRPr="009035D8" w:rsidRDefault="005036BB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C6D9F1" w:themeFill="text2" w:themeFillTint="33"/>
          </w:tcPr>
          <w:p w:rsidR="005036BB" w:rsidRPr="009035D8" w:rsidRDefault="009035D8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Authorization</w:t>
            </w:r>
          </w:p>
        </w:tc>
        <w:tc>
          <w:tcPr>
            <w:tcW w:w="4961" w:type="dxa"/>
            <w:tcBorders>
              <w:bottom w:val="single" w:sz="8" w:space="0" w:color="auto"/>
            </w:tcBorders>
            <w:shd w:val="clear" w:color="auto" w:fill="C6D9F1" w:themeFill="text2" w:themeFillTint="33"/>
          </w:tcPr>
          <w:p w:rsidR="005036BB" w:rsidRPr="009035D8" w:rsidRDefault="005036BB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F81DD1" w:rsidRPr="009035D8" w:rsidTr="00F81DD1">
        <w:trPr>
          <w:trHeight w:val="273"/>
        </w:trPr>
        <w:tc>
          <w:tcPr>
            <w:tcW w:w="993" w:type="dxa"/>
            <w:shd w:val="clear" w:color="auto" w:fill="FFFFFF" w:themeFill="background1"/>
          </w:tcPr>
          <w:p w:rsidR="00F81DD1" w:rsidRPr="009035D8" w:rsidRDefault="00F81DD1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</w:rPr>
              <w:t>2.1</w:t>
            </w:r>
          </w:p>
        </w:tc>
        <w:tc>
          <w:tcPr>
            <w:tcW w:w="3969" w:type="dxa"/>
            <w:shd w:val="clear" w:color="auto" w:fill="FFFFFF" w:themeFill="background1"/>
          </w:tcPr>
          <w:p w:rsidR="00F81DD1" w:rsidRPr="009035D8" w:rsidRDefault="00F81DD1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</w:rPr>
              <w:t xml:space="preserve">Has the project </w:t>
            </w:r>
            <w:r w:rsidR="009035D8" w:rsidRPr="009035D8">
              <w:rPr>
                <w:rFonts w:ascii="Arial" w:hAnsi="Arial" w:cs="Arial"/>
              </w:rPr>
              <w:t>authorization</w:t>
            </w:r>
            <w:r w:rsidRPr="009035D8">
              <w:rPr>
                <w:rFonts w:ascii="Arial" w:hAnsi="Arial" w:cs="Arial"/>
              </w:rPr>
              <w:t xml:space="preserve"> from the Head of your Department or other Senior Officer?</w:t>
            </w:r>
          </w:p>
        </w:tc>
        <w:tc>
          <w:tcPr>
            <w:tcW w:w="4961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81DD1" w:rsidRPr="009035D8" w:rsidRDefault="00F81DD1" w:rsidP="009035D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Yes/No [delete as applicable]</w:t>
            </w:r>
          </w:p>
          <w:p w:rsidR="00F81DD1" w:rsidRPr="009035D8" w:rsidRDefault="00F81DD1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Please give details (name, post, date, etc.)</w:t>
            </w:r>
          </w:p>
        </w:tc>
      </w:tr>
      <w:tr w:rsidR="00F81DD1" w:rsidRPr="009035D8" w:rsidTr="00980B44">
        <w:trPr>
          <w:trHeight w:val="273"/>
        </w:trPr>
        <w:tc>
          <w:tcPr>
            <w:tcW w:w="993" w:type="dxa"/>
            <w:shd w:val="clear" w:color="auto" w:fill="C6D9F1" w:themeFill="text2" w:themeFillTint="33"/>
          </w:tcPr>
          <w:p w:rsidR="00F81DD1" w:rsidRPr="009035D8" w:rsidRDefault="00F81DD1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F81DD1" w:rsidRPr="009035D8" w:rsidRDefault="00F81DD1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Funding</w:t>
            </w:r>
          </w:p>
        </w:tc>
        <w:tc>
          <w:tcPr>
            <w:tcW w:w="4961" w:type="dxa"/>
            <w:tcBorders>
              <w:bottom w:val="single" w:sz="8" w:space="0" w:color="auto"/>
            </w:tcBorders>
            <w:shd w:val="clear" w:color="auto" w:fill="C6D9F1" w:themeFill="text2" w:themeFillTint="33"/>
          </w:tcPr>
          <w:p w:rsidR="00F81DD1" w:rsidRPr="009035D8" w:rsidRDefault="00F81DD1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BF41B9" w:rsidRPr="009035D8" w:rsidTr="00980B44">
        <w:trPr>
          <w:trHeight w:val="602"/>
        </w:trPr>
        <w:tc>
          <w:tcPr>
            <w:tcW w:w="993" w:type="dxa"/>
          </w:tcPr>
          <w:p w:rsidR="00BF41B9" w:rsidRPr="009035D8" w:rsidRDefault="00A764BB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3</w:t>
            </w:r>
            <w:r w:rsidR="00BF41B9" w:rsidRPr="009035D8">
              <w:rPr>
                <w:rFonts w:ascii="Arial" w:hAnsi="Arial" w:cs="Arial"/>
              </w:rPr>
              <w:t>.1</w:t>
            </w:r>
          </w:p>
        </w:tc>
        <w:tc>
          <w:tcPr>
            <w:tcW w:w="3969" w:type="dxa"/>
          </w:tcPr>
          <w:p w:rsidR="00F81DD1" w:rsidRPr="009035D8" w:rsidRDefault="00F81DD1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Have you secured funding from your department for this project?</w:t>
            </w:r>
          </w:p>
          <w:p w:rsidR="00F81DD1" w:rsidRPr="009035D8" w:rsidRDefault="00F81DD1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  <w:p w:rsidR="00F81DD1" w:rsidRPr="009035D8" w:rsidRDefault="00F81DD1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What level of funding has been secured? / Anticipated level of funding available for the project.</w:t>
            </w:r>
          </w:p>
        </w:tc>
        <w:tc>
          <w:tcPr>
            <w:tcW w:w="4961" w:type="dxa"/>
          </w:tcPr>
          <w:p w:rsidR="00F81DD1" w:rsidRPr="009035D8" w:rsidRDefault="00F81DD1" w:rsidP="009035D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Yes/No [delete as applicable]</w:t>
            </w:r>
          </w:p>
          <w:p w:rsidR="00F81DD1" w:rsidRPr="009035D8" w:rsidRDefault="00F81DD1" w:rsidP="009035D8">
            <w:pPr>
              <w:spacing w:line="360" w:lineRule="auto"/>
              <w:ind w:left="0"/>
              <w:rPr>
                <w:rFonts w:ascii="Arial" w:hAnsi="Arial" w:cs="Arial"/>
              </w:rPr>
            </w:pPr>
          </w:p>
          <w:p w:rsidR="00F81DD1" w:rsidRPr="009035D8" w:rsidRDefault="00F81DD1" w:rsidP="009035D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0-5K    10-15K  20-25K  30-40K  50+K</w:t>
            </w:r>
          </w:p>
          <w:p w:rsidR="00F81DD1" w:rsidRPr="009035D8" w:rsidRDefault="00F81DD1" w:rsidP="009035D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5-10K  15-20K  25-30K  40-50K  100+K</w:t>
            </w:r>
          </w:p>
          <w:p w:rsidR="00F81DD1" w:rsidRPr="009035D8" w:rsidRDefault="00F81DD1" w:rsidP="009035D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[delete as applicable]</w:t>
            </w:r>
          </w:p>
        </w:tc>
      </w:tr>
      <w:tr w:rsidR="00F44E29" w:rsidRPr="009035D8" w:rsidTr="00980B44">
        <w:trPr>
          <w:trHeight w:val="273"/>
        </w:trPr>
        <w:tc>
          <w:tcPr>
            <w:tcW w:w="993" w:type="dxa"/>
            <w:shd w:val="clear" w:color="auto" w:fill="C6D9F1" w:themeFill="text2" w:themeFillTint="33"/>
          </w:tcPr>
          <w:p w:rsidR="00F44E29" w:rsidRPr="009035D8" w:rsidRDefault="004A455A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F44E29" w:rsidRPr="009035D8" w:rsidRDefault="00F44E29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Business Case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F44E29" w:rsidRPr="009035D8" w:rsidRDefault="00F44E29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8C0F09" w:rsidRPr="009035D8" w:rsidTr="00980B44">
        <w:trPr>
          <w:trHeight w:val="273"/>
        </w:trPr>
        <w:tc>
          <w:tcPr>
            <w:tcW w:w="993" w:type="dxa"/>
            <w:shd w:val="clear" w:color="auto" w:fill="auto"/>
          </w:tcPr>
          <w:p w:rsidR="008C0F09" w:rsidRPr="009035D8" w:rsidRDefault="00A764BB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4</w:t>
            </w:r>
            <w:r w:rsidR="008C0F09" w:rsidRPr="009035D8">
              <w:rPr>
                <w:rFonts w:ascii="Arial" w:hAnsi="Arial" w:cs="Arial"/>
              </w:rPr>
              <w:t>.1</w:t>
            </w:r>
          </w:p>
        </w:tc>
        <w:tc>
          <w:tcPr>
            <w:tcW w:w="3969" w:type="dxa"/>
            <w:shd w:val="clear" w:color="auto" w:fill="auto"/>
          </w:tcPr>
          <w:p w:rsidR="008C0F09" w:rsidRPr="009035D8" w:rsidRDefault="008C0F09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Outline the business need for the project</w:t>
            </w:r>
          </w:p>
        </w:tc>
        <w:tc>
          <w:tcPr>
            <w:tcW w:w="4961" w:type="dxa"/>
            <w:tcBorders>
              <w:bottom w:val="single" w:sz="8" w:space="0" w:color="auto"/>
            </w:tcBorders>
            <w:shd w:val="clear" w:color="auto" w:fill="auto"/>
          </w:tcPr>
          <w:p w:rsidR="008C0F09" w:rsidRPr="009035D8" w:rsidRDefault="004F5140" w:rsidP="009035D8">
            <w:pPr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[</w:t>
            </w:r>
            <w:r w:rsidR="008C0F09" w:rsidRPr="009035D8">
              <w:rPr>
                <w:rFonts w:ascii="Arial" w:hAnsi="Arial" w:cs="Arial"/>
              </w:rPr>
              <w:t xml:space="preserve">This section </w:t>
            </w:r>
            <w:r w:rsidR="006629C5" w:rsidRPr="009035D8">
              <w:rPr>
                <w:rFonts w:ascii="Arial" w:hAnsi="Arial" w:cs="Arial"/>
              </w:rPr>
              <w:t>to contain</w:t>
            </w:r>
            <w:r w:rsidR="008C0F09" w:rsidRPr="009035D8">
              <w:rPr>
                <w:rFonts w:ascii="Arial" w:hAnsi="Arial" w:cs="Arial"/>
              </w:rPr>
              <w:t xml:space="preserve"> a clear articulation of the </w:t>
            </w:r>
            <w:r w:rsidR="008C0F09" w:rsidRPr="009035D8">
              <w:rPr>
                <w:rFonts w:ascii="Arial" w:hAnsi="Arial" w:cs="Arial"/>
              </w:rPr>
              <w:lastRenderedPageBreak/>
              <w:t xml:space="preserve">business need in the form of a statement that addresses the problem or opportunity. This statement should be no </w:t>
            </w:r>
            <w:r w:rsidR="00AB3E32" w:rsidRPr="009035D8">
              <w:rPr>
                <w:rFonts w:ascii="Arial" w:hAnsi="Arial" w:cs="Arial"/>
              </w:rPr>
              <w:t>more than three or four</w:t>
            </w:r>
            <w:r w:rsidR="00C456F6" w:rsidRPr="009035D8">
              <w:rPr>
                <w:rFonts w:ascii="Arial" w:hAnsi="Arial" w:cs="Arial"/>
              </w:rPr>
              <w:t xml:space="preserve"> sentences</w:t>
            </w:r>
            <w:r w:rsidRPr="009035D8">
              <w:rPr>
                <w:rFonts w:ascii="Arial" w:hAnsi="Arial" w:cs="Arial"/>
              </w:rPr>
              <w:t>]</w:t>
            </w:r>
          </w:p>
        </w:tc>
      </w:tr>
      <w:tr w:rsidR="000136C5" w:rsidRPr="009035D8" w:rsidTr="00980B44">
        <w:trPr>
          <w:trHeight w:val="273"/>
        </w:trPr>
        <w:tc>
          <w:tcPr>
            <w:tcW w:w="993" w:type="dxa"/>
            <w:shd w:val="clear" w:color="auto" w:fill="auto"/>
          </w:tcPr>
          <w:p w:rsidR="000136C5" w:rsidRPr="009035D8" w:rsidRDefault="00A764BB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3969" w:type="dxa"/>
            <w:shd w:val="clear" w:color="auto" w:fill="auto"/>
          </w:tcPr>
          <w:p w:rsidR="000136C5" w:rsidRPr="009035D8" w:rsidRDefault="000136C5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 xml:space="preserve">Drivers for change </w:t>
            </w:r>
          </w:p>
        </w:tc>
        <w:tc>
          <w:tcPr>
            <w:tcW w:w="4961" w:type="dxa"/>
            <w:tcBorders>
              <w:bottom w:val="single" w:sz="8" w:space="0" w:color="auto"/>
            </w:tcBorders>
            <w:shd w:val="clear" w:color="auto" w:fill="auto"/>
          </w:tcPr>
          <w:p w:rsidR="000136C5" w:rsidRPr="009035D8" w:rsidRDefault="00B77101" w:rsidP="009035D8">
            <w:pPr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E.g. The proposal address a known issue, mitigates an identified risk, is a continuous improvement initiative or is a strategic objective of College</w:t>
            </w:r>
          </w:p>
        </w:tc>
      </w:tr>
      <w:tr w:rsidR="00693937" w:rsidRPr="009035D8" w:rsidTr="00980B44">
        <w:trPr>
          <w:trHeight w:val="273"/>
        </w:trPr>
        <w:tc>
          <w:tcPr>
            <w:tcW w:w="993" w:type="dxa"/>
            <w:shd w:val="clear" w:color="auto" w:fill="auto"/>
          </w:tcPr>
          <w:p w:rsidR="00693937" w:rsidRPr="009035D8" w:rsidRDefault="00A764BB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4</w:t>
            </w:r>
            <w:r w:rsidR="005807EC" w:rsidRPr="009035D8">
              <w:rPr>
                <w:rFonts w:ascii="Arial" w:hAnsi="Arial" w:cs="Arial"/>
              </w:rPr>
              <w:t>.</w:t>
            </w:r>
            <w:r w:rsidR="00B77101" w:rsidRPr="009035D8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93937" w:rsidRPr="009035D8" w:rsidRDefault="00693937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 xml:space="preserve">Description of the </w:t>
            </w:r>
            <w:r w:rsidR="008F31D1" w:rsidRPr="009035D8">
              <w:rPr>
                <w:rFonts w:ascii="Arial" w:hAnsi="Arial" w:cs="Arial"/>
              </w:rPr>
              <w:t xml:space="preserve">project </w:t>
            </w:r>
            <w:r w:rsidRPr="009035D8">
              <w:rPr>
                <w:rFonts w:ascii="Arial" w:hAnsi="Arial" w:cs="Arial"/>
              </w:rPr>
              <w:t>objective</w:t>
            </w:r>
            <w:r w:rsidR="00E63E23" w:rsidRPr="009035D8">
              <w:rPr>
                <w:rFonts w:ascii="Arial" w:hAnsi="Arial" w:cs="Arial"/>
              </w:rPr>
              <w:t>(s)</w:t>
            </w:r>
          </w:p>
        </w:tc>
        <w:tc>
          <w:tcPr>
            <w:tcW w:w="4961" w:type="dxa"/>
            <w:tcBorders>
              <w:bottom w:val="single" w:sz="8" w:space="0" w:color="auto"/>
            </w:tcBorders>
            <w:shd w:val="clear" w:color="auto" w:fill="auto"/>
          </w:tcPr>
          <w:p w:rsidR="00693937" w:rsidRPr="009035D8" w:rsidRDefault="00AB3E32" w:rsidP="009035D8">
            <w:pPr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[Identify the key objectives of the project]</w:t>
            </w:r>
          </w:p>
        </w:tc>
      </w:tr>
      <w:tr w:rsidR="00F44E29" w:rsidRPr="009035D8" w:rsidTr="00980B44">
        <w:trPr>
          <w:trHeight w:val="273"/>
        </w:trPr>
        <w:tc>
          <w:tcPr>
            <w:tcW w:w="993" w:type="dxa"/>
            <w:shd w:val="clear" w:color="auto" w:fill="auto"/>
          </w:tcPr>
          <w:p w:rsidR="00A764BB" w:rsidRPr="009035D8" w:rsidRDefault="00A764BB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4</w:t>
            </w:r>
            <w:r w:rsidR="00C20FC2" w:rsidRPr="009035D8">
              <w:rPr>
                <w:rFonts w:ascii="Arial" w:hAnsi="Arial" w:cs="Arial"/>
              </w:rPr>
              <w:t>.</w:t>
            </w:r>
            <w:r w:rsidR="00B77101" w:rsidRPr="009035D8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44E29" w:rsidRPr="009035D8" w:rsidRDefault="0063147A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Assumptions</w:t>
            </w:r>
          </w:p>
        </w:tc>
        <w:tc>
          <w:tcPr>
            <w:tcW w:w="4961" w:type="dxa"/>
            <w:shd w:val="clear" w:color="auto" w:fill="auto"/>
          </w:tcPr>
          <w:p w:rsidR="00F44E29" w:rsidRPr="009035D8" w:rsidRDefault="00C46D4A" w:rsidP="009035D8">
            <w:pPr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[</w:t>
            </w:r>
            <w:r w:rsidR="0063147A" w:rsidRPr="009035D8">
              <w:rPr>
                <w:rFonts w:ascii="Arial" w:hAnsi="Arial" w:cs="Arial"/>
              </w:rPr>
              <w:t xml:space="preserve">State any assumptions </w:t>
            </w:r>
            <w:r w:rsidR="00744924" w:rsidRPr="009035D8">
              <w:rPr>
                <w:rFonts w:ascii="Arial" w:hAnsi="Arial" w:cs="Arial"/>
              </w:rPr>
              <w:t xml:space="preserve">being made </w:t>
            </w:r>
            <w:r w:rsidR="0063147A" w:rsidRPr="009035D8">
              <w:rPr>
                <w:rFonts w:ascii="Arial" w:hAnsi="Arial" w:cs="Arial"/>
              </w:rPr>
              <w:t xml:space="preserve">e.g. </w:t>
            </w:r>
            <w:r w:rsidR="00DF65E9" w:rsidRPr="009035D8">
              <w:rPr>
                <w:rFonts w:ascii="Arial" w:hAnsi="Arial" w:cs="Arial"/>
              </w:rPr>
              <w:t xml:space="preserve">should the project go ahead then it is assumed that the </w:t>
            </w:r>
            <w:r w:rsidR="0063147A" w:rsidRPr="009035D8">
              <w:rPr>
                <w:rFonts w:ascii="Arial" w:hAnsi="Arial" w:cs="Arial"/>
              </w:rPr>
              <w:t>new system will be rolled out to all department</w:t>
            </w:r>
            <w:r w:rsidR="00DF65E9" w:rsidRPr="009035D8">
              <w:rPr>
                <w:rFonts w:ascii="Arial" w:hAnsi="Arial" w:cs="Arial"/>
              </w:rPr>
              <w:t>s</w:t>
            </w:r>
            <w:r w:rsidR="0063147A" w:rsidRPr="009035D8">
              <w:rPr>
                <w:rFonts w:ascii="Arial" w:hAnsi="Arial" w:cs="Arial"/>
              </w:rPr>
              <w:t xml:space="preserve"> simultaneously etc </w:t>
            </w:r>
            <w:r w:rsidRPr="009035D8">
              <w:rPr>
                <w:rFonts w:ascii="Arial" w:hAnsi="Arial" w:cs="Arial"/>
              </w:rPr>
              <w:t>]</w:t>
            </w:r>
          </w:p>
        </w:tc>
      </w:tr>
      <w:tr w:rsidR="0063147A" w:rsidRPr="009035D8" w:rsidTr="00980B44">
        <w:trPr>
          <w:trHeight w:val="273"/>
        </w:trPr>
        <w:tc>
          <w:tcPr>
            <w:tcW w:w="993" w:type="dxa"/>
            <w:shd w:val="clear" w:color="auto" w:fill="auto"/>
          </w:tcPr>
          <w:p w:rsidR="0063147A" w:rsidRPr="009035D8" w:rsidRDefault="00A764BB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4</w:t>
            </w:r>
            <w:r w:rsidR="00C20FC2" w:rsidRPr="009035D8">
              <w:rPr>
                <w:rFonts w:ascii="Arial" w:hAnsi="Arial" w:cs="Arial"/>
              </w:rPr>
              <w:t>.</w:t>
            </w:r>
            <w:r w:rsidR="00B77101" w:rsidRPr="009035D8"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63147A" w:rsidRPr="009035D8" w:rsidRDefault="0063147A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Constraint</w:t>
            </w:r>
            <w:r w:rsidR="00DF65E9" w:rsidRPr="009035D8">
              <w:rPr>
                <w:rFonts w:ascii="Arial" w:hAnsi="Arial" w:cs="Arial"/>
              </w:rPr>
              <w:t>s</w:t>
            </w:r>
          </w:p>
        </w:tc>
        <w:tc>
          <w:tcPr>
            <w:tcW w:w="4961" w:type="dxa"/>
            <w:shd w:val="clear" w:color="auto" w:fill="auto"/>
          </w:tcPr>
          <w:p w:rsidR="0063147A" w:rsidRPr="009035D8" w:rsidRDefault="0063147A" w:rsidP="009035D8">
            <w:pPr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 xml:space="preserve">[State any constraints e.g. statutory requirement which </w:t>
            </w:r>
            <w:r w:rsidR="00686664" w:rsidRPr="009035D8">
              <w:rPr>
                <w:rFonts w:ascii="Arial" w:hAnsi="Arial" w:cs="Arial"/>
              </w:rPr>
              <w:t xml:space="preserve">must be in place </w:t>
            </w:r>
            <w:r w:rsidR="00883ECC" w:rsidRPr="009035D8">
              <w:rPr>
                <w:rFonts w:ascii="Arial" w:hAnsi="Arial" w:cs="Arial"/>
              </w:rPr>
              <w:t xml:space="preserve">and verified </w:t>
            </w:r>
            <w:r w:rsidR="00686664" w:rsidRPr="009035D8">
              <w:rPr>
                <w:rFonts w:ascii="Arial" w:hAnsi="Arial" w:cs="Arial"/>
              </w:rPr>
              <w:t>bef</w:t>
            </w:r>
            <w:r w:rsidR="00980B44" w:rsidRPr="009035D8">
              <w:rPr>
                <w:rFonts w:ascii="Arial" w:hAnsi="Arial" w:cs="Arial"/>
              </w:rPr>
              <w:t>ore academic year commences 2013</w:t>
            </w:r>
            <w:r w:rsidRPr="009035D8">
              <w:rPr>
                <w:rFonts w:ascii="Arial" w:hAnsi="Arial" w:cs="Arial"/>
              </w:rPr>
              <w:t>]</w:t>
            </w:r>
          </w:p>
        </w:tc>
      </w:tr>
      <w:tr w:rsidR="00C51A79" w:rsidRPr="009035D8" w:rsidTr="00980B44">
        <w:trPr>
          <w:trHeight w:val="273"/>
        </w:trPr>
        <w:tc>
          <w:tcPr>
            <w:tcW w:w="993" w:type="dxa"/>
            <w:shd w:val="clear" w:color="auto" w:fill="auto"/>
          </w:tcPr>
          <w:p w:rsidR="00C51A79" w:rsidRPr="009035D8" w:rsidRDefault="00A764BB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4</w:t>
            </w:r>
            <w:r w:rsidR="00C20FC2" w:rsidRPr="009035D8">
              <w:rPr>
                <w:rFonts w:ascii="Arial" w:hAnsi="Arial" w:cs="Arial"/>
              </w:rPr>
              <w:t>.</w:t>
            </w:r>
            <w:r w:rsidR="00B77101" w:rsidRPr="009035D8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C51A79" w:rsidRPr="009035D8" w:rsidRDefault="00C51A79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State the level of impact expected should the project proceed</w:t>
            </w:r>
            <w:r w:rsidR="00641D84" w:rsidRPr="009035D8">
              <w:rPr>
                <w:rFonts w:ascii="Arial" w:hAnsi="Arial" w:cs="Arial"/>
              </w:rPr>
              <w:t xml:space="preserve"> and </w:t>
            </w:r>
            <w:r w:rsidR="004A455A" w:rsidRPr="009035D8">
              <w:rPr>
                <w:rFonts w:ascii="Arial" w:hAnsi="Arial" w:cs="Arial"/>
              </w:rPr>
              <w:t>implications</w:t>
            </w:r>
            <w:r w:rsidR="00641D84" w:rsidRPr="009035D8">
              <w:rPr>
                <w:rFonts w:ascii="Arial" w:hAnsi="Arial" w:cs="Arial"/>
              </w:rPr>
              <w:t xml:space="preserve"> of not proceeding</w:t>
            </w:r>
          </w:p>
        </w:tc>
        <w:tc>
          <w:tcPr>
            <w:tcW w:w="4961" w:type="dxa"/>
            <w:shd w:val="clear" w:color="auto" w:fill="auto"/>
          </w:tcPr>
          <w:p w:rsidR="00C51A79" w:rsidRPr="009035D8" w:rsidRDefault="00284A70" w:rsidP="009035D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 xml:space="preserve">[State whether the implementation would have an impact at an operational level and/orstrategic </w:t>
            </w:r>
            <w:r w:rsidR="00320E6F" w:rsidRPr="009035D8">
              <w:rPr>
                <w:rFonts w:ascii="Arial" w:hAnsi="Arial" w:cs="Arial"/>
              </w:rPr>
              <w:t>level and state the impact(s)</w:t>
            </w:r>
            <w:r w:rsidRPr="009035D8">
              <w:rPr>
                <w:rFonts w:ascii="Arial" w:hAnsi="Arial" w:cs="Arial"/>
              </w:rPr>
              <w:t>]</w:t>
            </w:r>
          </w:p>
        </w:tc>
      </w:tr>
      <w:tr w:rsidR="00B11ABC" w:rsidRPr="009035D8" w:rsidTr="00980B44">
        <w:trPr>
          <w:trHeight w:val="273"/>
        </w:trPr>
        <w:tc>
          <w:tcPr>
            <w:tcW w:w="993" w:type="dxa"/>
            <w:shd w:val="clear" w:color="auto" w:fill="auto"/>
          </w:tcPr>
          <w:p w:rsidR="00B11ABC" w:rsidRPr="009035D8" w:rsidRDefault="00A764BB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4</w:t>
            </w:r>
            <w:r w:rsidR="00C20FC2" w:rsidRPr="009035D8">
              <w:rPr>
                <w:rFonts w:ascii="Arial" w:hAnsi="Arial" w:cs="Arial"/>
              </w:rPr>
              <w:t>.</w:t>
            </w:r>
            <w:r w:rsidR="00B77101" w:rsidRPr="009035D8"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B11ABC" w:rsidRPr="009035D8" w:rsidRDefault="00641D84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 xml:space="preserve">Timescales </w:t>
            </w:r>
          </w:p>
        </w:tc>
        <w:tc>
          <w:tcPr>
            <w:tcW w:w="4961" w:type="dxa"/>
            <w:shd w:val="clear" w:color="auto" w:fill="auto"/>
          </w:tcPr>
          <w:p w:rsidR="00980B44" w:rsidRPr="009035D8" w:rsidRDefault="005246DA" w:rsidP="009035D8">
            <w:pPr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[</w:t>
            </w:r>
            <w:r w:rsidR="00A764BB" w:rsidRPr="009035D8">
              <w:rPr>
                <w:rFonts w:ascii="Arial" w:hAnsi="Arial" w:cs="Arial"/>
              </w:rPr>
              <w:t>When must it be completed by</w:t>
            </w:r>
            <w:r w:rsidRPr="009035D8">
              <w:rPr>
                <w:rFonts w:ascii="Arial" w:hAnsi="Arial" w:cs="Arial"/>
              </w:rPr>
              <w:t>?</w:t>
            </w:r>
          </w:p>
        </w:tc>
      </w:tr>
      <w:tr w:rsidR="00151F62" w:rsidRPr="009035D8" w:rsidTr="00980B44">
        <w:trPr>
          <w:trHeight w:val="273"/>
        </w:trPr>
        <w:tc>
          <w:tcPr>
            <w:tcW w:w="993" w:type="dxa"/>
            <w:shd w:val="clear" w:color="auto" w:fill="C6D9F1" w:themeFill="text2" w:themeFillTint="33"/>
          </w:tcPr>
          <w:p w:rsidR="00151F62" w:rsidRPr="009035D8" w:rsidRDefault="004A455A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51F62" w:rsidRPr="009035D8" w:rsidRDefault="00552A6C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Benefits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151F62" w:rsidRPr="009035D8" w:rsidRDefault="00151F62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151F62" w:rsidRPr="009035D8" w:rsidTr="00980B44">
        <w:trPr>
          <w:trHeight w:val="273"/>
        </w:trPr>
        <w:tc>
          <w:tcPr>
            <w:tcW w:w="993" w:type="dxa"/>
            <w:shd w:val="clear" w:color="auto" w:fill="auto"/>
          </w:tcPr>
          <w:p w:rsidR="00151F62" w:rsidRPr="009035D8" w:rsidRDefault="00A764BB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5</w:t>
            </w:r>
            <w:r w:rsidR="00151F62" w:rsidRPr="009035D8">
              <w:rPr>
                <w:rFonts w:ascii="Arial" w:hAnsi="Arial" w:cs="Arial"/>
              </w:rPr>
              <w:t>.1</w:t>
            </w:r>
          </w:p>
        </w:tc>
        <w:tc>
          <w:tcPr>
            <w:tcW w:w="3969" w:type="dxa"/>
            <w:shd w:val="clear" w:color="auto" w:fill="auto"/>
          </w:tcPr>
          <w:p w:rsidR="00151F62" w:rsidRPr="009035D8" w:rsidRDefault="00151F62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 xml:space="preserve">What </w:t>
            </w:r>
            <w:r w:rsidR="000136C5" w:rsidRPr="009035D8">
              <w:rPr>
                <w:rFonts w:ascii="Arial" w:hAnsi="Arial" w:cs="Arial"/>
              </w:rPr>
              <w:t>benefits are expected/</w:t>
            </w:r>
            <w:r w:rsidRPr="009035D8">
              <w:rPr>
                <w:rFonts w:ascii="Arial" w:hAnsi="Arial" w:cs="Arial"/>
              </w:rPr>
              <w:t xml:space="preserve"> anticipated?</w:t>
            </w:r>
          </w:p>
        </w:tc>
        <w:tc>
          <w:tcPr>
            <w:tcW w:w="4961" w:type="dxa"/>
            <w:shd w:val="clear" w:color="auto" w:fill="auto"/>
          </w:tcPr>
          <w:p w:rsidR="00151F62" w:rsidRPr="009035D8" w:rsidRDefault="002A3618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[List of benefits to be achieved by progressing with the proposal]</w:t>
            </w:r>
          </w:p>
        </w:tc>
      </w:tr>
      <w:tr w:rsidR="00151F62" w:rsidRPr="009035D8" w:rsidTr="00980B44">
        <w:trPr>
          <w:trHeight w:val="586"/>
        </w:trPr>
        <w:tc>
          <w:tcPr>
            <w:tcW w:w="993" w:type="dxa"/>
            <w:shd w:val="clear" w:color="auto" w:fill="auto"/>
          </w:tcPr>
          <w:p w:rsidR="00151F62" w:rsidRPr="009035D8" w:rsidRDefault="00A764BB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lastRenderedPageBreak/>
              <w:t>5</w:t>
            </w:r>
            <w:r w:rsidR="00151F62" w:rsidRPr="009035D8">
              <w:rPr>
                <w:rFonts w:ascii="Arial" w:hAnsi="Arial" w:cs="Arial"/>
              </w:rPr>
              <w:t xml:space="preserve">.2 </w:t>
            </w:r>
          </w:p>
        </w:tc>
        <w:tc>
          <w:tcPr>
            <w:tcW w:w="3969" w:type="dxa"/>
            <w:shd w:val="clear" w:color="auto" w:fill="auto"/>
          </w:tcPr>
          <w:p w:rsidR="00151F62" w:rsidRPr="009035D8" w:rsidRDefault="00552A6C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For each benefit - Indicate the expected value (benefit measure ment) and how it will be measured?</w:t>
            </w:r>
          </w:p>
        </w:tc>
        <w:tc>
          <w:tcPr>
            <w:tcW w:w="4961" w:type="dxa"/>
            <w:shd w:val="clear" w:color="auto" w:fill="auto"/>
          </w:tcPr>
          <w:p w:rsidR="00552A6C" w:rsidRPr="009035D8" w:rsidRDefault="00552A6C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1.</w:t>
            </w:r>
          </w:p>
          <w:p w:rsidR="00552A6C" w:rsidRPr="009035D8" w:rsidRDefault="00552A6C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2.</w:t>
            </w:r>
          </w:p>
          <w:p w:rsidR="00151F62" w:rsidRPr="009035D8" w:rsidRDefault="00552A6C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3.</w:t>
            </w:r>
          </w:p>
        </w:tc>
      </w:tr>
      <w:tr w:rsidR="00620C65" w:rsidRPr="009035D8" w:rsidTr="005D4CC1">
        <w:trPr>
          <w:trHeight w:val="273"/>
        </w:trPr>
        <w:tc>
          <w:tcPr>
            <w:tcW w:w="993" w:type="dxa"/>
            <w:shd w:val="clear" w:color="auto" w:fill="FFFFFF" w:themeFill="background1"/>
          </w:tcPr>
          <w:p w:rsidR="00620C65" w:rsidRPr="009035D8" w:rsidRDefault="00A764BB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5</w:t>
            </w:r>
            <w:r w:rsidR="005D4CC1" w:rsidRPr="009035D8">
              <w:rPr>
                <w:rFonts w:ascii="Arial" w:hAnsi="Arial" w:cs="Arial"/>
              </w:rPr>
              <w:t>.3</w:t>
            </w:r>
          </w:p>
        </w:tc>
        <w:tc>
          <w:tcPr>
            <w:tcW w:w="3969" w:type="dxa"/>
            <w:shd w:val="clear" w:color="auto" w:fill="FFFFFF" w:themeFill="background1"/>
          </w:tcPr>
          <w:p w:rsidR="00620C65" w:rsidRPr="009035D8" w:rsidRDefault="005D4CC1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</w:rPr>
              <w:t>For each benefit – Indicate the expected timescale for realisation.</w:t>
            </w:r>
          </w:p>
        </w:tc>
        <w:tc>
          <w:tcPr>
            <w:tcW w:w="4961" w:type="dxa"/>
            <w:shd w:val="clear" w:color="auto" w:fill="FFFFFF" w:themeFill="background1"/>
          </w:tcPr>
          <w:p w:rsidR="00620C65" w:rsidRPr="009035D8" w:rsidRDefault="00552A6C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1.</w:t>
            </w:r>
          </w:p>
          <w:p w:rsidR="00552A6C" w:rsidRPr="009035D8" w:rsidRDefault="00552A6C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2.</w:t>
            </w:r>
          </w:p>
          <w:p w:rsidR="00552A6C" w:rsidRPr="009035D8" w:rsidRDefault="00552A6C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3.</w:t>
            </w:r>
          </w:p>
        </w:tc>
      </w:tr>
      <w:tr w:rsidR="003D0201" w:rsidRPr="009035D8" w:rsidTr="00980B44">
        <w:trPr>
          <w:trHeight w:val="273"/>
        </w:trPr>
        <w:tc>
          <w:tcPr>
            <w:tcW w:w="993" w:type="dxa"/>
            <w:shd w:val="clear" w:color="auto" w:fill="C6D9F1" w:themeFill="text2" w:themeFillTint="33"/>
          </w:tcPr>
          <w:p w:rsidR="003D0201" w:rsidRPr="009035D8" w:rsidRDefault="001C3C64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3D0201" w:rsidRPr="009035D8" w:rsidRDefault="003D0201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Resourcing</w:t>
            </w:r>
          </w:p>
        </w:tc>
        <w:tc>
          <w:tcPr>
            <w:tcW w:w="4961" w:type="dxa"/>
            <w:tcBorders>
              <w:bottom w:val="single" w:sz="8" w:space="0" w:color="auto"/>
            </w:tcBorders>
            <w:shd w:val="clear" w:color="auto" w:fill="C6D9F1" w:themeFill="text2" w:themeFillTint="33"/>
          </w:tcPr>
          <w:p w:rsidR="003D0201" w:rsidRPr="009035D8" w:rsidRDefault="003D0201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BF41B9" w:rsidRPr="009035D8" w:rsidTr="00980B44">
        <w:trPr>
          <w:trHeight w:val="496"/>
        </w:trPr>
        <w:tc>
          <w:tcPr>
            <w:tcW w:w="993" w:type="dxa"/>
          </w:tcPr>
          <w:p w:rsidR="00BF41B9" w:rsidRPr="009035D8" w:rsidRDefault="001C3C64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6</w:t>
            </w:r>
            <w:r w:rsidR="00BF41B9" w:rsidRPr="009035D8">
              <w:rPr>
                <w:rFonts w:ascii="Arial" w:hAnsi="Arial" w:cs="Arial"/>
              </w:rPr>
              <w:t>.1</w:t>
            </w:r>
          </w:p>
        </w:tc>
        <w:tc>
          <w:tcPr>
            <w:tcW w:w="3969" w:type="dxa"/>
          </w:tcPr>
          <w:p w:rsidR="00BF41B9" w:rsidRPr="009035D8" w:rsidRDefault="00BF41B9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Are business area resources available to work on the project?</w:t>
            </w:r>
          </w:p>
        </w:tc>
        <w:tc>
          <w:tcPr>
            <w:tcW w:w="4961" w:type="dxa"/>
          </w:tcPr>
          <w:p w:rsidR="00077B02" w:rsidRPr="009035D8" w:rsidRDefault="00BF41B9" w:rsidP="009035D8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Yes/No [delete as applicable]</w:t>
            </w:r>
          </w:p>
        </w:tc>
      </w:tr>
      <w:tr w:rsidR="00234884" w:rsidRPr="009035D8" w:rsidTr="00980B44">
        <w:trPr>
          <w:trHeight w:val="273"/>
        </w:trPr>
        <w:tc>
          <w:tcPr>
            <w:tcW w:w="993" w:type="dxa"/>
          </w:tcPr>
          <w:p w:rsidR="00234884" w:rsidRPr="009035D8" w:rsidRDefault="001C3C64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6</w:t>
            </w:r>
            <w:r w:rsidR="00234884" w:rsidRPr="009035D8">
              <w:rPr>
                <w:rFonts w:ascii="Arial" w:hAnsi="Arial" w:cs="Arial"/>
              </w:rPr>
              <w:t>.2</w:t>
            </w:r>
          </w:p>
        </w:tc>
        <w:tc>
          <w:tcPr>
            <w:tcW w:w="3969" w:type="dxa"/>
          </w:tcPr>
          <w:p w:rsidR="00234884" w:rsidRPr="009035D8" w:rsidRDefault="00995591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If yes, please give details</w:t>
            </w:r>
          </w:p>
        </w:tc>
        <w:tc>
          <w:tcPr>
            <w:tcW w:w="4961" w:type="dxa"/>
            <w:tcBorders>
              <w:bottom w:val="single" w:sz="8" w:space="0" w:color="auto"/>
            </w:tcBorders>
          </w:tcPr>
          <w:p w:rsidR="00234884" w:rsidRPr="009035D8" w:rsidRDefault="00234884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35930" w:rsidRPr="009035D8" w:rsidRDefault="00B35930" w:rsidP="009035D8">
      <w:pPr>
        <w:pStyle w:val="TableContents"/>
        <w:spacing w:line="360" w:lineRule="auto"/>
        <w:rPr>
          <w:rFonts w:ascii="Arial" w:hAnsi="Arial" w:cs="Arial"/>
        </w:rPr>
      </w:pPr>
    </w:p>
    <w:p w:rsidR="00B35930" w:rsidRPr="009035D8" w:rsidRDefault="00B35930" w:rsidP="009035D8">
      <w:pPr>
        <w:widowControl/>
        <w:suppressAutoHyphens w:val="0"/>
        <w:spacing w:before="0" w:after="0" w:line="360" w:lineRule="auto"/>
        <w:ind w:left="0" w:right="0"/>
        <w:rPr>
          <w:rFonts w:ascii="Arial" w:hAnsi="Arial" w:cs="Arial"/>
        </w:rPr>
      </w:pPr>
    </w:p>
    <w:p w:rsidR="006F170B" w:rsidRPr="009035D8" w:rsidRDefault="005B539E" w:rsidP="009035D8">
      <w:pPr>
        <w:pStyle w:val="TableContents"/>
        <w:spacing w:line="360" w:lineRule="auto"/>
        <w:rPr>
          <w:rFonts w:ascii="Arial" w:hAnsi="Arial" w:cs="Arial"/>
        </w:rPr>
      </w:pPr>
      <w:r w:rsidRPr="009035D8">
        <w:rPr>
          <w:rFonts w:ascii="Arial" w:hAnsi="Arial" w:cs="Arial"/>
        </w:rPr>
        <w:t>------</w:t>
      </w:r>
      <w:r w:rsidR="008F31D1" w:rsidRPr="009035D8">
        <w:rPr>
          <w:rFonts w:ascii="Arial" w:hAnsi="Arial" w:cs="Arial"/>
        </w:rPr>
        <w:t>------------------------</w:t>
      </w:r>
      <w:r w:rsidRPr="009035D8">
        <w:rPr>
          <w:rFonts w:ascii="Arial" w:hAnsi="Arial" w:cs="Arial"/>
        </w:rPr>
        <w:t>-------</w:t>
      </w:r>
      <w:r w:rsidR="00F11519" w:rsidRPr="009035D8">
        <w:rPr>
          <w:rFonts w:ascii="Arial" w:hAnsi="Arial" w:cs="Arial"/>
        </w:rPr>
        <w:t xml:space="preserve">-- </w:t>
      </w:r>
      <w:r w:rsidR="006F170B" w:rsidRPr="009035D8">
        <w:rPr>
          <w:rFonts w:ascii="Arial" w:hAnsi="Arial" w:cs="Arial"/>
        </w:rPr>
        <w:t>The following section</w:t>
      </w:r>
      <w:r w:rsidR="00D36553" w:rsidRPr="009035D8">
        <w:rPr>
          <w:rFonts w:ascii="Arial" w:hAnsi="Arial" w:cs="Arial"/>
        </w:rPr>
        <w:t xml:space="preserve">sare </w:t>
      </w:r>
      <w:r w:rsidR="006F170B" w:rsidRPr="009035D8">
        <w:rPr>
          <w:rFonts w:ascii="Arial" w:hAnsi="Arial" w:cs="Arial"/>
        </w:rPr>
        <w:t>for ISS usage only</w:t>
      </w:r>
      <w:r w:rsidR="00F11519" w:rsidRPr="009035D8">
        <w:rPr>
          <w:rFonts w:ascii="Arial" w:hAnsi="Arial" w:cs="Arial"/>
        </w:rPr>
        <w:t xml:space="preserve"> ---------------------</w:t>
      </w:r>
      <w:r w:rsidR="00216A6C" w:rsidRPr="009035D8">
        <w:rPr>
          <w:rFonts w:ascii="Arial" w:hAnsi="Arial" w:cs="Arial"/>
        </w:rPr>
        <w:t>-</w:t>
      </w:r>
      <w:r w:rsidR="008F31D1" w:rsidRPr="009035D8">
        <w:rPr>
          <w:rFonts w:ascii="Arial" w:hAnsi="Arial" w:cs="Arial"/>
        </w:rPr>
        <w:t>-</w:t>
      </w:r>
      <w:r w:rsidR="00F11519" w:rsidRPr="009035D8">
        <w:rPr>
          <w:rFonts w:ascii="Arial" w:hAnsi="Arial" w:cs="Arial"/>
        </w:rPr>
        <w:t>------</w:t>
      </w:r>
    </w:p>
    <w:p w:rsidR="001963C5" w:rsidRPr="009035D8" w:rsidRDefault="001963C5" w:rsidP="009035D8">
      <w:pPr>
        <w:pStyle w:val="BodyText"/>
        <w:spacing w:line="360" w:lineRule="auto"/>
        <w:ind w:right="616"/>
        <w:rPr>
          <w:rFonts w:ascii="Arial" w:hAnsi="Arial" w:cs="Arial"/>
        </w:rPr>
      </w:pPr>
    </w:p>
    <w:tbl>
      <w:tblPr>
        <w:tblW w:w="0" w:type="auto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985"/>
        <w:gridCol w:w="7938"/>
      </w:tblGrid>
      <w:tr w:rsidR="001963C5" w:rsidRPr="009035D8">
        <w:trPr>
          <w:trHeight w:val="302"/>
          <w:tblHeader/>
        </w:trPr>
        <w:tc>
          <w:tcPr>
            <w:tcW w:w="9923" w:type="dxa"/>
            <w:gridSpan w:val="2"/>
            <w:shd w:val="clear" w:color="auto" w:fill="C6D9F1" w:themeFill="text2" w:themeFillTint="33"/>
          </w:tcPr>
          <w:p w:rsidR="001963C5" w:rsidRPr="009035D8" w:rsidRDefault="00641D84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  <w:b/>
              </w:rPr>
              <w:t xml:space="preserve">ISS Technical Review </w:t>
            </w:r>
          </w:p>
        </w:tc>
      </w:tr>
      <w:tr w:rsidR="001963C5" w:rsidRPr="009035D8">
        <w:trPr>
          <w:trHeight w:val="273"/>
        </w:trPr>
        <w:tc>
          <w:tcPr>
            <w:tcW w:w="1985" w:type="dxa"/>
            <w:shd w:val="clear" w:color="auto" w:fill="C6D9F1" w:themeFill="text2" w:themeFillTint="33"/>
          </w:tcPr>
          <w:p w:rsidR="001963C5" w:rsidRPr="009035D8" w:rsidRDefault="001963C5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938" w:type="dxa"/>
            <w:shd w:val="clear" w:color="auto" w:fill="FFFFFF" w:themeFill="background1"/>
          </w:tcPr>
          <w:p w:rsidR="001963C5" w:rsidRPr="009035D8" w:rsidRDefault="001963C5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641D84" w:rsidRPr="009035D8">
        <w:trPr>
          <w:trHeight w:val="273"/>
        </w:trPr>
        <w:tc>
          <w:tcPr>
            <w:tcW w:w="1985" w:type="dxa"/>
            <w:shd w:val="clear" w:color="auto" w:fill="C6D9F1" w:themeFill="text2" w:themeFillTint="33"/>
          </w:tcPr>
          <w:p w:rsidR="00641D84" w:rsidRPr="009035D8" w:rsidRDefault="009D6053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 xml:space="preserve">Lead </w:t>
            </w:r>
            <w:r w:rsidR="00641D84" w:rsidRPr="009035D8">
              <w:rPr>
                <w:rFonts w:ascii="Arial" w:hAnsi="Arial" w:cs="Arial"/>
                <w:b/>
              </w:rPr>
              <w:t xml:space="preserve">Reviewer </w:t>
            </w:r>
          </w:p>
        </w:tc>
        <w:tc>
          <w:tcPr>
            <w:tcW w:w="7938" w:type="dxa"/>
            <w:shd w:val="clear" w:color="auto" w:fill="FFFFFF" w:themeFill="background1"/>
          </w:tcPr>
          <w:p w:rsidR="00641D84" w:rsidRPr="009035D8" w:rsidRDefault="00641D84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641D84" w:rsidRPr="009035D8">
        <w:trPr>
          <w:trHeight w:val="273"/>
        </w:trPr>
        <w:tc>
          <w:tcPr>
            <w:tcW w:w="1985" w:type="dxa"/>
            <w:shd w:val="clear" w:color="auto" w:fill="C6D9F1" w:themeFill="text2" w:themeFillTint="33"/>
          </w:tcPr>
          <w:p w:rsidR="00641D84" w:rsidRPr="009035D8" w:rsidRDefault="00641D84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ISS Group</w:t>
            </w:r>
          </w:p>
        </w:tc>
        <w:tc>
          <w:tcPr>
            <w:tcW w:w="7938" w:type="dxa"/>
            <w:shd w:val="clear" w:color="auto" w:fill="FFFFFF" w:themeFill="background1"/>
          </w:tcPr>
          <w:p w:rsidR="00641D84" w:rsidRPr="009035D8" w:rsidRDefault="00641D84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963C5" w:rsidRPr="009035D8" w:rsidRDefault="001963C5" w:rsidP="009035D8">
      <w:pPr>
        <w:pStyle w:val="BodyText"/>
        <w:spacing w:line="360" w:lineRule="auto"/>
        <w:ind w:right="616"/>
        <w:rPr>
          <w:rFonts w:ascii="Arial" w:hAnsi="Arial" w:cs="Arial"/>
        </w:rPr>
      </w:pPr>
    </w:p>
    <w:p w:rsidR="001963C5" w:rsidRPr="009035D8" w:rsidRDefault="001963C5" w:rsidP="009035D8">
      <w:pPr>
        <w:pStyle w:val="BodyText"/>
        <w:spacing w:line="360" w:lineRule="auto"/>
        <w:ind w:right="616"/>
        <w:rPr>
          <w:rFonts w:ascii="Arial" w:hAnsi="Arial" w:cs="Arial"/>
        </w:rPr>
      </w:pPr>
    </w:p>
    <w:tbl>
      <w:tblPr>
        <w:tblW w:w="0" w:type="auto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979"/>
        <w:gridCol w:w="4550"/>
        <w:gridCol w:w="4394"/>
      </w:tblGrid>
      <w:tr w:rsidR="00D36553" w:rsidRPr="009035D8" w:rsidTr="005246DA">
        <w:trPr>
          <w:trHeight w:val="221"/>
        </w:trPr>
        <w:tc>
          <w:tcPr>
            <w:tcW w:w="979" w:type="dxa"/>
            <w:shd w:val="clear" w:color="auto" w:fill="C6D9F1" w:themeFill="text2" w:themeFillTint="33"/>
          </w:tcPr>
          <w:p w:rsidR="00D36553" w:rsidRPr="009035D8" w:rsidRDefault="005246DA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944" w:type="dxa"/>
            <w:gridSpan w:val="2"/>
            <w:shd w:val="clear" w:color="auto" w:fill="C6D9F1" w:themeFill="text2" w:themeFillTint="33"/>
          </w:tcPr>
          <w:p w:rsidR="00D36553" w:rsidRPr="009035D8" w:rsidRDefault="00641D84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Options assessed</w:t>
            </w:r>
            <w:r w:rsidR="005D4CC1" w:rsidRPr="009035D8">
              <w:rPr>
                <w:rFonts w:ascii="Arial" w:hAnsi="Arial" w:cs="Arial"/>
                <w:b/>
              </w:rPr>
              <w:t xml:space="preserve"> and discussed with the Proposer</w:t>
            </w:r>
          </w:p>
        </w:tc>
      </w:tr>
      <w:tr w:rsidR="00641D84" w:rsidRPr="009035D8" w:rsidTr="00641D84">
        <w:trPr>
          <w:trHeight w:val="273"/>
        </w:trPr>
        <w:tc>
          <w:tcPr>
            <w:tcW w:w="979" w:type="dxa"/>
            <w:shd w:val="clear" w:color="auto" w:fill="C6D9F1" w:themeFill="text2" w:themeFillTint="33"/>
          </w:tcPr>
          <w:p w:rsidR="00641D84" w:rsidRPr="009035D8" w:rsidRDefault="00641D84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944" w:type="dxa"/>
            <w:gridSpan w:val="2"/>
            <w:shd w:val="clear" w:color="auto" w:fill="FFFFFF" w:themeFill="background1"/>
          </w:tcPr>
          <w:p w:rsidR="00641D84" w:rsidRPr="009035D8" w:rsidRDefault="00641D84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 xml:space="preserve">Option 1: </w:t>
            </w:r>
          </w:p>
        </w:tc>
      </w:tr>
      <w:tr w:rsidR="00641D84" w:rsidRPr="009035D8" w:rsidTr="00641D84">
        <w:trPr>
          <w:trHeight w:val="273"/>
        </w:trPr>
        <w:tc>
          <w:tcPr>
            <w:tcW w:w="979" w:type="dxa"/>
            <w:shd w:val="clear" w:color="auto" w:fill="C6D9F1" w:themeFill="text2" w:themeFillTint="33"/>
          </w:tcPr>
          <w:p w:rsidR="00641D84" w:rsidRPr="009035D8" w:rsidRDefault="00641D84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944" w:type="dxa"/>
            <w:gridSpan w:val="2"/>
            <w:shd w:val="clear" w:color="auto" w:fill="FFFFFF" w:themeFill="background1"/>
          </w:tcPr>
          <w:p w:rsidR="00641D84" w:rsidRPr="009035D8" w:rsidRDefault="00641D84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Option 2:</w:t>
            </w:r>
          </w:p>
        </w:tc>
      </w:tr>
      <w:tr w:rsidR="00641D84" w:rsidRPr="009035D8" w:rsidTr="00641D84">
        <w:trPr>
          <w:trHeight w:val="273"/>
        </w:trPr>
        <w:tc>
          <w:tcPr>
            <w:tcW w:w="979" w:type="dxa"/>
            <w:shd w:val="clear" w:color="auto" w:fill="C6D9F1" w:themeFill="text2" w:themeFillTint="33"/>
          </w:tcPr>
          <w:p w:rsidR="00641D84" w:rsidRPr="009035D8" w:rsidRDefault="00641D84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944" w:type="dxa"/>
            <w:gridSpan w:val="2"/>
            <w:shd w:val="clear" w:color="auto" w:fill="FFFFFF" w:themeFill="background1"/>
          </w:tcPr>
          <w:p w:rsidR="00641D84" w:rsidRPr="009035D8" w:rsidRDefault="00641D84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Option 3:</w:t>
            </w:r>
          </w:p>
        </w:tc>
      </w:tr>
      <w:tr w:rsidR="00641D84" w:rsidRPr="009035D8">
        <w:trPr>
          <w:trHeight w:val="273"/>
        </w:trPr>
        <w:tc>
          <w:tcPr>
            <w:tcW w:w="979" w:type="dxa"/>
            <w:shd w:val="clear" w:color="auto" w:fill="C6D9F1" w:themeFill="text2" w:themeFillTint="33"/>
          </w:tcPr>
          <w:p w:rsidR="00641D84" w:rsidRPr="009035D8" w:rsidRDefault="00641D84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944" w:type="dxa"/>
            <w:gridSpan w:val="2"/>
            <w:shd w:val="clear" w:color="auto" w:fill="C6D9F1" w:themeFill="text2" w:themeFillTint="33"/>
          </w:tcPr>
          <w:p w:rsidR="00641D84" w:rsidRPr="009035D8" w:rsidRDefault="00641D84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 xml:space="preserve">Recommended Option(indicated reasons for recommendation) </w:t>
            </w:r>
          </w:p>
        </w:tc>
      </w:tr>
      <w:tr w:rsidR="00641D84" w:rsidRPr="009035D8" w:rsidTr="00573E8B">
        <w:trPr>
          <w:trHeight w:val="273"/>
        </w:trPr>
        <w:tc>
          <w:tcPr>
            <w:tcW w:w="97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641D84" w:rsidRPr="009035D8" w:rsidRDefault="00641D84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944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:rsidR="00641D84" w:rsidRPr="009035D8" w:rsidRDefault="00573E8B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Description of the proposed technology and software setup and how it fits in with the current ISS Architecture</w:t>
            </w:r>
          </w:p>
          <w:p w:rsidR="00573E8B" w:rsidRPr="009035D8" w:rsidRDefault="00573E8B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73E8B" w:rsidRPr="009035D8" w:rsidTr="00573E8B">
        <w:trPr>
          <w:trHeight w:val="273"/>
        </w:trPr>
        <w:tc>
          <w:tcPr>
            <w:tcW w:w="979" w:type="dxa"/>
            <w:shd w:val="clear" w:color="auto" w:fill="C6D9F1" w:themeFill="text2" w:themeFillTint="33"/>
          </w:tcPr>
          <w:p w:rsidR="00573E8B" w:rsidRPr="009035D8" w:rsidRDefault="00573E8B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944" w:type="dxa"/>
            <w:gridSpan w:val="2"/>
            <w:shd w:val="clear" w:color="auto" w:fill="C6D9F1" w:themeFill="text2" w:themeFillTint="33"/>
          </w:tcPr>
          <w:p w:rsidR="00573E8B" w:rsidRPr="009035D8" w:rsidRDefault="00573E8B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Technical Considerations</w:t>
            </w:r>
          </w:p>
        </w:tc>
      </w:tr>
      <w:tr w:rsidR="00573E8B" w:rsidRPr="009035D8" w:rsidTr="00573E8B">
        <w:trPr>
          <w:trHeight w:val="273"/>
        </w:trPr>
        <w:tc>
          <w:tcPr>
            <w:tcW w:w="979" w:type="dxa"/>
            <w:shd w:val="clear" w:color="auto" w:fill="FFFFFF" w:themeFill="background1"/>
          </w:tcPr>
          <w:p w:rsidR="00573E8B" w:rsidRPr="009035D8" w:rsidRDefault="00573E8B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944" w:type="dxa"/>
            <w:gridSpan w:val="2"/>
            <w:shd w:val="clear" w:color="auto" w:fill="FFFFFF" w:themeFill="background1"/>
          </w:tcPr>
          <w:p w:rsidR="006B1238" w:rsidRPr="009035D8" w:rsidRDefault="006B1238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Comment on any of the following that are pertinent to the recommended option;</w:t>
            </w:r>
          </w:p>
          <w:p w:rsidR="006B1238" w:rsidRPr="009035D8" w:rsidRDefault="006B1238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  <w:p w:rsidR="00573E8B" w:rsidRPr="009035D8" w:rsidRDefault="00573E8B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Physical / Virtual         Hardware / Compute required</w:t>
            </w:r>
          </w:p>
          <w:p w:rsidR="00573E8B" w:rsidRPr="009035D8" w:rsidRDefault="00573E8B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Storage</w:t>
            </w:r>
            <w:r w:rsidR="009D1517" w:rsidRPr="009035D8">
              <w:rPr>
                <w:rFonts w:ascii="Arial" w:hAnsi="Arial" w:cs="Arial"/>
              </w:rPr>
              <w:t xml:space="preserve"> (incl Backup) </w:t>
            </w:r>
            <w:r w:rsidRPr="009035D8">
              <w:rPr>
                <w:rFonts w:ascii="Arial" w:hAnsi="Arial" w:cs="Arial"/>
              </w:rPr>
              <w:t xml:space="preserve">                           Software</w:t>
            </w:r>
            <w:r w:rsidR="006B1238" w:rsidRPr="009035D8">
              <w:rPr>
                <w:rFonts w:ascii="Arial" w:hAnsi="Arial" w:cs="Arial"/>
              </w:rPr>
              <w:t xml:space="preserve"> (OS, Database, application etc)</w:t>
            </w:r>
          </w:p>
          <w:p w:rsidR="00573E8B" w:rsidRPr="009035D8" w:rsidRDefault="00573E8B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Licensing                                               Security</w:t>
            </w:r>
          </w:p>
          <w:p w:rsidR="00573E8B" w:rsidRPr="009035D8" w:rsidRDefault="00573E8B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Integration                                             High Availability</w:t>
            </w:r>
          </w:p>
          <w:p w:rsidR="00573E8B" w:rsidRPr="009035D8" w:rsidRDefault="00573E8B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Disaster Recovery</w:t>
            </w:r>
          </w:p>
        </w:tc>
      </w:tr>
      <w:tr w:rsidR="00641D84" w:rsidRPr="009035D8">
        <w:trPr>
          <w:trHeight w:val="273"/>
        </w:trPr>
        <w:tc>
          <w:tcPr>
            <w:tcW w:w="979" w:type="dxa"/>
            <w:shd w:val="clear" w:color="auto" w:fill="C6D9F1" w:themeFill="text2" w:themeFillTint="33"/>
          </w:tcPr>
          <w:p w:rsidR="00641D84" w:rsidRPr="009035D8" w:rsidRDefault="006B1238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944" w:type="dxa"/>
            <w:gridSpan w:val="2"/>
            <w:shd w:val="clear" w:color="auto" w:fill="C6D9F1" w:themeFill="text2" w:themeFillTint="33"/>
          </w:tcPr>
          <w:p w:rsidR="00641D84" w:rsidRPr="009035D8" w:rsidRDefault="006B1238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R</w:t>
            </w:r>
            <w:r w:rsidR="00641D84" w:rsidRPr="009035D8">
              <w:rPr>
                <w:rFonts w:ascii="Arial" w:hAnsi="Arial" w:cs="Arial"/>
                <w:b/>
              </w:rPr>
              <w:t xml:space="preserve">esource </w:t>
            </w:r>
            <w:r w:rsidRPr="009035D8">
              <w:rPr>
                <w:rFonts w:ascii="Arial" w:hAnsi="Arial" w:cs="Arial"/>
                <w:b/>
              </w:rPr>
              <w:t xml:space="preserve">Considerations </w:t>
            </w:r>
            <w:r w:rsidR="00641D84" w:rsidRPr="009035D8">
              <w:rPr>
                <w:rFonts w:ascii="Arial" w:hAnsi="Arial" w:cs="Arial"/>
                <w:b/>
              </w:rPr>
              <w:t>(Hours/Days/Weeks)</w:t>
            </w:r>
          </w:p>
        </w:tc>
      </w:tr>
      <w:tr w:rsidR="006B1238" w:rsidRPr="009035D8" w:rsidTr="00166337">
        <w:trPr>
          <w:trHeight w:val="273"/>
        </w:trPr>
        <w:tc>
          <w:tcPr>
            <w:tcW w:w="979" w:type="dxa"/>
          </w:tcPr>
          <w:p w:rsidR="006B1238" w:rsidRPr="009035D8" w:rsidRDefault="006B1238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944" w:type="dxa"/>
            <w:gridSpan w:val="2"/>
          </w:tcPr>
          <w:p w:rsidR="006B1238" w:rsidRPr="009035D8" w:rsidRDefault="006B1238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Estimate of number and type of resources and/or skills which may be required</w:t>
            </w:r>
          </w:p>
        </w:tc>
      </w:tr>
      <w:tr w:rsidR="006F170B" w:rsidRPr="009035D8">
        <w:trPr>
          <w:trHeight w:val="273"/>
        </w:trPr>
        <w:tc>
          <w:tcPr>
            <w:tcW w:w="979" w:type="dxa"/>
          </w:tcPr>
          <w:p w:rsidR="006F170B" w:rsidRPr="009035D8" w:rsidRDefault="006F170B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0" w:type="dxa"/>
          </w:tcPr>
          <w:p w:rsidR="006F170B" w:rsidRPr="009035D8" w:rsidRDefault="00573E8B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Networks</w:t>
            </w:r>
          </w:p>
        </w:tc>
        <w:tc>
          <w:tcPr>
            <w:tcW w:w="4394" w:type="dxa"/>
          </w:tcPr>
          <w:p w:rsidR="006F170B" w:rsidRPr="009035D8" w:rsidRDefault="006F170B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5D6E13" w:rsidRPr="009035D8">
        <w:trPr>
          <w:trHeight w:val="273"/>
        </w:trPr>
        <w:tc>
          <w:tcPr>
            <w:tcW w:w="979" w:type="dxa"/>
          </w:tcPr>
          <w:p w:rsidR="005D6E13" w:rsidRPr="009035D8" w:rsidRDefault="005D6E13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0" w:type="dxa"/>
          </w:tcPr>
          <w:p w:rsidR="005D6E13" w:rsidRPr="009035D8" w:rsidRDefault="000E0262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MIS</w:t>
            </w:r>
          </w:p>
        </w:tc>
        <w:tc>
          <w:tcPr>
            <w:tcW w:w="4394" w:type="dxa"/>
          </w:tcPr>
          <w:p w:rsidR="005D6E13" w:rsidRPr="009035D8" w:rsidRDefault="005D6E13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5D6E13" w:rsidRPr="009035D8">
        <w:trPr>
          <w:trHeight w:val="273"/>
        </w:trPr>
        <w:tc>
          <w:tcPr>
            <w:tcW w:w="979" w:type="dxa"/>
          </w:tcPr>
          <w:p w:rsidR="005D6E13" w:rsidRPr="009035D8" w:rsidRDefault="005D6E13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0" w:type="dxa"/>
          </w:tcPr>
          <w:p w:rsidR="005D6E13" w:rsidRPr="009035D8" w:rsidRDefault="005D6E13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 xml:space="preserve">Systems </w:t>
            </w:r>
          </w:p>
        </w:tc>
        <w:tc>
          <w:tcPr>
            <w:tcW w:w="4394" w:type="dxa"/>
          </w:tcPr>
          <w:p w:rsidR="005D6E13" w:rsidRPr="009035D8" w:rsidRDefault="005D6E13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5D6E13" w:rsidRPr="009035D8">
        <w:trPr>
          <w:trHeight w:val="273"/>
        </w:trPr>
        <w:tc>
          <w:tcPr>
            <w:tcW w:w="979" w:type="dxa"/>
          </w:tcPr>
          <w:p w:rsidR="005D6E13" w:rsidRPr="009035D8" w:rsidRDefault="005D6E13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0" w:type="dxa"/>
          </w:tcPr>
          <w:p w:rsidR="005D6E13" w:rsidRPr="009035D8" w:rsidRDefault="000E0262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User CommunicationsGroup</w:t>
            </w:r>
          </w:p>
        </w:tc>
        <w:tc>
          <w:tcPr>
            <w:tcW w:w="4394" w:type="dxa"/>
          </w:tcPr>
          <w:p w:rsidR="005D6E13" w:rsidRPr="009035D8" w:rsidRDefault="005D6E13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5D6E13" w:rsidRPr="009035D8">
        <w:trPr>
          <w:trHeight w:val="273"/>
        </w:trPr>
        <w:tc>
          <w:tcPr>
            <w:tcW w:w="979" w:type="dxa"/>
          </w:tcPr>
          <w:p w:rsidR="005D6E13" w:rsidRPr="009035D8" w:rsidRDefault="005D6E13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0" w:type="dxa"/>
          </w:tcPr>
          <w:p w:rsidR="005D6E13" w:rsidRPr="009035D8" w:rsidRDefault="00F81DD1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User Support Group</w:t>
            </w:r>
          </w:p>
        </w:tc>
        <w:tc>
          <w:tcPr>
            <w:tcW w:w="4394" w:type="dxa"/>
          </w:tcPr>
          <w:p w:rsidR="005D6E13" w:rsidRPr="009035D8" w:rsidRDefault="005D6E13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5D6E13" w:rsidRPr="009035D8">
        <w:trPr>
          <w:trHeight w:val="273"/>
        </w:trPr>
        <w:tc>
          <w:tcPr>
            <w:tcW w:w="979" w:type="dxa"/>
          </w:tcPr>
          <w:p w:rsidR="005D6E13" w:rsidRPr="009035D8" w:rsidRDefault="005D6E13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0" w:type="dxa"/>
          </w:tcPr>
          <w:p w:rsidR="005D6E13" w:rsidRPr="009035D8" w:rsidRDefault="00F81DD1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AVMS</w:t>
            </w:r>
          </w:p>
        </w:tc>
        <w:tc>
          <w:tcPr>
            <w:tcW w:w="4394" w:type="dxa"/>
          </w:tcPr>
          <w:p w:rsidR="005D6E13" w:rsidRPr="009035D8" w:rsidRDefault="005D6E13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5D6E13" w:rsidRPr="009035D8">
        <w:trPr>
          <w:trHeight w:val="273"/>
        </w:trPr>
        <w:tc>
          <w:tcPr>
            <w:tcW w:w="979" w:type="dxa"/>
          </w:tcPr>
          <w:p w:rsidR="005D6E13" w:rsidRPr="009035D8" w:rsidRDefault="005D6E13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0" w:type="dxa"/>
          </w:tcPr>
          <w:p w:rsidR="005D6E13" w:rsidRPr="009035D8" w:rsidRDefault="005D6E13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PACR</w:t>
            </w:r>
            <w:r w:rsidR="00F81DD1" w:rsidRPr="009035D8">
              <w:rPr>
                <w:rFonts w:ascii="Arial" w:hAnsi="Arial" w:cs="Arial"/>
              </w:rPr>
              <w:t xml:space="preserve"> Group</w:t>
            </w:r>
          </w:p>
        </w:tc>
        <w:tc>
          <w:tcPr>
            <w:tcW w:w="4394" w:type="dxa"/>
          </w:tcPr>
          <w:p w:rsidR="005D6E13" w:rsidRPr="009035D8" w:rsidRDefault="005D6E13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6B1238" w:rsidRPr="009035D8">
        <w:trPr>
          <w:trHeight w:val="273"/>
        </w:trPr>
        <w:tc>
          <w:tcPr>
            <w:tcW w:w="979" w:type="dxa"/>
          </w:tcPr>
          <w:p w:rsidR="006B1238" w:rsidRPr="009035D8" w:rsidRDefault="006B1238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0" w:type="dxa"/>
          </w:tcPr>
          <w:p w:rsidR="006B1238" w:rsidRPr="009035D8" w:rsidRDefault="006B1238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External to TCD</w:t>
            </w:r>
          </w:p>
        </w:tc>
        <w:tc>
          <w:tcPr>
            <w:tcW w:w="4394" w:type="dxa"/>
          </w:tcPr>
          <w:p w:rsidR="006B1238" w:rsidRPr="009035D8" w:rsidRDefault="006B1238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6F170B" w:rsidRPr="009035D8" w:rsidTr="005246DA">
        <w:trPr>
          <w:trHeight w:val="273"/>
        </w:trPr>
        <w:tc>
          <w:tcPr>
            <w:tcW w:w="979" w:type="dxa"/>
            <w:shd w:val="clear" w:color="auto" w:fill="C6D9F1" w:themeFill="text2" w:themeFillTint="33"/>
          </w:tcPr>
          <w:p w:rsidR="006F170B" w:rsidRPr="009035D8" w:rsidRDefault="00EA7ED0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50" w:type="dxa"/>
            <w:shd w:val="clear" w:color="auto" w:fill="C6D9F1" w:themeFill="text2" w:themeFillTint="33"/>
          </w:tcPr>
          <w:p w:rsidR="00641D84" w:rsidRPr="009035D8" w:rsidRDefault="00641D84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  <w:b/>
              </w:rPr>
              <w:t xml:space="preserve">Cost Considerations 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6F170B" w:rsidRPr="009035D8" w:rsidRDefault="006F170B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641D84" w:rsidRPr="009035D8">
        <w:trPr>
          <w:trHeight w:val="273"/>
        </w:trPr>
        <w:tc>
          <w:tcPr>
            <w:tcW w:w="979" w:type="dxa"/>
          </w:tcPr>
          <w:p w:rsidR="00641D84" w:rsidRPr="009035D8" w:rsidRDefault="00641D84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0" w:type="dxa"/>
          </w:tcPr>
          <w:p w:rsidR="00641D84" w:rsidRPr="009035D8" w:rsidRDefault="00641D84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 xml:space="preserve">Staffing </w:t>
            </w:r>
          </w:p>
          <w:p w:rsidR="00641D84" w:rsidRPr="009035D8" w:rsidRDefault="00641D84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lastRenderedPageBreak/>
              <w:t xml:space="preserve"> - internal </w:t>
            </w:r>
          </w:p>
          <w:p w:rsidR="00641D84" w:rsidRPr="009035D8" w:rsidRDefault="00641D84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 xml:space="preserve">- external </w:t>
            </w:r>
          </w:p>
          <w:p w:rsidR="00641D84" w:rsidRPr="009035D8" w:rsidRDefault="00641D84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 xml:space="preserve">System </w:t>
            </w:r>
          </w:p>
          <w:p w:rsidR="00641D84" w:rsidRPr="009035D8" w:rsidRDefault="00641D84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 xml:space="preserve">- hardware </w:t>
            </w:r>
          </w:p>
          <w:p w:rsidR="00641D84" w:rsidRPr="009035D8" w:rsidRDefault="00641D84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 xml:space="preserve">- software </w:t>
            </w:r>
          </w:p>
          <w:p w:rsidR="00641D84" w:rsidRPr="009035D8" w:rsidRDefault="00641D84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Other</w:t>
            </w:r>
          </w:p>
          <w:p w:rsidR="00641D84" w:rsidRPr="009035D8" w:rsidRDefault="00641D84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 xml:space="preserve">- training </w:t>
            </w:r>
          </w:p>
          <w:p w:rsidR="00641D84" w:rsidRPr="009035D8" w:rsidRDefault="00641D84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 xml:space="preserve">- support </w:t>
            </w:r>
          </w:p>
          <w:p w:rsidR="005D4CC1" w:rsidRPr="009035D8" w:rsidRDefault="00641D84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- documentation</w:t>
            </w:r>
          </w:p>
          <w:p w:rsidR="00641D84" w:rsidRPr="009035D8" w:rsidRDefault="005D4CC1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- post i</w:t>
            </w:r>
            <w:r w:rsidR="002947D9" w:rsidRPr="009035D8">
              <w:rPr>
                <w:rFonts w:ascii="Arial" w:hAnsi="Arial" w:cs="Arial"/>
              </w:rPr>
              <w:t>m</w:t>
            </w:r>
            <w:r w:rsidRPr="009035D8">
              <w:rPr>
                <w:rFonts w:ascii="Arial" w:hAnsi="Arial" w:cs="Arial"/>
              </w:rPr>
              <w:t xml:space="preserve">plementation </w:t>
            </w:r>
            <w:r w:rsidR="002947D9" w:rsidRPr="009035D8">
              <w:rPr>
                <w:rFonts w:ascii="Arial" w:hAnsi="Arial" w:cs="Arial"/>
              </w:rPr>
              <w:t xml:space="preserve">support </w:t>
            </w:r>
            <w:r w:rsidRPr="009035D8">
              <w:rPr>
                <w:rFonts w:ascii="Arial" w:hAnsi="Arial" w:cs="Arial"/>
              </w:rPr>
              <w:t xml:space="preserve">cost </w:t>
            </w:r>
          </w:p>
        </w:tc>
        <w:tc>
          <w:tcPr>
            <w:tcW w:w="4394" w:type="dxa"/>
          </w:tcPr>
          <w:p w:rsidR="00641D84" w:rsidRPr="009035D8" w:rsidRDefault="002947D9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lastRenderedPageBreak/>
              <w:t>State funding requirements:</w:t>
            </w:r>
          </w:p>
        </w:tc>
      </w:tr>
      <w:tr w:rsidR="006B1238" w:rsidRPr="009035D8" w:rsidTr="00526D8D">
        <w:trPr>
          <w:trHeight w:val="273"/>
        </w:trPr>
        <w:tc>
          <w:tcPr>
            <w:tcW w:w="979" w:type="dxa"/>
            <w:shd w:val="clear" w:color="auto" w:fill="C6D9F1" w:themeFill="text2" w:themeFillTint="33"/>
          </w:tcPr>
          <w:p w:rsidR="006B1238" w:rsidRPr="009035D8" w:rsidRDefault="00EA7ED0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4550" w:type="dxa"/>
            <w:shd w:val="clear" w:color="auto" w:fill="C6D9F1" w:themeFill="text2" w:themeFillTint="33"/>
          </w:tcPr>
          <w:p w:rsidR="006B1238" w:rsidRPr="009035D8" w:rsidRDefault="009D1517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 xml:space="preserve">Peer </w:t>
            </w:r>
            <w:r w:rsidR="006B1238" w:rsidRPr="009035D8">
              <w:rPr>
                <w:rFonts w:ascii="Arial" w:hAnsi="Arial" w:cs="Arial"/>
                <w:b/>
              </w:rPr>
              <w:t xml:space="preserve">Reviewers 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6B1238" w:rsidRPr="009035D8" w:rsidRDefault="009D1517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Signature</w:t>
            </w:r>
          </w:p>
        </w:tc>
      </w:tr>
      <w:tr w:rsidR="006B1238" w:rsidRPr="009035D8">
        <w:trPr>
          <w:trHeight w:val="273"/>
        </w:trPr>
        <w:tc>
          <w:tcPr>
            <w:tcW w:w="979" w:type="dxa"/>
          </w:tcPr>
          <w:p w:rsidR="006B1238" w:rsidRPr="009035D8" w:rsidRDefault="006B1238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0" w:type="dxa"/>
          </w:tcPr>
          <w:p w:rsidR="006B1238" w:rsidRPr="009035D8" w:rsidRDefault="009D1517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Networks - &lt;name here&gt;</w:t>
            </w:r>
          </w:p>
        </w:tc>
        <w:tc>
          <w:tcPr>
            <w:tcW w:w="4394" w:type="dxa"/>
          </w:tcPr>
          <w:p w:rsidR="006B1238" w:rsidRPr="009035D8" w:rsidRDefault="006B1238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6B1238" w:rsidRPr="009035D8">
        <w:trPr>
          <w:trHeight w:val="273"/>
        </w:trPr>
        <w:tc>
          <w:tcPr>
            <w:tcW w:w="979" w:type="dxa"/>
          </w:tcPr>
          <w:p w:rsidR="006B1238" w:rsidRPr="009035D8" w:rsidRDefault="006B1238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0" w:type="dxa"/>
          </w:tcPr>
          <w:p w:rsidR="006B1238" w:rsidRPr="009035D8" w:rsidRDefault="009D1517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MIS - &lt;name here&gt;</w:t>
            </w:r>
          </w:p>
        </w:tc>
        <w:tc>
          <w:tcPr>
            <w:tcW w:w="4394" w:type="dxa"/>
          </w:tcPr>
          <w:p w:rsidR="006B1238" w:rsidRPr="009035D8" w:rsidRDefault="006B1238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9D1517" w:rsidRPr="009035D8">
        <w:trPr>
          <w:trHeight w:val="273"/>
        </w:trPr>
        <w:tc>
          <w:tcPr>
            <w:tcW w:w="979" w:type="dxa"/>
          </w:tcPr>
          <w:p w:rsidR="009D1517" w:rsidRPr="009035D8" w:rsidRDefault="009D1517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0" w:type="dxa"/>
          </w:tcPr>
          <w:p w:rsidR="009D1517" w:rsidRPr="009035D8" w:rsidRDefault="009D1517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Systems - &lt;name here&gt;</w:t>
            </w:r>
          </w:p>
        </w:tc>
        <w:tc>
          <w:tcPr>
            <w:tcW w:w="4394" w:type="dxa"/>
          </w:tcPr>
          <w:p w:rsidR="009D1517" w:rsidRPr="009035D8" w:rsidRDefault="009D1517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9D1517" w:rsidRPr="009035D8">
        <w:trPr>
          <w:trHeight w:val="273"/>
        </w:trPr>
        <w:tc>
          <w:tcPr>
            <w:tcW w:w="979" w:type="dxa"/>
          </w:tcPr>
          <w:p w:rsidR="009D1517" w:rsidRPr="009035D8" w:rsidRDefault="009D1517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0" w:type="dxa"/>
          </w:tcPr>
          <w:p w:rsidR="009D1517" w:rsidRPr="009035D8" w:rsidRDefault="009D1517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Support - &lt;name here&gt;</w:t>
            </w:r>
          </w:p>
        </w:tc>
        <w:tc>
          <w:tcPr>
            <w:tcW w:w="4394" w:type="dxa"/>
          </w:tcPr>
          <w:p w:rsidR="009D1517" w:rsidRPr="009035D8" w:rsidRDefault="009D1517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9D1517" w:rsidRPr="009035D8">
        <w:trPr>
          <w:trHeight w:val="273"/>
        </w:trPr>
        <w:tc>
          <w:tcPr>
            <w:tcW w:w="979" w:type="dxa"/>
          </w:tcPr>
          <w:p w:rsidR="009D1517" w:rsidRPr="009035D8" w:rsidRDefault="009D1517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0" w:type="dxa"/>
          </w:tcPr>
          <w:p w:rsidR="009D1517" w:rsidRPr="009035D8" w:rsidRDefault="009D1517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Others as appropriate</w:t>
            </w:r>
          </w:p>
        </w:tc>
        <w:tc>
          <w:tcPr>
            <w:tcW w:w="4394" w:type="dxa"/>
          </w:tcPr>
          <w:p w:rsidR="009D1517" w:rsidRPr="009035D8" w:rsidRDefault="009D1517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9D1517" w:rsidRPr="009035D8">
        <w:trPr>
          <w:trHeight w:val="273"/>
        </w:trPr>
        <w:tc>
          <w:tcPr>
            <w:tcW w:w="979" w:type="dxa"/>
          </w:tcPr>
          <w:p w:rsidR="009D1517" w:rsidRPr="009035D8" w:rsidRDefault="009D1517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0" w:type="dxa"/>
          </w:tcPr>
          <w:p w:rsidR="009D1517" w:rsidRPr="009035D8" w:rsidRDefault="009D1517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9D1517" w:rsidRPr="009035D8" w:rsidRDefault="009D1517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F170B" w:rsidRPr="009035D8" w:rsidRDefault="006F170B" w:rsidP="009035D8">
      <w:pPr>
        <w:pStyle w:val="BodyText"/>
        <w:spacing w:line="360" w:lineRule="auto"/>
        <w:ind w:right="616"/>
        <w:rPr>
          <w:rFonts w:ascii="Arial" w:hAnsi="Arial" w:cs="Arial"/>
        </w:rPr>
      </w:pPr>
    </w:p>
    <w:p w:rsidR="005246DA" w:rsidRPr="009035D8" w:rsidRDefault="005246DA" w:rsidP="009035D8">
      <w:pPr>
        <w:widowControl/>
        <w:suppressAutoHyphens w:val="0"/>
        <w:spacing w:before="0" w:after="0" w:line="360" w:lineRule="auto"/>
        <w:ind w:left="0" w:right="0"/>
        <w:rPr>
          <w:rFonts w:ascii="Arial" w:hAnsi="Arial" w:cs="Arial"/>
          <w:color w:val="FF0000"/>
        </w:rPr>
      </w:pPr>
      <w:r w:rsidRPr="009035D8">
        <w:rPr>
          <w:rFonts w:ascii="Arial" w:hAnsi="Arial" w:cs="Arial"/>
        </w:rPr>
        <w:br w:type="page"/>
      </w:r>
    </w:p>
    <w:p w:rsidR="005B3B74" w:rsidRPr="009035D8" w:rsidRDefault="005B3B74" w:rsidP="009035D8">
      <w:pPr>
        <w:pStyle w:val="BodyText"/>
        <w:spacing w:line="360" w:lineRule="auto"/>
        <w:ind w:right="616"/>
        <w:rPr>
          <w:rFonts w:ascii="Arial" w:hAnsi="Arial" w:cs="Arial"/>
        </w:rPr>
      </w:pPr>
    </w:p>
    <w:p w:rsidR="00E12561" w:rsidRPr="009035D8" w:rsidRDefault="00066E0C" w:rsidP="009035D8">
      <w:pPr>
        <w:widowControl/>
        <w:suppressAutoHyphens w:val="0"/>
        <w:spacing w:before="0" w:after="0" w:line="360" w:lineRule="auto"/>
        <w:ind w:left="0" w:right="0"/>
        <w:rPr>
          <w:rFonts w:ascii="Arial" w:hAnsi="Arial" w:cs="Arial"/>
        </w:rPr>
      </w:pPr>
      <w:r w:rsidRPr="009035D8">
        <w:rPr>
          <w:rFonts w:ascii="Arial" w:hAnsi="Arial" w:cs="Arial"/>
          <w:b/>
          <w:color w:val="1F497D" w:themeColor="text2"/>
        </w:rPr>
        <w:t xml:space="preserve">Proposal </w:t>
      </w:r>
      <w:r w:rsidR="002A2F23" w:rsidRPr="009035D8">
        <w:rPr>
          <w:rFonts w:ascii="Arial" w:hAnsi="Arial" w:cs="Arial"/>
          <w:b/>
          <w:color w:val="1F497D" w:themeColor="text2"/>
        </w:rPr>
        <w:t>Decision</w:t>
      </w:r>
      <w:r w:rsidR="0022728D" w:rsidRPr="009035D8">
        <w:rPr>
          <w:rFonts w:ascii="Arial" w:hAnsi="Arial" w:cs="Arial"/>
          <w:b/>
          <w:color w:val="1F497D" w:themeColor="text2"/>
        </w:rPr>
        <w:t xml:space="preserve"> Record</w:t>
      </w:r>
    </w:p>
    <w:p w:rsidR="00051F95" w:rsidRPr="009035D8" w:rsidRDefault="00051F95" w:rsidP="009035D8">
      <w:pPr>
        <w:pStyle w:val="BodyText"/>
        <w:spacing w:line="360" w:lineRule="auto"/>
        <w:ind w:right="616"/>
        <w:rPr>
          <w:rFonts w:ascii="Arial" w:hAnsi="Arial" w:cs="Arial"/>
        </w:rPr>
      </w:pPr>
    </w:p>
    <w:tbl>
      <w:tblPr>
        <w:tblW w:w="0" w:type="auto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985"/>
        <w:gridCol w:w="1559"/>
        <w:gridCol w:w="1559"/>
        <w:gridCol w:w="3261"/>
        <w:gridCol w:w="1559"/>
      </w:tblGrid>
      <w:tr w:rsidR="00051F95" w:rsidRPr="009035D8">
        <w:trPr>
          <w:trHeight w:val="302"/>
          <w:tblHeader/>
        </w:trPr>
        <w:tc>
          <w:tcPr>
            <w:tcW w:w="9923" w:type="dxa"/>
            <w:gridSpan w:val="5"/>
            <w:shd w:val="clear" w:color="auto" w:fill="C6D9F1" w:themeFill="text2" w:themeFillTint="33"/>
          </w:tcPr>
          <w:p w:rsidR="00051F95" w:rsidRPr="009035D8" w:rsidRDefault="00873B51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  <w:b/>
              </w:rPr>
              <w:t>Projects Review Group Meeting</w:t>
            </w:r>
          </w:p>
        </w:tc>
      </w:tr>
      <w:tr w:rsidR="00051F95" w:rsidRPr="009035D8">
        <w:trPr>
          <w:trHeight w:val="273"/>
        </w:trPr>
        <w:tc>
          <w:tcPr>
            <w:tcW w:w="1985" w:type="dxa"/>
            <w:shd w:val="clear" w:color="auto" w:fill="C6D9F1" w:themeFill="text2" w:themeFillTint="33"/>
          </w:tcPr>
          <w:p w:rsidR="00051F95" w:rsidRPr="009035D8" w:rsidRDefault="00051F95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938" w:type="dxa"/>
            <w:gridSpan w:val="4"/>
            <w:shd w:val="clear" w:color="auto" w:fill="FFFFFF" w:themeFill="background1"/>
          </w:tcPr>
          <w:p w:rsidR="00051F95" w:rsidRPr="009035D8" w:rsidRDefault="00051F95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051F95" w:rsidRPr="009035D8">
        <w:trPr>
          <w:trHeight w:val="273"/>
        </w:trPr>
        <w:tc>
          <w:tcPr>
            <w:tcW w:w="1985" w:type="dxa"/>
            <w:shd w:val="clear" w:color="auto" w:fill="C6D9F1" w:themeFill="text2" w:themeFillTint="33"/>
          </w:tcPr>
          <w:p w:rsidR="00051F95" w:rsidRPr="009035D8" w:rsidRDefault="00873B51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Attendees:</w:t>
            </w:r>
          </w:p>
        </w:tc>
        <w:tc>
          <w:tcPr>
            <w:tcW w:w="7938" w:type="dxa"/>
            <w:gridSpan w:val="4"/>
            <w:shd w:val="clear" w:color="auto" w:fill="FFFFFF" w:themeFill="background1"/>
          </w:tcPr>
          <w:p w:rsidR="00051F95" w:rsidRPr="009035D8" w:rsidRDefault="00051F95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873B51" w:rsidRPr="009035D8">
        <w:trPr>
          <w:trHeight w:val="273"/>
        </w:trPr>
        <w:tc>
          <w:tcPr>
            <w:tcW w:w="1985" w:type="dxa"/>
            <w:shd w:val="clear" w:color="auto" w:fill="C6D9F1" w:themeFill="text2" w:themeFillTint="33"/>
          </w:tcPr>
          <w:p w:rsidR="00873B51" w:rsidRPr="009035D8" w:rsidRDefault="00873B51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Observations and Comments:</w:t>
            </w:r>
          </w:p>
        </w:tc>
        <w:tc>
          <w:tcPr>
            <w:tcW w:w="7938" w:type="dxa"/>
            <w:gridSpan w:val="4"/>
            <w:shd w:val="clear" w:color="auto" w:fill="FFFFFF" w:themeFill="background1"/>
          </w:tcPr>
          <w:p w:rsidR="00873B51" w:rsidRPr="009035D8" w:rsidRDefault="00873B51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1A5E77" w:rsidRPr="009035D8" w:rsidTr="007F31B5">
        <w:trPr>
          <w:trHeight w:val="285"/>
        </w:trPr>
        <w:tc>
          <w:tcPr>
            <w:tcW w:w="1985" w:type="dxa"/>
            <w:vMerge w:val="restart"/>
            <w:shd w:val="clear" w:color="auto" w:fill="C6D9F1" w:themeFill="text2" w:themeFillTint="33"/>
          </w:tcPr>
          <w:p w:rsidR="00051F95" w:rsidRPr="009035D8" w:rsidRDefault="00051F95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Meeting Outcome: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1A5E77" w:rsidRPr="009035D8" w:rsidRDefault="00051F95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Approve</w:t>
            </w:r>
            <w:r w:rsidR="001A5E77" w:rsidRPr="009035D8">
              <w:rPr>
                <w:rFonts w:ascii="Arial" w:hAnsi="Arial" w:cs="Arial"/>
              </w:rPr>
              <w:t>[</w:t>
            </w:r>
            <w:r w:rsidRPr="009035D8">
              <w:rPr>
                <w:rFonts w:ascii="Arial" w:hAnsi="Arial" w:cs="Arial"/>
              </w:rPr>
              <w:t>]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:rsidR="00051F95" w:rsidRPr="009035D8" w:rsidRDefault="005246DA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 xml:space="preserve">Reject  </w:t>
            </w:r>
            <w:r w:rsidR="001A5E77" w:rsidRPr="009035D8">
              <w:rPr>
                <w:rFonts w:ascii="Arial" w:hAnsi="Arial" w:cs="Arial"/>
              </w:rPr>
              <w:t>[</w:t>
            </w:r>
            <w:r w:rsidR="00051F95" w:rsidRPr="009035D8">
              <w:rPr>
                <w:rFonts w:ascii="Arial" w:hAnsi="Arial" w:cs="Arial"/>
              </w:rPr>
              <w:t>]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51F95" w:rsidRPr="009035D8" w:rsidRDefault="005246DA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More information required</w:t>
            </w:r>
            <w:r w:rsidR="001A5E77" w:rsidRPr="009035D8">
              <w:rPr>
                <w:rFonts w:ascii="Arial" w:hAnsi="Arial" w:cs="Arial"/>
              </w:rPr>
              <w:t xml:space="preserve">              [</w:t>
            </w:r>
            <w:r w:rsidR="00051F95" w:rsidRPr="009035D8">
              <w:rPr>
                <w:rFonts w:ascii="Arial" w:hAnsi="Arial" w:cs="Arial"/>
              </w:rPr>
              <w:t>]</w:t>
            </w:r>
          </w:p>
          <w:p w:rsidR="00F05A9C" w:rsidRPr="009035D8" w:rsidRDefault="00F05A9C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1A5E77" w:rsidRPr="009035D8" w:rsidTr="00F05A9C">
        <w:trPr>
          <w:trHeight w:val="285"/>
        </w:trPr>
        <w:tc>
          <w:tcPr>
            <w:tcW w:w="1985" w:type="dxa"/>
            <w:vMerge/>
            <w:shd w:val="clear" w:color="auto" w:fill="C6D9F1" w:themeFill="text2" w:themeFillTint="33"/>
          </w:tcPr>
          <w:p w:rsidR="00051F95" w:rsidRPr="009035D8" w:rsidRDefault="00051F95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51F95" w:rsidRPr="009035D8" w:rsidRDefault="00051F95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051F95" w:rsidRPr="009035D8" w:rsidRDefault="00051F95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</w:tcPr>
          <w:p w:rsidR="00051F95" w:rsidRPr="009035D8" w:rsidRDefault="00051F95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Final date for</w:t>
            </w:r>
            <w:r w:rsidR="001A5E77" w:rsidRPr="009035D8">
              <w:rPr>
                <w:rFonts w:ascii="Arial" w:hAnsi="Arial" w:cs="Arial"/>
              </w:rPr>
              <w:t xml:space="preserve"> receipt of</w:t>
            </w:r>
            <w:r w:rsidR="00320E6F" w:rsidRPr="009035D8">
              <w:rPr>
                <w:rFonts w:ascii="Arial" w:hAnsi="Arial" w:cs="Arial"/>
              </w:rPr>
              <w:t xml:space="preserve">an </w:t>
            </w:r>
            <w:r w:rsidR="001A5E77" w:rsidRPr="009035D8">
              <w:rPr>
                <w:rFonts w:ascii="Arial" w:hAnsi="Arial" w:cs="Arial"/>
              </w:rPr>
              <w:t>amended business proposal</w:t>
            </w:r>
            <w:r w:rsidR="00320E6F" w:rsidRPr="009035D8">
              <w:rPr>
                <w:rFonts w:ascii="Arial" w:hAnsi="Arial" w:cs="Arial"/>
              </w:rPr>
              <w:t xml:space="preserve"> from business area</w:t>
            </w:r>
            <w:r w:rsidRPr="009035D8"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51F95" w:rsidRPr="009035D8" w:rsidRDefault="00DB6E02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DD</w:t>
            </w:r>
            <w:r w:rsidR="00051F95" w:rsidRPr="009035D8">
              <w:rPr>
                <w:rFonts w:ascii="Arial" w:hAnsi="Arial" w:cs="Arial"/>
              </w:rPr>
              <w:t>/</w:t>
            </w:r>
            <w:r w:rsidRPr="009035D8">
              <w:rPr>
                <w:rFonts w:ascii="Arial" w:hAnsi="Arial" w:cs="Arial"/>
              </w:rPr>
              <w:t>MM</w:t>
            </w:r>
            <w:r w:rsidR="001A5E77" w:rsidRPr="009035D8">
              <w:rPr>
                <w:rFonts w:ascii="Arial" w:hAnsi="Arial" w:cs="Arial"/>
              </w:rPr>
              <w:t>/</w:t>
            </w:r>
            <w:r w:rsidR="00051F95" w:rsidRPr="009035D8">
              <w:rPr>
                <w:rFonts w:ascii="Arial" w:hAnsi="Arial" w:cs="Arial"/>
              </w:rPr>
              <w:t>YY</w:t>
            </w:r>
          </w:p>
        </w:tc>
      </w:tr>
      <w:tr w:rsidR="00F05A9C" w:rsidRPr="009035D8" w:rsidTr="00D75199">
        <w:trPr>
          <w:trHeight w:val="285"/>
        </w:trPr>
        <w:tc>
          <w:tcPr>
            <w:tcW w:w="1985" w:type="dxa"/>
            <w:shd w:val="clear" w:color="auto" w:fill="C6D9F1" w:themeFill="text2" w:themeFillTint="33"/>
          </w:tcPr>
          <w:p w:rsidR="00F05A9C" w:rsidRPr="009035D8" w:rsidRDefault="00F05A9C" w:rsidP="009035D8">
            <w:pPr>
              <w:pStyle w:val="TableContents"/>
              <w:spacing w:line="360" w:lineRule="auto"/>
              <w:rPr>
                <w:rFonts w:ascii="Arial" w:hAnsi="Arial" w:cs="Arial"/>
                <w:b/>
              </w:rPr>
            </w:pPr>
            <w:r w:rsidRPr="009035D8">
              <w:rPr>
                <w:rFonts w:ascii="Arial" w:hAnsi="Arial" w:cs="Arial"/>
                <w:b/>
              </w:rPr>
              <w:t>High Level Start Date</w:t>
            </w:r>
          </w:p>
        </w:tc>
        <w:tc>
          <w:tcPr>
            <w:tcW w:w="7938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</w:tcPr>
          <w:p w:rsidR="00F05A9C" w:rsidRPr="009035D8" w:rsidRDefault="00A764BB" w:rsidP="009035D8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9035D8">
              <w:rPr>
                <w:rFonts w:ascii="Arial" w:hAnsi="Arial" w:cs="Arial"/>
              </w:rPr>
              <w:t>Year and Quarter</w:t>
            </w:r>
          </w:p>
        </w:tc>
      </w:tr>
    </w:tbl>
    <w:p w:rsidR="00051F95" w:rsidRPr="009035D8" w:rsidRDefault="00051F95" w:rsidP="009035D8">
      <w:pPr>
        <w:pStyle w:val="BodyText"/>
        <w:spacing w:line="360" w:lineRule="auto"/>
        <w:ind w:right="616"/>
        <w:rPr>
          <w:rFonts w:ascii="Arial" w:hAnsi="Arial" w:cs="Arial"/>
        </w:rPr>
      </w:pPr>
    </w:p>
    <w:p w:rsidR="00051F95" w:rsidRPr="009035D8" w:rsidRDefault="00051F95" w:rsidP="009035D8">
      <w:pPr>
        <w:pStyle w:val="BodyText"/>
        <w:spacing w:line="360" w:lineRule="auto"/>
        <w:ind w:right="616"/>
        <w:rPr>
          <w:rFonts w:ascii="Arial" w:hAnsi="Arial" w:cs="Arial"/>
        </w:rPr>
      </w:pPr>
    </w:p>
    <w:p w:rsidR="00051F95" w:rsidRPr="009035D8" w:rsidRDefault="00051F95" w:rsidP="009035D8">
      <w:pPr>
        <w:pStyle w:val="BodyText"/>
        <w:spacing w:line="360" w:lineRule="auto"/>
        <w:ind w:right="616"/>
        <w:rPr>
          <w:rFonts w:ascii="Arial" w:hAnsi="Arial" w:cs="Arial"/>
        </w:rPr>
      </w:pPr>
    </w:p>
    <w:p w:rsidR="00F44E29" w:rsidRPr="009035D8" w:rsidRDefault="00F44E29" w:rsidP="009035D8">
      <w:pPr>
        <w:widowControl/>
        <w:suppressAutoHyphens w:val="0"/>
        <w:spacing w:before="0" w:after="0" w:line="360" w:lineRule="auto"/>
        <w:ind w:left="0" w:right="0"/>
        <w:rPr>
          <w:rFonts w:ascii="Arial" w:hAnsi="Arial" w:cs="Arial"/>
        </w:rPr>
      </w:pPr>
      <w:r w:rsidRPr="009035D8">
        <w:rPr>
          <w:rFonts w:ascii="Arial" w:hAnsi="Arial" w:cs="Arial"/>
        </w:rPr>
        <w:br w:type="page"/>
      </w:r>
      <w:r w:rsidR="002B5037" w:rsidRPr="009035D8">
        <w:rPr>
          <w:rFonts w:ascii="Arial" w:hAnsi="Arial" w:cs="Arial"/>
          <w:b/>
          <w:color w:val="1F497D" w:themeColor="text2"/>
        </w:rPr>
        <w:lastRenderedPageBreak/>
        <w:t xml:space="preserve">Approved </w:t>
      </w:r>
      <w:r w:rsidRPr="009035D8">
        <w:rPr>
          <w:rFonts w:ascii="Arial" w:hAnsi="Arial" w:cs="Arial"/>
          <w:b/>
          <w:color w:val="1F497D" w:themeColor="text2"/>
        </w:rPr>
        <w:t>Proposal Sign-off</w:t>
      </w:r>
    </w:p>
    <w:p w:rsidR="00F44E29" w:rsidRPr="009035D8" w:rsidRDefault="00F44E29" w:rsidP="009035D8">
      <w:pPr>
        <w:spacing w:line="360" w:lineRule="auto"/>
        <w:rPr>
          <w:rFonts w:ascii="Arial" w:hAnsi="Arial" w:cs="Arial"/>
        </w:rPr>
      </w:pPr>
    </w:p>
    <w:p w:rsidR="00F44E29" w:rsidRPr="009035D8" w:rsidRDefault="00F44E29" w:rsidP="009035D8">
      <w:pPr>
        <w:pStyle w:val="BodyText"/>
        <w:spacing w:line="360" w:lineRule="auto"/>
        <w:rPr>
          <w:rFonts w:ascii="Arial" w:hAnsi="Arial" w:cs="Arial"/>
          <w:b/>
        </w:rPr>
      </w:pPr>
    </w:p>
    <w:p w:rsidR="00F44E29" w:rsidRPr="009035D8" w:rsidRDefault="00F44E29" w:rsidP="009035D8">
      <w:pPr>
        <w:pStyle w:val="BodyText"/>
        <w:spacing w:line="360" w:lineRule="auto"/>
        <w:rPr>
          <w:rFonts w:ascii="Arial" w:hAnsi="Arial" w:cs="Arial"/>
        </w:rPr>
      </w:pPr>
      <w:r w:rsidRPr="009035D8">
        <w:rPr>
          <w:rFonts w:ascii="Arial" w:hAnsi="Arial" w:cs="Arial"/>
          <w:b/>
        </w:rPr>
        <w:t>Project Proposer</w:t>
      </w:r>
    </w:p>
    <w:p w:rsidR="00F44E29" w:rsidRPr="009035D8" w:rsidRDefault="00F44E29" w:rsidP="009035D8">
      <w:pPr>
        <w:pStyle w:val="BodyText"/>
        <w:spacing w:line="360" w:lineRule="auto"/>
        <w:rPr>
          <w:rFonts w:ascii="Arial" w:hAnsi="Arial" w:cs="Arial"/>
        </w:rPr>
      </w:pPr>
    </w:p>
    <w:p w:rsidR="00F44E29" w:rsidRPr="009035D8" w:rsidRDefault="00F44E29" w:rsidP="009035D8">
      <w:pPr>
        <w:pStyle w:val="BodyText"/>
        <w:spacing w:line="360" w:lineRule="auto"/>
        <w:rPr>
          <w:rFonts w:ascii="Arial" w:hAnsi="Arial" w:cs="Arial"/>
        </w:rPr>
      </w:pPr>
      <w:r w:rsidRPr="009035D8">
        <w:rPr>
          <w:rFonts w:ascii="Arial" w:hAnsi="Arial" w:cs="Arial"/>
        </w:rPr>
        <w:t>…………………………………………………………………….</w:t>
      </w:r>
      <w:r w:rsidRPr="009035D8">
        <w:rPr>
          <w:rFonts w:ascii="Arial" w:hAnsi="Arial" w:cs="Arial"/>
        </w:rPr>
        <w:tab/>
      </w:r>
      <w:r w:rsidRPr="009035D8">
        <w:rPr>
          <w:rFonts w:ascii="Arial" w:hAnsi="Arial" w:cs="Arial"/>
        </w:rPr>
        <w:tab/>
      </w:r>
    </w:p>
    <w:p w:rsidR="00F44E29" w:rsidRPr="009035D8" w:rsidRDefault="00F44E29" w:rsidP="009035D8">
      <w:pPr>
        <w:pStyle w:val="BodyText"/>
        <w:spacing w:line="360" w:lineRule="auto"/>
        <w:rPr>
          <w:rFonts w:ascii="Arial" w:hAnsi="Arial" w:cs="Arial"/>
        </w:rPr>
      </w:pPr>
      <w:r w:rsidRPr="009035D8">
        <w:rPr>
          <w:rFonts w:ascii="Arial" w:hAnsi="Arial" w:cs="Arial"/>
        </w:rPr>
        <w:t>Name</w:t>
      </w:r>
    </w:p>
    <w:p w:rsidR="00F44E29" w:rsidRPr="009035D8" w:rsidRDefault="00F44E29" w:rsidP="009035D8">
      <w:pPr>
        <w:pStyle w:val="BodyText"/>
        <w:spacing w:line="360" w:lineRule="auto"/>
        <w:rPr>
          <w:rFonts w:ascii="Arial" w:hAnsi="Arial" w:cs="Arial"/>
        </w:rPr>
      </w:pPr>
    </w:p>
    <w:p w:rsidR="00F44E29" w:rsidRPr="009035D8" w:rsidRDefault="00F44E29" w:rsidP="009035D8">
      <w:pPr>
        <w:pStyle w:val="BodyText"/>
        <w:spacing w:line="360" w:lineRule="auto"/>
        <w:rPr>
          <w:rFonts w:ascii="Arial" w:hAnsi="Arial" w:cs="Arial"/>
        </w:rPr>
      </w:pPr>
      <w:r w:rsidRPr="009035D8">
        <w:rPr>
          <w:rFonts w:ascii="Arial" w:hAnsi="Arial" w:cs="Arial"/>
        </w:rPr>
        <w:t>…………………………………………………………………….</w:t>
      </w:r>
      <w:r w:rsidRPr="009035D8">
        <w:rPr>
          <w:rFonts w:ascii="Arial" w:hAnsi="Arial" w:cs="Arial"/>
        </w:rPr>
        <w:tab/>
      </w:r>
      <w:r w:rsidRPr="009035D8">
        <w:rPr>
          <w:rFonts w:ascii="Arial" w:hAnsi="Arial" w:cs="Arial"/>
        </w:rPr>
        <w:tab/>
        <w:t>…./…./….</w:t>
      </w:r>
    </w:p>
    <w:p w:rsidR="00F44E29" w:rsidRPr="009035D8" w:rsidRDefault="00F44E29" w:rsidP="009035D8">
      <w:pPr>
        <w:pStyle w:val="BodyText"/>
        <w:spacing w:line="360" w:lineRule="auto"/>
        <w:rPr>
          <w:rFonts w:ascii="Arial" w:hAnsi="Arial" w:cs="Arial"/>
        </w:rPr>
      </w:pPr>
      <w:r w:rsidRPr="009035D8">
        <w:rPr>
          <w:rFonts w:ascii="Arial" w:hAnsi="Arial" w:cs="Arial"/>
        </w:rPr>
        <w:t>Signature</w:t>
      </w:r>
      <w:r w:rsidRPr="009035D8">
        <w:rPr>
          <w:rFonts w:ascii="Arial" w:hAnsi="Arial" w:cs="Arial"/>
        </w:rPr>
        <w:tab/>
      </w:r>
      <w:r w:rsidRPr="009035D8">
        <w:rPr>
          <w:rFonts w:ascii="Arial" w:hAnsi="Arial" w:cs="Arial"/>
        </w:rPr>
        <w:tab/>
      </w:r>
      <w:r w:rsidRPr="009035D8">
        <w:rPr>
          <w:rFonts w:ascii="Arial" w:hAnsi="Arial" w:cs="Arial"/>
        </w:rPr>
        <w:tab/>
      </w:r>
      <w:r w:rsidRPr="009035D8">
        <w:rPr>
          <w:rFonts w:ascii="Arial" w:hAnsi="Arial" w:cs="Arial"/>
        </w:rPr>
        <w:tab/>
      </w:r>
      <w:r w:rsidRPr="009035D8">
        <w:rPr>
          <w:rFonts w:ascii="Arial" w:hAnsi="Arial" w:cs="Arial"/>
        </w:rPr>
        <w:tab/>
      </w:r>
      <w:r w:rsidRPr="009035D8">
        <w:rPr>
          <w:rFonts w:ascii="Arial" w:hAnsi="Arial" w:cs="Arial"/>
        </w:rPr>
        <w:tab/>
      </w:r>
      <w:r w:rsidRPr="009035D8">
        <w:rPr>
          <w:rFonts w:ascii="Arial" w:hAnsi="Arial" w:cs="Arial"/>
        </w:rPr>
        <w:tab/>
      </w:r>
      <w:r w:rsidRPr="009035D8">
        <w:rPr>
          <w:rFonts w:ascii="Arial" w:hAnsi="Arial" w:cs="Arial"/>
        </w:rPr>
        <w:tab/>
      </w:r>
      <w:r w:rsidRPr="009035D8">
        <w:rPr>
          <w:rFonts w:ascii="Arial" w:hAnsi="Arial" w:cs="Arial"/>
        </w:rPr>
        <w:tab/>
        <w:t>Date</w:t>
      </w:r>
    </w:p>
    <w:p w:rsidR="00F44E29" w:rsidRPr="009035D8" w:rsidRDefault="00F44E29" w:rsidP="009035D8">
      <w:pPr>
        <w:pStyle w:val="BodyText"/>
        <w:spacing w:line="360" w:lineRule="auto"/>
        <w:rPr>
          <w:rFonts w:ascii="Arial" w:hAnsi="Arial" w:cs="Arial"/>
        </w:rPr>
      </w:pPr>
    </w:p>
    <w:p w:rsidR="00F44E29" w:rsidRPr="009035D8" w:rsidRDefault="00F44E29" w:rsidP="009035D8">
      <w:pPr>
        <w:pStyle w:val="BodyText"/>
        <w:spacing w:line="360" w:lineRule="auto"/>
        <w:rPr>
          <w:rFonts w:ascii="Arial" w:hAnsi="Arial" w:cs="Arial"/>
        </w:rPr>
      </w:pPr>
    </w:p>
    <w:p w:rsidR="00F067E8" w:rsidRPr="009035D8" w:rsidRDefault="00F067E8" w:rsidP="009035D8">
      <w:pPr>
        <w:pStyle w:val="BodyText"/>
        <w:spacing w:line="360" w:lineRule="auto"/>
        <w:rPr>
          <w:rFonts w:ascii="Arial" w:hAnsi="Arial" w:cs="Arial"/>
          <w:b/>
        </w:rPr>
      </w:pPr>
    </w:p>
    <w:p w:rsidR="00EB204F" w:rsidRPr="009035D8" w:rsidRDefault="00EB204F" w:rsidP="009035D8">
      <w:pPr>
        <w:pStyle w:val="BodyText"/>
        <w:spacing w:line="360" w:lineRule="auto"/>
        <w:rPr>
          <w:rFonts w:ascii="Arial" w:hAnsi="Arial" w:cs="Arial"/>
        </w:rPr>
      </w:pPr>
      <w:r w:rsidRPr="009035D8">
        <w:rPr>
          <w:rFonts w:ascii="Arial" w:hAnsi="Arial" w:cs="Arial"/>
          <w:b/>
        </w:rPr>
        <w:t>Proposed Project Sponsor</w:t>
      </w:r>
    </w:p>
    <w:p w:rsidR="00EB204F" w:rsidRPr="009035D8" w:rsidRDefault="00EB204F" w:rsidP="009035D8">
      <w:pPr>
        <w:pStyle w:val="BodyText"/>
        <w:spacing w:line="360" w:lineRule="auto"/>
        <w:rPr>
          <w:rFonts w:ascii="Arial" w:hAnsi="Arial" w:cs="Arial"/>
        </w:rPr>
      </w:pPr>
    </w:p>
    <w:p w:rsidR="00EB204F" w:rsidRPr="009035D8" w:rsidRDefault="00EB204F" w:rsidP="009035D8">
      <w:pPr>
        <w:pStyle w:val="BodyText"/>
        <w:spacing w:line="360" w:lineRule="auto"/>
        <w:rPr>
          <w:rFonts w:ascii="Arial" w:hAnsi="Arial" w:cs="Arial"/>
        </w:rPr>
      </w:pPr>
      <w:r w:rsidRPr="009035D8">
        <w:rPr>
          <w:rFonts w:ascii="Arial" w:hAnsi="Arial" w:cs="Arial"/>
        </w:rPr>
        <w:t>…………………………………………………………………….</w:t>
      </w:r>
      <w:r w:rsidRPr="009035D8">
        <w:rPr>
          <w:rFonts w:ascii="Arial" w:hAnsi="Arial" w:cs="Arial"/>
        </w:rPr>
        <w:tab/>
      </w:r>
      <w:r w:rsidRPr="009035D8">
        <w:rPr>
          <w:rFonts w:ascii="Arial" w:hAnsi="Arial" w:cs="Arial"/>
        </w:rPr>
        <w:tab/>
      </w:r>
    </w:p>
    <w:p w:rsidR="00EB204F" w:rsidRPr="009035D8" w:rsidRDefault="00EB204F" w:rsidP="009035D8">
      <w:pPr>
        <w:pStyle w:val="BodyText"/>
        <w:spacing w:line="360" w:lineRule="auto"/>
        <w:rPr>
          <w:rFonts w:ascii="Arial" w:hAnsi="Arial" w:cs="Arial"/>
        </w:rPr>
      </w:pPr>
      <w:r w:rsidRPr="009035D8">
        <w:rPr>
          <w:rFonts w:ascii="Arial" w:hAnsi="Arial" w:cs="Arial"/>
        </w:rPr>
        <w:t>Name</w:t>
      </w:r>
    </w:p>
    <w:p w:rsidR="00EB204F" w:rsidRPr="009035D8" w:rsidRDefault="00EB204F" w:rsidP="009035D8">
      <w:pPr>
        <w:pStyle w:val="BodyText"/>
        <w:spacing w:line="360" w:lineRule="auto"/>
        <w:rPr>
          <w:rFonts w:ascii="Arial" w:hAnsi="Arial" w:cs="Arial"/>
        </w:rPr>
      </w:pPr>
    </w:p>
    <w:p w:rsidR="00EB204F" w:rsidRPr="009035D8" w:rsidRDefault="00EB204F" w:rsidP="009035D8">
      <w:pPr>
        <w:pStyle w:val="BodyText"/>
        <w:spacing w:line="360" w:lineRule="auto"/>
        <w:rPr>
          <w:rFonts w:ascii="Arial" w:hAnsi="Arial" w:cs="Arial"/>
        </w:rPr>
      </w:pPr>
      <w:r w:rsidRPr="009035D8">
        <w:rPr>
          <w:rFonts w:ascii="Arial" w:hAnsi="Arial" w:cs="Arial"/>
        </w:rPr>
        <w:t>…………………………………………………………………….</w:t>
      </w:r>
      <w:r w:rsidRPr="009035D8">
        <w:rPr>
          <w:rFonts w:ascii="Arial" w:hAnsi="Arial" w:cs="Arial"/>
        </w:rPr>
        <w:tab/>
      </w:r>
      <w:r w:rsidRPr="009035D8">
        <w:rPr>
          <w:rFonts w:ascii="Arial" w:hAnsi="Arial" w:cs="Arial"/>
        </w:rPr>
        <w:tab/>
        <w:t>…./…./….</w:t>
      </w:r>
    </w:p>
    <w:p w:rsidR="00EB204F" w:rsidRPr="009035D8" w:rsidRDefault="00EB204F" w:rsidP="009035D8">
      <w:pPr>
        <w:pStyle w:val="BodyText"/>
        <w:spacing w:line="360" w:lineRule="auto"/>
        <w:rPr>
          <w:rFonts w:ascii="Arial" w:hAnsi="Arial" w:cs="Arial"/>
        </w:rPr>
      </w:pPr>
      <w:r w:rsidRPr="009035D8">
        <w:rPr>
          <w:rFonts w:ascii="Arial" w:hAnsi="Arial" w:cs="Arial"/>
        </w:rPr>
        <w:t>Signature</w:t>
      </w:r>
      <w:r w:rsidRPr="009035D8">
        <w:rPr>
          <w:rFonts w:ascii="Arial" w:hAnsi="Arial" w:cs="Arial"/>
        </w:rPr>
        <w:tab/>
      </w:r>
      <w:r w:rsidRPr="009035D8">
        <w:rPr>
          <w:rFonts w:ascii="Arial" w:hAnsi="Arial" w:cs="Arial"/>
        </w:rPr>
        <w:tab/>
      </w:r>
      <w:r w:rsidRPr="009035D8">
        <w:rPr>
          <w:rFonts w:ascii="Arial" w:hAnsi="Arial" w:cs="Arial"/>
        </w:rPr>
        <w:tab/>
      </w:r>
      <w:r w:rsidRPr="009035D8">
        <w:rPr>
          <w:rFonts w:ascii="Arial" w:hAnsi="Arial" w:cs="Arial"/>
        </w:rPr>
        <w:tab/>
      </w:r>
      <w:r w:rsidRPr="009035D8">
        <w:rPr>
          <w:rFonts w:ascii="Arial" w:hAnsi="Arial" w:cs="Arial"/>
        </w:rPr>
        <w:tab/>
      </w:r>
      <w:r w:rsidRPr="009035D8">
        <w:rPr>
          <w:rFonts w:ascii="Arial" w:hAnsi="Arial" w:cs="Arial"/>
        </w:rPr>
        <w:tab/>
      </w:r>
      <w:r w:rsidRPr="009035D8">
        <w:rPr>
          <w:rFonts w:ascii="Arial" w:hAnsi="Arial" w:cs="Arial"/>
        </w:rPr>
        <w:tab/>
      </w:r>
      <w:r w:rsidRPr="009035D8">
        <w:rPr>
          <w:rFonts w:ascii="Arial" w:hAnsi="Arial" w:cs="Arial"/>
        </w:rPr>
        <w:tab/>
      </w:r>
      <w:r w:rsidRPr="009035D8">
        <w:rPr>
          <w:rFonts w:ascii="Arial" w:hAnsi="Arial" w:cs="Arial"/>
        </w:rPr>
        <w:tab/>
        <w:t>Date</w:t>
      </w:r>
    </w:p>
    <w:p w:rsidR="00EB204F" w:rsidRPr="009035D8" w:rsidRDefault="00EB204F" w:rsidP="009035D8">
      <w:pPr>
        <w:pStyle w:val="BodyText"/>
        <w:spacing w:line="360" w:lineRule="auto"/>
        <w:rPr>
          <w:rFonts w:ascii="Arial" w:hAnsi="Arial" w:cs="Arial"/>
        </w:rPr>
      </w:pPr>
    </w:p>
    <w:p w:rsidR="00F44E29" w:rsidRPr="009035D8" w:rsidRDefault="00F44E29" w:rsidP="009035D8">
      <w:pPr>
        <w:pStyle w:val="BodyText"/>
        <w:spacing w:line="360" w:lineRule="auto"/>
        <w:rPr>
          <w:rFonts w:ascii="Arial" w:hAnsi="Arial" w:cs="Arial"/>
          <w:b/>
        </w:rPr>
      </w:pPr>
    </w:p>
    <w:p w:rsidR="00F067E8" w:rsidRPr="009035D8" w:rsidRDefault="00F067E8" w:rsidP="009035D8">
      <w:pPr>
        <w:pStyle w:val="BodyText"/>
        <w:spacing w:line="360" w:lineRule="auto"/>
        <w:rPr>
          <w:rFonts w:ascii="Arial" w:hAnsi="Arial" w:cs="Arial"/>
          <w:b/>
        </w:rPr>
      </w:pPr>
    </w:p>
    <w:p w:rsidR="00F44E29" w:rsidRPr="009035D8" w:rsidRDefault="000136C5" w:rsidP="009035D8">
      <w:pPr>
        <w:pStyle w:val="BodyText"/>
        <w:spacing w:line="360" w:lineRule="auto"/>
        <w:rPr>
          <w:rFonts w:ascii="Arial" w:hAnsi="Arial" w:cs="Arial"/>
        </w:rPr>
      </w:pPr>
      <w:r w:rsidRPr="009035D8">
        <w:rPr>
          <w:rFonts w:ascii="Arial" w:hAnsi="Arial" w:cs="Arial"/>
          <w:b/>
        </w:rPr>
        <w:t xml:space="preserve">IS Project Office </w:t>
      </w:r>
      <w:r w:rsidR="00F44E29" w:rsidRPr="009035D8">
        <w:rPr>
          <w:rFonts w:ascii="Arial" w:hAnsi="Arial" w:cs="Arial"/>
          <w:b/>
        </w:rPr>
        <w:t>Manager</w:t>
      </w:r>
    </w:p>
    <w:p w:rsidR="00F44E29" w:rsidRPr="009035D8" w:rsidRDefault="00F44E29" w:rsidP="009035D8">
      <w:pPr>
        <w:pStyle w:val="BodyText"/>
        <w:spacing w:line="360" w:lineRule="auto"/>
        <w:rPr>
          <w:rFonts w:ascii="Arial" w:hAnsi="Arial" w:cs="Arial"/>
        </w:rPr>
      </w:pPr>
    </w:p>
    <w:p w:rsidR="00F44E29" w:rsidRPr="009035D8" w:rsidRDefault="00F44E29" w:rsidP="009035D8">
      <w:pPr>
        <w:pStyle w:val="BodyText"/>
        <w:spacing w:line="360" w:lineRule="auto"/>
        <w:rPr>
          <w:rFonts w:ascii="Arial" w:hAnsi="Arial" w:cs="Arial"/>
        </w:rPr>
      </w:pPr>
      <w:r w:rsidRPr="009035D8">
        <w:rPr>
          <w:rFonts w:ascii="Arial" w:hAnsi="Arial" w:cs="Arial"/>
        </w:rPr>
        <w:t>…………………………………………………………………….</w:t>
      </w:r>
      <w:r w:rsidRPr="009035D8">
        <w:rPr>
          <w:rFonts w:ascii="Arial" w:hAnsi="Arial" w:cs="Arial"/>
        </w:rPr>
        <w:tab/>
      </w:r>
      <w:r w:rsidRPr="009035D8">
        <w:rPr>
          <w:rFonts w:ascii="Arial" w:hAnsi="Arial" w:cs="Arial"/>
        </w:rPr>
        <w:tab/>
      </w:r>
    </w:p>
    <w:p w:rsidR="00F44E29" w:rsidRPr="009035D8" w:rsidRDefault="00F44E29" w:rsidP="009035D8">
      <w:pPr>
        <w:pStyle w:val="BodyText"/>
        <w:spacing w:line="360" w:lineRule="auto"/>
        <w:rPr>
          <w:rFonts w:ascii="Arial" w:hAnsi="Arial" w:cs="Arial"/>
        </w:rPr>
      </w:pPr>
      <w:r w:rsidRPr="009035D8">
        <w:rPr>
          <w:rFonts w:ascii="Arial" w:hAnsi="Arial" w:cs="Arial"/>
        </w:rPr>
        <w:t>Name</w:t>
      </w:r>
    </w:p>
    <w:p w:rsidR="00F44E29" w:rsidRPr="009035D8" w:rsidRDefault="00F44E29" w:rsidP="009035D8">
      <w:pPr>
        <w:pStyle w:val="BodyText"/>
        <w:spacing w:line="360" w:lineRule="auto"/>
        <w:rPr>
          <w:rFonts w:ascii="Arial" w:hAnsi="Arial" w:cs="Arial"/>
        </w:rPr>
      </w:pPr>
    </w:p>
    <w:p w:rsidR="00F44E29" w:rsidRPr="009035D8" w:rsidRDefault="00F44E29" w:rsidP="009035D8">
      <w:pPr>
        <w:pStyle w:val="BodyText"/>
        <w:spacing w:line="360" w:lineRule="auto"/>
        <w:rPr>
          <w:rFonts w:ascii="Arial" w:hAnsi="Arial" w:cs="Arial"/>
        </w:rPr>
      </w:pPr>
      <w:r w:rsidRPr="009035D8">
        <w:rPr>
          <w:rFonts w:ascii="Arial" w:hAnsi="Arial" w:cs="Arial"/>
        </w:rPr>
        <w:t>…………………………………………………………………….</w:t>
      </w:r>
      <w:r w:rsidRPr="009035D8">
        <w:rPr>
          <w:rFonts w:ascii="Arial" w:hAnsi="Arial" w:cs="Arial"/>
        </w:rPr>
        <w:tab/>
      </w:r>
      <w:r w:rsidRPr="009035D8">
        <w:rPr>
          <w:rFonts w:ascii="Arial" w:hAnsi="Arial" w:cs="Arial"/>
        </w:rPr>
        <w:tab/>
        <w:t>…./…./….</w:t>
      </w:r>
    </w:p>
    <w:p w:rsidR="00F44E29" w:rsidRPr="009035D8" w:rsidRDefault="00F44E29" w:rsidP="009035D8">
      <w:pPr>
        <w:pStyle w:val="BodyText"/>
        <w:spacing w:line="360" w:lineRule="auto"/>
        <w:rPr>
          <w:rFonts w:ascii="Arial" w:hAnsi="Arial" w:cs="Arial"/>
        </w:rPr>
      </w:pPr>
      <w:r w:rsidRPr="009035D8">
        <w:rPr>
          <w:rFonts w:ascii="Arial" w:hAnsi="Arial" w:cs="Arial"/>
        </w:rPr>
        <w:t>Signature</w:t>
      </w:r>
      <w:r w:rsidRPr="009035D8">
        <w:rPr>
          <w:rFonts w:ascii="Arial" w:hAnsi="Arial" w:cs="Arial"/>
        </w:rPr>
        <w:tab/>
      </w:r>
      <w:r w:rsidRPr="009035D8">
        <w:rPr>
          <w:rFonts w:ascii="Arial" w:hAnsi="Arial" w:cs="Arial"/>
        </w:rPr>
        <w:tab/>
      </w:r>
      <w:r w:rsidRPr="009035D8">
        <w:rPr>
          <w:rFonts w:ascii="Arial" w:hAnsi="Arial" w:cs="Arial"/>
        </w:rPr>
        <w:tab/>
      </w:r>
      <w:r w:rsidRPr="009035D8">
        <w:rPr>
          <w:rFonts w:ascii="Arial" w:hAnsi="Arial" w:cs="Arial"/>
        </w:rPr>
        <w:tab/>
      </w:r>
      <w:r w:rsidRPr="009035D8">
        <w:rPr>
          <w:rFonts w:ascii="Arial" w:hAnsi="Arial" w:cs="Arial"/>
        </w:rPr>
        <w:tab/>
      </w:r>
      <w:r w:rsidRPr="009035D8">
        <w:rPr>
          <w:rFonts w:ascii="Arial" w:hAnsi="Arial" w:cs="Arial"/>
        </w:rPr>
        <w:tab/>
      </w:r>
      <w:r w:rsidRPr="009035D8">
        <w:rPr>
          <w:rFonts w:ascii="Arial" w:hAnsi="Arial" w:cs="Arial"/>
        </w:rPr>
        <w:tab/>
      </w:r>
      <w:r w:rsidRPr="009035D8">
        <w:rPr>
          <w:rFonts w:ascii="Arial" w:hAnsi="Arial" w:cs="Arial"/>
        </w:rPr>
        <w:tab/>
      </w:r>
      <w:r w:rsidRPr="009035D8">
        <w:rPr>
          <w:rFonts w:ascii="Arial" w:hAnsi="Arial" w:cs="Arial"/>
        </w:rPr>
        <w:tab/>
        <w:t>Date</w:t>
      </w:r>
    </w:p>
    <w:p w:rsidR="005D4CC1" w:rsidRPr="009035D8" w:rsidRDefault="005D4CC1" w:rsidP="009035D8">
      <w:pPr>
        <w:pStyle w:val="BodyText"/>
        <w:spacing w:line="360" w:lineRule="auto"/>
        <w:rPr>
          <w:rFonts w:ascii="Arial" w:hAnsi="Arial" w:cs="Arial"/>
        </w:rPr>
      </w:pPr>
    </w:p>
    <w:p w:rsidR="005D4CC1" w:rsidRPr="009035D8" w:rsidRDefault="005D4CC1" w:rsidP="009035D8">
      <w:pPr>
        <w:pStyle w:val="BodyText"/>
        <w:spacing w:line="360" w:lineRule="auto"/>
        <w:rPr>
          <w:rFonts w:ascii="Arial" w:hAnsi="Arial" w:cs="Arial"/>
        </w:rPr>
      </w:pPr>
    </w:p>
    <w:sectPr w:rsidR="005D4CC1" w:rsidRPr="009035D8" w:rsidSect="003865D2">
      <w:headerReference w:type="default" r:id="rId14"/>
      <w:footerReference w:type="default" r:id="rId15"/>
      <w:footnotePr>
        <w:pos w:val="beneathText"/>
      </w:footnotePr>
      <w:pgSz w:w="12240" w:h="15840"/>
      <w:pgMar w:top="567" w:right="567" w:bottom="567" w:left="1134" w:header="567" w:footer="8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8C0" w:rsidRDefault="00F238C0" w:rsidP="00F9655F">
      <w:pPr>
        <w:spacing w:before="0" w:after="0"/>
      </w:pPr>
      <w:r>
        <w:separator/>
      </w:r>
    </w:p>
  </w:endnote>
  <w:endnote w:type="continuationSeparator" w:id="1">
    <w:p w:rsidR="00F238C0" w:rsidRDefault="00F238C0" w:rsidP="00F9655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84" w:rsidRPr="003865D2" w:rsidRDefault="00641D84" w:rsidP="003865D2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  <w:noProof/>
        <w:lang w:eastAsia="en-U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137795</wp:posOffset>
          </wp:positionV>
          <wp:extent cx="1647825" cy="825500"/>
          <wp:effectExtent l="25400" t="0" r="3175" b="0"/>
          <wp:wrapSquare wrapText="bothSides"/>
          <wp:docPr id="3" name="Picture 3" descr="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65D2">
      <w:rPr>
        <w:rFonts w:asciiTheme="minorHAnsi" w:hAnsiTheme="minorHAnsi" w:cstheme="minorHAnsi"/>
        <w:i/>
      </w:rPr>
      <w:ptab w:relativeTo="margin" w:alignment="right" w:leader="none"/>
    </w:r>
    <w:r w:rsidRPr="003865D2">
      <w:rPr>
        <w:rFonts w:asciiTheme="minorHAnsi" w:hAnsiTheme="minorHAnsi" w:cstheme="minorHAnsi"/>
      </w:rPr>
      <w:t xml:space="preserve">Page </w:t>
    </w:r>
    <w:r w:rsidR="000E60CF" w:rsidRPr="000E60CF">
      <w:fldChar w:fldCharType="begin"/>
    </w:r>
    <w:r w:rsidR="005E05CD">
      <w:instrText xml:space="preserve"> PAGE   \* MERGEFORMAT </w:instrText>
    </w:r>
    <w:r w:rsidR="000E60CF" w:rsidRPr="000E60CF">
      <w:fldChar w:fldCharType="separate"/>
    </w:r>
    <w:r w:rsidR="009035D8" w:rsidRPr="009035D8">
      <w:rPr>
        <w:rFonts w:asciiTheme="minorHAnsi" w:hAnsiTheme="minorHAnsi" w:cstheme="minorHAnsi"/>
        <w:b/>
        <w:noProof/>
      </w:rPr>
      <w:t>2</w:t>
    </w:r>
    <w:r w:rsidR="000E60CF">
      <w:rPr>
        <w:rFonts w:asciiTheme="minorHAnsi" w:hAnsiTheme="minorHAnsi" w:cstheme="minorHAnsi"/>
        <w:b/>
        <w:noProof/>
      </w:rPr>
      <w:fldChar w:fldCharType="end"/>
    </w:r>
    <w:r w:rsidRPr="003865D2">
      <w:rPr>
        <w:rFonts w:asciiTheme="minorHAnsi" w:hAnsiTheme="minorHAnsi" w:cstheme="minorHAnsi"/>
        <w:noProof/>
      </w:rPr>
      <w:t>of</w:t>
    </w:r>
    <w:fldSimple w:instr=" NUMPAGES   \* MERGEFORMAT ">
      <w:r w:rsidR="009035D8" w:rsidRPr="009035D8">
        <w:rPr>
          <w:rFonts w:asciiTheme="minorHAnsi" w:hAnsiTheme="minorHAnsi" w:cstheme="minorHAnsi"/>
          <w:b/>
          <w:noProof/>
        </w:rPr>
        <w:t>8</w:t>
      </w:r>
    </w:fldSimple>
  </w:p>
  <w:p w:rsidR="00641D84" w:rsidRPr="003865D2" w:rsidRDefault="00641D84" w:rsidP="003865D2">
    <w:pPr>
      <w:pStyle w:val="Footer"/>
      <w:jc w:val="right"/>
      <w:rPr>
        <w:rFonts w:asciiTheme="minorHAnsi" w:hAnsiTheme="minorHAnsi" w:cstheme="minorHAnsi"/>
        <w:b/>
        <w:noProof/>
        <w:sz w:val="16"/>
        <w:szCs w:val="16"/>
      </w:rPr>
    </w:pPr>
  </w:p>
  <w:p w:rsidR="00641D84" w:rsidRPr="005D1FDC" w:rsidRDefault="000E60CF" w:rsidP="003865D2">
    <w:pPr>
      <w:pStyle w:val="Footer"/>
      <w:jc w:val="right"/>
      <w:rPr>
        <w:rFonts w:asciiTheme="minorHAnsi" w:hAnsiTheme="minorHAnsi" w:cstheme="minorHAnsi"/>
        <w:b/>
        <w:sz w:val="18"/>
        <w:szCs w:val="16"/>
      </w:rPr>
    </w:pPr>
    <w:fldSimple w:instr=" FILENAME   \* MERGEFORMAT ">
      <w:r w:rsidR="00A764BB" w:rsidRPr="00A764BB">
        <w:rPr>
          <w:rFonts w:asciiTheme="minorHAnsi" w:hAnsiTheme="minorHAnsi" w:cstheme="minorHAnsi"/>
          <w:b/>
          <w:noProof/>
          <w:sz w:val="18"/>
          <w:szCs w:val="16"/>
        </w:rPr>
        <w:t>Project Proposal</w:t>
      </w:r>
      <w:r w:rsidR="00A764BB">
        <w:rPr>
          <w:noProof/>
        </w:rPr>
        <w:t xml:space="preserve"> template v0.2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8C0" w:rsidRDefault="00F238C0" w:rsidP="00F9655F">
      <w:pPr>
        <w:spacing w:before="0" w:after="0"/>
      </w:pPr>
      <w:r>
        <w:separator/>
      </w:r>
    </w:p>
  </w:footnote>
  <w:footnote w:type="continuationSeparator" w:id="1">
    <w:p w:rsidR="00F238C0" w:rsidRDefault="00F238C0" w:rsidP="00F9655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inorHAnsi"/>
        <w:b/>
        <w:sz w:val="22"/>
        <w:szCs w:val="32"/>
      </w:rPr>
      <w:alias w:val="Title"/>
      <w:id w:val="77738743"/>
      <w:placeholder>
        <w:docPart w:val="36B6B823D3154307B5F7B3BDED874F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41D84" w:rsidRPr="0031301F" w:rsidRDefault="00641D84" w:rsidP="0031301F">
        <w:pPr>
          <w:pStyle w:val="Header"/>
          <w:pBdr>
            <w:bottom w:val="single" w:sz="4" w:space="1" w:color="auto"/>
          </w:pBdr>
          <w:ind w:right="616"/>
          <w:jc w:val="right"/>
          <w:rPr>
            <w:rFonts w:asciiTheme="minorHAnsi" w:eastAsiaTheme="majorEastAsia" w:hAnsiTheme="minorHAnsi" w:cstheme="minorHAnsi"/>
            <w:b/>
            <w:sz w:val="22"/>
            <w:szCs w:val="32"/>
          </w:rPr>
        </w:pPr>
        <w:r>
          <w:rPr>
            <w:rFonts w:asciiTheme="minorHAnsi" w:eastAsiaTheme="majorEastAsia" w:hAnsiTheme="minorHAnsi" w:cstheme="minorHAnsi"/>
            <w:b/>
            <w:sz w:val="22"/>
            <w:szCs w:val="32"/>
          </w:rPr>
          <w:t>Project Proposal template</w:t>
        </w:r>
      </w:p>
    </w:sdtContent>
  </w:sdt>
  <w:p w:rsidR="00641D84" w:rsidRDefault="00641D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333C70"/>
    <w:multiLevelType w:val="hybridMultilevel"/>
    <w:tmpl w:val="1DAE0A0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41884"/>
    <w:multiLevelType w:val="hybridMultilevel"/>
    <w:tmpl w:val="1DAE0A0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F431C"/>
    <w:rsid w:val="00002C38"/>
    <w:rsid w:val="000136C5"/>
    <w:rsid w:val="00015569"/>
    <w:rsid w:val="000274EC"/>
    <w:rsid w:val="000461D2"/>
    <w:rsid w:val="00051F95"/>
    <w:rsid w:val="00066E0C"/>
    <w:rsid w:val="00076399"/>
    <w:rsid w:val="00077B02"/>
    <w:rsid w:val="000A7C94"/>
    <w:rsid w:val="000A7D5F"/>
    <w:rsid w:val="000C6180"/>
    <w:rsid w:val="000D2F97"/>
    <w:rsid w:val="000E0262"/>
    <w:rsid w:val="000E19AA"/>
    <w:rsid w:val="000E60CF"/>
    <w:rsid w:val="000F16F4"/>
    <w:rsid w:val="00106A90"/>
    <w:rsid w:val="0011760C"/>
    <w:rsid w:val="00147653"/>
    <w:rsid w:val="00151F62"/>
    <w:rsid w:val="00155573"/>
    <w:rsid w:val="0016600A"/>
    <w:rsid w:val="00174BF6"/>
    <w:rsid w:val="00175700"/>
    <w:rsid w:val="001963C5"/>
    <w:rsid w:val="001A2519"/>
    <w:rsid w:val="001A5E77"/>
    <w:rsid w:val="001B2A52"/>
    <w:rsid w:val="001C3C64"/>
    <w:rsid w:val="001C3DF7"/>
    <w:rsid w:val="001D72EF"/>
    <w:rsid w:val="001F02DC"/>
    <w:rsid w:val="00214D0A"/>
    <w:rsid w:val="00216A6C"/>
    <w:rsid w:val="0022728D"/>
    <w:rsid w:val="002301C6"/>
    <w:rsid w:val="00230568"/>
    <w:rsid w:val="002321CD"/>
    <w:rsid w:val="00234884"/>
    <w:rsid w:val="0024130B"/>
    <w:rsid w:val="00242BE4"/>
    <w:rsid w:val="002828D1"/>
    <w:rsid w:val="00283491"/>
    <w:rsid w:val="00284A70"/>
    <w:rsid w:val="00293DFD"/>
    <w:rsid w:val="002947D9"/>
    <w:rsid w:val="002A2AD9"/>
    <w:rsid w:val="002A2F23"/>
    <w:rsid w:val="002A3618"/>
    <w:rsid w:val="002B5037"/>
    <w:rsid w:val="002C429C"/>
    <w:rsid w:val="002D0ED8"/>
    <w:rsid w:val="002D4CE7"/>
    <w:rsid w:val="002E1264"/>
    <w:rsid w:val="002E14E1"/>
    <w:rsid w:val="003033A8"/>
    <w:rsid w:val="00305547"/>
    <w:rsid w:val="0031301F"/>
    <w:rsid w:val="003154FB"/>
    <w:rsid w:val="00317327"/>
    <w:rsid w:val="00320E6F"/>
    <w:rsid w:val="00332942"/>
    <w:rsid w:val="00334184"/>
    <w:rsid w:val="00342D3B"/>
    <w:rsid w:val="00344881"/>
    <w:rsid w:val="003619FC"/>
    <w:rsid w:val="00362345"/>
    <w:rsid w:val="0036584B"/>
    <w:rsid w:val="00366A6A"/>
    <w:rsid w:val="00377299"/>
    <w:rsid w:val="003865D2"/>
    <w:rsid w:val="00391D4E"/>
    <w:rsid w:val="003A1867"/>
    <w:rsid w:val="003A7AB3"/>
    <w:rsid w:val="003B4FF9"/>
    <w:rsid w:val="003D0201"/>
    <w:rsid w:val="003D44D0"/>
    <w:rsid w:val="003E2029"/>
    <w:rsid w:val="003F374C"/>
    <w:rsid w:val="003F3F8C"/>
    <w:rsid w:val="003F431C"/>
    <w:rsid w:val="00417C90"/>
    <w:rsid w:val="00434C84"/>
    <w:rsid w:val="00437FC4"/>
    <w:rsid w:val="004510B2"/>
    <w:rsid w:val="00481F55"/>
    <w:rsid w:val="004905E6"/>
    <w:rsid w:val="004A3039"/>
    <w:rsid w:val="004A3C64"/>
    <w:rsid w:val="004A455A"/>
    <w:rsid w:val="004B4DD1"/>
    <w:rsid w:val="004C0BFC"/>
    <w:rsid w:val="004E3C0A"/>
    <w:rsid w:val="004F5140"/>
    <w:rsid w:val="005036BB"/>
    <w:rsid w:val="00513DF3"/>
    <w:rsid w:val="005246DA"/>
    <w:rsid w:val="005248DE"/>
    <w:rsid w:val="00537CEC"/>
    <w:rsid w:val="00545063"/>
    <w:rsid w:val="00552A6C"/>
    <w:rsid w:val="005579E2"/>
    <w:rsid w:val="00560487"/>
    <w:rsid w:val="00573E8B"/>
    <w:rsid w:val="005750D9"/>
    <w:rsid w:val="005807EC"/>
    <w:rsid w:val="00587B94"/>
    <w:rsid w:val="005B3B74"/>
    <w:rsid w:val="005B539E"/>
    <w:rsid w:val="005B7C65"/>
    <w:rsid w:val="005D1FDC"/>
    <w:rsid w:val="005D4CC1"/>
    <w:rsid w:val="005D6E13"/>
    <w:rsid w:val="005E05CD"/>
    <w:rsid w:val="00615F45"/>
    <w:rsid w:val="00620C65"/>
    <w:rsid w:val="00623126"/>
    <w:rsid w:val="00624356"/>
    <w:rsid w:val="0063147A"/>
    <w:rsid w:val="00631EB3"/>
    <w:rsid w:val="00632AC5"/>
    <w:rsid w:val="00641D84"/>
    <w:rsid w:val="00652576"/>
    <w:rsid w:val="006629C5"/>
    <w:rsid w:val="00676857"/>
    <w:rsid w:val="0068489B"/>
    <w:rsid w:val="00686664"/>
    <w:rsid w:val="00693937"/>
    <w:rsid w:val="006A09B5"/>
    <w:rsid w:val="006B1238"/>
    <w:rsid w:val="006B7E16"/>
    <w:rsid w:val="006C2380"/>
    <w:rsid w:val="006D1FCD"/>
    <w:rsid w:val="006D3623"/>
    <w:rsid w:val="006F170B"/>
    <w:rsid w:val="00704F02"/>
    <w:rsid w:val="007122FA"/>
    <w:rsid w:val="00716913"/>
    <w:rsid w:val="007175D8"/>
    <w:rsid w:val="0072212E"/>
    <w:rsid w:val="00737460"/>
    <w:rsid w:val="007448D7"/>
    <w:rsid w:val="00744924"/>
    <w:rsid w:val="00755E47"/>
    <w:rsid w:val="007B5A9F"/>
    <w:rsid w:val="007E1401"/>
    <w:rsid w:val="007F0384"/>
    <w:rsid w:val="007F31B5"/>
    <w:rsid w:val="007F7679"/>
    <w:rsid w:val="008079ED"/>
    <w:rsid w:val="00807F64"/>
    <w:rsid w:val="00812701"/>
    <w:rsid w:val="00815A9D"/>
    <w:rsid w:val="00822549"/>
    <w:rsid w:val="00830AE7"/>
    <w:rsid w:val="008365D3"/>
    <w:rsid w:val="00850550"/>
    <w:rsid w:val="00863D68"/>
    <w:rsid w:val="00872268"/>
    <w:rsid w:val="00873B51"/>
    <w:rsid w:val="00883ECC"/>
    <w:rsid w:val="00887A75"/>
    <w:rsid w:val="00897EE1"/>
    <w:rsid w:val="008A084B"/>
    <w:rsid w:val="008A5020"/>
    <w:rsid w:val="008C0F09"/>
    <w:rsid w:val="008D18B4"/>
    <w:rsid w:val="008D2671"/>
    <w:rsid w:val="008D7679"/>
    <w:rsid w:val="008E46C0"/>
    <w:rsid w:val="008E4EE5"/>
    <w:rsid w:val="008F31D1"/>
    <w:rsid w:val="008F5250"/>
    <w:rsid w:val="008F58B9"/>
    <w:rsid w:val="009035D8"/>
    <w:rsid w:val="0091103E"/>
    <w:rsid w:val="00911C19"/>
    <w:rsid w:val="0091296A"/>
    <w:rsid w:val="009156D9"/>
    <w:rsid w:val="00916064"/>
    <w:rsid w:val="0092379A"/>
    <w:rsid w:val="00951007"/>
    <w:rsid w:val="009543C8"/>
    <w:rsid w:val="00957332"/>
    <w:rsid w:val="00962949"/>
    <w:rsid w:val="00963822"/>
    <w:rsid w:val="0097046D"/>
    <w:rsid w:val="009719DA"/>
    <w:rsid w:val="00980B44"/>
    <w:rsid w:val="00993081"/>
    <w:rsid w:val="00995591"/>
    <w:rsid w:val="009B6BCA"/>
    <w:rsid w:val="009C4B9C"/>
    <w:rsid w:val="009D1517"/>
    <w:rsid w:val="009D6053"/>
    <w:rsid w:val="009E22DD"/>
    <w:rsid w:val="00A24982"/>
    <w:rsid w:val="00A32F6D"/>
    <w:rsid w:val="00A35959"/>
    <w:rsid w:val="00A4575F"/>
    <w:rsid w:val="00A70113"/>
    <w:rsid w:val="00A764BB"/>
    <w:rsid w:val="00A820C6"/>
    <w:rsid w:val="00A853BC"/>
    <w:rsid w:val="00AB3E32"/>
    <w:rsid w:val="00AB62EE"/>
    <w:rsid w:val="00AB67EC"/>
    <w:rsid w:val="00AD5BBB"/>
    <w:rsid w:val="00AD5C28"/>
    <w:rsid w:val="00AF5372"/>
    <w:rsid w:val="00AF6343"/>
    <w:rsid w:val="00B023F4"/>
    <w:rsid w:val="00B11ABC"/>
    <w:rsid w:val="00B35930"/>
    <w:rsid w:val="00B60762"/>
    <w:rsid w:val="00B63169"/>
    <w:rsid w:val="00B77101"/>
    <w:rsid w:val="00B825F9"/>
    <w:rsid w:val="00B84FFB"/>
    <w:rsid w:val="00BB0480"/>
    <w:rsid w:val="00BC40FF"/>
    <w:rsid w:val="00BD2BEA"/>
    <w:rsid w:val="00BE32AB"/>
    <w:rsid w:val="00BF09C6"/>
    <w:rsid w:val="00BF41B9"/>
    <w:rsid w:val="00C02984"/>
    <w:rsid w:val="00C20FC2"/>
    <w:rsid w:val="00C30B8F"/>
    <w:rsid w:val="00C44952"/>
    <w:rsid w:val="00C456F6"/>
    <w:rsid w:val="00C46D4A"/>
    <w:rsid w:val="00C51A79"/>
    <w:rsid w:val="00C55CF6"/>
    <w:rsid w:val="00C701F3"/>
    <w:rsid w:val="00C70376"/>
    <w:rsid w:val="00CA381A"/>
    <w:rsid w:val="00CE6423"/>
    <w:rsid w:val="00D03912"/>
    <w:rsid w:val="00D05D7C"/>
    <w:rsid w:val="00D21C09"/>
    <w:rsid w:val="00D36553"/>
    <w:rsid w:val="00D51D59"/>
    <w:rsid w:val="00D53110"/>
    <w:rsid w:val="00D7171B"/>
    <w:rsid w:val="00D764C1"/>
    <w:rsid w:val="00D813CE"/>
    <w:rsid w:val="00D921D0"/>
    <w:rsid w:val="00DB6E02"/>
    <w:rsid w:val="00DC48A0"/>
    <w:rsid w:val="00DF65E9"/>
    <w:rsid w:val="00E0412C"/>
    <w:rsid w:val="00E04C66"/>
    <w:rsid w:val="00E05488"/>
    <w:rsid w:val="00E07A23"/>
    <w:rsid w:val="00E118D3"/>
    <w:rsid w:val="00E12561"/>
    <w:rsid w:val="00E17556"/>
    <w:rsid w:val="00E22CA3"/>
    <w:rsid w:val="00E2452C"/>
    <w:rsid w:val="00E25650"/>
    <w:rsid w:val="00E47787"/>
    <w:rsid w:val="00E54D29"/>
    <w:rsid w:val="00E63695"/>
    <w:rsid w:val="00E63E23"/>
    <w:rsid w:val="00E70186"/>
    <w:rsid w:val="00E87A05"/>
    <w:rsid w:val="00E93F72"/>
    <w:rsid w:val="00EA7ED0"/>
    <w:rsid w:val="00EB204F"/>
    <w:rsid w:val="00EC2A6D"/>
    <w:rsid w:val="00F05A9C"/>
    <w:rsid w:val="00F067E8"/>
    <w:rsid w:val="00F11519"/>
    <w:rsid w:val="00F12619"/>
    <w:rsid w:val="00F20B3C"/>
    <w:rsid w:val="00F238C0"/>
    <w:rsid w:val="00F328A0"/>
    <w:rsid w:val="00F40211"/>
    <w:rsid w:val="00F44E29"/>
    <w:rsid w:val="00F60C12"/>
    <w:rsid w:val="00F81DD1"/>
    <w:rsid w:val="00F91D43"/>
    <w:rsid w:val="00F9655F"/>
    <w:rsid w:val="00F97185"/>
    <w:rsid w:val="00FA4531"/>
    <w:rsid w:val="00FA51DA"/>
    <w:rsid w:val="00FB1FD4"/>
    <w:rsid w:val="00FC17E0"/>
    <w:rsid w:val="00FD2331"/>
    <w:rsid w:val="00FD5A12"/>
    <w:rsid w:val="00FD7EC6"/>
    <w:rsid w:val="00FF43BD"/>
    <w:rsid w:val="00FF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A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val="en-US" w:bidi="he-IL"/>
    </w:rPr>
  </w:style>
  <w:style w:type="paragraph" w:styleId="Heading1">
    <w:name w:val="heading 1"/>
    <w:basedOn w:val="Heading"/>
    <w:next w:val="BodyText"/>
    <w:qFormat/>
    <w:rsid w:val="0091296A"/>
    <w:pPr>
      <w:tabs>
        <w:tab w:val="num" w:pos="0"/>
      </w:tabs>
      <w:ind w:left="0"/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91296A"/>
  </w:style>
  <w:style w:type="character" w:customStyle="1" w:styleId="FootnoteCharacters">
    <w:name w:val="Footnote Characters"/>
    <w:rsid w:val="0091296A"/>
  </w:style>
  <w:style w:type="character" w:styleId="Hyperlink">
    <w:name w:val="Hyperlink"/>
    <w:semiHidden/>
    <w:rsid w:val="0091296A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91296A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91296A"/>
    <w:pPr>
      <w:spacing w:before="0" w:after="0"/>
      <w:ind w:left="0" w:right="0"/>
    </w:pPr>
  </w:style>
  <w:style w:type="paragraph" w:styleId="List">
    <w:name w:val="List"/>
    <w:basedOn w:val="BodyText"/>
    <w:semiHidden/>
    <w:rsid w:val="0091296A"/>
  </w:style>
  <w:style w:type="paragraph" w:styleId="Caption">
    <w:name w:val="caption"/>
    <w:basedOn w:val="Normal"/>
    <w:qFormat/>
    <w:rsid w:val="009129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91296A"/>
    <w:pPr>
      <w:suppressLineNumbers/>
    </w:pPr>
  </w:style>
  <w:style w:type="paragraph" w:customStyle="1" w:styleId="HorizontalLine">
    <w:name w:val="Horizontal Line"/>
    <w:basedOn w:val="Normal"/>
    <w:next w:val="BodyText"/>
    <w:rsid w:val="0091296A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91296A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91296A"/>
  </w:style>
  <w:style w:type="paragraph" w:styleId="Footer">
    <w:name w:val="footer"/>
    <w:basedOn w:val="Normal"/>
    <w:link w:val="FooterChar"/>
    <w:uiPriority w:val="99"/>
    <w:rsid w:val="0091296A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91296A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91296A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B53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D05D7C"/>
    <w:rPr>
      <w:rFonts w:ascii="Verdana" w:eastAsia="Verdana" w:hAnsi="Verdana"/>
      <w:lang w:val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7C"/>
    <w:rPr>
      <w:rFonts w:ascii="Tahoma" w:eastAsia="Verdana" w:hAnsi="Tahoma" w:cs="Tahoma"/>
      <w:sz w:val="16"/>
      <w:szCs w:val="16"/>
      <w:lang w:val="en-US" w:bidi="he-IL"/>
    </w:rPr>
  </w:style>
  <w:style w:type="character" w:customStyle="1" w:styleId="HeaderChar">
    <w:name w:val="Header Char"/>
    <w:basedOn w:val="DefaultParagraphFont"/>
    <w:link w:val="Header"/>
    <w:uiPriority w:val="99"/>
    <w:rsid w:val="00D05D7C"/>
    <w:rPr>
      <w:rFonts w:ascii="Verdana" w:eastAsia="Verdana" w:hAnsi="Verdana"/>
      <w:lang w:val="en-US" w:bidi="he-IL"/>
    </w:rPr>
  </w:style>
  <w:style w:type="paragraph" w:customStyle="1" w:styleId="Default">
    <w:name w:val="Default"/>
    <w:rsid w:val="005D4C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A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val="en-US" w:bidi="he-IL"/>
    </w:rPr>
  </w:style>
  <w:style w:type="paragraph" w:styleId="Heading1">
    <w:name w:val="heading 1"/>
    <w:basedOn w:val="Heading"/>
    <w:next w:val="BodyText"/>
    <w:qFormat/>
    <w:rsid w:val="0091296A"/>
    <w:pPr>
      <w:tabs>
        <w:tab w:val="num" w:pos="0"/>
      </w:tabs>
      <w:ind w:left="0"/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91296A"/>
  </w:style>
  <w:style w:type="character" w:customStyle="1" w:styleId="FootnoteCharacters">
    <w:name w:val="Footnote Characters"/>
    <w:rsid w:val="0091296A"/>
  </w:style>
  <w:style w:type="character" w:styleId="Hyperlink">
    <w:name w:val="Hyperlink"/>
    <w:semiHidden/>
    <w:rsid w:val="0091296A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91296A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91296A"/>
    <w:pPr>
      <w:spacing w:before="0" w:after="0"/>
      <w:ind w:left="0" w:right="0"/>
    </w:pPr>
  </w:style>
  <w:style w:type="paragraph" w:styleId="List">
    <w:name w:val="List"/>
    <w:basedOn w:val="BodyText"/>
    <w:semiHidden/>
    <w:rsid w:val="0091296A"/>
  </w:style>
  <w:style w:type="paragraph" w:styleId="Caption">
    <w:name w:val="caption"/>
    <w:basedOn w:val="Normal"/>
    <w:qFormat/>
    <w:rsid w:val="009129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91296A"/>
    <w:pPr>
      <w:suppressLineNumbers/>
    </w:pPr>
  </w:style>
  <w:style w:type="paragraph" w:customStyle="1" w:styleId="HorizontalLine">
    <w:name w:val="Horizontal Line"/>
    <w:basedOn w:val="Normal"/>
    <w:next w:val="BodyText"/>
    <w:rsid w:val="0091296A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91296A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91296A"/>
  </w:style>
  <w:style w:type="paragraph" w:styleId="Footer">
    <w:name w:val="footer"/>
    <w:basedOn w:val="Normal"/>
    <w:link w:val="FooterChar"/>
    <w:uiPriority w:val="99"/>
    <w:rsid w:val="0091296A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91296A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91296A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B53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D05D7C"/>
    <w:rPr>
      <w:rFonts w:ascii="Verdana" w:eastAsia="Verdana" w:hAnsi="Verdana"/>
      <w:lang w:val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7C"/>
    <w:rPr>
      <w:rFonts w:ascii="Tahoma" w:eastAsia="Verdana" w:hAnsi="Tahoma" w:cs="Tahoma"/>
      <w:sz w:val="16"/>
      <w:szCs w:val="16"/>
      <w:lang w:val="en-US" w:bidi="he-IL"/>
    </w:rPr>
  </w:style>
  <w:style w:type="character" w:customStyle="1" w:styleId="HeaderChar">
    <w:name w:val="Header Char"/>
    <w:basedOn w:val="DefaultParagraphFont"/>
    <w:link w:val="Header"/>
    <w:uiPriority w:val="99"/>
    <w:rsid w:val="00D05D7C"/>
    <w:rPr>
      <w:rFonts w:ascii="Verdana" w:eastAsia="Verdana" w:hAnsi="Verdana"/>
      <w:lang w:val="en-US" w:bidi="he-IL"/>
    </w:rPr>
  </w:style>
  <w:style w:type="paragraph" w:customStyle="1" w:styleId="Default">
    <w:name w:val="Default"/>
    <w:rsid w:val="005D4C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ttersp\Application%20Data\Microsoft\Templates\Project%20initiation%20kick-off%20repor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B6B823D3154307B5F7B3BDED874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B9B5C-9EC4-4ABD-9CCA-53781065A3FE}"/>
      </w:docPartPr>
      <w:docPartBody>
        <w:p w:rsidR="008032D7" w:rsidRDefault="003B4853" w:rsidP="003B4853">
          <w:pPr>
            <w:pStyle w:val="36B6B823D3154307B5F7B3BDED874FF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B4853"/>
    <w:rsid w:val="00006D90"/>
    <w:rsid w:val="000C15B2"/>
    <w:rsid w:val="001B3EB2"/>
    <w:rsid w:val="003651BC"/>
    <w:rsid w:val="00384A12"/>
    <w:rsid w:val="003B4853"/>
    <w:rsid w:val="0047185A"/>
    <w:rsid w:val="004C1ACE"/>
    <w:rsid w:val="004D4448"/>
    <w:rsid w:val="005765F0"/>
    <w:rsid w:val="005D5753"/>
    <w:rsid w:val="0063493B"/>
    <w:rsid w:val="00764715"/>
    <w:rsid w:val="007679F5"/>
    <w:rsid w:val="008032D7"/>
    <w:rsid w:val="008C7866"/>
    <w:rsid w:val="00941EB4"/>
    <w:rsid w:val="009E6036"/>
    <w:rsid w:val="00A07B5F"/>
    <w:rsid w:val="00A5027D"/>
    <w:rsid w:val="00AA5A47"/>
    <w:rsid w:val="00B763F8"/>
    <w:rsid w:val="00BC4EBD"/>
    <w:rsid w:val="00C6437F"/>
    <w:rsid w:val="00DD4D0A"/>
    <w:rsid w:val="00E560D0"/>
    <w:rsid w:val="00E66429"/>
    <w:rsid w:val="00EC66B8"/>
    <w:rsid w:val="00F13627"/>
    <w:rsid w:val="00F42C16"/>
    <w:rsid w:val="00F602BC"/>
    <w:rsid w:val="00F90A18"/>
    <w:rsid w:val="00F921B5"/>
    <w:rsid w:val="00F95529"/>
    <w:rsid w:val="00FD7E00"/>
    <w:rsid w:val="00FF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D34F8FD09A44D893BE88551AD5005E">
    <w:name w:val="73D34F8FD09A44D893BE88551AD5005E"/>
    <w:rsid w:val="003B4853"/>
  </w:style>
  <w:style w:type="paragraph" w:customStyle="1" w:styleId="36B6B823D3154307B5F7B3BDED874FFC">
    <w:name w:val="36B6B823D3154307B5F7B3BDED874FFC"/>
    <w:rsid w:val="003B4853"/>
  </w:style>
  <w:style w:type="paragraph" w:customStyle="1" w:styleId="D87DDDC055E74D13B5D35C3BDD517862">
    <w:name w:val="D87DDDC055E74D13B5D35C3BDD517862"/>
    <w:rsid w:val="003B48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B953CB3D6127AF48A8C0EEAC55D00350" ma:contentTypeVersion="2" ma:contentTypeDescription="" ma:contentTypeScope="" ma:versionID="bd0b9bfc07ef3fa209012e30c0a28485">
  <xsd:schema xmlns:xsd="http://www.w3.org/2001/XMLSchema" xmlns:xs="http://www.w3.org/2001/XMLSchema" xmlns:p="http://schemas.microsoft.com/office/2006/metadata/properties" xmlns:ns2="6EA782D5-0E76-490B-BFD7-710A007F2D9A" xmlns:ns3="fb890214-6628-43a4-aab9-89f54b5700fe" targetNamespace="http://schemas.microsoft.com/office/2006/metadata/properties" ma:root="true" ma:fieldsID="76388012a7abf7d119ca12b9acb2c790" ns2:_="" ns3:_="">
    <xsd:import namespace="6EA782D5-0E76-490B-BFD7-710A007F2D9A"/>
    <xsd:import namespace="fb890214-6628-43a4-aab9-89f54b5700fe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  <xsd:element ref="ns3:_dlc_DocId" minOccurs="0"/>
                <xsd:element ref="ns3:_dlc_DocIdUrl" minOccurs="0"/>
                <xsd:element ref="ns3:_dlc_DocIdPersistId" minOccurs="0"/>
                <xsd:element ref="ns3:PMO_x0020_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782D5-0E76-490B-BFD7-710A007F2D9A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Ready For Review"/>
          <xsd:enumeration value="Final"/>
          <xsd:enumeration value="Obsolete"/>
        </xsd:restriction>
      </xsd:simpleType>
    </xsd:element>
    <xsd:element name="Links" ma:index="10" nillable="true" ma:displayName="Links" ma:internalName="Link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90214-6628-43a4-aab9-89f54b5700f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MO_x0020_Doc_x0020_type" ma:index="14" nillable="true" ma:displayName="PMO Doc type" ma:description="PMO document type" ma:list="{91b93a5b-9c36-43cb-9172-a082e592e30c}" ma:internalName="PMO_x0020_Doc_x0020_type" ma:showField="Title" ma:web="fb890214-6628-43a4-aab9-89f54b5700f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s xmlns="6EA782D5-0E76-490B-BFD7-710A007F2D9A">&lt;?xml version="1.0" encoding="UTF-8"?&gt;&lt;Result&gt;&lt;NewXML&gt;&lt;PWSLinkDataSet xmlns="http://schemas.microsoft.com/office/project/server/webservices/PWSLinkDataSet/" /&gt;&lt;/NewXML&gt;&lt;ProjectUID&gt;0bcc19e2-00dd-4cfb-a588-6dc0630a28c2&lt;/ProjectUID&gt;&lt;OldXML&gt;&lt;PWSLinkDataSet xmlns="http://schemas.microsoft.com/office/project/server/webservices/PWSLinkDataSet/" /&gt;&lt;/OldXML&gt;&lt;ItemType&gt;3&lt;/ItemType&gt;&lt;PSURL&gt;https://epmprojects.tcd.ie/pwa&lt;/PSURL&gt;&lt;/Result&gt;</Links>
    <Owner xmlns="6EA782D5-0E76-490B-BFD7-710A007F2D9A">
      <UserInfo>
        <DisplayName>Jim Cumiskey</DisplayName>
        <AccountId>237</AccountId>
        <AccountType/>
      </UserInfo>
    </Owner>
    <Status xmlns="6EA782D5-0E76-490B-BFD7-710A007F2D9A">Final</Status>
    <_dlc_DocId xmlns="fb890214-6628-43a4-aab9-89f54b5700fe">2CK46JV3U2Y5-97-306</_dlc_DocId>
    <_dlc_DocIdUrl xmlns="fb890214-6628-43a4-aab9-89f54b5700fe">
      <Url>https://epmprojects.tcd.ie/PWA/PMO/_layouts/DocIdRedir.aspx?ID=2CK46JV3U2Y5-97-306</Url>
      <Description>2CK46JV3U2Y5-97-306</Description>
    </_dlc_DocIdUrl>
    <PMO_x0020_Doc_x0020_type xmlns="fb890214-6628-43a4-aab9-89f54b5700fe">2</PMO_x0020_Doc_x0020_type>
  </documentManagement>
</p:properties>
</file>

<file path=customXml/itemProps1.xml><?xml version="1.0" encoding="utf-8"?>
<ds:datastoreItem xmlns:ds="http://schemas.openxmlformats.org/officeDocument/2006/customXml" ds:itemID="{047D9A08-8CA7-47B3-AC35-503F809FC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2AE71F-DE7C-4246-8C79-05025452C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782D5-0E76-490B-BFD7-710A007F2D9A"/>
    <ds:schemaRef ds:uri="fb890214-6628-43a4-aab9-89f54b57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B6D6F-9442-47A9-9B36-896D4876D9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691216-2C20-412F-812B-5F0BA770DFC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549CA0-80D5-4F0E-9F4A-7BE51A57BE68}">
  <ds:schemaRefs>
    <ds:schemaRef ds:uri="http://schemas.microsoft.com/office/2006/metadata/properties"/>
    <ds:schemaRef ds:uri="http://schemas.microsoft.com/office/infopath/2007/PartnerControls"/>
    <ds:schemaRef ds:uri="6EA782D5-0E76-490B-BFD7-710A007F2D9A"/>
    <ds:schemaRef ds:uri="fb890214-6628-43a4-aab9-89f54b5700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initiation kick-off report</Template>
  <TotalTime>0</TotalTime>
  <Pages>8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 template</vt:lpstr>
    </vt:vector>
  </TitlesOfParts>
  <Company>Deftones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template</dc:title>
  <dc:creator>Tricia Patterson</dc:creator>
  <cp:keywords>Project, template, business case</cp:keywords>
  <cp:lastModifiedBy>BlueBerry Labs Pvt L</cp:lastModifiedBy>
  <cp:revision>2</cp:revision>
  <cp:lastPrinted>2011-11-09T11:13:00Z</cp:lastPrinted>
  <dcterms:created xsi:type="dcterms:W3CDTF">2015-07-29T11:34:00Z</dcterms:created>
  <dcterms:modified xsi:type="dcterms:W3CDTF">2015-07-29T11:34:00Z</dcterms:modified>
  <cp:category>Project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TC103804641033</vt:lpwstr>
  </property>
  <property fmtid="{D5CDD505-2E9C-101B-9397-08002B2CF9AE}" pid="3" name="ContentTypeId">
    <vt:lpwstr>0x0101008A98423170284BEEB635F43C3CF4E98B00B953CB3D6127AF48A8C0EEAC55D00350</vt:lpwstr>
  </property>
  <property fmtid="{D5CDD505-2E9C-101B-9397-08002B2CF9AE}" pid="4" name="_dlc_DocIdItemGuid">
    <vt:lpwstr>5f5a6f0e-e953-4335-9bf2-0105ffae23ec</vt:lpwstr>
  </property>
</Properties>
</file>