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D1" w:rsidRPr="006E7C5D" w:rsidRDefault="007C65E1">
      <w:pPr>
        <w:pStyle w:val="BodyText"/>
        <w:rPr>
          <w:u w:val="single"/>
        </w:rPr>
      </w:pPr>
      <w:r w:rsidRPr="006E7C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BBFC58" wp14:editId="5FCCBC65">
                <wp:simplePos x="0" y="0"/>
                <wp:positionH relativeFrom="column">
                  <wp:posOffset>1400264</wp:posOffset>
                </wp:positionH>
                <wp:positionV relativeFrom="paragraph">
                  <wp:posOffset>-537077</wp:posOffset>
                </wp:positionV>
                <wp:extent cx="1371600" cy="1307805"/>
                <wp:effectExtent l="0" t="0" r="19050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0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51B" w:rsidRDefault="00835969" w:rsidP="005D45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5558" cy="1158830"/>
                                  <wp:effectExtent l="0" t="0" r="381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r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316" cy="117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10.25pt;margin-top:-42.3pt;width:108pt;height:10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" fillcolor="white [3201]" strokecolor="black [3200]" strokeweight="2pt">
                <v:textbox>
                  <w:txbxContent>
                    <w:p w:rsidR="005D451B" w:rsidRDefault="00835969" w:rsidP="005D45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5558" cy="1158830"/>
                            <wp:effectExtent l="0" t="0" r="3810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r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7316" cy="117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E7C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C94C3D" wp14:editId="767E9F77">
                <wp:simplePos x="0" y="0"/>
                <wp:positionH relativeFrom="column">
                  <wp:posOffset>-5740400</wp:posOffset>
                </wp:positionH>
                <wp:positionV relativeFrom="paragraph">
                  <wp:posOffset>-549910</wp:posOffset>
                </wp:positionV>
                <wp:extent cx="1765935" cy="495300"/>
                <wp:effectExtent l="0" t="0" r="24765" b="1905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Default="00FA12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C77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="002D41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452pt;margin-top:-43.3pt;width:139.0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">
                <v:textbox>
                  <w:txbxContent>
                    <w:p w:rsidR="00FA1226" w:rsidRDefault="00FA122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3C77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  <w:r w:rsidR="002D419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7C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89A3A" wp14:editId="2F01A8F8">
                <wp:simplePos x="0" y="0"/>
                <wp:positionH relativeFrom="column">
                  <wp:posOffset>-234315</wp:posOffset>
                </wp:positionH>
                <wp:positionV relativeFrom="paragraph">
                  <wp:posOffset>99695</wp:posOffset>
                </wp:positionV>
                <wp:extent cx="5603240" cy="574040"/>
                <wp:effectExtent l="19050" t="19050" r="16510" b="16510"/>
                <wp:wrapSquare wrapText="bothSides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57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26" w:rsidRPr="005D451B" w:rsidRDefault="003D7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D451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Major Events in My Life </w:t>
                            </w:r>
                            <w:r w:rsidR="006E7C5D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Pr="005D451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Time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18.45pt;margin-top:7.85pt;width:441.2pt;height:4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" fillcolor="white [3212]" strokecolor="red" strokeweight="3pt">
                <v:textbox>
                  <w:txbxContent>
                    <w:p w:rsidR="00FA1226" w:rsidRPr="005D451B" w:rsidRDefault="003D76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5D451B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Major Events in My Life </w:t>
                      </w:r>
                      <w:r w:rsidR="006E7C5D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- </w:t>
                      </w:r>
                      <w:r w:rsidRPr="005D451B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Time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ED1" w:rsidRPr="00E17ED1" w:rsidRDefault="00E17ED1" w:rsidP="00E17ED1"/>
    <w:p w:rsidR="00E17ED1" w:rsidRPr="00E17ED1" w:rsidRDefault="00E17ED1" w:rsidP="00E17ED1"/>
    <w:p w:rsidR="00E17ED1" w:rsidRPr="00E17ED1" w:rsidRDefault="00E17ED1" w:rsidP="00E17ED1"/>
    <w:p w:rsidR="00E17ED1" w:rsidRDefault="00FF0BA2" w:rsidP="00E17ED1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2DA8B2" wp14:editId="54AD843D">
                <wp:simplePos x="0" y="0"/>
                <wp:positionH relativeFrom="column">
                  <wp:posOffset>3306445</wp:posOffset>
                </wp:positionH>
                <wp:positionV relativeFrom="paragraph">
                  <wp:posOffset>61595</wp:posOffset>
                </wp:positionV>
                <wp:extent cx="1583690" cy="882015"/>
                <wp:effectExtent l="19050" t="19050" r="16510" b="1333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8201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26" w:rsidRPr="00FF0BA2" w:rsidRDefault="00FA1226" w:rsidP="00BD3D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260.35pt;margin-top:4.85pt;width:124.7pt;height:69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" fillcolor="white [3201]" strokecolor="#943634 [2405]" strokeweight="3pt">
                <v:textbox>
                  <w:txbxContent>
                    <w:p w:rsidR="00FA1226" w:rsidRPr="00FF0BA2" w:rsidRDefault="00FA1226" w:rsidP="00BD3D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9184EF" wp14:editId="08A58365">
                <wp:simplePos x="0" y="0"/>
                <wp:positionH relativeFrom="column">
                  <wp:posOffset>5177790</wp:posOffset>
                </wp:positionH>
                <wp:positionV relativeFrom="paragraph">
                  <wp:posOffset>136525</wp:posOffset>
                </wp:positionV>
                <wp:extent cx="1543050" cy="807085"/>
                <wp:effectExtent l="19050" t="19050" r="19050" b="1206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291ADC" w:rsidRDefault="003275BF" w:rsidP="00BD3D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07.7pt;margin-top:10.75pt;width:121.5pt;height:63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" strokecolor="#7030a0" strokeweight="3pt">
                <v:textbox>
                  <w:txbxContent>
                    <w:p w:rsidR="003275BF" w:rsidRPr="00291ADC" w:rsidRDefault="003275BF" w:rsidP="00BD3D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ED1" w:rsidRDefault="00291ADC" w:rsidP="00E17ED1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BFB618" wp14:editId="05B9B49A">
                <wp:simplePos x="0" y="0"/>
                <wp:positionH relativeFrom="column">
                  <wp:posOffset>6985000</wp:posOffset>
                </wp:positionH>
                <wp:positionV relativeFrom="paragraph">
                  <wp:posOffset>105410</wp:posOffset>
                </wp:positionV>
                <wp:extent cx="1543050" cy="721995"/>
                <wp:effectExtent l="19050" t="19050" r="19050" b="2095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B79" w:rsidRPr="00291ADC" w:rsidRDefault="00425B79" w:rsidP="00425B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0pt;margin-top:8.3pt;width:121.5pt;height:56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" strokecolor="#c2d69b [1942]" strokeweight="3pt">
                <v:textbox>
                  <w:txbxContent>
                    <w:p w:rsidR="00425B79" w:rsidRPr="00291ADC" w:rsidRDefault="00425B79" w:rsidP="00425B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79AF6B" wp14:editId="7C4B9CE5">
                <wp:simplePos x="0" y="0"/>
                <wp:positionH relativeFrom="column">
                  <wp:posOffset>1520190</wp:posOffset>
                </wp:positionH>
                <wp:positionV relativeFrom="paragraph">
                  <wp:posOffset>137160</wp:posOffset>
                </wp:positionV>
                <wp:extent cx="1495425" cy="945515"/>
                <wp:effectExtent l="19050" t="19050" r="28575" b="2603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4551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26" w:rsidRPr="00FF0BA2" w:rsidRDefault="00FA1226" w:rsidP="00BD3D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19.7pt;margin-top:10.8pt;width:117.75pt;height:7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" fillcolor="white [3201]" strokecolor="#f79646 [3209]" strokeweight="3pt">
                <v:textbox>
                  <w:txbxContent>
                    <w:p w:rsidR="00FA1226" w:rsidRPr="00FF0BA2" w:rsidRDefault="00FA1226" w:rsidP="00BD3D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BA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738784" wp14:editId="3922A1C7">
                <wp:simplePos x="0" y="0"/>
                <wp:positionH relativeFrom="column">
                  <wp:posOffset>-74930</wp:posOffset>
                </wp:positionH>
                <wp:positionV relativeFrom="paragraph">
                  <wp:posOffset>41910</wp:posOffset>
                </wp:positionV>
                <wp:extent cx="1350645" cy="775970"/>
                <wp:effectExtent l="19050" t="19050" r="20955" b="2413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77597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226" w:rsidRPr="005D451B" w:rsidRDefault="00FA1226" w:rsidP="00BD3D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5.9pt;margin-top:3.3pt;width:106.35pt;height:6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" fillcolor="white [3201]" strokecolor="#8064a2 [3207]" strokeweight="3pt">
                <v:textbox>
                  <w:txbxContent>
                    <w:p w:rsidR="00FA1226" w:rsidRPr="005D451B" w:rsidRDefault="00FA1226" w:rsidP="00BD3D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245" w:tblpY="2765"/>
        <w:tblW w:w="1362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02"/>
        <w:gridCol w:w="1246"/>
        <w:gridCol w:w="1335"/>
        <w:gridCol w:w="1335"/>
        <w:gridCol w:w="1246"/>
        <w:gridCol w:w="1424"/>
        <w:gridCol w:w="1246"/>
        <w:gridCol w:w="1424"/>
        <w:gridCol w:w="1335"/>
        <w:gridCol w:w="1627"/>
      </w:tblGrid>
      <w:tr w:rsidR="004E2C4B" w:rsidRPr="005D451B" w:rsidTr="004E2C4B">
        <w:trPr>
          <w:trHeight w:val="520"/>
        </w:trPr>
        <w:tc>
          <w:tcPr>
            <w:tcW w:w="1402" w:type="dxa"/>
            <w:vAlign w:val="center"/>
          </w:tcPr>
          <w:p w:rsidR="000D79B9" w:rsidRPr="003D763A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 w:rsidRPr="003D763A">
              <w:rPr>
                <w:b/>
                <w:color w:val="FFFFFF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D79B9" w:rsidRPr="003D763A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 yrs.</w:t>
            </w:r>
          </w:p>
        </w:tc>
        <w:tc>
          <w:tcPr>
            <w:tcW w:w="1335" w:type="dxa"/>
            <w:vAlign w:val="center"/>
          </w:tcPr>
          <w:p w:rsidR="000D79B9" w:rsidRPr="003D763A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 yrs.</w:t>
            </w:r>
          </w:p>
        </w:tc>
        <w:tc>
          <w:tcPr>
            <w:tcW w:w="1335" w:type="dxa"/>
            <w:vAlign w:val="center"/>
          </w:tcPr>
          <w:p w:rsidR="000D79B9" w:rsidRPr="003D763A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 yrs.</w:t>
            </w:r>
          </w:p>
        </w:tc>
        <w:tc>
          <w:tcPr>
            <w:tcW w:w="1246" w:type="dxa"/>
            <w:vAlign w:val="center"/>
          </w:tcPr>
          <w:p w:rsidR="000D79B9" w:rsidRPr="003D763A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 yrs.</w:t>
            </w:r>
          </w:p>
        </w:tc>
        <w:tc>
          <w:tcPr>
            <w:tcW w:w="1424" w:type="dxa"/>
            <w:vAlign w:val="center"/>
          </w:tcPr>
          <w:p w:rsidR="000D79B9" w:rsidRPr="003D763A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 yrs.</w:t>
            </w:r>
          </w:p>
        </w:tc>
        <w:tc>
          <w:tcPr>
            <w:tcW w:w="1246" w:type="dxa"/>
            <w:vAlign w:val="center"/>
          </w:tcPr>
          <w:p w:rsidR="000D79B9" w:rsidRPr="003D763A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 yrs.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79B9" w:rsidRPr="003D763A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7yrs.</w:t>
            </w:r>
          </w:p>
        </w:tc>
        <w:tc>
          <w:tcPr>
            <w:tcW w:w="1335" w:type="dxa"/>
            <w:vAlign w:val="center"/>
          </w:tcPr>
          <w:p w:rsidR="000D79B9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 yrs.</w:t>
            </w:r>
          </w:p>
        </w:tc>
        <w:tc>
          <w:tcPr>
            <w:tcW w:w="1627" w:type="dxa"/>
            <w:vAlign w:val="center"/>
          </w:tcPr>
          <w:p w:rsidR="000D79B9" w:rsidRDefault="000D79B9" w:rsidP="004E2C4B">
            <w:pPr>
              <w:spacing w:after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9 yrs.</w:t>
            </w:r>
          </w:p>
        </w:tc>
      </w:tr>
    </w:tbl>
    <w:p w:rsidR="00267C26" w:rsidRPr="00E17ED1" w:rsidRDefault="004E2C4B" w:rsidP="00E17ED1">
      <w:pPr>
        <w:tabs>
          <w:tab w:val="left" w:pos="1635"/>
        </w:tabs>
      </w:pP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1722820</wp:posOffset>
            </wp:positionV>
            <wp:extent cx="8773190" cy="42530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190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AD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BA24F89" wp14:editId="1CD233B5">
                <wp:simplePos x="0" y="0"/>
                <wp:positionH relativeFrom="column">
                  <wp:posOffset>903605</wp:posOffset>
                </wp:positionH>
                <wp:positionV relativeFrom="paragraph">
                  <wp:posOffset>2244090</wp:posOffset>
                </wp:positionV>
                <wp:extent cx="0" cy="1040765"/>
                <wp:effectExtent l="57150" t="38100" r="57150" b="698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0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71.15pt;margin-top:176.7pt;width:0;height:81.9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" strokeweight="3pt">
                <v:stroke endarrow="block"/>
              </v:shape>
            </w:pict>
          </mc:Fallback>
        </mc:AlternateContent>
      </w:r>
      <w:r w:rsidR="00291AD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1660AC" wp14:editId="40878FFC">
                <wp:simplePos x="0" y="0"/>
                <wp:positionH relativeFrom="column">
                  <wp:posOffset>74428</wp:posOffset>
                </wp:positionH>
                <wp:positionV relativeFrom="paragraph">
                  <wp:posOffset>3286346</wp:posOffset>
                </wp:positionV>
                <wp:extent cx="1626870" cy="1105535"/>
                <wp:effectExtent l="19050" t="19050" r="11430" b="1841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FF0BA2" w:rsidRDefault="00FA1226" w:rsidP="00BD3D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.85pt;margin-top:258.75pt;width:128.1pt;height:87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PBLgIAAFoEAAAOAAAAZHJzL2Uyb0RvYy54bWysVNtu2zAMfR+wfxD0vvjSJM2M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" strokeweight="3pt">
                <v:textbox>
                  <w:txbxContent>
                    <w:p w:rsidR="00FA1226" w:rsidRPr="00FF0BA2" w:rsidRDefault="00FA1226" w:rsidP="00BD3D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AD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AB86CC" wp14:editId="6E5F0830">
                <wp:simplePos x="0" y="0"/>
                <wp:positionH relativeFrom="column">
                  <wp:posOffset>4197985</wp:posOffset>
                </wp:positionH>
                <wp:positionV relativeFrom="paragraph">
                  <wp:posOffset>531495</wp:posOffset>
                </wp:positionV>
                <wp:extent cx="0" cy="967105"/>
                <wp:effectExtent l="76200" t="0" r="76200" b="42545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1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30.55pt;margin-top:41.85pt;width:0;height:76.1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" strokeweight="3pt">
                <v:stroke endarrow="block"/>
              </v:shape>
            </w:pict>
          </mc:Fallback>
        </mc:AlternateContent>
      </w:r>
      <w:r w:rsidR="00291ADC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CA0F99" wp14:editId="38C54BA8">
                <wp:simplePos x="0" y="0"/>
                <wp:positionH relativeFrom="column">
                  <wp:posOffset>3019425</wp:posOffset>
                </wp:positionH>
                <wp:positionV relativeFrom="paragraph">
                  <wp:posOffset>2244090</wp:posOffset>
                </wp:positionV>
                <wp:extent cx="361315" cy="1041400"/>
                <wp:effectExtent l="19050" t="38100" r="57785" b="635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315" cy="1041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7.75pt;margin-top:176.7pt;width:28.45pt;height:82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" strokeweight="3pt">
                <v:stroke endarrow="block"/>
              </v:shape>
            </w:pict>
          </mc:Fallback>
        </mc:AlternateContent>
      </w:r>
      <w:r w:rsidR="00291AD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F4352A" wp14:editId="4AA84A86">
                <wp:simplePos x="0" y="0"/>
                <wp:positionH relativeFrom="column">
                  <wp:posOffset>2094230</wp:posOffset>
                </wp:positionH>
                <wp:positionV relativeFrom="paragraph">
                  <wp:posOffset>3285490</wp:posOffset>
                </wp:positionV>
                <wp:extent cx="1654175" cy="1105535"/>
                <wp:effectExtent l="19050" t="19050" r="22225" b="1841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26" w:rsidRPr="00291ADC" w:rsidRDefault="00FA1226" w:rsidP="00BD3D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64.9pt;margin-top:258.7pt;width:130.25pt;height:87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" strokecolor="#e36c0a [2409]" strokeweight="3pt">
                <v:textbox>
                  <w:txbxContent>
                    <w:p w:rsidR="00FA1226" w:rsidRPr="00291ADC" w:rsidRDefault="00FA1226" w:rsidP="00BD3D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AD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3FCE59" wp14:editId="6BDBF3BD">
                <wp:simplePos x="0" y="0"/>
                <wp:positionH relativeFrom="column">
                  <wp:posOffset>4476307</wp:posOffset>
                </wp:positionH>
                <wp:positionV relativeFrom="paragraph">
                  <wp:posOffset>3041798</wp:posOffset>
                </wp:positionV>
                <wp:extent cx="1743075" cy="1073888"/>
                <wp:effectExtent l="19050" t="19050" r="28575" b="1206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291ADC" w:rsidRDefault="003275BF" w:rsidP="00BD3D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52.45pt;margin-top:239.5pt;width:137.25pt;height:8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" strokecolor="#31849b [2408]" strokeweight="3pt">
                <v:textbox>
                  <w:txbxContent>
                    <w:p w:rsidR="003275BF" w:rsidRPr="00291ADC" w:rsidRDefault="003275BF" w:rsidP="00BD3D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AD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0227778" wp14:editId="754E2051">
                <wp:simplePos x="0" y="0"/>
                <wp:positionH relativeFrom="column">
                  <wp:posOffset>2253482</wp:posOffset>
                </wp:positionH>
                <wp:positionV relativeFrom="paragraph">
                  <wp:posOffset>849882</wp:posOffset>
                </wp:positionV>
                <wp:extent cx="106326" cy="648586"/>
                <wp:effectExtent l="19050" t="19050" r="65405" b="5651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26" cy="64858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77.45pt;margin-top:66.9pt;width:8.35pt;height:51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" strokeweight="3pt">
                <v:stroke endarrow="block"/>
              </v:shape>
            </w:pict>
          </mc:Fallback>
        </mc:AlternateContent>
      </w:r>
      <w:r w:rsidR="00291AD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3AA8A7" wp14:editId="5264F7CB">
                <wp:simplePos x="0" y="0"/>
                <wp:positionH relativeFrom="column">
                  <wp:posOffset>7819390</wp:posOffset>
                </wp:positionH>
                <wp:positionV relativeFrom="paragraph">
                  <wp:posOffset>597535</wp:posOffset>
                </wp:positionV>
                <wp:extent cx="9525" cy="1009650"/>
                <wp:effectExtent l="95250" t="19050" r="66675" b="3810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15.7pt;margin-top:47.05pt;width:.75pt;height:79.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NaQAIAAG0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" strokeweight="3pt">
                <v:stroke endarrow="block"/>
              </v:shape>
            </w:pict>
          </mc:Fallback>
        </mc:AlternateContent>
      </w:r>
      <w:r w:rsidR="00FF0BA2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82FA85" wp14:editId="69D176A3">
                <wp:simplePos x="0" y="0"/>
                <wp:positionH relativeFrom="column">
                  <wp:posOffset>5231130</wp:posOffset>
                </wp:positionH>
                <wp:positionV relativeFrom="paragraph">
                  <wp:posOffset>2254885</wp:posOffset>
                </wp:positionV>
                <wp:extent cx="0" cy="786765"/>
                <wp:effectExtent l="57150" t="38100" r="57150" b="13335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11.9pt;margin-top:177.55pt;width:0;height:61.9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" strokeweight="3pt">
                <v:stroke endarrow="block"/>
              </v:shape>
            </w:pict>
          </mc:Fallback>
        </mc:AlternateContent>
      </w:r>
      <w:r w:rsidR="00FF0BA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C13F81" wp14:editId="47AE0E1B">
                <wp:simplePos x="0" y="0"/>
                <wp:positionH relativeFrom="column">
                  <wp:posOffset>6719570</wp:posOffset>
                </wp:positionH>
                <wp:positionV relativeFrom="paragraph">
                  <wp:posOffset>3424555</wp:posOffset>
                </wp:positionV>
                <wp:extent cx="1725295" cy="1169035"/>
                <wp:effectExtent l="19050" t="19050" r="27305" b="1206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BF" w:rsidRPr="00291ADC" w:rsidRDefault="003275BF" w:rsidP="00BD3D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29.1pt;margin-top:269.65pt;width:135.85pt;height:92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" strokecolor="#938953 [1614]" strokeweight="3pt">
                <v:textbox>
                  <w:txbxContent>
                    <w:p w:rsidR="003275BF" w:rsidRPr="00291ADC" w:rsidRDefault="003275BF" w:rsidP="00BD3D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BA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5FFE44" wp14:editId="2CAA7C74">
                <wp:simplePos x="0" y="0"/>
                <wp:positionH relativeFrom="column">
                  <wp:posOffset>-66675</wp:posOffset>
                </wp:positionH>
                <wp:positionV relativeFrom="paragraph">
                  <wp:posOffset>593725</wp:posOffset>
                </wp:positionV>
                <wp:extent cx="9525" cy="1009650"/>
                <wp:effectExtent l="95250" t="19050" r="66675" b="3810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5.25pt;margin-top:46.75pt;width:.75pt;height:79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" strokeweight="3pt">
                <v:stroke endarrow="block"/>
              </v:shape>
            </w:pict>
          </mc:Fallback>
        </mc:AlternateContent>
      </w:r>
      <w:r w:rsidR="00FF0BA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3752A76" wp14:editId="60EAACCF">
                <wp:simplePos x="0" y="0"/>
                <wp:positionH relativeFrom="column">
                  <wp:posOffset>6089015</wp:posOffset>
                </wp:positionH>
                <wp:positionV relativeFrom="paragraph">
                  <wp:posOffset>508635</wp:posOffset>
                </wp:positionV>
                <wp:extent cx="9525" cy="1009650"/>
                <wp:effectExtent l="95250" t="19050" r="66675" b="3810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79.45pt;margin-top:40.05pt;width:.75pt;height:79.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8frQAIAAG0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" strokeweight="3pt">
                <v:stroke endarrow="block"/>
              </v:shape>
            </w:pict>
          </mc:Fallback>
        </mc:AlternateContent>
      </w:r>
      <w:r w:rsidR="00FF0BA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5F46707" wp14:editId="2C214B9D">
                <wp:simplePos x="0" y="0"/>
                <wp:positionH relativeFrom="column">
                  <wp:posOffset>7197725</wp:posOffset>
                </wp:positionH>
                <wp:positionV relativeFrom="paragraph">
                  <wp:posOffset>2254885</wp:posOffset>
                </wp:positionV>
                <wp:extent cx="287020" cy="1181100"/>
                <wp:effectExtent l="76200" t="38100" r="36830" b="1905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1181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66.75pt;margin-top:177.55pt;width:22.6pt;height:93pt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" strokeweight="3pt">
                <v:stroke endarrow="block"/>
              </v:shape>
            </w:pict>
          </mc:Fallback>
        </mc:AlternateContent>
      </w:r>
      <w:r w:rsidR="00E17ED1">
        <w:tab/>
      </w:r>
      <w:bookmarkStart w:id="0" w:name="_GoBack"/>
      <w:bookmarkEnd w:id="0"/>
    </w:p>
    <w:sectPr w:rsidR="00267C26" w:rsidRPr="00E17ED1" w:rsidSect="007C65E1">
      <w:footerReference w:type="default" r:id="rId10"/>
      <w:pgSz w:w="15840" w:h="12240" w:orient="landscape" w:code="1"/>
      <w:pgMar w:top="1800" w:right="1440" w:bottom="1800" w:left="1440" w:header="720" w:footer="720" w:gutter="0"/>
      <w:pgBorders w:offsetFrom="page">
        <w:top w:val="weavingStrips" w:sz="12" w:space="24" w:color="C0504D" w:themeColor="accent2"/>
        <w:left w:val="weavingStrips" w:sz="12" w:space="24" w:color="C0504D" w:themeColor="accent2"/>
        <w:bottom w:val="weavingStrips" w:sz="12" w:space="24" w:color="C0504D" w:themeColor="accent2"/>
        <w:right w:val="weavingStrips" w:sz="12" w:space="24" w:color="C0504D" w:themeColor="accent2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DF" w:rsidRDefault="008236DF" w:rsidP="006B3C77">
      <w:pPr>
        <w:spacing w:after="0"/>
      </w:pPr>
      <w:r>
        <w:separator/>
      </w:r>
    </w:p>
  </w:endnote>
  <w:endnote w:type="continuationSeparator" w:id="0">
    <w:p w:rsidR="008236DF" w:rsidRDefault="008236DF" w:rsidP="006B3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3A" w:rsidRDefault="003D763A">
    <w:pPr>
      <w:pStyle w:val="Footer"/>
    </w:pPr>
    <w:r>
      <w:t>Click and drag the box borders to move. Click and drag the arrow to move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DF" w:rsidRDefault="008236DF" w:rsidP="006B3C77">
      <w:pPr>
        <w:spacing w:after="0"/>
      </w:pPr>
      <w:r>
        <w:separator/>
      </w:r>
    </w:p>
  </w:footnote>
  <w:footnote w:type="continuationSeparator" w:id="0">
    <w:p w:rsidR="008236DF" w:rsidRDefault="008236DF" w:rsidP="006B3C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7"/>
    <w:rsid w:val="000D79B9"/>
    <w:rsid w:val="001411D0"/>
    <w:rsid w:val="00171539"/>
    <w:rsid w:val="001B2C43"/>
    <w:rsid w:val="00200BBD"/>
    <w:rsid w:val="002205F1"/>
    <w:rsid w:val="00267C26"/>
    <w:rsid w:val="00291ADC"/>
    <w:rsid w:val="002A69E7"/>
    <w:rsid w:val="002D4195"/>
    <w:rsid w:val="003275BF"/>
    <w:rsid w:val="003D763A"/>
    <w:rsid w:val="00425B79"/>
    <w:rsid w:val="004904CF"/>
    <w:rsid w:val="004E2C4B"/>
    <w:rsid w:val="005D451B"/>
    <w:rsid w:val="006B3C77"/>
    <w:rsid w:val="006E7C5D"/>
    <w:rsid w:val="007208CB"/>
    <w:rsid w:val="00784F83"/>
    <w:rsid w:val="007C65E1"/>
    <w:rsid w:val="008067EA"/>
    <w:rsid w:val="008236DF"/>
    <w:rsid w:val="00835969"/>
    <w:rsid w:val="0087464E"/>
    <w:rsid w:val="008C2E87"/>
    <w:rsid w:val="008F0B97"/>
    <w:rsid w:val="009C7928"/>
    <w:rsid w:val="009E1D73"/>
    <w:rsid w:val="00A21205"/>
    <w:rsid w:val="00AF5582"/>
    <w:rsid w:val="00BD09EA"/>
    <w:rsid w:val="00BD3D4C"/>
    <w:rsid w:val="00CB49BD"/>
    <w:rsid w:val="00D46569"/>
    <w:rsid w:val="00DD2FD6"/>
    <w:rsid w:val="00E17ED1"/>
    <w:rsid w:val="00E57987"/>
    <w:rsid w:val="00EC5619"/>
    <w:rsid w:val="00FA1226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E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9E7"/>
    <w:pPr>
      <w:jc w:val="center"/>
    </w:pPr>
  </w:style>
  <w:style w:type="paragraph" w:styleId="Title">
    <w:name w:val="Title"/>
    <w:basedOn w:val="Normal"/>
    <w:qFormat/>
    <w:rsid w:val="002A69E7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77"/>
  </w:style>
  <w:style w:type="paragraph" w:styleId="Footer">
    <w:name w:val="footer"/>
    <w:basedOn w:val="Normal"/>
    <w:link w:val="FooterChar"/>
    <w:uiPriority w:val="99"/>
    <w:unhideWhenUsed/>
    <w:rsid w:val="006B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E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9E7"/>
    <w:pPr>
      <w:jc w:val="center"/>
    </w:pPr>
  </w:style>
  <w:style w:type="paragraph" w:styleId="Title">
    <w:name w:val="Title"/>
    <w:basedOn w:val="Normal"/>
    <w:qFormat/>
    <w:rsid w:val="002A69E7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77"/>
  </w:style>
  <w:style w:type="paragraph" w:styleId="Footer">
    <w:name w:val="footer"/>
    <w:basedOn w:val="Normal"/>
    <w:link w:val="FooterChar"/>
    <w:uiPriority w:val="99"/>
    <w:unhideWhenUsed/>
    <w:rsid w:val="006B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Timeline.dot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3</cp:revision>
  <cp:lastPrinted>2001-05-29T19:59:00Z</cp:lastPrinted>
  <dcterms:created xsi:type="dcterms:W3CDTF">2013-11-03T23:25:00Z</dcterms:created>
  <dcterms:modified xsi:type="dcterms:W3CDTF">2013-11-04T04:05:00Z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